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6369741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2BD6469" w14:textId="77777777" w:rsidR="005C61E4" w:rsidRPr="00AA4794" w:rsidRDefault="009C42A4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44091E54" wp14:editId="2CDD6664">
                  <wp:extent cx="4503420" cy="27317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73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1C0C7" w14:textId="77777777" w:rsidR="008A5007" w:rsidRPr="007E6011" w:rsidRDefault="007E6011" w:rsidP="007E6011">
            <w:pPr>
              <w:pStyle w:val="Date"/>
            </w:pPr>
            <w:r>
              <w:t xml:space="preserve">DPAS II </w:t>
            </w:r>
            <w:r w:rsidR="00E75762">
              <w:t>Systems Refresher</w:t>
            </w:r>
            <w:r w:rsidR="009C42A4">
              <w:t xml:space="preserve"> 2018-2019</w:t>
            </w:r>
          </w:p>
          <w:p w14:paraId="520D4CD9" w14:textId="77777777" w:rsidR="00D7778C" w:rsidRDefault="00D7778C" w:rsidP="007E6011">
            <w:pPr>
              <w:rPr>
                <w:sz w:val="28"/>
                <w:szCs w:val="28"/>
              </w:rPr>
            </w:pPr>
          </w:p>
          <w:p w14:paraId="634A0C04" w14:textId="77777777" w:rsidR="00113ED1" w:rsidRPr="008A5007" w:rsidRDefault="009C42A4" w:rsidP="008A5007">
            <w:pPr>
              <w:rPr>
                <w:sz w:val="36"/>
                <w:szCs w:val="36"/>
              </w:rPr>
            </w:pPr>
            <w:r w:rsidRPr="008A5007">
              <w:rPr>
                <w:sz w:val="36"/>
                <w:szCs w:val="36"/>
              </w:rPr>
              <w:t xml:space="preserve">Please join the Department of Education Educator Support Team as </w:t>
            </w:r>
            <w:r w:rsidR="008A5007" w:rsidRPr="008A5007">
              <w:rPr>
                <w:sz w:val="36"/>
                <w:szCs w:val="36"/>
              </w:rPr>
              <w:t xml:space="preserve">we discuss updates/changes to policies and the guide, </w:t>
            </w:r>
            <w:r w:rsidRPr="008A5007">
              <w:rPr>
                <w:sz w:val="36"/>
                <w:szCs w:val="36"/>
              </w:rPr>
              <w:t>exam</w:t>
            </w:r>
            <w:r w:rsidR="008A5007" w:rsidRPr="008A5007">
              <w:rPr>
                <w:sz w:val="36"/>
                <w:szCs w:val="36"/>
              </w:rPr>
              <w:t xml:space="preserve">ine </w:t>
            </w:r>
            <w:r w:rsidRPr="008A5007">
              <w:rPr>
                <w:sz w:val="36"/>
                <w:szCs w:val="36"/>
              </w:rPr>
              <w:t xml:space="preserve">ways to collect and use your school or district </w:t>
            </w:r>
            <w:r w:rsidR="008A5007" w:rsidRPr="008A5007">
              <w:rPr>
                <w:sz w:val="36"/>
                <w:szCs w:val="36"/>
              </w:rPr>
              <w:t xml:space="preserve">evaluation </w:t>
            </w:r>
            <w:r w:rsidRPr="008A5007">
              <w:rPr>
                <w:sz w:val="36"/>
                <w:szCs w:val="36"/>
              </w:rPr>
              <w:t>data to plan professional development</w:t>
            </w:r>
            <w:r w:rsidR="008A5007" w:rsidRPr="008A5007">
              <w:rPr>
                <w:sz w:val="36"/>
                <w:szCs w:val="36"/>
              </w:rPr>
              <w:t xml:space="preserve">, review </w:t>
            </w:r>
            <w:r w:rsidRPr="008A5007">
              <w:rPr>
                <w:sz w:val="36"/>
                <w:szCs w:val="36"/>
              </w:rPr>
              <w:t xml:space="preserve">and </w:t>
            </w:r>
            <w:r w:rsidR="008A5007" w:rsidRPr="008A5007">
              <w:rPr>
                <w:sz w:val="36"/>
                <w:szCs w:val="36"/>
              </w:rPr>
              <w:t>calibrate the rubrics and feedback, and discuss processes/protocols for observation and evaluation conferences.</w:t>
            </w:r>
            <w:r w:rsidR="006E4A29">
              <w:rPr>
                <w:sz w:val="36"/>
                <w:szCs w:val="36"/>
              </w:rPr>
              <w:t xml:space="preserve"> There will also be time to work through common Problems of Practice with other schools/districts.</w:t>
            </w:r>
          </w:p>
        </w:tc>
        <w:tc>
          <w:tcPr>
            <w:tcW w:w="3420" w:type="dxa"/>
          </w:tcPr>
          <w:p w14:paraId="2ABBDC42" w14:textId="77777777" w:rsidR="005C61E4" w:rsidRPr="00B9073E" w:rsidRDefault="00B9073E" w:rsidP="005C61E4">
            <w:pPr>
              <w:pStyle w:val="Heading2"/>
              <w:outlineLvl w:val="1"/>
              <w:rPr>
                <w:sz w:val="18"/>
                <w:szCs w:val="18"/>
              </w:rPr>
            </w:pPr>
            <w:r w:rsidRPr="00B9073E">
              <w:rPr>
                <w:sz w:val="18"/>
                <w:szCs w:val="18"/>
              </w:rPr>
              <w:t xml:space="preserve">Session 1: </w:t>
            </w:r>
            <w:r w:rsidR="00E75762">
              <w:rPr>
                <w:sz w:val="18"/>
                <w:szCs w:val="18"/>
              </w:rPr>
              <w:t>July 10-New Castle County-8:30-3:30</w:t>
            </w:r>
          </w:p>
          <w:p w14:paraId="03FD8B8C" w14:textId="77777777" w:rsidR="005C61E4" w:rsidRPr="00AA4794" w:rsidRDefault="00D8221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242BC3F03AB45A2928C74FF1AECDE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0DF3CD9" w14:textId="77777777" w:rsidR="005C61E4" w:rsidRPr="00B9073E" w:rsidRDefault="00B9073E" w:rsidP="005C61E4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Session 2: </w:t>
            </w:r>
            <w:r w:rsidR="00E75762">
              <w:rPr>
                <w:sz w:val="18"/>
                <w:szCs w:val="18"/>
              </w:rPr>
              <w:t>July 11-Kent County -8:30-3:30</w:t>
            </w:r>
          </w:p>
          <w:p w14:paraId="7F2E1324" w14:textId="77777777" w:rsidR="005C61E4" w:rsidRPr="00B9073E" w:rsidRDefault="00D8221D" w:rsidP="005C61E4">
            <w:pPr>
              <w:pStyle w:val="Heading2"/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ividing line graphic:"/>
                <w:tag w:val="Dividing line graphic:"/>
                <w:id w:val="1193575528"/>
                <w:placeholder>
                  <w:docPart w:val="76487FA4C0BE49AEBE6E08723BD2CC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9073E">
                  <w:rPr>
                    <w:sz w:val="18"/>
                    <w:szCs w:val="18"/>
                  </w:rPr>
                  <w:t>────</w:t>
                </w:r>
              </w:sdtContent>
            </w:sdt>
          </w:p>
          <w:p w14:paraId="25A142C4" w14:textId="77777777" w:rsidR="00D7778C" w:rsidRDefault="00B9073E" w:rsidP="005C61E4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Session 3: </w:t>
            </w:r>
            <w:r w:rsidR="009C42A4">
              <w:rPr>
                <w:sz w:val="18"/>
                <w:szCs w:val="18"/>
              </w:rPr>
              <w:t>July 12-Sussex County-8:30-3:30</w:t>
            </w:r>
          </w:p>
          <w:p w14:paraId="368B2841" w14:textId="77777777" w:rsidR="005C61E4" w:rsidRPr="00B9073E" w:rsidRDefault="00D8221D" w:rsidP="005C61E4">
            <w:pPr>
              <w:pStyle w:val="Heading2"/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ividing line graphic:"/>
                <w:tag w:val="Dividing line graphic:"/>
                <w:id w:val="-59171642"/>
                <w:placeholder>
                  <w:docPart w:val="E60BB7B2E9DB492186D53054B67B759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9073E">
                  <w:rPr>
                    <w:sz w:val="18"/>
                    <w:szCs w:val="18"/>
                  </w:rPr>
                  <w:t>────</w:t>
                </w:r>
              </w:sdtContent>
            </w:sdt>
          </w:p>
          <w:p w14:paraId="1394114B" w14:textId="77777777" w:rsidR="005C61E4" w:rsidRPr="00301BF5" w:rsidRDefault="00B9073E" w:rsidP="005C61E4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4:</w:t>
            </w:r>
            <w:r w:rsidR="00301BF5">
              <w:rPr>
                <w:sz w:val="18"/>
                <w:szCs w:val="18"/>
              </w:rPr>
              <w:t xml:space="preserve"> </w:t>
            </w:r>
            <w:r w:rsidR="009C42A4">
              <w:rPr>
                <w:sz w:val="18"/>
                <w:szCs w:val="18"/>
              </w:rPr>
              <w:t>July 31-New Castle County-8:30-3:30</w:t>
            </w:r>
          </w:p>
          <w:p w14:paraId="32682F42" w14:textId="77777777" w:rsidR="005C61E4" w:rsidRPr="00B9073E" w:rsidRDefault="00D8221D" w:rsidP="005C61E4">
            <w:pPr>
              <w:pStyle w:val="Heading2"/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ividing line graphic:"/>
                <w:tag w:val="Dividing line graphic:"/>
                <w:id w:val="1319850249"/>
                <w:placeholder>
                  <w:docPart w:val="5B8DC9532FD544B8999D6F3E054C047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9073E">
                  <w:rPr>
                    <w:sz w:val="18"/>
                    <w:szCs w:val="18"/>
                  </w:rPr>
                  <w:t>────</w:t>
                </w:r>
              </w:sdtContent>
            </w:sdt>
          </w:p>
          <w:p w14:paraId="61E9B59D" w14:textId="77777777" w:rsidR="00AA4794" w:rsidRDefault="00B9073E" w:rsidP="005C61E4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5:</w:t>
            </w:r>
            <w:r w:rsidR="00301BF5">
              <w:rPr>
                <w:sz w:val="18"/>
                <w:szCs w:val="18"/>
              </w:rPr>
              <w:t xml:space="preserve"> </w:t>
            </w:r>
            <w:r w:rsidR="00926AC6">
              <w:rPr>
                <w:sz w:val="18"/>
                <w:szCs w:val="18"/>
              </w:rPr>
              <w:t xml:space="preserve">August </w:t>
            </w:r>
            <w:r w:rsidR="009C42A4">
              <w:rPr>
                <w:sz w:val="18"/>
                <w:szCs w:val="18"/>
              </w:rPr>
              <w:t>1-Kent County-8:30-3:30</w:t>
            </w:r>
          </w:p>
          <w:p w14:paraId="5DE9428B" w14:textId="77777777" w:rsidR="00B9073E" w:rsidRDefault="00B9073E" w:rsidP="005C61E4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</w:t>
            </w:r>
          </w:p>
          <w:p w14:paraId="58AAA7A9" w14:textId="77777777" w:rsidR="00B9073E" w:rsidRPr="00B9073E" w:rsidRDefault="00B9073E" w:rsidP="005C61E4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6:</w:t>
            </w:r>
            <w:r w:rsidR="00301BF5">
              <w:rPr>
                <w:b/>
                <w:sz w:val="18"/>
                <w:szCs w:val="18"/>
              </w:rPr>
              <w:t xml:space="preserve"> </w:t>
            </w:r>
            <w:r w:rsidR="009C42A4">
              <w:rPr>
                <w:b/>
                <w:sz w:val="18"/>
                <w:szCs w:val="18"/>
              </w:rPr>
              <w:t>August 14-Sussex County-8:30-3:30</w:t>
            </w:r>
          </w:p>
          <w:p w14:paraId="25EEDE14" w14:textId="77777777" w:rsidR="00D7778C" w:rsidRPr="008622B4" w:rsidRDefault="00D7778C" w:rsidP="005C61E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in PDMS for Course #</w:t>
            </w:r>
            <w:r w:rsidR="00770E51">
              <w:rPr>
                <w:sz w:val="20"/>
                <w:szCs w:val="20"/>
              </w:rPr>
              <w:t xml:space="preserve"> 26998</w:t>
            </w:r>
          </w:p>
          <w:p w14:paraId="57CA7D61" w14:textId="77777777" w:rsidR="00D7778C" w:rsidRDefault="00D8221D" w:rsidP="00AA4794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74472A41383E4BCE8D0C9C264A6E3519"/>
                </w:placeholder>
                <w15:appearance w15:val="hidden"/>
                <w:text w:multiLine="1"/>
              </w:sdtPr>
              <w:sdtEndPr/>
              <w:sdtContent>
                <w:r w:rsidR="00D7778C">
                  <w:rPr>
                    <w:sz w:val="20"/>
                    <w:szCs w:val="20"/>
                  </w:rPr>
                  <w:br/>
                </w:r>
                <w:r w:rsidR="000E00F7" w:rsidRPr="008622B4">
                  <w:rPr>
                    <w:sz w:val="20"/>
                    <w:szCs w:val="20"/>
                  </w:rPr>
                  <w:t>For more information, please contact Melissa Oates</w:t>
                </w:r>
              </w:sdtContent>
            </w:sdt>
          </w:p>
          <w:p w14:paraId="0E38E375" w14:textId="77777777" w:rsidR="00D7778C" w:rsidRDefault="000E00F7" w:rsidP="00AA4794">
            <w:pPr>
              <w:pStyle w:val="ContactInfo"/>
              <w:spacing w:line="312" w:lineRule="auto"/>
            </w:pPr>
            <w:r>
              <w:t>735-4179</w:t>
            </w:r>
          </w:p>
          <w:p w14:paraId="377AC497" w14:textId="77777777" w:rsidR="005C61E4" w:rsidRPr="00AA4794" w:rsidRDefault="000E00F7" w:rsidP="00AA4794">
            <w:pPr>
              <w:pStyle w:val="ContactInfo"/>
              <w:spacing w:line="312" w:lineRule="auto"/>
            </w:pPr>
            <w:r>
              <w:t>Melissa.oates@doe.k12.de.us</w:t>
            </w:r>
          </w:p>
          <w:p w14:paraId="7BD49A76" w14:textId="77777777" w:rsidR="005C61E4" w:rsidRPr="00AA4794" w:rsidRDefault="005C61E4" w:rsidP="000E00F7">
            <w:pPr>
              <w:pStyle w:val="ContactInfo"/>
              <w:spacing w:line="312" w:lineRule="auto"/>
            </w:pPr>
          </w:p>
        </w:tc>
      </w:tr>
    </w:tbl>
    <w:p w14:paraId="17557228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8E56A" w14:textId="77777777" w:rsidR="000E00F7" w:rsidRDefault="000E00F7" w:rsidP="005F5D5F">
      <w:pPr>
        <w:spacing w:after="0" w:line="240" w:lineRule="auto"/>
      </w:pPr>
      <w:r>
        <w:separator/>
      </w:r>
    </w:p>
  </w:endnote>
  <w:endnote w:type="continuationSeparator" w:id="0">
    <w:p w14:paraId="385D74D9" w14:textId="77777777" w:rsidR="000E00F7" w:rsidRDefault="000E00F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0EC5" w14:textId="77777777" w:rsidR="000E00F7" w:rsidRDefault="000E00F7" w:rsidP="005F5D5F">
      <w:pPr>
        <w:spacing w:after="0" w:line="240" w:lineRule="auto"/>
      </w:pPr>
      <w:r>
        <w:separator/>
      </w:r>
    </w:p>
  </w:footnote>
  <w:footnote w:type="continuationSeparator" w:id="0">
    <w:p w14:paraId="4405A93B" w14:textId="77777777" w:rsidR="000E00F7" w:rsidRDefault="000E00F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F7"/>
    <w:rsid w:val="000168C0"/>
    <w:rsid w:val="000427C6"/>
    <w:rsid w:val="00076F31"/>
    <w:rsid w:val="000E00F7"/>
    <w:rsid w:val="00113ED1"/>
    <w:rsid w:val="00171CDD"/>
    <w:rsid w:val="00175521"/>
    <w:rsid w:val="00181FB9"/>
    <w:rsid w:val="001B66DC"/>
    <w:rsid w:val="00251739"/>
    <w:rsid w:val="00261A78"/>
    <w:rsid w:val="00301BF5"/>
    <w:rsid w:val="003B6A17"/>
    <w:rsid w:val="00411532"/>
    <w:rsid w:val="005222EE"/>
    <w:rsid w:val="00541BB3"/>
    <w:rsid w:val="00544732"/>
    <w:rsid w:val="005C61E4"/>
    <w:rsid w:val="005F5D5F"/>
    <w:rsid w:val="00665EA1"/>
    <w:rsid w:val="006E4A29"/>
    <w:rsid w:val="006E5B0F"/>
    <w:rsid w:val="00770E51"/>
    <w:rsid w:val="0079199F"/>
    <w:rsid w:val="007B5354"/>
    <w:rsid w:val="007E6011"/>
    <w:rsid w:val="00837654"/>
    <w:rsid w:val="008622B4"/>
    <w:rsid w:val="00880783"/>
    <w:rsid w:val="008A5007"/>
    <w:rsid w:val="008B5772"/>
    <w:rsid w:val="008C031F"/>
    <w:rsid w:val="008C1756"/>
    <w:rsid w:val="008D17FF"/>
    <w:rsid w:val="008F6C52"/>
    <w:rsid w:val="009141C6"/>
    <w:rsid w:val="00926AC6"/>
    <w:rsid w:val="009C42A4"/>
    <w:rsid w:val="00A01695"/>
    <w:rsid w:val="00A03450"/>
    <w:rsid w:val="00A97C88"/>
    <w:rsid w:val="00AA4794"/>
    <w:rsid w:val="00AB3068"/>
    <w:rsid w:val="00AB58F4"/>
    <w:rsid w:val="00AF32DC"/>
    <w:rsid w:val="00B46A60"/>
    <w:rsid w:val="00B9073E"/>
    <w:rsid w:val="00BC6ED1"/>
    <w:rsid w:val="00C57F20"/>
    <w:rsid w:val="00D16845"/>
    <w:rsid w:val="00D56FBE"/>
    <w:rsid w:val="00D751DD"/>
    <w:rsid w:val="00D7778C"/>
    <w:rsid w:val="00D8221D"/>
    <w:rsid w:val="00E3564F"/>
    <w:rsid w:val="00E75762"/>
    <w:rsid w:val="00EC1838"/>
    <w:rsid w:val="00EE6CF2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165D59"/>
  <w15:chartTrackingRefBased/>
  <w15:docId w15:val="{647A8C48-41EB-4BD0-A4E3-22F9009D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525B13" w:themeColor="accent2" w:themeShade="80"/>
        <w:left w:val="single" w:sz="2" w:space="12" w:color="525B13" w:themeColor="accent2" w:themeShade="80"/>
        <w:bottom w:val="single" w:sz="2" w:space="31" w:color="525B13" w:themeColor="accent2" w:themeShade="80"/>
        <w:right w:val="single" w:sz="2" w:space="12" w:color="525B13" w:themeColor="accent2" w:themeShade="80"/>
      </w:pBdr>
      <w:shd w:val="clear" w:color="auto" w:fill="525B1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06785" w:themeColor="accent1" w:themeShade="BF"/>
        <w:left w:val="single" w:sz="2" w:space="12" w:color="306785" w:themeColor="accent1" w:themeShade="BF"/>
        <w:bottom w:val="single" w:sz="2" w:space="16" w:color="306785" w:themeColor="accent1" w:themeShade="BF"/>
        <w:right w:val="single" w:sz="2" w:space="12" w:color="306785" w:themeColor="accent1" w:themeShade="BF"/>
      </w:pBdr>
      <w:shd w:val="clear" w:color="auto" w:fill="30678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525B13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06785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06785" w:themeColor="accent1" w:themeShade="BF"/>
        <w:left w:val="single" w:sz="2" w:space="12" w:color="306785" w:themeColor="accent1" w:themeShade="BF"/>
        <w:bottom w:val="single" w:sz="2" w:space="16" w:color="306785" w:themeColor="accent1" w:themeShade="BF"/>
        <w:right w:val="single" w:sz="2" w:space="12" w:color="306785" w:themeColor="accent1" w:themeShade="BF"/>
      </w:pBdr>
      <w:shd w:val="clear" w:color="auto" w:fill="306785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18AB3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18AB3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04559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20455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2271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0455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oat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42BC3F03AB45A2928C74FF1AEC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6B2B-B996-4485-BD17-7A04531BAF8C}"/>
      </w:docPartPr>
      <w:docPartBody>
        <w:p w:rsidR="00F81124" w:rsidRDefault="00F81124">
          <w:pPr>
            <w:pStyle w:val="5242BC3F03AB45A2928C74FF1AECDEF4"/>
          </w:pPr>
          <w:r w:rsidRPr="00AA4794">
            <w:t>────</w:t>
          </w:r>
        </w:p>
      </w:docPartBody>
    </w:docPart>
    <w:docPart>
      <w:docPartPr>
        <w:name w:val="76487FA4C0BE49AEBE6E08723BD2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866F-A838-4070-9AAD-2524A8D20C12}"/>
      </w:docPartPr>
      <w:docPartBody>
        <w:p w:rsidR="00F81124" w:rsidRDefault="00F81124">
          <w:pPr>
            <w:pStyle w:val="76487FA4C0BE49AEBE6E08723BD2CCD8"/>
          </w:pPr>
          <w:r w:rsidRPr="00AA4794">
            <w:t>────</w:t>
          </w:r>
        </w:p>
      </w:docPartBody>
    </w:docPart>
    <w:docPart>
      <w:docPartPr>
        <w:name w:val="E60BB7B2E9DB492186D53054B67B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0CFC-12C9-48D8-A071-B7AC6670158C}"/>
      </w:docPartPr>
      <w:docPartBody>
        <w:p w:rsidR="00F81124" w:rsidRDefault="00F81124">
          <w:pPr>
            <w:pStyle w:val="E60BB7B2E9DB492186D53054B67B7593"/>
          </w:pPr>
          <w:r w:rsidRPr="00AA4794">
            <w:t>────</w:t>
          </w:r>
        </w:p>
      </w:docPartBody>
    </w:docPart>
    <w:docPart>
      <w:docPartPr>
        <w:name w:val="5B8DC9532FD544B8999D6F3E054C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37CC-9D8B-4F50-BF5B-8040DE73E53E}"/>
      </w:docPartPr>
      <w:docPartBody>
        <w:p w:rsidR="00F81124" w:rsidRDefault="00F81124">
          <w:pPr>
            <w:pStyle w:val="5B8DC9532FD544B8999D6F3E054C047E"/>
          </w:pPr>
          <w:r w:rsidRPr="00AA4794">
            <w:t>────</w:t>
          </w:r>
        </w:p>
      </w:docPartBody>
    </w:docPart>
    <w:docPart>
      <w:docPartPr>
        <w:name w:val="74472A41383E4BCE8D0C9C264A6E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005C-ADA9-489A-9688-5850674CFC13}"/>
      </w:docPartPr>
      <w:docPartBody>
        <w:p w:rsidR="00F81124" w:rsidRDefault="00F81124">
          <w:pPr>
            <w:pStyle w:val="74472A41383E4BCE8D0C9C264A6E3519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24"/>
    <w:rsid w:val="00F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2DAA177E448AEB5D59EC3EFC1566E">
    <w:name w:val="9862DAA177E448AEB5D59EC3EFC1566E"/>
  </w:style>
  <w:style w:type="paragraph" w:customStyle="1" w:styleId="03F825A372DC404686993D0F4DCC91BF">
    <w:name w:val="03F825A372DC404686993D0F4DCC91BF"/>
  </w:style>
  <w:style w:type="paragraph" w:customStyle="1" w:styleId="D796DA0506BC4C5B8E2BE39C5B9310B3">
    <w:name w:val="D796DA0506BC4C5B8E2BE39C5B9310B3"/>
  </w:style>
  <w:style w:type="paragraph" w:customStyle="1" w:styleId="338FBBF813E5462DBB8C4ED3DCE30FE3">
    <w:name w:val="338FBBF813E5462DBB8C4ED3DCE30FE3"/>
  </w:style>
  <w:style w:type="paragraph" w:customStyle="1" w:styleId="6C27BEA6B1274A85B676D8C19AE36810">
    <w:name w:val="6C27BEA6B1274A85B676D8C19AE36810"/>
  </w:style>
  <w:style w:type="paragraph" w:customStyle="1" w:styleId="5242BC3F03AB45A2928C74FF1AECDEF4">
    <w:name w:val="5242BC3F03AB45A2928C74FF1AECDEF4"/>
  </w:style>
  <w:style w:type="paragraph" w:customStyle="1" w:styleId="A67BB246089D44ACBF4B58DD3E03E5BA">
    <w:name w:val="A67BB246089D44ACBF4B58DD3E03E5BA"/>
  </w:style>
  <w:style w:type="paragraph" w:customStyle="1" w:styleId="76487FA4C0BE49AEBE6E08723BD2CCD8">
    <w:name w:val="76487FA4C0BE49AEBE6E08723BD2CCD8"/>
  </w:style>
  <w:style w:type="paragraph" w:customStyle="1" w:styleId="46DF80958F1F4E739F7B72497830D0C2">
    <w:name w:val="46DF80958F1F4E739F7B72497830D0C2"/>
  </w:style>
  <w:style w:type="paragraph" w:customStyle="1" w:styleId="E60BB7B2E9DB492186D53054B67B7593">
    <w:name w:val="E60BB7B2E9DB492186D53054B67B7593"/>
  </w:style>
  <w:style w:type="paragraph" w:customStyle="1" w:styleId="6CA3DA83057F41DF8382402EE2EC9C14">
    <w:name w:val="6CA3DA83057F41DF8382402EE2EC9C14"/>
  </w:style>
  <w:style w:type="paragraph" w:customStyle="1" w:styleId="5B8DC9532FD544B8999D6F3E054C047E">
    <w:name w:val="5B8DC9532FD544B8999D6F3E054C047E"/>
  </w:style>
  <w:style w:type="paragraph" w:customStyle="1" w:styleId="7A18B4F781A240E6B70946B11B4ACEE1">
    <w:name w:val="7A18B4F781A240E6B70946B11B4ACEE1"/>
  </w:style>
  <w:style w:type="paragraph" w:customStyle="1" w:styleId="2AE9DB06FAE14FE19536721368033C08">
    <w:name w:val="2AE9DB06FAE14FE19536721368033C08"/>
  </w:style>
  <w:style w:type="paragraph" w:customStyle="1" w:styleId="74472A41383E4BCE8D0C9C264A6E3519">
    <w:name w:val="74472A41383E4BCE8D0C9C264A6E3519"/>
  </w:style>
  <w:style w:type="paragraph" w:customStyle="1" w:styleId="B7E76B70674A4CB4B6724746C555893B">
    <w:name w:val="B7E76B70674A4CB4B6724746C555893B"/>
  </w:style>
  <w:style w:type="paragraph" w:customStyle="1" w:styleId="49DB9167C5234A4C8D437A6359C4C98A">
    <w:name w:val="49DB9167C5234A4C8D437A6359C4C98A"/>
  </w:style>
  <w:style w:type="paragraph" w:customStyle="1" w:styleId="5AA2CFD7FA944282AEDEDD865F0B9C45">
    <w:name w:val="5AA2CFD7FA944282AEDEDD865F0B9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 Melissa</dc:creator>
  <cp:keywords/>
  <dc:description/>
  <cp:lastModifiedBy>Jessica Wilson</cp:lastModifiedBy>
  <cp:revision>2</cp:revision>
  <dcterms:created xsi:type="dcterms:W3CDTF">2018-04-18T13:00:00Z</dcterms:created>
  <dcterms:modified xsi:type="dcterms:W3CDTF">2018-04-18T13:00:00Z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