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5" w:rsidRDefault="00C81E55" w:rsidP="007847A0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690B2E" wp14:editId="7CDEDAB2">
            <wp:extent cx="1018266" cy="622069"/>
            <wp:effectExtent l="0" t="0" r="0" b="6985"/>
            <wp:docPr id="1" name="Picture 1" descr="https://media-cdn.tripadvisor.com/media/photo-s/04/13/c7/95/no-1-royal-cres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cdn.tripadvisor.com/media/photo-s/04/13/c7/95/no-1-royal-cresc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66" cy="6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4991100" y="685800"/>
            <wp:positionH relativeFrom="margin">
              <wp:align>right</wp:align>
            </wp:positionH>
            <wp:positionV relativeFrom="margin">
              <wp:align>top</wp:align>
            </wp:positionV>
            <wp:extent cx="2115185" cy="568960"/>
            <wp:effectExtent l="0" t="0" r="0" b="2540"/>
            <wp:wrapSquare wrapText="bothSides"/>
            <wp:docPr id="6" name="Picture 6" descr="http://cfba.org.uk/wp-content/uploads/2013/05/No.1_R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ba.org.uk/wp-content/uploads/2013/05/No.1_RC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C0C" w:rsidRDefault="00C81E55" w:rsidP="007847A0">
      <w:pPr>
        <w:jc w:val="right"/>
        <w:rPr>
          <w:b/>
          <w:sz w:val="28"/>
          <w:szCs w:val="28"/>
        </w:rPr>
      </w:pPr>
      <w:r w:rsidRPr="003F2B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561D61" wp14:editId="65B1DA8B">
                <wp:simplePos x="0" y="0"/>
                <wp:positionH relativeFrom="column">
                  <wp:posOffset>390525</wp:posOffset>
                </wp:positionH>
                <wp:positionV relativeFrom="paragraph">
                  <wp:posOffset>102235</wp:posOffset>
                </wp:positionV>
                <wp:extent cx="5886450" cy="800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Pathways into Volunteering</w:t>
                            </w:r>
                          </w:p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Mentored Induction into Volunteering</w:t>
                            </w:r>
                          </w:p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for participants</w:t>
                            </w:r>
                          </w:p>
                          <w:p w:rsidR="00C81E55" w:rsidRDefault="00C81E55" w:rsidP="003F2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1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8.05pt;width:463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" fillcolor="#ffc000">
                <v:textbox>
                  <w:txbxContent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Pathways into Volunteering</w:t>
                      </w:r>
                    </w:p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Mentored Induction into Volunteering</w:t>
                      </w:r>
                    </w:p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for participants</w:t>
                      </w:r>
                    </w:p>
                    <w:p w:rsidR="00C81E55" w:rsidRDefault="00C81E55" w:rsidP="003F2B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072" w:rsidRPr="00D63BFB" w:rsidRDefault="00400072" w:rsidP="007847A0">
      <w:pPr>
        <w:rPr>
          <w:b/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DE6021" w:rsidRPr="002A7047" w:rsidRDefault="003232F8" w:rsidP="00DE6021">
      <w:pPr>
        <w:rPr>
          <w:sz w:val="28"/>
          <w:szCs w:val="28"/>
        </w:rPr>
      </w:pPr>
      <w:r w:rsidRPr="002A7047">
        <w:rPr>
          <w:sz w:val="28"/>
          <w:szCs w:val="28"/>
        </w:rPr>
        <w:t xml:space="preserve">This </w:t>
      </w:r>
      <w:r w:rsidR="00DE6021" w:rsidRPr="002A7047">
        <w:rPr>
          <w:sz w:val="28"/>
          <w:szCs w:val="28"/>
        </w:rPr>
        <w:t xml:space="preserve">opportunity </w:t>
      </w:r>
      <w:r w:rsidR="00400072" w:rsidRPr="002A7047">
        <w:rPr>
          <w:sz w:val="28"/>
          <w:szCs w:val="28"/>
        </w:rPr>
        <w:t>is</w:t>
      </w:r>
      <w:r w:rsidRPr="002A7047">
        <w:rPr>
          <w:sz w:val="28"/>
          <w:szCs w:val="28"/>
        </w:rPr>
        <w:t xml:space="preserve"> for people who are</w:t>
      </w:r>
      <w:r w:rsidR="00400072" w:rsidRPr="002A7047">
        <w:rPr>
          <w:sz w:val="28"/>
          <w:szCs w:val="28"/>
        </w:rPr>
        <w:t xml:space="preserve"> interested in </w:t>
      </w:r>
      <w:r w:rsidR="00DE6021" w:rsidRPr="002A7047">
        <w:rPr>
          <w:sz w:val="28"/>
          <w:szCs w:val="28"/>
        </w:rPr>
        <w:t xml:space="preserve">developing the confidence, knowledge and skills to become Museum volunteers. </w:t>
      </w:r>
      <w:r w:rsidR="00A46A8E" w:rsidRPr="002A7047">
        <w:rPr>
          <w:sz w:val="28"/>
          <w:szCs w:val="28"/>
        </w:rPr>
        <w:t>People with lived experience of mental health issues, social isolation or homelessness are invited to apply.</w:t>
      </w:r>
    </w:p>
    <w:p w:rsidR="008A20FA" w:rsidRPr="002A7047" w:rsidRDefault="008A20FA" w:rsidP="00DE6021">
      <w:pPr>
        <w:rPr>
          <w:sz w:val="28"/>
          <w:szCs w:val="28"/>
        </w:rPr>
      </w:pPr>
      <w:r w:rsidRPr="002A7047">
        <w:rPr>
          <w:sz w:val="28"/>
          <w:szCs w:val="28"/>
        </w:rPr>
        <w:t>No. 1 Royal Crescent is a museum which has been decorated and furnished just as it might have been during the period 1776-1796. The rooms feature historic furniture, pictures and objects that reveal what life was like for Bath’s fashionable residents – both upstairs and downstairs.</w:t>
      </w:r>
    </w:p>
    <w:p w:rsidR="008A20FA" w:rsidRPr="002A7047" w:rsidRDefault="008A20FA" w:rsidP="00DE6021">
      <w:pPr>
        <w:rPr>
          <w:sz w:val="28"/>
          <w:szCs w:val="28"/>
        </w:rPr>
      </w:pPr>
      <w:r w:rsidRPr="002A7047">
        <w:rPr>
          <w:sz w:val="28"/>
          <w:szCs w:val="28"/>
        </w:rPr>
        <w:t>We have several hundred volunteers who are vital to the success of the museum. They are people who contribute in different ways – some are room guides, some carry out research and some help run special events</w:t>
      </w:r>
      <w:r w:rsidR="00F3055E" w:rsidRPr="002A7047">
        <w:rPr>
          <w:sz w:val="28"/>
          <w:szCs w:val="28"/>
        </w:rPr>
        <w:t>, for example for families</w:t>
      </w:r>
      <w:r w:rsidRPr="002A7047">
        <w:rPr>
          <w:sz w:val="28"/>
          <w:szCs w:val="28"/>
        </w:rPr>
        <w:t xml:space="preserve">. </w:t>
      </w:r>
    </w:p>
    <w:p w:rsidR="00F3055E" w:rsidRPr="002A7047" w:rsidRDefault="00F3055E" w:rsidP="00F3055E">
      <w:pPr>
        <w:rPr>
          <w:sz w:val="28"/>
          <w:szCs w:val="28"/>
        </w:rPr>
      </w:pPr>
      <w:r w:rsidRPr="002A7047">
        <w:rPr>
          <w:sz w:val="28"/>
          <w:szCs w:val="28"/>
        </w:rPr>
        <w:t>The museum is run by the Bath Preservation Trust which offers a warm welcome to all new volunteers and a range of social activities including talks, visits to other museums and coffee mornings.</w:t>
      </w:r>
    </w:p>
    <w:p w:rsidR="002E3458" w:rsidRDefault="00646CB3" w:rsidP="002E3458">
      <w:pPr>
        <w:spacing w:after="0"/>
        <w:rPr>
          <w:b/>
          <w:sz w:val="28"/>
          <w:szCs w:val="28"/>
        </w:rPr>
      </w:pPr>
      <w:r w:rsidRPr="00C41F0C">
        <w:rPr>
          <w:b/>
          <w:sz w:val="28"/>
          <w:szCs w:val="28"/>
        </w:rPr>
        <w:t>Mentored Induction in</w:t>
      </w:r>
      <w:r w:rsidR="00B2221D" w:rsidRPr="00C41F0C">
        <w:rPr>
          <w:b/>
          <w:sz w:val="28"/>
          <w:szCs w:val="28"/>
        </w:rPr>
        <w:t xml:space="preserve">to Volunteering </w:t>
      </w:r>
      <w:bookmarkStart w:id="0" w:name="_GoBack"/>
      <w:bookmarkEnd w:id="0"/>
    </w:p>
    <w:p w:rsidR="00A46A8E" w:rsidRPr="002E3458" w:rsidRDefault="00DC6877" w:rsidP="002E3458">
      <w:pPr>
        <w:spacing w:after="0"/>
        <w:rPr>
          <w:b/>
          <w:sz w:val="28"/>
          <w:szCs w:val="28"/>
        </w:rPr>
      </w:pPr>
      <w:r w:rsidRPr="00C41F0C">
        <w:rPr>
          <w:i/>
          <w:sz w:val="28"/>
          <w:szCs w:val="28"/>
        </w:rPr>
        <w:t>What will you do?</w:t>
      </w:r>
    </w:p>
    <w:p w:rsidR="00DC6877" w:rsidRPr="00C41F0C" w:rsidRDefault="00DC6877" w:rsidP="00A46A8E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C41F0C">
        <w:rPr>
          <w:sz w:val="28"/>
          <w:szCs w:val="28"/>
        </w:rPr>
        <w:t>Be paired</w:t>
      </w:r>
      <w:r w:rsidR="00646CB3" w:rsidRPr="00C41F0C">
        <w:rPr>
          <w:sz w:val="28"/>
          <w:szCs w:val="28"/>
        </w:rPr>
        <w:t xml:space="preserve"> with a </w:t>
      </w:r>
      <w:r w:rsidR="00646CB3" w:rsidRPr="00C41F0C">
        <w:rPr>
          <w:i/>
          <w:sz w:val="28"/>
          <w:szCs w:val="28"/>
        </w:rPr>
        <w:t>trained mentor</w:t>
      </w:r>
      <w:r w:rsidR="00646CB3" w:rsidRPr="00C41F0C">
        <w:rPr>
          <w:sz w:val="28"/>
          <w:szCs w:val="28"/>
        </w:rPr>
        <w:t xml:space="preserve"> who is an</w:t>
      </w:r>
      <w:r w:rsidRPr="00C41F0C">
        <w:rPr>
          <w:sz w:val="28"/>
          <w:szCs w:val="28"/>
        </w:rPr>
        <w:t xml:space="preserve"> experienced museum volunteer</w:t>
      </w:r>
    </w:p>
    <w:p w:rsidR="00DC6877" w:rsidRPr="00C41F0C" w:rsidRDefault="00DC6877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Meet weekly with </w:t>
      </w:r>
      <w:r w:rsidR="003A39C1" w:rsidRPr="00C41F0C">
        <w:rPr>
          <w:sz w:val="28"/>
          <w:szCs w:val="28"/>
        </w:rPr>
        <w:t xml:space="preserve">your </w:t>
      </w:r>
      <w:r w:rsidRPr="00C41F0C">
        <w:rPr>
          <w:sz w:val="28"/>
          <w:szCs w:val="28"/>
        </w:rPr>
        <w:t xml:space="preserve">mentor </w:t>
      </w:r>
      <w:r w:rsidR="005C05B7">
        <w:rPr>
          <w:sz w:val="28"/>
          <w:szCs w:val="28"/>
        </w:rPr>
        <w:t>at No</w:t>
      </w:r>
      <w:r w:rsidR="009B4A54">
        <w:rPr>
          <w:sz w:val="28"/>
          <w:szCs w:val="28"/>
        </w:rPr>
        <w:t>.</w:t>
      </w:r>
      <w:r w:rsidR="005C05B7">
        <w:rPr>
          <w:sz w:val="28"/>
          <w:szCs w:val="28"/>
        </w:rPr>
        <w:t xml:space="preserve"> 1 Royal Crescent </w:t>
      </w:r>
    </w:p>
    <w:p w:rsidR="003A39C1" w:rsidRPr="00C41F0C" w:rsidRDefault="003A39C1" w:rsidP="003A39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>Complete a creative project (with the support of your mentor) – researching an object or area of the collection you are interested in</w:t>
      </w:r>
    </w:p>
    <w:p w:rsidR="00646CB3" w:rsidRPr="00C41F0C" w:rsidRDefault="003A39C1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Have access to </w:t>
      </w:r>
      <w:r w:rsidR="00646CB3" w:rsidRPr="00C41F0C">
        <w:rPr>
          <w:sz w:val="28"/>
          <w:szCs w:val="28"/>
        </w:rPr>
        <w:t xml:space="preserve">museum </w:t>
      </w:r>
      <w:r w:rsidR="007847A0" w:rsidRPr="00C41F0C">
        <w:rPr>
          <w:sz w:val="28"/>
          <w:szCs w:val="28"/>
        </w:rPr>
        <w:t xml:space="preserve">records and archives </w:t>
      </w:r>
      <w:r w:rsidR="00C41F0C" w:rsidRPr="00C41F0C">
        <w:rPr>
          <w:sz w:val="28"/>
          <w:szCs w:val="28"/>
        </w:rPr>
        <w:t>to help</w:t>
      </w:r>
      <w:r w:rsidR="006E5F3E" w:rsidRPr="00C41F0C">
        <w:rPr>
          <w:sz w:val="28"/>
          <w:szCs w:val="28"/>
        </w:rPr>
        <w:t xml:space="preserve"> you find out about the collection</w:t>
      </w:r>
    </w:p>
    <w:p w:rsidR="003A39C1" w:rsidRPr="00C41F0C" w:rsidRDefault="006E5F3E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Have time with an </w:t>
      </w:r>
      <w:r w:rsidR="003A39C1" w:rsidRPr="00C41F0C">
        <w:rPr>
          <w:sz w:val="28"/>
          <w:szCs w:val="28"/>
        </w:rPr>
        <w:t>artist t</w:t>
      </w:r>
      <w:r w:rsidRPr="00C41F0C">
        <w:rPr>
          <w:sz w:val="28"/>
          <w:szCs w:val="28"/>
        </w:rPr>
        <w:t>o help you think about the collection creatively</w:t>
      </w:r>
    </w:p>
    <w:p w:rsidR="00DE6021" w:rsidRPr="00C41F0C" w:rsidRDefault="003A39C1" w:rsidP="00DE60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Prepare a </w:t>
      </w:r>
      <w:r w:rsidR="000047D7" w:rsidRPr="00C41F0C">
        <w:rPr>
          <w:sz w:val="28"/>
          <w:szCs w:val="28"/>
        </w:rPr>
        <w:t xml:space="preserve">short </w:t>
      </w:r>
      <w:r w:rsidRPr="00C41F0C">
        <w:rPr>
          <w:sz w:val="28"/>
          <w:szCs w:val="28"/>
        </w:rPr>
        <w:t>tour or presentation on your chosen area and present this at a celebration evening</w:t>
      </w:r>
    </w:p>
    <w:p w:rsidR="00A46A8E" w:rsidRPr="002A7047" w:rsidRDefault="00B2221D" w:rsidP="00DE6021">
      <w:pPr>
        <w:rPr>
          <w:b/>
          <w:sz w:val="28"/>
          <w:szCs w:val="28"/>
        </w:rPr>
      </w:pPr>
      <w:r w:rsidRPr="002A7047">
        <w:rPr>
          <w:b/>
          <w:sz w:val="28"/>
          <w:szCs w:val="28"/>
        </w:rPr>
        <w:t xml:space="preserve">The course will run between </w:t>
      </w:r>
      <w:r w:rsidR="00585985" w:rsidRPr="002A7047">
        <w:rPr>
          <w:b/>
          <w:sz w:val="28"/>
          <w:szCs w:val="28"/>
        </w:rPr>
        <w:t>26 September and 10 November 2017.</w:t>
      </w:r>
      <w:r w:rsidR="002A7047">
        <w:rPr>
          <w:b/>
          <w:sz w:val="28"/>
          <w:szCs w:val="28"/>
        </w:rPr>
        <w:t xml:space="preserve"> </w:t>
      </w:r>
      <w:r w:rsidR="00A46A8E" w:rsidRPr="00C41F0C">
        <w:rPr>
          <w:sz w:val="28"/>
          <w:szCs w:val="28"/>
        </w:rPr>
        <w:t xml:space="preserve">Once you have successfully completed the course you will be awarded a certificate and will have the opportunity to join the </w:t>
      </w:r>
      <w:r w:rsidR="005C05B7">
        <w:rPr>
          <w:sz w:val="28"/>
          <w:szCs w:val="28"/>
        </w:rPr>
        <w:t>regular No</w:t>
      </w:r>
      <w:r w:rsidR="009B4A54">
        <w:rPr>
          <w:sz w:val="28"/>
          <w:szCs w:val="28"/>
        </w:rPr>
        <w:t>.</w:t>
      </w:r>
      <w:r w:rsidR="005C05B7">
        <w:rPr>
          <w:sz w:val="28"/>
          <w:szCs w:val="28"/>
        </w:rPr>
        <w:t xml:space="preserve"> 1 Royal Crescent</w:t>
      </w:r>
      <w:r w:rsidR="007847A0" w:rsidRPr="00C41F0C">
        <w:rPr>
          <w:sz w:val="28"/>
          <w:szCs w:val="28"/>
        </w:rPr>
        <w:t xml:space="preserve"> </w:t>
      </w:r>
      <w:r w:rsidR="00A46A8E" w:rsidRPr="00C41F0C">
        <w:rPr>
          <w:sz w:val="28"/>
          <w:szCs w:val="28"/>
        </w:rPr>
        <w:t>volunteering team.</w:t>
      </w:r>
    </w:p>
    <w:p w:rsidR="008F3E94" w:rsidRPr="008F3E94" w:rsidRDefault="008F3E94" w:rsidP="008F3E94">
      <w:pPr>
        <w:spacing w:after="0"/>
        <w:rPr>
          <w:rFonts w:cs="Arial"/>
          <w:sz w:val="28"/>
          <w:szCs w:val="28"/>
        </w:rPr>
      </w:pPr>
      <w:r w:rsidRPr="008F3E94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8BE9BE" wp14:editId="419314EF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28765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Pr="007D66A5" w:rsidRDefault="00C81E55" w:rsidP="00ED756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C81E55" w:rsidRPr="007D66A5" w:rsidRDefault="00C81E55" w:rsidP="00ED75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81E55" w:rsidRDefault="00C8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E9BE" id="_x0000_s1027" type="#_x0000_t202" style="position:absolute;margin-left:-.75pt;margin-top:23pt;width:226.5pt;height:4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HKQIAAEoEAAAOAAAAZHJzL2Uyb0RvYy54bWysVM1u2zAMvg/YOwi6L068uE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" strokecolor="white [3212]">
                <v:textbox>
                  <w:txbxContent>
                    <w:p w:rsidR="00C81E55" w:rsidRPr="007D66A5" w:rsidRDefault="00C81E55" w:rsidP="00ED7563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C81E55" w:rsidRPr="007D66A5" w:rsidRDefault="00C81E55" w:rsidP="00ED75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81E55" w:rsidRDefault="00C81E55"/>
                  </w:txbxContent>
                </v:textbox>
                <w10:wrap type="square"/>
              </v:shape>
            </w:pict>
          </mc:Fallback>
        </mc:AlternateContent>
      </w:r>
      <w:r w:rsidRPr="008F3E94">
        <w:rPr>
          <w:rFonts w:cs="Arial"/>
          <w:sz w:val="24"/>
          <w:szCs w:val="24"/>
        </w:rPr>
        <w:t>For more information contact:</w:t>
      </w:r>
      <w:r w:rsidR="002A7047">
        <w:rPr>
          <w:rFonts w:cs="Arial"/>
          <w:sz w:val="28"/>
          <w:szCs w:val="28"/>
        </w:rPr>
        <w:t xml:space="preserve">  Louise Campion</w:t>
      </w:r>
    </w:p>
    <w:p w:rsidR="00DC6877" w:rsidRDefault="00076277" w:rsidP="00C94378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9156865</wp:posOffset>
            </wp:positionV>
            <wp:extent cx="1678709" cy="685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F85" w:rsidRDefault="00934F85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F25E37" w:rsidRPr="00686DCC" w:rsidRDefault="00DC6877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 xml:space="preserve">Pathways into Volunteering:  </w:t>
      </w:r>
      <w:r w:rsidR="00C94378" w:rsidRPr="00686DCC">
        <w:rPr>
          <w:rFonts w:ascii="Calibri" w:hAnsi="Calibri" w:cs="Arial"/>
          <w:b/>
          <w:sz w:val="32"/>
          <w:szCs w:val="32"/>
        </w:rPr>
        <w:t>Application</w:t>
      </w:r>
      <w:r w:rsidR="00F25E37" w:rsidRPr="00686DCC">
        <w:rPr>
          <w:rFonts w:ascii="Calibri" w:hAnsi="Calibri" w:cs="Arial"/>
          <w:b/>
          <w:sz w:val="32"/>
          <w:szCs w:val="32"/>
        </w:rPr>
        <w:t xml:space="preserve"> Form</w:t>
      </w:r>
    </w:p>
    <w:p w:rsidR="00F25E37" w:rsidRPr="00686DCC" w:rsidRDefault="00C94378" w:rsidP="00F25E37">
      <w:pPr>
        <w:rPr>
          <w:rFonts w:ascii="Calibri" w:hAnsi="Calibri" w:cs="Arial"/>
          <w:i/>
          <w:sz w:val="28"/>
          <w:szCs w:val="28"/>
        </w:rPr>
      </w:pPr>
      <w:r w:rsidRPr="00686DCC">
        <w:rPr>
          <w:rFonts w:ascii="Calibri" w:hAnsi="Calibri" w:cs="Arial"/>
          <w:i/>
          <w:sz w:val="28"/>
          <w:szCs w:val="28"/>
        </w:rPr>
        <w:t xml:space="preserve">               Details of person applying </w:t>
      </w:r>
      <w:r w:rsidR="00F25E37" w:rsidRPr="00686DCC">
        <w:rPr>
          <w:rFonts w:ascii="Calibri" w:hAnsi="Calibri" w:cs="Arial"/>
          <w:i/>
          <w:sz w:val="28"/>
          <w:szCs w:val="28"/>
        </w:rPr>
        <w:t>(these will be treated as confidential)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First name: </w:t>
      </w:r>
      <w:r w:rsidR="00686DCC">
        <w:rPr>
          <w:rFonts w:ascii="Calibri" w:hAnsi="Calibri" w:cs="Arial"/>
          <w:sz w:val="28"/>
          <w:szCs w:val="28"/>
        </w:rPr>
        <w:t>_____________________</w:t>
      </w:r>
      <w:r w:rsidR="00BB3C81">
        <w:rPr>
          <w:rFonts w:ascii="Calibri" w:hAnsi="Calibri" w:cs="Arial"/>
          <w:sz w:val="28"/>
          <w:szCs w:val="28"/>
        </w:rPr>
        <w:t xml:space="preserve">      </w:t>
      </w:r>
      <w:r w:rsidRPr="00686DCC">
        <w:rPr>
          <w:rFonts w:ascii="Calibri" w:hAnsi="Calibri" w:cs="Arial"/>
          <w:sz w:val="28"/>
          <w:szCs w:val="28"/>
        </w:rPr>
        <w:t xml:space="preserve"> Surname:</w:t>
      </w:r>
      <w:r w:rsidR="00686DCC">
        <w:rPr>
          <w:rFonts w:ascii="Calibri" w:hAnsi="Calibri" w:cs="Arial"/>
          <w:sz w:val="28"/>
          <w:szCs w:val="28"/>
        </w:rPr>
        <w:t>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Address:</w:t>
      </w:r>
      <w:r w:rsidR="00686DCC">
        <w:rPr>
          <w:rFonts w:ascii="Calibri" w:hAnsi="Calibri" w:cs="Arial"/>
          <w:sz w:val="28"/>
          <w:szCs w:val="28"/>
        </w:rPr>
        <w:t xml:space="preserve"> ______________________________________________________________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Post code:</w:t>
      </w:r>
      <w:r w:rsidR="00686DCC">
        <w:rPr>
          <w:rFonts w:ascii="Calibri" w:hAnsi="Calibri" w:cs="Arial"/>
          <w:sz w:val="28"/>
          <w:szCs w:val="28"/>
        </w:rPr>
        <w:t xml:space="preserve"> ________________________</w:t>
      </w:r>
    </w:p>
    <w:p w:rsidR="00C94378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Telephone: ___________________      </w:t>
      </w:r>
      <w:r w:rsidR="00F25E37" w:rsidRPr="00686DCC">
        <w:rPr>
          <w:rFonts w:ascii="Calibri" w:hAnsi="Calibri" w:cs="Arial"/>
          <w:sz w:val="28"/>
          <w:szCs w:val="28"/>
        </w:rPr>
        <w:t xml:space="preserve"> E-mail: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_____________________</w:t>
      </w:r>
      <w:r w:rsidR="00C94378" w:rsidRPr="00686DCC">
        <w:rPr>
          <w:rFonts w:ascii="Calibri" w:hAnsi="Calibri" w:cs="Arial"/>
          <w:sz w:val="28"/>
          <w:szCs w:val="28"/>
        </w:rPr>
        <w:t xml:space="preserve">     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Date of birth:  </w:t>
      </w:r>
      <w:r w:rsidR="00686DCC">
        <w:rPr>
          <w:rFonts w:ascii="Calibri" w:hAnsi="Calibri" w:cs="Arial"/>
          <w:sz w:val="28"/>
          <w:szCs w:val="28"/>
        </w:rPr>
        <w:t>___</w:t>
      </w:r>
      <w:r w:rsidRPr="00686DCC">
        <w:rPr>
          <w:rFonts w:ascii="Calibri" w:hAnsi="Calibri" w:cs="Arial"/>
          <w:sz w:val="28"/>
          <w:szCs w:val="28"/>
        </w:rPr>
        <w:t xml:space="preserve"> </w:t>
      </w:r>
      <w:r w:rsidR="00C94378" w:rsidRPr="00686DCC">
        <w:rPr>
          <w:rFonts w:ascii="Calibri" w:hAnsi="Calibri" w:cs="Arial"/>
          <w:sz w:val="28"/>
          <w:szCs w:val="28"/>
        </w:rPr>
        <w:t xml:space="preserve">  </w:t>
      </w:r>
      <w:r w:rsidRPr="00686DCC">
        <w:rPr>
          <w:rFonts w:ascii="Calibri" w:hAnsi="Calibri" w:cs="Arial"/>
          <w:sz w:val="28"/>
          <w:szCs w:val="28"/>
        </w:rPr>
        <w:t xml:space="preserve">/ </w:t>
      </w:r>
      <w:r w:rsidR="00686DCC">
        <w:rPr>
          <w:rFonts w:ascii="Calibri" w:hAnsi="Calibri" w:cs="Arial"/>
          <w:sz w:val="28"/>
          <w:szCs w:val="28"/>
        </w:rPr>
        <w:t xml:space="preserve">___ 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Pr="00686DCC">
        <w:rPr>
          <w:rFonts w:ascii="Calibri" w:hAnsi="Calibri" w:cs="Arial"/>
          <w:sz w:val="28"/>
          <w:szCs w:val="28"/>
        </w:rPr>
        <w:t>/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="00686DCC">
        <w:rPr>
          <w:rFonts w:ascii="Calibri" w:hAnsi="Calibri" w:cs="Arial"/>
          <w:sz w:val="28"/>
          <w:szCs w:val="28"/>
        </w:rPr>
        <w:t>___</w:t>
      </w:r>
      <w:r w:rsidR="00C94378" w:rsidRPr="00686DCC">
        <w:rPr>
          <w:rFonts w:ascii="Calibri" w:hAnsi="Calibri" w:cs="Arial"/>
          <w:sz w:val="28"/>
          <w:szCs w:val="28"/>
        </w:rPr>
        <w:t xml:space="preserve">    </w:t>
      </w:r>
    </w:p>
    <w:p w:rsidR="00F25E37" w:rsidRPr="00686DCC" w:rsidRDefault="00C94378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Do you have a k</w:t>
      </w:r>
      <w:r w:rsidR="00F25E37" w:rsidRPr="00686DCC">
        <w:rPr>
          <w:rFonts w:ascii="Calibri" w:hAnsi="Calibri" w:cs="Arial"/>
          <w:sz w:val="28"/>
          <w:szCs w:val="28"/>
        </w:rPr>
        <w:t>ey w</w:t>
      </w:r>
      <w:r w:rsidRPr="00686DCC">
        <w:rPr>
          <w:rFonts w:ascii="Calibri" w:hAnsi="Calibri" w:cs="Arial"/>
          <w:sz w:val="28"/>
          <w:szCs w:val="28"/>
        </w:rPr>
        <w:t>orker/ support worker who you would be happy for us to contact</w:t>
      </w:r>
      <w:r w:rsidR="00686DCC">
        <w:rPr>
          <w:rFonts w:ascii="Calibri" w:hAnsi="Calibri" w:cs="Arial"/>
          <w:sz w:val="28"/>
          <w:szCs w:val="28"/>
        </w:rPr>
        <w:t>?</w:t>
      </w:r>
    </w:p>
    <w:p w:rsidR="00F25E37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Name: ______________     Service: _____________  Contact number/e-mail 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How did you hear abou</w:t>
      </w:r>
      <w:r w:rsidR="00DC6877">
        <w:rPr>
          <w:rFonts w:ascii="Calibri" w:hAnsi="Calibri" w:cs="Arial"/>
          <w:sz w:val="28"/>
          <w:szCs w:val="28"/>
        </w:rPr>
        <w:t>t Pathways into Volunteering</w:t>
      </w:r>
      <w:r w:rsidRPr="00686DCC">
        <w:rPr>
          <w:rFonts w:ascii="Calibri" w:hAnsi="Calibri" w:cs="Arial"/>
          <w:sz w:val="28"/>
          <w:szCs w:val="28"/>
        </w:rPr>
        <w:t>?</w:t>
      </w:r>
    </w:p>
    <w:p w:rsidR="00F25E37" w:rsidRDefault="00F25E37" w:rsidP="00F25E37">
      <w:pPr>
        <w:rPr>
          <w:rFonts w:ascii="Arial" w:hAnsi="Arial"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We have a responsibility to provide a safe and supportive e</w:t>
      </w:r>
      <w:r w:rsidR="00DC6877">
        <w:rPr>
          <w:rFonts w:cs="Arial"/>
          <w:sz w:val="28"/>
          <w:szCs w:val="28"/>
        </w:rPr>
        <w:t>nvironment for all our volunteers, staff and visitors</w:t>
      </w:r>
      <w:r w:rsidRPr="00686DCC">
        <w:rPr>
          <w:rFonts w:cs="Arial"/>
          <w:sz w:val="28"/>
          <w:szCs w:val="28"/>
        </w:rPr>
        <w:t xml:space="preserve">. Is there anything we should know that would help us </w:t>
      </w:r>
      <w:r w:rsidR="00DC6877">
        <w:rPr>
          <w:rFonts w:cs="Arial"/>
          <w:sz w:val="28"/>
          <w:szCs w:val="28"/>
        </w:rPr>
        <w:t xml:space="preserve">(and your mentor) </w:t>
      </w:r>
      <w:r w:rsidRPr="00686DCC">
        <w:rPr>
          <w:rFonts w:cs="Arial"/>
          <w:sz w:val="28"/>
          <w:szCs w:val="28"/>
        </w:rPr>
        <w:t>to support you? (e.g. disabilities</w:t>
      </w:r>
      <w:r w:rsidR="00C94378" w:rsidRPr="00686DCC">
        <w:rPr>
          <w:rFonts w:cs="Arial"/>
          <w:sz w:val="28"/>
          <w:szCs w:val="28"/>
        </w:rPr>
        <w:t>, additional needs</w:t>
      </w:r>
      <w:r w:rsidRPr="00686DCC">
        <w:rPr>
          <w:rFonts w:cs="Arial"/>
          <w:sz w:val="28"/>
          <w:szCs w:val="28"/>
        </w:rPr>
        <w:t>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i/>
          <w:sz w:val="28"/>
          <w:szCs w:val="28"/>
        </w:rPr>
      </w:pPr>
      <w:r w:rsidRPr="00686DCC">
        <w:rPr>
          <w:rFonts w:cs="Arial"/>
          <w:sz w:val="28"/>
          <w:szCs w:val="28"/>
        </w:rPr>
        <w:t>Is there anything else we should know that would affect</w:t>
      </w:r>
      <w:r w:rsidR="00DC6877">
        <w:rPr>
          <w:rFonts w:cs="Arial"/>
          <w:sz w:val="28"/>
          <w:szCs w:val="28"/>
        </w:rPr>
        <w:t xml:space="preserve"> your participation in this project</w:t>
      </w:r>
      <w:r w:rsidRPr="00686DCC">
        <w:rPr>
          <w:rFonts w:cs="Arial"/>
          <w:sz w:val="28"/>
          <w:szCs w:val="28"/>
        </w:rPr>
        <w:t>? (</w:t>
      </w:r>
      <w:proofErr w:type="gramStart"/>
      <w:r w:rsidRPr="00686DCC">
        <w:rPr>
          <w:rFonts w:cs="Arial"/>
          <w:sz w:val="28"/>
          <w:szCs w:val="28"/>
        </w:rPr>
        <w:t>e.g</w:t>
      </w:r>
      <w:proofErr w:type="gramEnd"/>
      <w:r w:rsidRPr="00686DCC">
        <w:rPr>
          <w:rFonts w:cs="Arial"/>
          <w:sz w:val="28"/>
          <w:szCs w:val="28"/>
        </w:rPr>
        <w:t xml:space="preserve">. anxiety/ depression/ drug use) </w:t>
      </w:r>
      <w:r w:rsidRPr="00686DCC">
        <w:rPr>
          <w:rFonts w:cs="Arial"/>
          <w:i/>
          <w:sz w:val="28"/>
          <w:szCs w:val="28"/>
        </w:rPr>
        <w:t xml:space="preserve">This will be treated as </w:t>
      </w:r>
      <w:r w:rsidR="00DC6877">
        <w:rPr>
          <w:rFonts w:cs="Arial"/>
          <w:i/>
          <w:sz w:val="28"/>
          <w:szCs w:val="28"/>
        </w:rPr>
        <w:t xml:space="preserve">strictly </w:t>
      </w:r>
      <w:r w:rsidR="00FD6753">
        <w:rPr>
          <w:rFonts w:cs="Arial"/>
          <w:i/>
          <w:sz w:val="28"/>
          <w:szCs w:val="28"/>
        </w:rPr>
        <w:t>confidential.</w:t>
      </w:r>
    </w:p>
    <w:p w:rsidR="002E3458" w:rsidRDefault="002E3458" w:rsidP="002E3458">
      <w:pPr>
        <w:rPr>
          <w:rFonts w:cs="Arial"/>
          <w:sz w:val="28"/>
          <w:szCs w:val="28"/>
        </w:rPr>
      </w:pPr>
    </w:p>
    <w:p w:rsidR="002E3458" w:rsidRDefault="002E3458" w:rsidP="002E3458">
      <w:pPr>
        <w:rPr>
          <w:rFonts w:cs="Arial"/>
          <w:sz w:val="28"/>
          <w:szCs w:val="28"/>
        </w:rPr>
      </w:pPr>
    </w:p>
    <w:p w:rsidR="00F25E37" w:rsidRPr="00686DCC" w:rsidRDefault="002E3458" w:rsidP="00F25E37">
      <w:pPr>
        <w:rPr>
          <w:rFonts w:cs="Arial"/>
          <w:sz w:val="28"/>
          <w:szCs w:val="28"/>
        </w:rPr>
      </w:pPr>
      <w:r w:rsidRPr="005C2E1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A120A3" wp14:editId="1A6DC27E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66700" cy="190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58" w:rsidRDefault="002E3458" w:rsidP="002E3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20A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8.95pt;width:21pt;height: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EZ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">
                <v:textbox>
                  <w:txbxContent>
                    <w:p w:rsidR="002E3458" w:rsidRDefault="002E3458" w:rsidP="002E345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Help with transport/ transport costs </w:t>
      </w:r>
      <w:r w:rsidRPr="005C2E1C">
        <w:rPr>
          <w:rFonts w:cs="Arial"/>
          <w:sz w:val="28"/>
          <w:szCs w:val="28"/>
          <w:u w:val="single"/>
        </w:rPr>
        <w:t>may</w:t>
      </w:r>
      <w:r>
        <w:rPr>
          <w:rFonts w:cs="Arial"/>
          <w:sz w:val="28"/>
          <w:szCs w:val="28"/>
        </w:rPr>
        <w:t xml:space="preserve"> be available, please tick the box if you’d like to know more                                                                     </w:t>
      </w:r>
    </w:p>
    <w:p w:rsidR="00F25E37" w:rsidRPr="00686DCC" w:rsidRDefault="00F25E37" w:rsidP="00F25E37">
      <w:pPr>
        <w:rPr>
          <w:rFonts w:cs="Arial"/>
          <w:b/>
          <w:sz w:val="28"/>
          <w:szCs w:val="28"/>
        </w:rPr>
      </w:pPr>
      <w:r w:rsidRPr="00686DCC">
        <w:rPr>
          <w:rFonts w:cs="Arial"/>
          <w:b/>
          <w:sz w:val="28"/>
          <w:szCs w:val="28"/>
        </w:rPr>
        <w:t>Emergency contact:</w:t>
      </w:r>
    </w:p>
    <w:p w:rsidR="00F25E37" w:rsidRPr="00686DCC" w:rsidRDefault="00F25E37" w:rsidP="00F25E37">
      <w:pPr>
        <w:rPr>
          <w:rFonts w:cs="Arial"/>
          <w:i/>
          <w:sz w:val="24"/>
          <w:szCs w:val="24"/>
        </w:rPr>
      </w:pPr>
      <w:r w:rsidRPr="00686DCC">
        <w:rPr>
          <w:rFonts w:cs="Arial"/>
          <w:sz w:val="28"/>
          <w:szCs w:val="28"/>
        </w:rPr>
        <w:t xml:space="preserve">This is the person we will contact in an emergency. </w:t>
      </w:r>
      <w:r w:rsidRPr="00686DCC">
        <w:rPr>
          <w:rFonts w:cs="Arial"/>
          <w:i/>
          <w:sz w:val="24"/>
          <w:szCs w:val="24"/>
        </w:rPr>
        <w:t>(This could be your support worker, family member or friend)</w:t>
      </w:r>
    </w:p>
    <w:p w:rsidR="00F25E37" w:rsidRPr="00686DCC" w:rsidRDefault="00F25E37" w:rsidP="00F25E37">
      <w:pPr>
        <w:rPr>
          <w:rFonts w:cs="Arial"/>
          <w:sz w:val="20"/>
          <w:szCs w:val="20"/>
        </w:rPr>
      </w:pPr>
      <w:r w:rsidRPr="00686DCC">
        <w:rPr>
          <w:rFonts w:cs="Arial"/>
          <w:sz w:val="28"/>
          <w:szCs w:val="28"/>
        </w:rPr>
        <w:t xml:space="preserve">Name:                            Contact details: </w:t>
      </w:r>
      <w:r w:rsidRPr="00686DCC">
        <w:rPr>
          <w:rFonts w:cs="Arial"/>
          <w:sz w:val="20"/>
          <w:szCs w:val="20"/>
        </w:rPr>
        <w:t>(include a telephone number)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Relationship to you:</w:t>
      </w:r>
    </w:p>
    <w:p w:rsidR="00686DCC" w:rsidRDefault="00686DCC" w:rsidP="00F25E37">
      <w:pPr>
        <w:rPr>
          <w:rFonts w:ascii="Arial" w:hAnsi="Arial" w:cs="Arial"/>
          <w:sz w:val="28"/>
          <w:szCs w:val="28"/>
        </w:rPr>
      </w:pPr>
    </w:p>
    <w:p w:rsidR="008F3E94" w:rsidRDefault="008F3E94" w:rsidP="00F25E37">
      <w:pPr>
        <w:rPr>
          <w:rFonts w:cs="Arial"/>
          <w:sz w:val="28"/>
          <w:szCs w:val="28"/>
        </w:rPr>
      </w:pPr>
    </w:p>
    <w:p w:rsidR="00585985" w:rsidRDefault="00076277" w:rsidP="00F25E37">
      <w:pPr>
        <w:rPr>
          <w:rFonts w:cs="Arial"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1248" behindDoc="0" locked="0" layoutInCell="1" allowOverlap="1" wp14:anchorId="1A1F1AD5" wp14:editId="365521B7">
            <wp:simplePos x="0" y="0"/>
            <wp:positionH relativeFrom="margin">
              <wp:posOffset>3714750</wp:posOffset>
            </wp:positionH>
            <wp:positionV relativeFrom="margin">
              <wp:posOffset>9146540</wp:posOffset>
            </wp:positionV>
            <wp:extent cx="1678709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985" w:rsidRDefault="00076277" w:rsidP="00076277">
      <w:pPr>
        <w:tabs>
          <w:tab w:val="left" w:pos="645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 xml:space="preserve">What knowledge, skills or experience would you like </w:t>
      </w:r>
      <w:r w:rsidR="00686DCC">
        <w:rPr>
          <w:rFonts w:cs="Arial"/>
          <w:sz w:val="28"/>
          <w:szCs w:val="28"/>
        </w:rPr>
        <w:t xml:space="preserve">to gain as a result of participating in </w:t>
      </w:r>
      <w:r w:rsidR="00DC6877">
        <w:rPr>
          <w:rFonts w:cs="Arial"/>
          <w:sz w:val="28"/>
          <w:szCs w:val="28"/>
        </w:rPr>
        <w:t>Pathways to Volunteering</w:t>
      </w:r>
      <w:r w:rsidRPr="00686DCC">
        <w:rPr>
          <w:rFonts w:cs="Arial"/>
          <w:sz w:val="28"/>
          <w:szCs w:val="28"/>
        </w:rPr>
        <w:t>?</w:t>
      </w:r>
    </w:p>
    <w:p w:rsidR="008F3E94" w:rsidRPr="005C05B7" w:rsidRDefault="007D66A5" w:rsidP="005C05B7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096" w:rsidRDefault="00F25E37" w:rsidP="00F25E37">
      <w:pPr>
        <w:rPr>
          <w:rFonts w:cs="Arial"/>
          <w:sz w:val="28"/>
          <w:szCs w:val="28"/>
        </w:rPr>
      </w:pPr>
      <w:r w:rsidRPr="00C26096">
        <w:rPr>
          <w:rFonts w:cs="Arial"/>
          <w:b/>
          <w:sz w:val="28"/>
          <w:szCs w:val="28"/>
          <w:u w:val="single"/>
        </w:rPr>
        <w:t>Before the course starts</w:t>
      </w:r>
      <w:r w:rsidRPr="00C26096">
        <w:rPr>
          <w:rFonts w:cs="Arial"/>
          <w:sz w:val="28"/>
          <w:szCs w:val="28"/>
        </w:rPr>
        <w:t>-</w:t>
      </w:r>
      <w:r w:rsidR="00C26096">
        <w:rPr>
          <w:rFonts w:cs="Arial"/>
          <w:sz w:val="28"/>
          <w:szCs w:val="28"/>
        </w:rPr>
        <w:t xml:space="preserve"> </w:t>
      </w:r>
    </w:p>
    <w:p w:rsidR="00F25E37" w:rsidRDefault="00C26096" w:rsidP="00F25E3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think about what you hope to gain</w:t>
      </w:r>
      <w:r w:rsidR="00FD6753">
        <w:rPr>
          <w:rFonts w:cs="Arial"/>
          <w:sz w:val="28"/>
          <w:szCs w:val="28"/>
        </w:rPr>
        <w:t xml:space="preserve"> fro</w:t>
      </w:r>
      <w:r w:rsidR="00E10A9A">
        <w:rPr>
          <w:rFonts w:cs="Arial"/>
          <w:sz w:val="28"/>
          <w:szCs w:val="28"/>
        </w:rPr>
        <w:t>m participating in this project</w:t>
      </w:r>
      <w:r>
        <w:rPr>
          <w:rFonts w:cs="Arial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369"/>
      </w:tblGrid>
      <w:tr w:rsidR="00E10A9A" w:rsidRPr="00AC0E73" w:rsidTr="00104BDC">
        <w:tc>
          <w:tcPr>
            <w:tcW w:w="4815" w:type="dxa"/>
            <w:shd w:val="clear" w:color="auto" w:fill="DBE5F1"/>
          </w:tcPr>
          <w:p w:rsidR="00E10A9A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  <w:p w:rsidR="00E10A9A" w:rsidRPr="00E10A9A" w:rsidRDefault="00104BDC" w:rsidP="00E10A9A">
            <w:pPr>
              <w:tabs>
                <w:tab w:val="left" w:pos="175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Through this project </w:t>
            </w:r>
            <w:r w:rsidR="00E10A9A" w:rsidRPr="00E10A9A">
              <w:rPr>
                <w:rFonts w:ascii="Arial" w:hAnsi="Arial" w:cs="Arial"/>
                <w:sz w:val="28"/>
                <w:szCs w:val="28"/>
              </w:rPr>
              <w:t xml:space="preserve">I would like to: </w:t>
            </w:r>
          </w:p>
        </w:tc>
        <w:tc>
          <w:tcPr>
            <w:tcW w:w="1276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9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E10A9A" w:rsidRPr="00AC0E73" w:rsidTr="008F3E94">
        <w:trPr>
          <w:trHeight w:val="319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Pr="00AC0E73">
              <w:rPr>
                <w:rFonts w:ascii="Arial" w:hAnsi="Arial" w:cs="Arial"/>
                <w:sz w:val="24"/>
                <w:szCs w:val="24"/>
              </w:rPr>
              <w:t>skill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knowledge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relaxation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</w:t>
            </w:r>
            <w:r w:rsidR="008F3E94">
              <w:rPr>
                <w:rFonts w:ascii="Arial" w:hAnsi="Arial" w:cs="Arial"/>
                <w:sz w:val="24"/>
                <w:szCs w:val="24"/>
              </w:rPr>
              <w:t>worry or anxiety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motivation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8F3E94">
        <w:trPr>
          <w:trHeight w:val="345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 energy and feel less tired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104BDC" w:rsidP="00104BDC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lonely or isolated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</w:tbl>
    <w:p w:rsidR="00E10A9A" w:rsidRDefault="00E10A9A" w:rsidP="00F25E37">
      <w:pPr>
        <w:rPr>
          <w:rFonts w:cs="Arial"/>
          <w:sz w:val="28"/>
          <w:szCs w:val="28"/>
        </w:rPr>
      </w:pPr>
    </w:p>
    <w:p w:rsidR="00E10A9A" w:rsidRDefault="00E10A9A" w:rsidP="00F25E37">
      <w:pPr>
        <w:rPr>
          <w:rFonts w:cs="Arial"/>
          <w:sz w:val="28"/>
          <w:szCs w:val="28"/>
        </w:rPr>
      </w:pPr>
    </w:p>
    <w:p w:rsidR="00D12019" w:rsidRDefault="00D12019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5C05B7" w:rsidRDefault="005C05B7" w:rsidP="00F25E37">
      <w:pPr>
        <w:rPr>
          <w:rFonts w:cs="Arial"/>
          <w:sz w:val="28"/>
          <w:szCs w:val="28"/>
        </w:rPr>
      </w:pPr>
    </w:p>
    <w:p w:rsidR="005C05B7" w:rsidRDefault="005C05B7" w:rsidP="00F25E37">
      <w:pPr>
        <w:rPr>
          <w:rFonts w:cs="Arial"/>
          <w:sz w:val="28"/>
          <w:szCs w:val="28"/>
        </w:rPr>
      </w:pPr>
    </w:p>
    <w:p w:rsidR="005C05B7" w:rsidRPr="00695923" w:rsidRDefault="008F3E94" w:rsidP="005C05B7">
      <w:pPr>
        <w:spacing w:after="0"/>
        <w:rPr>
          <w:rFonts w:cs="Arial"/>
          <w:sz w:val="28"/>
          <w:szCs w:val="28"/>
        </w:rPr>
      </w:pPr>
      <w:r w:rsidRPr="00695923">
        <w:rPr>
          <w:rFonts w:cs="Arial"/>
          <w:sz w:val="28"/>
          <w:szCs w:val="28"/>
        </w:rPr>
        <w:t>Please e-mail or send completed application form to:</w:t>
      </w:r>
    </w:p>
    <w:p w:rsidR="005C05B7" w:rsidRPr="008F3E94" w:rsidRDefault="005C05B7" w:rsidP="002A7047">
      <w:pPr>
        <w:rPr>
          <w:rFonts w:cs="Arial"/>
          <w:sz w:val="28"/>
          <w:szCs w:val="28"/>
        </w:rPr>
      </w:pPr>
      <w:r w:rsidRPr="005C05B7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2FC5F8" wp14:editId="2BCA6C79">
                <wp:simplePos x="0" y="0"/>
                <wp:positionH relativeFrom="column">
                  <wp:posOffset>4010025</wp:posOffset>
                </wp:positionH>
                <wp:positionV relativeFrom="paragraph">
                  <wp:posOffset>1270</wp:posOffset>
                </wp:positionV>
                <wp:extent cx="2876550" cy="5143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B7" w:rsidRPr="007D66A5" w:rsidRDefault="005C05B7" w:rsidP="005C05B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5C05B7" w:rsidRPr="007D66A5" w:rsidRDefault="005C05B7" w:rsidP="005C05B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C05B7" w:rsidRDefault="005C05B7" w:rsidP="005C0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C5F8" id="Text Box 12" o:spid="_x0000_s1028" type="#_x0000_t202" style="position:absolute;margin-left:315.75pt;margin-top:.1pt;width:226.5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" strokecolor="window">
                <v:textbox>
                  <w:txbxContent>
                    <w:p w:rsidR="005C05B7" w:rsidRPr="007D66A5" w:rsidRDefault="005C05B7" w:rsidP="005C05B7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5C05B7" w:rsidRPr="007D66A5" w:rsidRDefault="005C05B7" w:rsidP="005C05B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C05B7" w:rsidRDefault="005C05B7" w:rsidP="005C05B7"/>
                  </w:txbxContent>
                </v:textbox>
                <w10:wrap type="square"/>
              </v:shape>
            </w:pict>
          </mc:Fallback>
        </mc:AlternateContent>
      </w:r>
      <w:r w:rsidRPr="005C05B7">
        <w:rPr>
          <w:rFonts w:cs="Arial"/>
          <w:b/>
          <w:sz w:val="28"/>
          <w:szCs w:val="28"/>
        </w:rPr>
        <w:t xml:space="preserve">Louise </w:t>
      </w:r>
      <w:proofErr w:type="gramStart"/>
      <w:r w:rsidRPr="005C05B7">
        <w:rPr>
          <w:rFonts w:cs="Arial"/>
          <w:b/>
          <w:sz w:val="28"/>
          <w:szCs w:val="28"/>
        </w:rPr>
        <w:t>Campion  -</w:t>
      </w:r>
      <w:proofErr w:type="gramEnd"/>
      <w:r w:rsidRPr="005C05B7">
        <w:rPr>
          <w:rFonts w:cs="Arial"/>
          <w:b/>
          <w:sz w:val="28"/>
          <w:szCs w:val="28"/>
        </w:rPr>
        <w:t xml:space="preserve"> Learning &amp; Community </w:t>
      </w:r>
      <w:r w:rsidRPr="005C05B7">
        <w:rPr>
          <w:rFonts w:cs="Arial"/>
          <w:sz w:val="28"/>
          <w:szCs w:val="28"/>
        </w:rPr>
        <w:t>Engagement Officer</w:t>
      </w:r>
      <w:r w:rsidRPr="005C05B7">
        <w:rPr>
          <w:rFonts w:cs="Arial"/>
          <w:sz w:val="28"/>
          <w:szCs w:val="28"/>
        </w:rPr>
        <w:br/>
        <w:t>The Holburne Museum</w:t>
      </w:r>
      <w:r w:rsidRPr="005C05B7">
        <w:rPr>
          <w:rFonts w:cs="Arial"/>
          <w:sz w:val="28"/>
          <w:szCs w:val="28"/>
        </w:rPr>
        <w:br/>
        <w:t xml:space="preserve">Great </w:t>
      </w:r>
      <w:proofErr w:type="spellStart"/>
      <w:r w:rsidRPr="005C05B7">
        <w:rPr>
          <w:rFonts w:cs="Arial"/>
          <w:sz w:val="28"/>
          <w:szCs w:val="28"/>
        </w:rPr>
        <w:t>Pulteney</w:t>
      </w:r>
      <w:proofErr w:type="spellEnd"/>
      <w:r w:rsidRPr="005C05B7">
        <w:rPr>
          <w:rFonts w:cs="Arial"/>
          <w:sz w:val="28"/>
          <w:szCs w:val="28"/>
        </w:rPr>
        <w:t xml:space="preserve"> Street</w:t>
      </w:r>
      <w:r w:rsidRPr="005C05B7">
        <w:rPr>
          <w:rFonts w:cs="Arial"/>
          <w:sz w:val="28"/>
          <w:szCs w:val="28"/>
        </w:rPr>
        <w:br/>
        <w:t>Bath BA2 4DB</w:t>
      </w:r>
    </w:p>
    <w:p w:rsidR="00BB3C81" w:rsidRPr="002A7047" w:rsidRDefault="008F3E94" w:rsidP="002A7047">
      <w:pPr>
        <w:shd w:val="clear" w:color="auto" w:fill="FFFFFF" w:themeFill="background1"/>
        <w:tabs>
          <w:tab w:val="center" w:pos="5233"/>
          <w:tab w:val="right" w:pos="10466"/>
        </w:tabs>
        <w:rPr>
          <w:sz w:val="28"/>
          <w:szCs w:val="28"/>
        </w:rPr>
      </w:pPr>
      <w:r w:rsidRPr="008F3E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D58111D" wp14:editId="06954CDF">
                <wp:simplePos x="0" y="0"/>
                <wp:positionH relativeFrom="column">
                  <wp:posOffset>171450</wp:posOffset>
                </wp:positionH>
                <wp:positionV relativeFrom="paragraph">
                  <wp:posOffset>303530</wp:posOffset>
                </wp:positionV>
                <wp:extent cx="106680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Default="00C8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111D" id="_x0000_s1029" type="#_x0000_t202" style="position:absolute;margin-left:13.5pt;margin-top:23.9pt;width:84pt;height:28.5pt;flip:y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">
                <v:textbox>
                  <w:txbxContent>
                    <w:p w:rsidR="00C81E55" w:rsidRDefault="00C81E55"/>
                  </w:txbxContent>
                </v:textbox>
                <w10:wrap type="tight"/>
              </v:shape>
            </w:pict>
          </mc:Fallback>
        </mc:AlternateContent>
      </w:r>
      <w:r w:rsidR="00BB3C81" w:rsidRPr="00BB3C81">
        <w:rPr>
          <w:sz w:val="28"/>
          <w:szCs w:val="28"/>
        </w:rPr>
        <w:t>Office Use</w:t>
      </w:r>
      <w:r w:rsidR="00BB3C81">
        <w:rPr>
          <w:i/>
          <w:sz w:val="28"/>
          <w:szCs w:val="28"/>
        </w:rPr>
        <w:t xml:space="preserve"> </w:t>
      </w:r>
      <w:r w:rsidR="00BB3C81" w:rsidRPr="00BB3C81">
        <w:rPr>
          <w:b/>
          <w:sz w:val="28"/>
          <w:szCs w:val="28"/>
        </w:rPr>
        <w:t xml:space="preserve">DATE RECEIVED </w:t>
      </w:r>
    </w:p>
    <w:sectPr w:rsidR="00BB3C81" w:rsidRPr="002A7047" w:rsidSect="00695923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EE" w:rsidRDefault="00A738EE" w:rsidP="00956CA8">
      <w:pPr>
        <w:spacing w:after="0" w:line="240" w:lineRule="auto"/>
      </w:pPr>
      <w:r>
        <w:separator/>
      </w:r>
    </w:p>
  </w:endnote>
  <w:endnote w:type="continuationSeparator" w:id="0">
    <w:p w:rsidR="00A738EE" w:rsidRDefault="00A738EE" w:rsidP="009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55" w:rsidRDefault="002A7047">
    <w:pPr>
      <w:pStyle w:val="Footer"/>
    </w:pPr>
    <w:r w:rsidRPr="008F3E94">
      <w:rPr>
        <w:rFonts w:cs="Arial"/>
        <w:b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BAC5DF1" wp14:editId="0E9CACFD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2876550" cy="514350"/>
              <wp:effectExtent l="0" t="0" r="19050" b="1905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047" w:rsidRDefault="002A7047" w:rsidP="002A70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5D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0;margin-top:17.1pt;width:226.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" strokecolor="window">
              <v:textbox>
                <w:txbxContent>
                  <w:p w:rsidR="002A7047" w:rsidRDefault="002A7047" w:rsidP="002A7047"/>
                </w:txbxContent>
              </v:textbox>
              <w10:wrap type="square"/>
            </v:shape>
          </w:pict>
        </mc:Fallback>
      </mc:AlternateContent>
    </w:r>
    <w:r w:rsidR="00C81E55" w:rsidRPr="00695923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5A78E1D" wp14:editId="3803F542">
          <wp:simplePos x="0" y="0"/>
          <wp:positionH relativeFrom="margin">
            <wp:posOffset>5610225</wp:posOffset>
          </wp:positionH>
          <wp:positionV relativeFrom="margin">
            <wp:posOffset>9147175</wp:posOffset>
          </wp:positionV>
          <wp:extent cx="1035685" cy="695325"/>
          <wp:effectExtent l="0" t="0" r="0" b="9525"/>
          <wp:wrapSquare wrapText="bothSides"/>
          <wp:docPr id="4" name="Picture 4" descr="https://www.biglotteryfund.org.uk/-/media/Images/Logos/JPEGs/hi_big_e_min_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iglotteryfund.org.uk/-/media/Images/Logos/JPEGs/hi_big_e_min_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EE" w:rsidRDefault="00A738EE" w:rsidP="00956CA8">
      <w:pPr>
        <w:spacing w:after="0" w:line="240" w:lineRule="auto"/>
      </w:pPr>
      <w:r>
        <w:separator/>
      </w:r>
    </w:p>
  </w:footnote>
  <w:footnote w:type="continuationSeparator" w:id="0">
    <w:p w:rsidR="00A738EE" w:rsidRDefault="00A738EE" w:rsidP="0095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2F7"/>
    <w:multiLevelType w:val="hybridMultilevel"/>
    <w:tmpl w:val="6AE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67"/>
    <w:multiLevelType w:val="hybridMultilevel"/>
    <w:tmpl w:val="C7F6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7C7"/>
    <w:multiLevelType w:val="hybridMultilevel"/>
    <w:tmpl w:val="C860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047D7"/>
    <w:rsid w:val="00076277"/>
    <w:rsid w:val="000D08D2"/>
    <w:rsid w:val="000E0560"/>
    <w:rsid w:val="00104BDC"/>
    <w:rsid w:val="00193C15"/>
    <w:rsid w:val="002620CB"/>
    <w:rsid w:val="002A7047"/>
    <w:rsid w:val="002E3458"/>
    <w:rsid w:val="003232F8"/>
    <w:rsid w:val="003A39C1"/>
    <w:rsid w:val="003F2B6D"/>
    <w:rsid w:val="00400072"/>
    <w:rsid w:val="00432032"/>
    <w:rsid w:val="004D59B7"/>
    <w:rsid w:val="004F672A"/>
    <w:rsid w:val="005040B0"/>
    <w:rsid w:val="00585985"/>
    <w:rsid w:val="005A2116"/>
    <w:rsid w:val="005C05B7"/>
    <w:rsid w:val="00646CB3"/>
    <w:rsid w:val="00660754"/>
    <w:rsid w:val="00686DCC"/>
    <w:rsid w:val="00691E98"/>
    <w:rsid w:val="00695923"/>
    <w:rsid w:val="006B0581"/>
    <w:rsid w:val="006E5F3E"/>
    <w:rsid w:val="00716F9C"/>
    <w:rsid w:val="00735367"/>
    <w:rsid w:val="0073708A"/>
    <w:rsid w:val="007847A0"/>
    <w:rsid w:val="007D3DBD"/>
    <w:rsid w:val="007D59E4"/>
    <w:rsid w:val="007D66A5"/>
    <w:rsid w:val="007F2470"/>
    <w:rsid w:val="00887308"/>
    <w:rsid w:val="008A20FA"/>
    <w:rsid w:val="008F3E94"/>
    <w:rsid w:val="0093091A"/>
    <w:rsid w:val="00934F85"/>
    <w:rsid w:val="00950EEC"/>
    <w:rsid w:val="00956CA8"/>
    <w:rsid w:val="009621ED"/>
    <w:rsid w:val="009B4A54"/>
    <w:rsid w:val="009C1752"/>
    <w:rsid w:val="00A46A8E"/>
    <w:rsid w:val="00A70063"/>
    <w:rsid w:val="00A738EE"/>
    <w:rsid w:val="00AA65D7"/>
    <w:rsid w:val="00B2221D"/>
    <w:rsid w:val="00B32C0C"/>
    <w:rsid w:val="00BB3C81"/>
    <w:rsid w:val="00BD4CC5"/>
    <w:rsid w:val="00C26096"/>
    <w:rsid w:val="00C41F0C"/>
    <w:rsid w:val="00C81E55"/>
    <w:rsid w:val="00C94378"/>
    <w:rsid w:val="00CB01DC"/>
    <w:rsid w:val="00D12019"/>
    <w:rsid w:val="00D63BFB"/>
    <w:rsid w:val="00D832FD"/>
    <w:rsid w:val="00D91A00"/>
    <w:rsid w:val="00DC6877"/>
    <w:rsid w:val="00DD6E4D"/>
    <w:rsid w:val="00DE6021"/>
    <w:rsid w:val="00E07E89"/>
    <w:rsid w:val="00E10A9A"/>
    <w:rsid w:val="00E3618F"/>
    <w:rsid w:val="00ED7563"/>
    <w:rsid w:val="00F25E37"/>
    <w:rsid w:val="00F3055E"/>
    <w:rsid w:val="00F61838"/>
    <w:rsid w:val="00F63FDE"/>
    <w:rsid w:val="00F65C0B"/>
    <w:rsid w:val="00F852B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EF3242-DE15-48E8-8402-13E6280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A8"/>
  </w:style>
  <w:style w:type="paragraph" w:styleId="Footer">
    <w:name w:val="footer"/>
    <w:basedOn w:val="Normal"/>
    <w:link w:val="Foot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A8"/>
  </w:style>
  <w:style w:type="character" w:styleId="Hyperlink">
    <w:name w:val="Hyperlink"/>
    <w:basedOn w:val="DefaultParagraphFont"/>
    <w:uiPriority w:val="99"/>
    <w:unhideWhenUsed/>
    <w:rsid w:val="00956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5E3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EF9813E5.dotm</Template>
  <TotalTime>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Campion</dc:creator>
  <cp:lastModifiedBy>Louise Campion</cp:lastModifiedBy>
  <cp:revision>3</cp:revision>
  <cp:lastPrinted>2017-06-15T11:16:00Z</cp:lastPrinted>
  <dcterms:created xsi:type="dcterms:W3CDTF">2017-07-19T08:33:00Z</dcterms:created>
  <dcterms:modified xsi:type="dcterms:W3CDTF">2017-07-25T15:33:00Z</dcterms:modified>
</cp:coreProperties>
</file>