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6460A4" w:rsidRPr="006460A4" w14:paraId="06A50755" w14:textId="77777777" w:rsidTr="006460A4">
        <w:trPr>
          <w:tblCellSpacing w:w="15" w:type="dxa"/>
        </w:trPr>
        <w:tc>
          <w:tcPr>
            <w:tcW w:w="4450" w:type="pct"/>
            <w:vAlign w:val="center"/>
            <w:hideMark/>
          </w:tcPr>
          <w:p w14:paraId="41ED4192" w14:textId="77777777" w:rsidR="006460A4" w:rsidRPr="006460A4" w:rsidRDefault="006460A4" w:rsidP="006460A4">
            <w:pPr>
              <w:spacing w:before="100" w:beforeAutospacing="1" w:after="100" w:afterAutospacing="1"/>
              <w:jc w:val="center"/>
              <w:outlineLvl w:val="3"/>
              <w:rPr>
                <w:rFonts w:ascii="Times New Roman" w:eastAsia="Times New Roman" w:hAnsi="Times New Roman" w:cs="Times New Roman"/>
                <w:b/>
                <w:bCs/>
              </w:rPr>
            </w:pPr>
            <w:r w:rsidRPr="006460A4">
              <w:rPr>
                <w:rFonts w:ascii="Times New Roman" w:eastAsia="Times New Roman" w:hAnsi="Times New Roman" w:cs="Times New Roman"/>
                <w:b/>
                <w:bCs/>
              </w:rPr>
              <w:t>The Lessons Appointed for Use on the</w:t>
            </w:r>
          </w:p>
        </w:tc>
        <w:tc>
          <w:tcPr>
            <w:tcW w:w="550" w:type="pct"/>
            <w:vMerge w:val="restart"/>
            <w:vAlign w:val="center"/>
            <w:hideMark/>
          </w:tcPr>
          <w:p w14:paraId="45F943A6" w14:textId="77777777" w:rsidR="006460A4" w:rsidRPr="006460A4" w:rsidRDefault="006460A4" w:rsidP="006460A4">
            <w:pPr>
              <w:rPr>
                <w:rFonts w:ascii="Times New Roman" w:eastAsia="Times New Roman" w:hAnsi="Times New Roman" w:cs="Times New Roman"/>
              </w:rPr>
            </w:pPr>
            <w:r w:rsidRPr="006460A4">
              <w:rPr>
                <w:rFonts w:ascii="Times New Roman" w:eastAsia="Times New Roman" w:hAnsi="Times New Roman" w:cs="Times New Roman"/>
                <w:noProof/>
              </w:rPr>
              <w:drawing>
                <wp:inline distT="0" distB="0" distL="0" distR="0" wp14:anchorId="0F6CDB48" wp14:editId="5E25121A">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6460A4" w:rsidRPr="006460A4" w14:paraId="1A3D6EC3" w14:textId="77777777" w:rsidTr="006460A4">
        <w:trPr>
          <w:tblCellSpacing w:w="15" w:type="dxa"/>
        </w:trPr>
        <w:tc>
          <w:tcPr>
            <w:tcW w:w="0" w:type="auto"/>
            <w:vAlign w:val="center"/>
            <w:hideMark/>
          </w:tcPr>
          <w:p w14:paraId="0416FB0F" w14:textId="77777777" w:rsidR="006460A4" w:rsidRPr="006460A4" w:rsidRDefault="006460A4" w:rsidP="006460A4">
            <w:pPr>
              <w:pStyle w:val="sundayTitle"/>
            </w:pPr>
            <w:r w:rsidRPr="006460A4">
              <w:t>Sunday closest to November 16</w:t>
            </w:r>
          </w:p>
        </w:tc>
        <w:tc>
          <w:tcPr>
            <w:tcW w:w="0" w:type="auto"/>
            <w:vMerge/>
            <w:vAlign w:val="center"/>
            <w:hideMark/>
          </w:tcPr>
          <w:p w14:paraId="00AA2440" w14:textId="77777777" w:rsidR="006460A4" w:rsidRPr="006460A4" w:rsidRDefault="006460A4" w:rsidP="006460A4">
            <w:pPr>
              <w:pStyle w:val="sundayTitle"/>
            </w:pPr>
          </w:p>
        </w:tc>
      </w:tr>
      <w:tr w:rsidR="006460A4" w:rsidRPr="006460A4" w14:paraId="5A33ACCF" w14:textId="77777777" w:rsidTr="006460A4">
        <w:trPr>
          <w:trHeight w:val="1311"/>
          <w:tblCellSpacing w:w="15" w:type="dxa"/>
        </w:trPr>
        <w:tc>
          <w:tcPr>
            <w:tcW w:w="0" w:type="auto"/>
            <w:vAlign w:val="center"/>
            <w:hideMark/>
          </w:tcPr>
          <w:p w14:paraId="41CEFB91" w14:textId="77777777" w:rsidR="006460A4" w:rsidRPr="006460A4" w:rsidRDefault="006460A4" w:rsidP="006460A4">
            <w:pPr>
              <w:pStyle w:val="moreInfo"/>
            </w:pPr>
            <w:r w:rsidRPr="006460A4">
              <w:t>Proper 28</w:t>
            </w:r>
            <w:r w:rsidRPr="006460A4">
              <w:br/>
              <w:t>Year C</w:t>
            </w:r>
            <w:r w:rsidRPr="006460A4">
              <w:br/>
              <w:t>RCL</w:t>
            </w:r>
          </w:p>
        </w:tc>
        <w:tc>
          <w:tcPr>
            <w:tcW w:w="0" w:type="auto"/>
            <w:vMerge/>
            <w:vAlign w:val="center"/>
            <w:hideMark/>
          </w:tcPr>
          <w:p w14:paraId="3C95CF04" w14:textId="77777777" w:rsidR="006460A4" w:rsidRPr="006460A4" w:rsidRDefault="006460A4" w:rsidP="006460A4">
            <w:pPr>
              <w:pStyle w:val="moreInfo"/>
            </w:pPr>
          </w:p>
        </w:tc>
      </w:tr>
    </w:tbl>
    <w:p w14:paraId="0B7971AC" w14:textId="77777777" w:rsidR="006460A4" w:rsidRPr="006460A4" w:rsidRDefault="006460A4" w:rsidP="006460A4">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6460A4" w:rsidRPr="006460A4" w14:paraId="7A06B94C" w14:textId="77777777" w:rsidTr="006460A4">
        <w:trPr>
          <w:tblCellSpacing w:w="15" w:type="dxa"/>
        </w:trPr>
        <w:tc>
          <w:tcPr>
            <w:tcW w:w="2300" w:type="pct"/>
            <w:vAlign w:val="center"/>
            <w:hideMark/>
          </w:tcPr>
          <w:p w14:paraId="4D0A793F"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b/>
                <w:bCs/>
                <w:i/>
                <w:iCs/>
                <w:color w:val="000000"/>
                <w:sz w:val="22"/>
                <w:szCs w:val="22"/>
              </w:rPr>
              <w:t>Track 1</w:t>
            </w:r>
          </w:p>
        </w:tc>
        <w:tc>
          <w:tcPr>
            <w:tcW w:w="0" w:type="auto"/>
            <w:vAlign w:val="center"/>
            <w:hideMark/>
          </w:tcPr>
          <w:p w14:paraId="25DA54B5"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i/>
                <w:iCs/>
                <w:color w:val="000000"/>
                <w:sz w:val="22"/>
                <w:szCs w:val="22"/>
              </w:rPr>
              <w:t>or</w:t>
            </w:r>
          </w:p>
        </w:tc>
        <w:tc>
          <w:tcPr>
            <w:tcW w:w="2300" w:type="pct"/>
            <w:vAlign w:val="center"/>
            <w:hideMark/>
          </w:tcPr>
          <w:p w14:paraId="43F07008" w14:textId="77777777" w:rsidR="006460A4" w:rsidRPr="006460A4" w:rsidRDefault="006460A4" w:rsidP="006460A4">
            <w:pPr>
              <w:jc w:val="center"/>
              <w:rPr>
                <w:rFonts w:ascii="Times New Roman" w:eastAsia="Times New Roman" w:hAnsi="Times New Roman" w:cs="Times New Roman"/>
                <w:color w:val="000000"/>
                <w:sz w:val="22"/>
                <w:szCs w:val="22"/>
              </w:rPr>
            </w:pPr>
            <w:r w:rsidRPr="006460A4">
              <w:rPr>
                <w:rFonts w:ascii="Times New Roman" w:eastAsia="Times New Roman" w:hAnsi="Times New Roman" w:cs="Times New Roman"/>
                <w:b/>
                <w:bCs/>
                <w:i/>
                <w:iCs/>
                <w:color w:val="000000"/>
                <w:sz w:val="22"/>
                <w:szCs w:val="22"/>
              </w:rPr>
              <w:t>Track 2</w:t>
            </w:r>
          </w:p>
        </w:tc>
      </w:tr>
      <w:tr w:rsidR="006460A4" w:rsidRPr="006460A4" w14:paraId="24416C88" w14:textId="77777777" w:rsidTr="006460A4">
        <w:trPr>
          <w:tblCellSpacing w:w="15" w:type="dxa"/>
        </w:trPr>
        <w:tc>
          <w:tcPr>
            <w:tcW w:w="2300" w:type="pct"/>
            <w:vAlign w:val="center"/>
            <w:hideMark/>
          </w:tcPr>
          <w:p w14:paraId="6EFF8301" w14:textId="77777777" w:rsidR="006460A4" w:rsidRPr="006460A4" w:rsidRDefault="006460A4" w:rsidP="006460A4">
            <w:pPr>
              <w:pStyle w:val="CitationList"/>
              <w:jc w:val="center"/>
              <w:rPr>
                <w:color w:val="000000"/>
                <w:sz w:val="21"/>
                <w:szCs w:val="21"/>
              </w:rPr>
            </w:pPr>
            <w:r w:rsidRPr="006460A4">
              <w:rPr>
                <w:sz w:val="21"/>
                <w:szCs w:val="21"/>
              </w:rPr>
              <w:t>Isaiah 65:17-25</w:t>
            </w:r>
            <w:r w:rsidRPr="006460A4">
              <w:rPr>
                <w:sz w:val="21"/>
                <w:szCs w:val="21"/>
              </w:rPr>
              <w:br/>
              <w:t>Canticle 9 </w:t>
            </w:r>
            <w:r w:rsidRPr="006460A4">
              <w:rPr>
                <w:sz w:val="21"/>
                <w:szCs w:val="21"/>
              </w:rPr>
              <w:br/>
              <w:t>2 Thessalonians 3:6-13</w:t>
            </w:r>
            <w:r w:rsidRPr="006460A4">
              <w:rPr>
                <w:sz w:val="21"/>
                <w:szCs w:val="21"/>
              </w:rPr>
              <w:br/>
              <w:t>Luke 21:5-19</w:t>
            </w:r>
          </w:p>
        </w:tc>
        <w:tc>
          <w:tcPr>
            <w:tcW w:w="0" w:type="auto"/>
            <w:vAlign w:val="center"/>
            <w:hideMark/>
          </w:tcPr>
          <w:p w14:paraId="5B51BADE" w14:textId="77777777" w:rsidR="006460A4" w:rsidRPr="006460A4" w:rsidRDefault="006460A4" w:rsidP="006460A4">
            <w:pPr>
              <w:pStyle w:val="CitationList"/>
              <w:jc w:val="center"/>
              <w:rPr>
                <w:color w:val="000000"/>
                <w:sz w:val="21"/>
                <w:szCs w:val="21"/>
              </w:rPr>
            </w:pPr>
          </w:p>
        </w:tc>
        <w:tc>
          <w:tcPr>
            <w:tcW w:w="0" w:type="auto"/>
            <w:vAlign w:val="center"/>
            <w:hideMark/>
          </w:tcPr>
          <w:p w14:paraId="697ABA13" w14:textId="77777777" w:rsidR="006460A4" w:rsidRPr="006460A4" w:rsidRDefault="006460A4" w:rsidP="006460A4">
            <w:pPr>
              <w:pStyle w:val="CitationList"/>
              <w:jc w:val="center"/>
              <w:rPr>
                <w:color w:val="000000"/>
                <w:sz w:val="21"/>
                <w:szCs w:val="21"/>
              </w:rPr>
            </w:pPr>
            <w:r w:rsidRPr="006460A4">
              <w:rPr>
                <w:sz w:val="21"/>
                <w:szCs w:val="21"/>
              </w:rPr>
              <w:t>Malachi 4:1-2a</w:t>
            </w:r>
            <w:r w:rsidRPr="006460A4">
              <w:rPr>
                <w:sz w:val="21"/>
                <w:szCs w:val="21"/>
              </w:rPr>
              <w:br/>
              <w:t>Psalm 98</w:t>
            </w:r>
            <w:r w:rsidRPr="006460A4">
              <w:rPr>
                <w:sz w:val="21"/>
                <w:szCs w:val="21"/>
              </w:rPr>
              <w:br/>
              <w:t>2 Thessalonians 3:6-13</w:t>
            </w:r>
            <w:r w:rsidRPr="006460A4">
              <w:rPr>
                <w:sz w:val="21"/>
                <w:szCs w:val="21"/>
              </w:rPr>
              <w:br/>
              <w:t>Luke 21:5-19</w:t>
            </w:r>
          </w:p>
        </w:tc>
      </w:tr>
    </w:tbl>
    <w:p w14:paraId="7CED5A05"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Collect</w:t>
      </w:r>
    </w:p>
    <w:p w14:paraId="38A36FFF" w14:textId="77777777" w:rsidR="006460A4" w:rsidRPr="006460A4" w:rsidRDefault="006460A4" w:rsidP="006460A4">
      <w:pPr>
        <w:spacing w:before="225" w:after="100" w:afterAutospacing="1"/>
        <w:ind w:right="480"/>
        <w:rPr>
          <w:rFonts w:ascii="Times New Roman" w:hAnsi="Times New Roman" w:cs="Times New Roman"/>
        </w:rPr>
      </w:pPr>
      <w:r w:rsidRPr="006460A4">
        <w:rPr>
          <w:rStyle w:val="initcap"/>
        </w:rPr>
        <w:t>B</w:t>
      </w:r>
      <w:r w:rsidRPr="006460A4">
        <w:rPr>
          <w:rFonts w:ascii="Times New Roman" w:hAnsi="Times New Roman" w:cs="Times New Roman"/>
        </w:rPr>
        <w:t xml:space="preserve">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w:t>
      </w:r>
      <w:proofErr w:type="spellStart"/>
      <w:proofErr w:type="gramStart"/>
      <w:r w:rsidRPr="006460A4">
        <w:rPr>
          <w:rFonts w:ascii="Times New Roman" w:hAnsi="Times New Roman" w:cs="Times New Roman"/>
        </w:rPr>
        <w:t>ever.</w:t>
      </w:r>
      <w:r w:rsidRPr="006460A4">
        <w:rPr>
          <w:rFonts w:ascii="Times New Roman" w:hAnsi="Times New Roman" w:cs="Times New Roman"/>
          <w:i/>
          <w:iCs/>
        </w:rPr>
        <w:t>Amen</w:t>
      </w:r>
      <w:proofErr w:type="spellEnd"/>
      <w:proofErr w:type="gramEnd"/>
      <w:r w:rsidRPr="006460A4">
        <w:rPr>
          <w:rFonts w:ascii="Times New Roman" w:hAnsi="Times New Roman" w:cs="Times New Roman"/>
        </w:rPr>
        <w:t>.</w:t>
      </w:r>
    </w:p>
    <w:p w14:paraId="710C5EFA"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Old Testament</w:t>
      </w:r>
    </w:p>
    <w:p w14:paraId="02A498C1"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Isaiah 65:17-25</w:t>
      </w:r>
    </w:p>
    <w:p w14:paraId="7F84E85F" w14:textId="77777777" w:rsidR="006460A4" w:rsidRPr="006460A4" w:rsidRDefault="006460A4" w:rsidP="006460A4">
      <w:pPr>
        <w:spacing w:after="60"/>
        <w:ind w:left="600" w:right="480" w:hanging="480"/>
        <w:rPr>
          <w:rFonts w:ascii="Times New Roman" w:hAnsi="Times New Roman" w:cs="Times New Roman"/>
        </w:rPr>
      </w:pPr>
      <w:r w:rsidRPr="006460A4">
        <w:rPr>
          <w:rStyle w:val="initcap"/>
        </w:rPr>
        <w:t>F</w:t>
      </w:r>
      <w:r w:rsidRPr="006460A4">
        <w:rPr>
          <w:rFonts w:ascii="Times New Roman" w:hAnsi="Times New Roman" w:cs="Times New Roman"/>
        </w:rPr>
        <w:t>or I am about to create new heavens</w:t>
      </w:r>
      <w:r w:rsidRPr="006460A4">
        <w:rPr>
          <w:rFonts w:ascii="Times New Roman" w:hAnsi="Times New Roman" w:cs="Times New Roman"/>
        </w:rPr>
        <w:br/>
        <w:t>and a new earth;</w:t>
      </w:r>
    </w:p>
    <w:p w14:paraId="28D37090"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 former things shall not be remembered</w:t>
      </w:r>
      <w:r w:rsidRPr="006460A4">
        <w:rPr>
          <w:rFonts w:ascii="Times New Roman" w:hAnsi="Times New Roman" w:cs="Times New Roman"/>
        </w:rPr>
        <w:br/>
        <w:t>or come to mind.</w:t>
      </w:r>
    </w:p>
    <w:p w14:paraId="52920C05"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But be glad and rejoice forever</w:t>
      </w:r>
      <w:r w:rsidRPr="006460A4">
        <w:rPr>
          <w:rFonts w:ascii="Times New Roman" w:hAnsi="Times New Roman" w:cs="Times New Roman"/>
        </w:rPr>
        <w:br/>
        <w:t>in what I am creating;</w:t>
      </w:r>
    </w:p>
    <w:p w14:paraId="47E3EF23"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I am about to create Jerusalem as a joy, and its people as a delight.</w:t>
      </w:r>
    </w:p>
    <w:p w14:paraId="0E59EAF5"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I will rejoice in Jerusalem,</w:t>
      </w:r>
      <w:r w:rsidRPr="006460A4">
        <w:rPr>
          <w:rFonts w:ascii="Times New Roman" w:hAnsi="Times New Roman" w:cs="Times New Roman"/>
        </w:rPr>
        <w:br/>
        <w:t>and delight in my people;</w:t>
      </w:r>
    </w:p>
    <w:p w14:paraId="2A97794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no more shall the sound of weeping be heard in it,</w:t>
      </w:r>
      <w:r w:rsidRPr="006460A4">
        <w:rPr>
          <w:rFonts w:ascii="Times New Roman" w:hAnsi="Times New Roman" w:cs="Times New Roman"/>
        </w:rPr>
        <w:br/>
        <w:t>or the cry of distress.</w:t>
      </w:r>
    </w:p>
    <w:p w14:paraId="1015063E"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No more shall there be in it</w:t>
      </w:r>
      <w:r w:rsidRPr="006460A4">
        <w:rPr>
          <w:rFonts w:ascii="Times New Roman" w:hAnsi="Times New Roman" w:cs="Times New Roman"/>
        </w:rPr>
        <w:br/>
        <w:t>an infant that lives but a few days, </w:t>
      </w:r>
      <w:r w:rsidRPr="006460A4">
        <w:rPr>
          <w:rFonts w:ascii="Times New Roman" w:hAnsi="Times New Roman" w:cs="Times New Roman"/>
        </w:rPr>
        <w:br/>
        <w:t>or an old person who does not live out a lifetime;</w:t>
      </w:r>
    </w:p>
    <w:p w14:paraId="119D43C1"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one who dies at a hundred years will be considered a youth,</w:t>
      </w:r>
      <w:r w:rsidRPr="006460A4">
        <w:rPr>
          <w:rFonts w:ascii="Times New Roman" w:hAnsi="Times New Roman" w:cs="Times New Roman"/>
        </w:rPr>
        <w:br/>
        <w:t>and one who falls short of a hundred will be considered accursed.</w:t>
      </w:r>
    </w:p>
    <w:p w14:paraId="593D04AD"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build houses and inhabit them;</w:t>
      </w:r>
      <w:r w:rsidRPr="006460A4">
        <w:rPr>
          <w:rFonts w:ascii="Times New Roman" w:hAnsi="Times New Roman" w:cs="Times New Roman"/>
        </w:rPr>
        <w:br/>
        <w:t>they shall plant vineyards and eat their fruit.</w:t>
      </w:r>
    </w:p>
    <w:p w14:paraId="14E93838"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lastRenderedPageBreak/>
        <w:t>They shall not build and another inhabit;</w:t>
      </w:r>
      <w:r w:rsidRPr="006460A4">
        <w:rPr>
          <w:rFonts w:ascii="Times New Roman" w:hAnsi="Times New Roman" w:cs="Times New Roman"/>
        </w:rPr>
        <w:br/>
        <w:t>they shall not plant and another eat;</w:t>
      </w:r>
    </w:p>
    <w:p w14:paraId="521E67E0"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like the days of a tree shall the days of my people be,</w:t>
      </w:r>
      <w:r w:rsidRPr="006460A4">
        <w:rPr>
          <w:rFonts w:ascii="Times New Roman" w:hAnsi="Times New Roman" w:cs="Times New Roman"/>
        </w:rPr>
        <w:br/>
        <w:t>and my chosen shall long enjoy the work of their hands.</w:t>
      </w:r>
    </w:p>
    <w:p w14:paraId="7383EAA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not labor in vain,</w:t>
      </w:r>
      <w:r w:rsidRPr="006460A4">
        <w:rPr>
          <w:rFonts w:ascii="Times New Roman" w:hAnsi="Times New Roman" w:cs="Times New Roman"/>
        </w:rPr>
        <w:br/>
        <w:t>or bear children for calamity;</w:t>
      </w:r>
    </w:p>
    <w:p w14:paraId="26CE8A59"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they shall be offspring blessed by the </w:t>
      </w:r>
      <w:r w:rsidRPr="006460A4">
        <w:rPr>
          <w:rFonts w:ascii="Times New Roman" w:hAnsi="Times New Roman" w:cs="Times New Roman"/>
          <w:smallCaps/>
        </w:rPr>
        <w:t>Lord</w:t>
      </w:r>
      <w:r w:rsidRPr="006460A4">
        <w:rPr>
          <w:rFonts w:ascii="Times New Roman" w:hAnsi="Times New Roman" w:cs="Times New Roman"/>
        </w:rPr>
        <w:t>--</w:t>
      </w:r>
      <w:r w:rsidRPr="006460A4">
        <w:rPr>
          <w:rFonts w:ascii="Times New Roman" w:hAnsi="Times New Roman" w:cs="Times New Roman"/>
        </w:rPr>
        <w:br/>
        <w:t>and their descendants as well.</w:t>
      </w:r>
    </w:p>
    <w:p w14:paraId="5C9E4548"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Before they call I will answer,</w:t>
      </w:r>
      <w:r w:rsidRPr="006460A4">
        <w:rPr>
          <w:rFonts w:ascii="Times New Roman" w:hAnsi="Times New Roman" w:cs="Times New Roman"/>
        </w:rPr>
        <w:br/>
        <w:t>while they are yet speaking I will hear.</w:t>
      </w:r>
    </w:p>
    <w:p w14:paraId="3ED4C9E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 wolf and the lamb shall feed together,</w:t>
      </w:r>
      <w:r w:rsidRPr="006460A4">
        <w:rPr>
          <w:rFonts w:ascii="Times New Roman" w:hAnsi="Times New Roman" w:cs="Times New Roman"/>
        </w:rPr>
        <w:br/>
        <w:t>the lion shall eat straw like the ox; </w:t>
      </w:r>
      <w:r w:rsidRPr="006460A4">
        <w:rPr>
          <w:rFonts w:ascii="Times New Roman" w:hAnsi="Times New Roman" w:cs="Times New Roman"/>
        </w:rPr>
        <w:br/>
        <w:t>but the serpent-- its food shall be dust!</w:t>
      </w:r>
    </w:p>
    <w:p w14:paraId="0452683B"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They shall not hurt or destroy</w:t>
      </w:r>
      <w:r w:rsidRPr="006460A4">
        <w:rPr>
          <w:rFonts w:ascii="Times New Roman" w:hAnsi="Times New Roman" w:cs="Times New Roman"/>
        </w:rPr>
        <w:br/>
        <w:t>on all my holy mountain, says the </w:t>
      </w:r>
      <w:r w:rsidRPr="006460A4">
        <w:rPr>
          <w:rFonts w:ascii="Times New Roman" w:hAnsi="Times New Roman" w:cs="Times New Roman"/>
          <w:smallCaps/>
        </w:rPr>
        <w:t>Lord</w:t>
      </w:r>
      <w:r w:rsidRPr="006460A4">
        <w:rPr>
          <w:rFonts w:ascii="Times New Roman" w:hAnsi="Times New Roman" w:cs="Times New Roman"/>
        </w:rPr>
        <w:t>.</w:t>
      </w:r>
    </w:p>
    <w:p w14:paraId="68755395"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Response</w:t>
      </w:r>
    </w:p>
    <w:p w14:paraId="78146526"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Canticle 9</w:t>
      </w:r>
    </w:p>
    <w:p w14:paraId="417963D5" w14:textId="77777777" w:rsidR="006460A4" w:rsidRPr="006460A4" w:rsidRDefault="006460A4" w:rsidP="006460A4">
      <w:pPr>
        <w:spacing w:before="100" w:beforeAutospacing="1" w:after="100" w:afterAutospacing="1"/>
        <w:outlineLvl w:val="3"/>
        <w:rPr>
          <w:rFonts w:ascii="Times New Roman" w:eastAsia="Times New Roman" w:hAnsi="Times New Roman" w:cs="Times New Roman"/>
          <w:b/>
          <w:bCs/>
        </w:rPr>
      </w:pPr>
      <w:r w:rsidRPr="006460A4">
        <w:rPr>
          <w:rFonts w:ascii="Times New Roman" w:eastAsia="Times New Roman" w:hAnsi="Times New Roman" w:cs="Times New Roman"/>
          <w:b/>
          <w:bCs/>
        </w:rPr>
        <w:t>The First Song of Isaiah   </w:t>
      </w:r>
      <w:r w:rsidRPr="006460A4">
        <w:rPr>
          <w:rFonts w:ascii="Times New Roman" w:eastAsia="Times New Roman" w:hAnsi="Times New Roman" w:cs="Times New Roman"/>
          <w:b/>
          <w:bCs/>
          <w:i/>
          <w:iCs/>
        </w:rPr>
        <w:t>Ecce Deus</w:t>
      </w:r>
    </w:p>
    <w:p w14:paraId="68F7B420" w14:textId="77777777" w:rsidR="006460A4" w:rsidRPr="006460A4" w:rsidRDefault="006460A4" w:rsidP="006460A4">
      <w:pPr>
        <w:spacing w:before="100" w:beforeAutospacing="1" w:after="100" w:afterAutospacing="1"/>
        <w:outlineLvl w:val="4"/>
        <w:rPr>
          <w:rFonts w:ascii="Times New Roman" w:eastAsia="Times New Roman" w:hAnsi="Times New Roman" w:cs="Times New Roman"/>
          <w:b/>
          <w:bCs/>
          <w:sz w:val="20"/>
          <w:szCs w:val="20"/>
        </w:rPr>
      </w:pPr>
      <w:r w:rsidRPr="006460A4">
        <w:rPr>
          <w:rFonts w:ascii="Times New Roman" w:eastAsia="Times New Roman" w:hAnsi="Times New Roman" w:cs="Times New Roman"/>
          <w:b/>
          <w:bCs/>
          <w:i/>
          <w:iCs/>
          <w:sz w:val="20"/>
          <w:szCs w:val="20"/>
        </w:rPr>
        <w:t>Isaiah 12:2-6</w:t>
      </w:r>
    </w:p>
    <w:p w14:paraId="01C60FFD" w14:textId="77777777" w:rsidR="006460A4" w:rsidRPr="006460A4" w:rsidRDefault="006460A4" w:rsidP="006460A4">
      <w:pPr>
        <w:spacing w:after="60"/>
        <w:ind w:left="600" w:right="480" w:hanging="480"/>
        <w:rPr>
          <w:rFonts w:ascii="Times New Roman" w:hAnsi="Times New Roman" w:cs="Times New Roman"/>
        </w:rPr>
      </w:pPr>
      <w:r w:rsidRPr="006460A4">
        <w:rPr>
          <w:rStyle w:val="initcap"/>
        </w:rPr>
        <w:t>S</w:t>
      </w:r>
      <w:r w:rsidRPr="006460A4">
        <w:rPr>
          <w:rFonts w:ascii="Times New Roman" w:hAnsi="Times New Roman" w:cs="Times New Roman"/>
        </w:rPr>
        <w:t>urely, it is God who saves me; *</w:t>
      </w:r>
      <w:r w:rsidRPr="006460A4">
        <w:rPr>
          <w:rFonts w:ascii="Times New Roman" w:hAnsi="Times New Roman" w:cs="Times New Roman"/>
        </w:rPr>
        <w:br/>
        <w:t>I will trust in him and not be afraid.</w:t>
      </w:r>
    </w:p>
    <w:p w14:paraId="266000A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For the Lord is my stronghold and my sure defense, *</w:t>
      </w:r>
      <w:r w:rsidRPr="006460A4">
        <w:rPr>
          <w:rFonts w:ascii="Times New Roman" w:hAnsi="Times New Roman" w:cs="Times New Roman"/>
        </w:rPr>
        <w:br/>
        <w:t>and he will be my Savior.</w:t>
      </w:r>
    </w:p>
    <w:p w14:paraId="4C05D2CC"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Therefore you shall draw water with rejoicing *</w:t>
      </w:r>
      <w:r w:rsidRPr="006460A4">
        <w:rPr>
          <w:rFonts w:ascii="Times New Roman" w:hAnsi="Times New Roman" w:cs="Times New Roman"/>
        </w:rPr>
        <w:br/>
        <w:t>from the springs of salvation.</w:t>
      </w:r>
    </w:p>
    <w:p w14:paraId="1674BB92"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And on that day you shall say, *</w:t>
      </w:r>
      <w:r w:rsidRPr="006460A4">
        <w:rPr>
          <w:rFonts w:ascii="Times New Roman" w:hAnsi="Times New Roman" w:cs="Times New Roman"/>
        </w:rPr>
        <w:br/>
        <w:t>Give thanks to the Lord and call upon his Name;</w:t>
      </w:r>
    </w:p>
    <w:p w14:paraId="174C9341"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Make his deeds known among the peoples; *</w:t>
      </w:r>
      <w:r w:rsidRPr="006460A4">
        <w:rPr>
          <w:rFonts w:ascii="Times New Roman" w:hAnsi="Times New Roman" w:cs="Times New Roman"/>
        </w:rPr>
        <w:br/>
        <w:t>see that they remember that his Name is exalted.</w:t>
      </w:r>
    </w:p>
    <w:p w14:paraId="6FB9D577"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Sing the praises of the Lord, for he has done great things, *</w:t>
      </w:r>
      <w:r w:rsidRPr="006460A4">
        <w:rPr>
          <w:rFonts w:ascii="Times New Roman" w:hAnsi="Times New Roman" w:cs="Times New Roman"/>
        </w:rPr>
        <w:br/>
        <w:t>and this is known in all the world.</w:t>
      </w:r>
    </w:p>
    <w:p w14:paraId="473F208E"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Cry aloud, inhabitants of Zion, ring out your joy, *</w:t>
      </w:r>
      <w:r w:rsidRPr="006460A4">
        <w:rPr>
          <w:rFonts w:ascii="Times New Roman" w:hAnsi="Times New Roman" w:cs="Times New Roman"/>
        </w:rPr>
        <w:br/>
        <w:t>for the great one in the midst of you is the Holy One of Israel.</w:t>
      </w:r>
    </w:p>
    <w:p w14:paraId="5BD0B7D5" w14:textId="77777777" w:rsidR="006460A4" w:rsidRPr="006460A4" w:rsidRDefault="006460A4" w:rsidP="006460A4">
      <w:pPr>
        <w:rPr>
          <w:rFonts w:ascii="Times New Roman" w:eastAsia="Times New Roman" w:hAnsi="Times New Roman" w:cs="Times New Roman"/>
        </w:rPr>
      </w:pPr>
    </w:p>
    <w:p w14:paraId="712954D2" w14:textId="77777777" w:rsidR="006460A4" w:rsidRPr="006460A4" w:rsidRDefault="006460A4" w:rsidP="006460A4">
      <w:pPr>
        <w:spacing w:after="60"/>
        <w:ind w:left="600" w:right="480" w:hanging="480"/>
        <w:rPr>
          <w:rFonts w:ascii="Times New Roman" w:hAnsi="Times New Roman" w:cs="Times New Roman"/>
        </w:rPr>
      </w:pPr>
      <w:r w:rsidRPr="006460A4">
        <w:rPr>
          <w:rFonts w:ascii="Times New Roman" w:hAnsi="Times New Roman" w:cs="Times New Roman"/>
        </w:rPr>
        <w:t>Glory to the Father, and to the Son, and to the Holy Spirit: *</w:t>
      </w:r>
      <w:r w:rsidRPr="006460A4">
        <w:rPr>
          <w:rFonts w:ascii="Times New Roman" w:hAnsi="Times New Roman" w:cs="Times New Roman"/>
        </w:rPr>
        <w:br/>
        <w:t>as it was in the beginning, is now, and will be for ever. Amen.</w:t>
      </w:r>
    </w:p>
    <w:p w14:paraId="59A7F273" w14:textId="77777777" w:rsidR="006460A4" w:rsidRPr="006460A4" w:rsidRDefault="006460A4" w:rsidP="006460A4">
      <w:pPr>
        <w:spacing w:before="100" w:beforeAutospacing="1" w:after="100" w:afterAutospacing="1"/>
        <w:rPr>
          <w:rFonts w:ascii="Times New Roman" w:hAnsi="Times New Roman" w:cs="Times New Roman"/>
          <w:color w:val="000000"/>
          <w:sz w:val="27"/>
          <w:szCs w:val="27"/>
        </w:rPr>
      </w:pPr>
      <w:r w:rsidRPr="006460A4">
        <w:rPr>
          <w:rFonts w:ascii="Times New Roman" w:hAnsi="Times New Roman" w:cs="Times New Roman"/>
          <w:b/>
          <w:bCs/>
          <w:i/>
          <w:iCs/>
          <w:color w:val="000000"/>
          <w:sz w:val="27"/>
          <w:szCs w:val="27"/>
        </w:rPr>
        <w:t>or</w:t>
      </w:r>
    </w:p>
    <w:p w14:paraId="1B0D10DA"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Old Testament</w:t>
      </w:r>
    </w:p>
    <w:p w14:paraId="5F4C4453"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Malachi 4:1-2a</w:t>
      </w:r>
    </w:p>
    <w:p w14:paraId="0BE608C9" w14:textId="77777777" w:rsidR="006460A4" w:rsidRPr="006460A4" w:rsidRDefault="006460A4" w:rsidP="006460A4">
      <w:pPr>
        <w:spacing w:before="45" w:after="100" w:afterAutospacing="1"/>
        <w:ind w:right="480"/>
        <w:rPr>
          <w:rFonts w:ascii="Times New Roman" w:hAnsi="Times New Roman" w:cs="Times New Roman"/>
        </w:rPr>
      </w:pPr>
      <w:r w:rsidRPr="006460A4">
        <w:rPr>
          <w:rStyle w:val="initcap"/>
        </w:rPr>
        <w:t>S</w:t>
      </w:r>
      <w:r w:rsidRPr="006460A4">
        <w:rPr>
          <w:rFonts w:ascii="Times New Roman" w:hAnsi="Times New Roman" w:cs="Times New Roman"/>
        </w:rPr>
        <w:t>ee, the day is coming, burning like an oven, when all the arrogant and all evildoers will be stubble; the day that comes shall burn them up, says the </w:t>
      </w:r>
      <w:r w:rsidRPr="006460A4">
        <w:rPr>
          <w:rFonts w:ascii="Times New Roman" w:hAnsi="Times New Roman" w:cs="Times New Roman"/>
          <w:smallCaps/>
        </w:rPr>
        <w:t>Lord</w:t>
      </w:r>
      <w:r w:rsidRPr="006460A4">
        <w:rPr>
          <w:rFonts w:ascii="Times New Roman" w:hAnsi="Times New Roman" w:cs="Times New Roman"/>
        </w:rPr>
        <w:t> of hosts, so that it will leave them neither root nor branch. But for you who revere my name the sun of righteousness shall rise, with healing in its wings.</w:t>
      </w:r>
    </w:p>
    <w:p w14:paraId="12EBB853"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Response</w:t>
      </w:r>
    </w:p>
    <w:p w14:paraId="780B0F8E"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Psalm 98</w:t>
      </w:r>
    </w:p>
    <w:p w14:paraId="5B60BEC2" w14:textId="77777777" w:rsidR="006460A4" w:rsidRPr="006460A4" w:rsidRDefault="006460A4" w:rsidP="006460A4">
      <w:pPr>
        <w:spacing w:before="75" w:after="100" w:afterAutospacing="1"/>
        <w:rPr>
          <w:rFonts w:ascii="Times New Roman" w:hAnsi="Times New Roman" w:cs="Times New Roman"/>
          <w:b/>
          <w:bCs/>
          <w:i/>
          <w:iCs/>
          <w:color w:val="000000"/>
        </w:rPr>
      </w:pPr>
      <w:proofErr w:type="spellStart"/>
      <w:r w:rsidRPr="006460A4">
        <w:rPr>
          <w:rFonts w:ascii="Times New Roman" w:hAnsi="Times New Roman" w:cs="Times New Roman"/>
          <w:b/>
          <w:bCs/>
          <w:i/>
          <w:iCs/>
          <w:color w:val="000000"/>
        </w:rPr>
        <w:t>Cantate</w:t>
      </w:r>
      <w:proofErr w:type="spellEnd"/>
      <w:r w:rsidRPr="006460A4">
        <w:rPr>
          <w:rFonts w:ascii="Times New Roman" w:hAnsi="Times New Roman" w:cs="Times New Roman"/>
          <w:b/>
          <w:bCs/>
          <w:i/>
          <w:iCs/>
          <w:color w:val="000000"/>
        </w:rPr>
        <w:t xml:space="preserve"> Domino</w:t>
      </w:r>
    </w:p>
    <w:p w14:paraId="29830234"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1 </w:t>
      </w:r>
      <w:r w:rsidRPr="006460A4">
        <w:rPr>
          <w:rStyle w:val="initcap"/>
        </w:rPr>
        <w:t>S</w:t>
      </w:r>
      <w:r w:rsidRPr="006460A4">
        <w:rPr>
          <w:rFonts w:ascii="Times New Roman" w:hAnsi="Times New Roman" w:cs="Times New Roman"/>
        </w:rPr>
        <w:t>ing to the </w:t>
      </w:r>
      <w:r w:rsidRPr="006460A4">
        <w:rPr>
          <w:rFonts w:ascii="Times New Roman" w:hAnsi="Times New Roman" w:cs="Times New Roman"/>
          <w:smallCaps/>
        </w:rPr>
        <w:t>Lord</w:t>
      </w:r>
      <w:r w:rsidRPr="006460A4">
        <w:rPr>
          <w:rFonts w:ascii="Times New Roman" w:hAnsi="Times New Roman" w:cs="Times New Roman"/>
        </w:rPr>
        <w:t> a new song, *</w:t>
      </w:r>
      <w:r w:rsidRPr="006460A4">
        <w:rPr>
          <w:rFonts w:ascii="Times New Roman" w:hAnsi="Times New Roman" w:cs="Times New Roman"/>
        </w:rPr>
        <w:br/>
        <w:t>for he has done marvelous things.</w:t>
      </w:r>
    </w:p>
    <w:p w14:paraId="21F843AF"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2 With his right hand and his holy arm *</w:t>
      </w:r>
      <w:r w:rsidRPr="006460A4">
        <w:rPr>
          <w:rFonts w:ascii="Times New Roman" w:hAnsi="Times New Roman" w:cs="Times New Roman"/>
        </w:rPr>
        <w:br/>
        <w:t>has he won for himself the victory.</w:t>
      </w:r>
    </w:p>
    <w:p w14:paraId="4C494C4B"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3 The </w:t>
      </w:r>
      <w:r w:rsidRPr="006460A4">
        <w:rPr>
          <w:rFonts w:ascii="Times New Roman" w:hAnsi="Times New Roman" w:cs="Times New Roman"/>
          <w:smallCaps/>
        </w:rPr>
        <w:t>Lord</w:t>
      </w:r>
      <w:r w:rsidRPr="006460A4">
        <w:rPr>
          <w:rFonts w:ascii="Times New Roman" w:hAnsi="Times New Roman" w:cs="Times New Roman"/>
        </w:rPr>
        <w:t> has made known his victory; *</w:t>
      </w:r>
      <w:r w:rsidRPr="006460A4">
        <w:rPr>
          <w:rFonts w:ascii="Times New Roman" w:hAnsi="Times New Roman" w:cs="Times New Roman"/>
        </w:rPr>
        <w:br/>
        <w:t>his righteousness has he openly shown in the sight of the nations.</w:t>
      </w:r>
    </w:p>
    <w:p w14:paraId="3300AA2B"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4 He remembers his mercy and faithfulness to the house of Israel, *</w:t>
      </w:r>
      <w:r w:rsidRPr="006460A4">
        <w:rPr>
          <w:rFonts w:ascii="Times New Roman" w:hAnsi="Times New Roman" w:cs="Times New Roman"/>
        </w:rPr>
        <w:br/>
        <w:t>and all the ends of the earth have seen the victory of our God.</w:t>
      </w:r>
    </w:p>
    <w:p w14:paraId="3B8D140E"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5 Shout with joy to the </w:t>
      </w:r>
      <w:r w:rsidRPr="006460A4">
        <w:rPr>
          <w:rFonts w:ascii="Times New Roman" w:hAnsi="Times New Roman" w:cs="Times New Roman"/>
          <w:smallCaps/>
        </w:rPr>
        <w:t>Lord</w:t>
      </w:r>
      <w:r w:rsidRPr="006460A4">
        <w:rPr>
          <w:rFonts w:ascii="Times New Roman" w:hAnsi="Times New Roman" w:cs="Times New Roman"/>
        </w:rPr>
        <w:t>, all you lands; *</w:t>
      </w:r>
      <w:r w:rsidRPr="006460A4">
        <w:rPr>
          <w:rFonts w:ascii="Times New Roman" w:hAnsi="Times New Roman" w:cs="Times New Roman"/>
        </w:rPr>
        <w:br/>
        <w:t>lift up your voice, rejoice, and sing.</w:t>
      </w:r>
    </w:p>
    <w:p w14:paraId="2E472E29"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6 Sing to the </w:t>
      </w:r>
      <w:r w:rsidRPr="006460A4">
        <w:rPr>
          <w:rFonts w:ascii="Times New Roman" w:hAnsi="Times New Roman" w:cs="Times New Roman"/>
          <w:smallCaps/>
        </w:rPr>
        <w:t>Lord</w:t>
      </w:r>
      <w:r w:rsidRPr="006460A4">
        <w:rPr>
          <w:rFonts w:ascii="Times New Roman" w:hAnsi="Times New Roman" w:cs="Times New Roman"/>
        </w:rPr>
        <w:t> with the harp, *</w:t>
      </w:r>
      <w:r w:rsidRPr="006460A4">
        <w:rPr>
          <w:rFonts w:ascii="Times New Roman" w:hAnsi="Times New Roman" w:cs="Times New Roman"/>
        </w:rPr>
        <w:br/>
        <w:t>with the harp and the voice of song.</w:t>
      </w:r>
    </w:p>
    <w:p w14:paraId="7BC2A2E6"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7 With trumpets and the sound of the horn *</w:t>
      </w:r>
      <w:r w:rsidRPr="006460A4">
        <w:rPr>
          <w:rFonts w:ascii="Times New Roman" w:hAnsi="Times New Roman" w:cs="Times New Roman"/>
        </w:rPr>
        <w:br/>
        <w:t>shout with joy before the King, the </w:t>
      </w:r>
      <w:r w:rsidRPr="006460A4">
        <w:rPr>
          <w:rFonts w:ascii="Times New Roman" w:hAnsi="Times New Roman" w:cs="Times New Roman"/>
          <w:smallCaps/>
        </w:rPr>
        <w:t>Lord</w:t>
      </w:r>
      <w:r w:rsidRPr="006460A4">
        <w:rPr>
          <w:rFonts w:ascii="Times New Roman" w:hAnsi="Times New Roman" w:cs="Times New Roman"/>
        </w:rPr>
        <w:t>.</w:t>
      </w:r>
    </w:p>
    <w:p w14:paraId="74F040BF"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8 Let the sea make a noise and all that is in it, *</w:t>
      </w:r>
      <w:r w:rsidRPr="006460A4">
        <w:rPr>
          <w:rFonts w:ascii="Times New Roman" w:hAnsi="Times New Roman" w:cs="Times New Roman"/>
        </w:rPr>
        <w:br/>
        <w:t>the lands and those who dwell therein.</w:t>
      </w:r>
    </w:p>
    <w:p w14:paraId="3FF0CE81"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9 Let the rivers clap their hands, *</w:t>
      </w:r>
      <w:r w:rsidRPr="006460A4">
        <w:rPr>
          <w:rFonts w:ascii="Times New Roman" w:hAnsi="Times New Roman" w:cs="Times New Roman"/>
        </w:rPr>
        <w:br/>
        <w:t>and let the hills ring out with joy before the </w:t>
      </w:r>
      <w:r w:rsidRPr="006460A4">
        <w:rPr>
          <w:rFonts w:ascii="Times New Roman" w:hAnsi="Times New Roman" w:cs="Times New Roman"/>
          <w:smallCaps/>
        </w:rPr>
        <w:t>Lord</w:t>
      </w:r>
      <w:r w:rsidRPr="006460A4">
        <w:rPr>
          <w:rFonts w:ascii="Times New Roman" w:hAnsi="Times New Roman" w:cs="Times New Roman"/>
        </w:rPr>
        <w:t>,</w:t>
      </w:r>
      <w:r w:rsidRPr="006460A4">
        <w:rPr>
          <w:rFonts w:ascii="Times New Roman" w:hAnsi="Times New Roman" w:cs="Times New Roman"/>
        </w:rPr>
        <w:br/>
        <w:t>when he comes to judge the earth.</w:t>
      </w:r>
    </w:p>
    <w:p w14:paraId="142F1317" w14:textId="77777777" w:rsidR="006460A4" w:rsidRPr="006460A4" w:rsidRDefault="006460A4" w:rsidP="006460A4">
      <w:pPr>
        <w:spacing w:before="15" w:after="60"/>
        <w:ind w:left="720" w:right="480" w:hanging="480"/>
        <w:rPr>
          <w:rFonts w:ascii="Times New Roman" w:hAnsi="Times New Roman" w:cs="Times New Roman"/>
        </w:rPr>
      </w:pPr>
      <w:r w:rsidRPr="006460A4">
        <w:rPr>
          <w:rFonts w:ascii="Times New Roman" w:hAnsi="Times New Roman" w:cs="Times New Roman"/>
        </w:rPr>
        <w:t>10 In righteousness shall he judge the world *</w:t>
      </w:r>
      <w:r w:rsidRPr="006460A4">
        <w:rPr>
          <w:rFonts w:ascii="Times New Roman" w:hAnsi="Times New Roman" w:cs="Times New Roman"/>
        </w:rPr>
        <w:br/>
        <w:t>and the peoples with equity.</w:t>
      </w:r>
    </w:p>
    <w:p w14:paraId="6CFC263B"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Epistle</w:t>
      </w:r>
    </w:p>
    <w:p w14:paraId="20538D36"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2 Thessalonians 3:6-13</w:t>
      </w:r>
    </w:p>
    <w:p w14:paraId="405D1A1F" w14:textId="77777777" w:rsidR="006460A4" w:rsidRPr="006460A4" w:rsidRDefault="006460A4" w:rsidP="006460A4">
      <w:pPr>
        <w:spacing w:before="45" w:after="100" w:afterAutospacing="1"/>
        <w:ind w:right="480"/>
        <w:rPr>
          <w:rFonts w:ascii="Times New Roman" w:hAnsi="Times New Roman" w:cs="Times New Roman"/>
        </w:rPr>
      </w:pPr>
      <w:r w:rsidRPr="006460A4">
        <w:rPr>
          <w:rStyle w:val="initcap"/>
        </w:rPr>
        <w:t>N</w:t>
      </w:r>
      <w:r w:rsidRPr="006460A4">
        <w:rPr>
          <w:rFonts w:ascii="Times New Roman" w:hAnsi="Times New Roman" w:cs="Times New Roman"/>
        </w:rPr>
        <w:t>ow we command you, beloved, in the name of our Lord Jesus Christ, to keep away from believers who are living in idleness and not according to the tradition that they received from us. For you yourselves know how you ought 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4EBFF85E" w14:textId="77777777" w:rsidR="006460A4" w:rsidRPr="006460A4" w:rsidRDefault="006460A4" w:rsidP="006460A4">
      <w:pPr>
        <w:shd w:val="clear" w:color="auto" w:fill="FFFFFF"/>
        <w:spacing w:before="300"/>
        <w:outlineLvl w:val="1"/>
        <w:rPr>
          <w:rFonts w:ascii="Times New Roman" w:eastAsia="Times New Roman" w:hAnsi="Times New Roman" w:cs="Times New Roman"/>
          <w:b/>
          <w:bCs/>
          <w:color w:val="000000"/>
          <w:sz w:val="29"/>
          <w:szCs w:val="29"/>
        </w:rPr>
      </w:pPr>
      <w:r w:rsidRPr="006460A4">
        <w:rPr>
          <w:rFonts w:ascii="Times New Roman" w:eastAsia="Times New Roman" w:hAnsi="Times New Roman" w:cs="Times New Roman"/>
          <w:b/>
          <w:bCs/>
          <w:color w:val="000000"/>
          <w:sz w:val="29"/>
          <w:szCs w:val="29"/>
        </w:rPr>
        <w:t>The Gospel</w:t>
      </w:r>
    </w:p>
    <w:p w14:paraId="35A81793" w14:textId="77777777" w:rsidR="006460A4" w:rsidRPr="006460A4" w:rsidRDefault="006460A4" w:rsidP="006460A4">
      <w:pPr>
        <w:spacing w:before="100" w:beforeAutospacing="1" w:after="168" w:line="240" w:lineRule="atLeast"/>
        <w:outlineLvl w:val="2"/>
        <w:rPr>
          <w:rFonts w:ascii="Times New Roman" w:eastAsia="Times New Roman" w:hAnsi="Times New Roman" w:cs="Times New Roman"/>
          <w:b/>
          <w:bCs/>
          <w:sz w:val="27"/>
          <w:szCs w:val="27"/>
        </w:rPr>
      </w:pPr>
      <w:r w:rsidRPr="006460A4">
        <w:rPr>
          <w:rFonts w:ascii="Times New Roman" w:eastAsia="Times New Roman" w:hAnsi="Times New Roman" w:cs="Times New Roman"/>
          <w:b/>
          <w:bCs/>
          <w:sz w:val="27"/>
          <w:szCs w:val="27"/>
        </w:rPr>
        <w:t>Luke 21:5-19</w:t>
      </w:r>
    </w:p>
    <w:p w14:paraId="0C9D2BB0" w14:textId="77777777" w:rsidR="006460A4" w:rsidRPr="006460A4" w:rsidRDefault="006460A4" w:rsidP="006460A4">
      <w:pPr>
        <w:spacing w:before="45" w:after="100" w:afterAutospacing="1"/>
        <w:ind w:right="480"/>
        <w:rPr>
          <w:rFonts w:ascii="Times New Roman" w:hAnsi="Times New Roman" w:cs="Times New Roman"/>
        </w:rPr>
      </w:pPr>
      <w:bookmarkStart w:id="0" w:name="_GoBack"/>
      <w:r w:rsidRPr="006460A4">
        <w:rPr>
          <w:rStyle w:val="initcap"/>
        </w:rPr>
        <w:t>W</w:t>
      </w:r>
      <w:bookmarkEnd w:id="0"/>
      <w:r w:rsidRPr="006460A4">
        <w:rPr>
          <w:rFonts w:ascii="Times New Roman" w:hAnsi="Times New Roman" w:cs="Times New Roman"/>
        </w:rPr>
        <w:t>hen some were speaking about the temple, how it was adorned with beautiful stones and gifts dedicated to God, Jesus said, "As for these things that you see, the days will come when not one stone will be left upon another; all will be thrown down."</w:t>
      </w:r>
    </w:p>
    <w:p w14:paraId="04A1A4C8"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They asked him, "Teacher, when will this be, and what will be the sign that this is about to take place?" And he said, "Beware that you are not led astray; for many will come in my name and say, `I am he!' and, `The time is near!' Do not go after them.</w:t>
      </w:r>
    </w:p>
    <w:p w14:paraId="483B35B7"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22889C00" w14:textId="77777777" w:rsidR="006460A4" w:rsidRPr="006460A4" w:rsidRDefault="006460A4" w:rsidP="006460A4">
      <w:pPr>
        <w:spacing w:before="45" w:after="100" w:afterAutospacing="1"/>
        <w:ind w:right="480"/>
        <w:rPr>
          <w:rFonts w:ascii="Times New Roman" w:hAnsi="Times New Roman" w:cs="Times New Roman"/>
        </w:rPr>
      </w:pPr>
      <w:r w:rsidRPr="006460A4">
        <w:rPr>
          <w:rFonts w:ascii="Times New Roman" w:hAnsi="Times New Roman" w:cs="Times New Roman"/>
        </w:rPr>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6DD582C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306801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B6C683E"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28E7D85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163F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4605A16" w14:textId="77777777" w:rsidR="00D71CE7" w:rsidRPr="00357F06" w:rsidRDefault="006460A4"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A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460A4"/>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C9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6460A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6460A4"/>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character" w:customStyle="1" w:styleId="Heading5Char">
    <w:name w:val="Heading 5 Char"/>
    <w:basedOn w:val="DefaultParagraphFont"/>
    <w:link w:val="Heading5"/>
    <w:uiPriority w:val="9"/>
    <w:rsid w:val="006460A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76505882">
      <w:bodyDiv w:val="1"/>
      <w:marLeft w:val="0"/>
      <w:marRight w:val="0"/>
      <w:marTop w:val="0"/>
      <w:marBottom w:val="0"/>
      <w:divBdr>
        <w:top w:val="none" w:sz="0" w:space="0" w:color="auto"/>
        <w:left w:val="none" w:sz="0" w:space="0" w:color="auto"/>
        <w:bottom w:val="none" w:sz="0" w:space="0" w:color="auto"/>
        <w:right w:val="none" w:sz="0" w:space="0" w:color="auto"/>
      </w:divBdr>
      <w:divsChild>
        <w:div w:id="323627567">
          <w:marLeft w:val="0"/>
          <w:marRight w:val="0"/>
          <w:marTop w:val="0"/>
          <w:marBottom w:val="0"/>
          <w:divBdr>
            <w:top w:val="none" w:sz="0" w:space="0" w:color="auto"/>
            <w:left w:val="none" w:sz="0" w:space="0" w:color="auto"/>
            <w:bottom w:val="none" w:sz="0" w:space="0" w:color="auto"/>
            <w:right w:val="none" w:sz="0" w:space="0" w:color="auto"/>
          </w:divBdr>
        </w:div>
        <w:div w:id="1565721428">
          <w:marLeft w:val="0"/>
          <w:marRight w:val="0"/>
          <w:marTop w:val="0"/>
          <w:marBottom w:val="0"/>
          <w:divBdr>
            <w:top w:val="none" w:sz="0" w:space="0" w:color="auto"/>
            <w:left w:val="none" w:sz="0" w:space="0" w:color="auto"/>
            <w:bottom w:val="none" w:sz="0" w:space="0" w:color="auto"/>
            <w:right w:val="none" w:sz="0" w:space="0" w:color="auto"/>
          </w:divBdr>
        </w:div>
        <w:div w:id="650983557">
          <w:marLeft w:val="0"/>
          <w:marRight w:val="0"/>
          <w:marTop w:val="0"/>
          <w:marBottom w:val="0"/>
          <w:divBdr>
            <w:top w:val="none" w:sz="0" w:space="0" w:color="auto"/>
            <w:left w:val="none" w:sz="0" w:space="0" w:color="auto"/>
            <w:bottom w:val="none" w:sz="0" w:space="0" w:color="auto"/>
            <w:right w:val="none" w:sz="0" w:space="0" w:color="auto"/>
          </w:divBdr>
        </w:div>
        <w:div w:id="1686130070">
          <w:marLeft w:val="0"/>
          <w:marRight w:val="0"/>
          <w:marTop w:val="0"/>
          <w:marBottom w:val="0"/>
          <w:divBdr>
            <w:top w:val="none" w:sz="0" w:space="0" w:color="auto"/>
            <w:left w:val="none" w:sz="0" w:space="0" w:color="auto"/>
            <w:bottom w:val="none" w:sz="0" w:space="0" w:color="auto"/>
            <w:right w:val="none" w:sz="0" w:space="0" w:color="auto"/>
          </w:divBdr>
        </w:div>
        <w:div w:id="616253975">
          <w:marLeft w:val="0"/>
          <w:marRight w:val="0"/>
          <w:marTop w:val="0"/>
          <w:marBottom w:val="0"/>
          <w:divBdr>
            <w:top w:val="none" w:sz="0" w:space="0" w:color="auto"/>
            <w:left w:val="none" w:sz="0" w:space="0" w:color="auto"/>
            <w:bottom w:val="none" w:sz="0" w:space="0" w:color="auto"/>
            <w:right w:val="none" w:sz="0" w:space="0" w:color="auto"/>
          </w:divBdr>
        </w:div>
        <w:div w:id="1955862054">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2016-01-23T18:25:00Z</dcterms:created>
  <dcterms:modified xsi:type="dcterms:W3CDTF">2016-01-23T18:28:00Z</dcterms:modified>
</cp:coreProperties>
</file>