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1B11" w14:textId="77777777" w:rsidR="0064762E" w:rsidRPr="005D50E2" w:rsidRDefault="00305699" w:rsidP="002C3188">
      <w:pPr>
        <w:spacing w:after="0" w:line="240" w:lineRule="auto"/>
        <w:jc w:val="center"/>
        <w:rPr>
          <w:b/>
          <w:sz w:val="20"/>
          <w:szCs w:val="20"/>
        </w:rPr>
      </w:pPr>
      <w:r w:rsidRPr="005D50E2">
        <w:rPr>
          <w:b/>
          <w:sz w:val="28"/>
          <w:szCs w:val="20"/>
        </w:rPr>
        <w:t>It’s a Wonderful Life Parade</w:t>
      </w:r>
    </w:p>
    <w:p w14:paraId="25C347C0" w14:textId="01CB42CA" w:rsidR="00305699" w:rsidRPr="005D50E2" w:rsidRDefault="00305699" w:rsidP="002C3188">
      <w:pPr>
        <w:spacing w:after="0" w:line="240" w:lineRule="auto"/>
        <w:jc w:val="center"/>
        <w:rPr>
          <w:b/>
          <w:sz w:val="20"/>
          <w:szCs w:val="20"/>
        </w:rPr>
      </w:pPr>
      <w:r w:rsidRPr="005D50E2">
        <w:rPr>
          <w:b/>
          <w:sz w:val="20"/>
          <w:szCs w:val="20"/>
        </w:rPr>
        <w:t>Presented by th</w:t>
      </w:r>
      <w:r w:rsidR="002C3188" w:rsidRPr="005D50E2">
        <w:rPr>
          <w:b/>
          <w:sz w:val="20"/>
          <w:szCs w:val="20"/>
        </w:rPr>
        <w:t>e Lucy Donnelly Memorial Fund &amp;</w:t>
      </w:r>
      <w:r w:rsidR="00AB134F" w:rsidRPr="005D50E2">
        <w:rPr>
          <w:b/>
          <w:sz w:val="20"/>
          <w:szCs w:val="20"/>
        </w:rPr>
        <w:t xml:space="preserve"> </w:t>
      </w:r>
      <w:r w:rsidR="002C3188" w:rsidRPr="005D50E2">
        <w:rPr>
          <w:b/>
          <w:sz w:val="20"/>
          <w:szCs w:val="20"/>
        </w:rPr>
        <w:t>D</w:t>
      </w:r>
      <w:r w:rsidRPr="005D50E2">
        <w:rPr>
          <w:b/>
          <w:sz w:val="20"/>
          <w:szCs w:val="20"/>
        </w:rPr>
        <w:t xml:space="preserve">owntown </w:t>
      </w:r>
      <w:r w:rsidR="002C3188" w:rsidRPr="005D50E2">
        <w:rPr>
          <w:b/>
          <w:sz w:val="20"/>
          <w:szCs w:val="20"/>
        </w:rPr>
        <w:t>I</w:t>
      </w:r>
      <w:r w:rsidRPr="005D50E2">
        <w:rPr>
          <w:b/>
          <w:sz w:val="20"/>
          <w:szCs w:val="20"/>
        </w:rPr>
        <w:t>ndiana</w:t>
      </w:r>
    </w:p>
    <w:p w14:paraId="4FA44BCB" w14:textId="57ED31E4" w:rsidR="000A49BC" w:rsidRPr="009744C4" w:rsidRDefault="00305699" w:rsidP="002C3188">
      <w:pPr>
        <w:spacing w:after="0" w:line="240" w:lineRule="auto"/>
        <w:jc w:val="center"/>
        <w:rPr>
          <w:b/>
          <w:sz w:val="32"/>
          <w:szCs w:val="32"/>
        </w:rPr>
      </w:pPr>
      <w:r w:rsidRPr="009744C4">
        <w:rPr>
          <w:b/>
          <w:sz w:val="32"/>
          <w:szCs w:val="32"/>
        </w:rPr>
        <w:t xml:space="preserve">FRIDAY, NOVEMBER </w:t>
      </w:r>
      <w:r w:rsidR="005D50E2" w:rsidRPr="009744C4">
        <w:rPr>
          <w:b/>
          <w:sz w:val="32"/>
          <w:szCs w:val="32"/>
        </w:rPr>
        <w:t>22</w:t>
      </w:r>
      <w:r w:rsidR="00167C46" w:rsidRPr="009744C4">
        <w:rPr>
          <w:b/>
          <w:sz w:val="32"/>
          <w:szCs w:val="32"/>
        </w:rPr>
        <w:t>, 201</w:t>
      </w:r>
      <w:r w:rsidR="005D50E2" w:rsidRPr="009744C4">
        <w:rPr>
          <w:b/>
          <w:sz w:val="32"/>
          <w:szCs w:val="32"/>
        </w:rPr>
        <w:t>9</w:t>
      </w:r>
      <w:r w:rsidR="002C3188" w:rsidRPr="009744C4">
        <w:rPr>
          <w:b/>
          <w:sz w:val="32"/>
          <w:szCs w:val="32"/>
        </w:rPr>
        <w:t xml:space="preserve"> @ </w:t>
      </w:r>
      <w:r w:rsidRPr="009744C4">
        <w:rPr>
          <w:b/>
          <w:sz w:val="32"/>
          <w:szCs w:val="32"/>
        </w:rPr>
        <w:t>7 PM – PHILADELPHIA</w:t>
      </w:r>
      <w:r w:rsidR="009744C4">
        <w:rPr>
          <w:b/>
          <w:sz w:val="32"/>
          <w:szCs w:val="32"/>
        </w:rPr>
        <w:t xml:space="preserve"> </w:t>
      </w:r>
      <w:r w:rsidRPr="009744C4">
        <w:rPr>
          <w:b/>
          <w:sz w:val="32"/>
          <w:szCs w:val="32"/>
        </w:rPr>
        <w:t>STREET</w:t>
      </w:r>
    </w:p>
    <w:p w14:paraId="397CE979" w14:textId="47AEB832" w:rsidR="005D50E2" w:rsidRPr="009744C4" w:rsidRDefault="005D50E2" w:rsidP="002C3188">
      <w:pPr>
        <w:spacing w:after="0" w:line="240" w:lineRule="auto"/>
        <w:jc w:val="center"/>
        <w:rPr>
          <w:b/>
          <w:sz w:val="32"/>
          <w:szCs w:val="32"/>
        </w:rPr>
      </w:pPr>
      <w:r w:rsidRPr="009744C4">
        <w:rPr>
          <w:b/>
          <w:sz w:val="32"/>
          <w:szCs w:val="32"/>
        </w:rPr>
        <w:t>TREE LIGHTING 6:15 PM</w:t>
      </w:r>
    </w:p>
    <w:p w14:paraId="2F3AB75F" w14:textId="77777777" w:rsidR="000A49BC" w:rsidRPr="002C3188" w:rsidRDefault="000A49BC" w:rsidP="002C3188">
      <w:pPr>
        <w:spacing w:after="0" w:line="240" w:lineRule="auto"/>
        <w:jc w:val="center"/>
      </w:pPr>
      <w:r w:rsidRPr="002C3188">
        <w:t xml:space="preserve">Please </w:t>
      </w:r>
      <w:r w:rsidR="00011EA9" w:rsidRPr="002C3188">
        <w:t>submit a</w:t>
      </w:r>
      <w:r w:rsidRPr="002C3188">
        <w:t xml:space="preserve"> separate Parade Unit Application </w:t>
      </w:r>
      <w:r w:rsidR="00011EA9" w:rsidRPr="002C3188">
        <w:t>Form for</w:t>
      </w:r>
      <w:r w:rsidRPr="002C3188">
        <w:t xml:space="preserve"> each </w:t>
      </w:r>
      <w:r w:rsidR="002C3188" w:rsidRPr="002C3188">
        <w:t>unit</w:t>
      </w:r>
      <w:r w:rsidRPr="002C3188">
        <w:t>.</w:t>
      </w:r>
    </w:p>
    <w:p w14:paraId="7A99855C" w14:textId="77777777" w:rsidR="00BC68F8" w:rsidRDefault="00BC68F8" w:rsidP="002E479E">
      <w:pPr>
        <w:widowControl w:val="0"/>
        <w:autoSpaceDE w:val="0"/>
        <w:autoSpaceDN w:val="0"/>
        <w:adjustRightInd w:val="0"/>
        <w:spacing w:after="0" w:line="360" w:lineRule="auto"/>
        <w:ind w:right="88"/>
        <w:rPr>
          <w:rFonts w:ascii="Times New Roman" w:hAnsi="Times New Roman"/>
          <w:color w:val="464646"/>
          <w:sz w:val="23"/>
          <w:szCs w:val="23"/>
        </w:rPr>
      </w:pPr>
    </w:p>
    <w:p w14:paraId="6E9E100F" w14:textId="77777777" w:rsidR="002617F5" w:rsidRPr="00C53C4F" w:rsidRDefault="000A49BC" w:rsidP="002E479E">
      <w:pPr>
        <w:widowControl w:val="0"/>
        <w:autoSpaceDE w:val="0"/>
        <w:autoSpaceDN w:val="0"/>
        <w:adjustRightInd w:val="0"/>
        <w:spacing w:after="0" w:line="360" w:lineRule="auto"/>
        <w:ind w:right="88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464646"/>
          <w:sz w:val="23"/>
          <w:szCs w:val="23"/>
        </w:rPr>
        <w:t>Sponsoring</w:t>
      </w:r>
      <w:r w:rsidRPr="00C53C4F">
        <w:rPr>
          <w:rFonts w:cs="Calibri"/>
          <w:color w:val="464646"/>
          <w:spacing w:val="29"/>
          <w:sz w:val="23"/>
          <w:szCs w:val="23"/>
        </w:rPr>
        <w:t xml:space="preserve"> </w:t>
      </w:r>
      <w:r w:rsidRPr="00C53C4F">
        <w:rPr>
          <w:rFonts w:cs="Calibri"/>
          <w:color w:val="464646"/>
          <w:w w:val="105"/>
          <w:sz w:val="23"/>
          <w:szCs w:val="23"/>
        </w:rPr>
        <w:t>Organization(s)</w:t>
      </w:r>
      <w:r w:rsidRPr="00C53C4F">
        <w:rPr>
          <w:rFonts w:cs="Calibri"/>
          <w:color w:val="464646"/>
          <w:spacing w:val="-3"/>
          <w:w w:val="105"/>
          <w:sz w:val="23"/>
          <w:szCs w:val="23"/>
        </w:rPr>
        <w:t xml:space="preserve"> </w:t>
      </w:r>
      <w:r w:rsidR="002617F5" w:rsidRPr="00C53C4F">
        <w:rPr>
          <w:rFonts w:cs="Calibri"/>
          <w:color w:val="363636"/>
          <w:sz w:val="23"/>
          <w:szCs w:val="23"/>
        </w:rPr>
        <w:t>Name(s)_________________________________________________</w:t>
      </w:r>
    </w:p>
    <w:p w14:paraId="40DAF02F" w14:textId="77777777" w:rsidR="000A49BC" w:rsidRPr="00C53C4F" w:rsidRDefault="000A49BC" w:rsidP="002E479E">
      <w:pPr>
        <w:widowControl w:val="0"/>
        <w:autoSpaceDE w:val="0"/>
        <w:autoSpaceDN w:val="0"/>
        <w:adjustRightInd w:val="0"/>
        <w:spacing w:after="0" w:line="360" w:lineRule="auto"/>
        <w:ind w:right="88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464646"/>
          <w:sz w:val="23"/>
          <w:szCs w:val="23"/>
        </w:rPr>
        <w:t>Contact</w:t>
      </w:r>
      <w:r w:rsidRPr="00C53C4F">
        <w:rPr>
          <w:rFonts w:cs="Calibri"/>
          <w:color w:val="464646"/>
          <w:spacing w:val="40"/>
          <w:sz w:val="23"/>
          <w:szCs w:val="23"/>
        </w:rPr>
        <w:t xml:space="preserve"> </w:t>
      </w:r>
      <w:r w:rsidRPr="00C53C4F">
        <w:rPr>
          <w:rFonts w:cs="Calibri"/>
          <w:color w:val="363636"/>
          <w:sz w:val="23"/>
          <w:szCs w:val="23"/>
        </w:rPr>
        <w:t>Person's</w:t>
      </w:r>
      <w:r w:rsidRPr="00C53C4F">
        <w:rPr>
          <w:rFonts w:cs="Calibri"/>
          <w:color w:val="363636"/>
          <w:spacing w:val="52"/>
          <w:sz w:val="23"/>
          <w:szCs w:val="23"/>
        </w:rPr>
        <w:t xml:space="preserve"> </w:t>
      </w:r>
      <w:r w:rsidRPr="00C53C4F">
        <w:rPr>
          <w:rFonts w:cs="Calibri"/>
          <w:color w:val="464646"/>
          <w:w w:val="105"/>
          <w:sz w:val="23"/>
          <w:szCs w:val="23"/>
        </w:rPr>
        <w:t>Name</w:t>
      </w:r>
      <w:r w:rsidR="002617F5" w:rsidRPr="00C53C4F">
        <w:rPr>
          <w:rFonts w:cs="Calibri"/>
          <w:color w:val="464646"/>
          <w:w w:val="105"/>
          <w:sz w:val="23"/>
          <w:szCs w:val="23"/>
        </w:rPr>
        <w:t>_________________________________________________________</w:t>
      </w:r>
    </w:p>
    <w:p w14:paraId="2A3D01BC" w14:textId="77777777" w:rsidR="000A49BC" w:rsidRPr="00C53C4F" w:rsidRDefault="000A49BC" w:rsidP="002E479E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360" w:lineRule="auto"/>
        <w:ind w:right="117"/>
        <w:rPr>
          <w:rFonts w:cs="Calibri"/>
          <w:color w:val="363636"/>
          <w:w w:val="285"/>
          <w:position w:val="1"/>
          <w:sz w:val="23"/>
          <w:szCs w:val="23"/>
        </w:rPr>
      </w:pPr>
      <w:r w:rsidRPr="00C53C4F">
        <w:rPr>
          <w:rFonts w:cs="Calibri"/>
          <w:color w:val="363636"/>
          <w:position w:val="1"/>
          <w:sz w:val="23"/>
          <w:szCs w:val="23"/>
        </w:rPr>
        <w:t>Mailing</w:t>
      </w:r>
      <w:r w:rsidRPr="00C53C4F">
        <w:rPr>
          <w:rFonts w:cs="Calibri"/>
          <w:color w:val="363636"/>
          <w:spacing w:val="31"/>
          <w:position w:val="1"/>
          <w:sz w:val="23"/>
          <w:szCs w:val="23"/>
        </w:rPr>
        <w:t xml:space="preserve"> </w:t>
      </w:r>
      <w:r w:rsidRPr="00C53C4F">
        <w:rPr>
          <w:rFonts w:cs="Calibri"/>
          <w:color w:val="363636"/>
          <w:w w:val="104"/>
          <w:position w:val="1"/>
          <w:sz w:val="23"/>
          <w:szCs w:val="23"/>
        </w:rPr>
        <w:t>Addres</w:t>
      </w:r>
      <w:r w:rsidRPr="00C53C4F">
        <w:rPr>
          <w:rFonts w:cs="Calibri"/>
          <w:color w:val="363636"/>
          <w:spacing w:val="-41"/>
          <w:w w:val="105"/>
          <w:position w:val="1"/>
          <w:sz w:val="23"/>
          <w:szCs w:val="23"/>
        </w:rPr>
        <w:t>s</w:t>
      </w:r>
      <w:r w:rsidRPr="00C53C4F">
        <w:rPr>
          <w:rFonts w:cs="Calibri"/>
          <w:color w:val="9A9A9A"/>
          <w:spacing w:val="-1"/>
          <w:w w:val="58"/>
          <w:position w:val="1"/>
          <w:sz w:val="23"/>
          <w:szCs w:val="23"/>
        </w:rPr>
        <w:t>.</w:t>
      </w:r>
      <w:r w:rsidRPr="00C53C4F">
        <w:rPr>
          <w:rFonts w:cs="Calibri"/>
          <w:color w:val="9A9A9A"/>
          <w:position w:val="1"/>
          <w:sz w:val="23"/>
          <w:szCs w:val="23"/>
          <w:u w:val="single" w:color="5A5A5A"/>
        </w:rPr>
        <w:t xml:space="preserve"> </w:t>
      </w:r>
      <w:r w:rsidRPr="00C53C4F">
        <w:rPr>
          <w:rFonts w:cs="Calibri"/>
          <w:color w:val="9A9A9A"/>
          <w:position w:val="1"/>
          <w:sz w:val="23"/>
          <w:szCs w:val="23"/>
          <w:u w:val="single" w:color="5A5A5A"/>
        </w:rPr>
        <w:tab/>
      </w:r>
      <w:r w:rsidRPr="00C53C4F">
        <w:rPr>
          <w:rFonts w:cs="Calibri"/>
          <w:color w:val="363636"/>
          <w:spacing w:val="9"/>
          <w:w w:val="236"/>
          <w:position w:val="1"/>
          <w:sz w:val="23"/>
          <w:szCs w:val="23"/>
        </w:rPr>
        <w:t>_</w:t>
      </w:r>
    </w:p>
    <w:p w14:paraId="017847CB" w14:textId="77777777" w:rsidR="002E479E" w:rsidRPr="00C53C4F" w:rsidRDefault="000A49BC" w:rsidP="002E479E">
      <w:pPr>
        <w:widowControl w:val="0"/>
        <w:tabs>
          <w:tab w:val="left" w:pos="4440"/>
          <w:tab w:val="left" w:pos="9540"/>
        </w:tabs>
        <w:autoSpaceDE w:val="0"/>
        <w:autoSpaceDN w:val="0"/>
        <w:adjustRightInd w:val="0"/>
        <w:spacing w:after="0" w:line="360" w:lineRule="auto"/>
        <w:ind w:right="55"/>
        <w:rPr>
          <w:rFonts w:cs="Calibri"/>
          <w:color w:val="464646"/>
          <w:position w:val="-1"/>
          <w:sz w:val="23"/>
          <w:szCs w:val="23"/>
          <w:u w:val="single" w:color="454545"/>
        </w:rPr>
      </w:pPr>
      <w:r w:rsidRPr="00C53C4F">
        <w:rPr>
          <w:rFonts w:cs="Calibri"/>
          <w:color w:val="363636"/>
          <w:w w:val="104"/>
          <w:position w:val="-1"/>
          <w:sz w:val="23"/>
          <w:szCs w:val="23"/>
        </w:rPr>
        <w:t>Daytime</w:t>
      </w:r>
      <w:r w:rsidRPr="00C53C4F">
        <w:rPr>
          <w:rFonts w:cs="Calibri"/>
          <w:color w:val="363636"/>
          <w:spacing w:val="-1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w w:val="104"/>
          <w:position w:val="-1"/>
          <w:sz w:val="23"/>
          <w:szCs w:val="23"/>
        </w:rPr>
        <w:t>Telephon</w:t>
      </w:r>
      <w:r w:rsidRPr="00C53C4F">
        <w:rPr>
          <w:rFonts w:cs="Calibri"/>
          <w:color w:val="464646"/>
          <w:spacing w:val="-15"/>
          <w:w w:val="104"/>
          <w:position w:val="-1"/>
          <w:sz w:val="23"/>
          <w:szCs w:val="23"/>
        </w:rPr>
        <w:t>e</w:t>
      </w:r>
      <w:r w:rsidR="002E479E" w:rsidRPr="00C53C4F">
        <w:rPr>
          <w:rFonts w:cs="Calibri"/>
          <w:color w:val="464646"/>
          <w:position w:val="-1"/>
          <w:sz w:val="23"/>
          <w:szCs w:val="23"/>
          <w:u w:val="single" w:color="454545"/>
        </w:rPr>
        <w:t>_______________________________________________________________</w:t>
      </w:r>
    </w:p>
    <w:p w14:paraId="7E66D696" w14:textId="77777777" w:rsidR="00BC68F8" w:rsidRPr="00C53C4F" w:rsidRDefault="000A49BC" w:rsidP="00BC68F8">
      <w:pPr>
        <w:widowControl w:val="0"/>
        <w:tabs>
          <w:tab w:val="left" w:pos="4440"/>
          <w:tab w:val="left" w:pos="9540"/>
        </w:tabs>
        <w:autoSpaceDE w:val="0"/>
        <w:autoSpaceDN w:val="0"/>
        <w:adjustRightInd w:val="0"/>
        <w:spacing w:after="0" w:line="360" w:lineRule="auto"/>
        <w:ind w:right="55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color w:val="464646"/>
          <w:w w:val="105"/>
          <w:position w:val="-1"/>
          <w:sz w:val="23"/>
          <w:szCs w:val="23"/>
        </w:rPr>
        <w:t>E-mai</w:t>
      </w:r>
      <w:r w:rsidRPr="00C53C4F">
        <w:rPr>
          <w:rFonts w:cs="Calibri"/>
          <w:color w:val="464646"/>
          <w:spacing w:val="-2"/>
          <w:w w:val="105"/>
          <w:position w:val="-1"/>
          <w:sz w:val="23"/>
          <w:szCs w:val="23"/>
        </w:rPr>
        <w:t>l</w:t>
      </w:r>
      <w:r w:rsidR="002617F5" w:rsidRPr="00C53C4F">
        <w:rPr>
          <w:rFonts w:cs="Calibri"/>
          <w:color w:val="464646"/>
          <w:position w:val="-1"/>
          <w:sz w:val="23"/>
          <w:szCs w:val="23"/>
          <w:u w:val="single" w:color="454545"/>
        </w:rPr>
        <w:t>_________________________</w:t>
      </w:r>
      <w:r w:rsidR="002E479E" w:rsidRPr="00C53C4F">
        <w:rPr>
          <w:rFonts w:cs="Calibri"/>
          <w:color w:val="464646"/>
          <w:position w:val="-1"/>
          <w:sz w:val="23"/>
          <w:szCs w:val="23"/>
          <w:u w:val="single" w:color="454545"/>
        </w:rPr>
        <w:t>______________________________________</w:t>
      </w:r>
      <w:r w:rsidR="002617F5" w:rsidRPr="00C53C4F">
        <w:rPr>
          <w:rFonts w:cs="Calibri"/>
          <w:color w:val="464646"/>
          <w:position w:val="-1"/>
          <w:sz w:val="23"/>
          <w:szCs w:val="23"/>
          <w:u w:val="single" w:color="454545"/>
        </w:rPr>
        <w:t>__________</w:t>
      </w:r>
    </w:p>
    <w:p w14:paraId="4A434043" w14:textId="77777777" w:rsidR="000A49BC" w:rsidRPr="00C53C4F" w:rsidRDefault="000A49BC" w:rsidP="00BC68F8">
      <w:pPr>
        <w:widowControl w:val="0"/>
        <w:tabs>
          <w:tab w:val="left" w:pos="4440"/>
          <w:tab w:val="left" w:pos="9540"/>
        </w:tabs>
        <w:autoSpaceDE w:val="0"/>
        <w:autoSpaceDN w:val="0"/>
        <w:adjustRightInd w:val="0"/>
        <w:spacing w:after="0" w:line="360" w:lineRule="auto"/>
        <w:ind w:right="55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color w:val="363636"/>
          <w:position w:val="-1"/>
          <w:sz w:val="23"/>
          <w:szCs w:val="23"/>
        </w:rPr>
        <w:t>Please</w:t>
      </w:r>
      <w:r w:rsidRPr="00C53C4F">
        <w:rPr>
          <w:rFonts w:cs="Calibri"/>
          <w:color w:val="363636"/>
          <w:spacing w:val="28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indicate</w:t>
      </w:r>
      <w:r w:rsidRPr="00C53C4F">
        <w:rPr>
          <w:rFonts w:cs="Calibri"/>
          <w:color w:val="464646"/>
          <w:spacing w:val="19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which</w:t>
      </w:r>
      <w:r w:rsidRPr="00C53C4F">
        <w:rPr>
          <w:rFonts w:cs="Calibri"/>
          <w:color w:val="464646"/>
          <w:spacing w:val="16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of</w:t>
      </w:r>
      <w:r w:rsidRPr="00C53C4F">
        <w:rPr>
          <w:rFonts w:cs="Calibri"/>
          <w:color w:val="464646"/>
          <w:spacing w:val="24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the</w:t>
      </w:r>
      <w:r w:rsidRPr="00C53C4F">
        <w:rPr>
          <w:rFonts w:cs="Calibri"/>
          <w:color w:val="464646"/>
          <w:spacing w:val="11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following</w:t>
      </w:r>
      <w:r w:rsidRPr="00C53C4F">
        <w:rPr>
          <w:rFonts w:cs="Calibri"/>
          <w:color w:val="464646"/>
          <w:spacing w:val="41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363636"/>
          <w:position w:val="-1"/>
          <w:sz w:val="23"/>
          <w:szCs w:val="23"/>
        </w:rPr>
        <w:t>best</w:t>
      </w:r>
      <w:r w:rsidRPr="00C53C4F">
        <w:rPr>
          <w:rFonts w:cs="Calibri"/>
          <w:color w:val="363636"/>
          <w:spacing w:val="8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363636"/>
          <w:position w:val="-1"/>
          <w:sz w:val="23"/>
          <w:szCs w:val="23"/>
        </w:rPr>
        <w:t>describes</w:t>
      </w:r>
      <w:r w:rsidRPr="00C53C4F">
        <w:rPr>
          <w:rFonts w:cs="Calibri"/>
          <w:color w:val="363636"/>
          <w:spacing w:val="45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363636"/>
          <w:position w:val="-1"/>
          <w:sz w:val="23"/>
          <w:szCs w:val="23"/>
        </w:rPr>
        <w:t>the</w:t>
      </w:r>
      <w:r w:rsidRPr="00C53C4F">
        <w:rPr>
          <w:rFonts w:cs="Calibri"/>
          <w:color w:val="363636"/>
          <w:spacing w:val="3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type</w:t>
      </w:r>
      <w:r w:rsidRPr="00C53C4F">
        <w:rPr>
          <w:rFonts w:cs="Calibri"/>
          <w:color w:val="464646"/>
          <w:spacing w:val="19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of</w:t>
      </w:r>
      <w:r w:rsidRPr="00C53C4F">
        <w:rPr>
          <w:rFonts w:cs="Calibri"/>
          <w:color w:val="464646"/>
          <w:spacing w:val="18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your</w:t>
      </w:r>
      <w:r w:rsidRPr="00C53C4F">
        <w:rPr>
          <w:rFonts w:cs="Calibri"/>
          <w:color w:val="464646"/>
          <w:spacing w:val="19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464646"/>
          <w:position w:val="-1"/>
          <w:sz w:val="23"/>
          <w:szCs w:val="23"/>
        </w:rPr>
        <w:t>parade</w:t>
      </w:r>
      <w:r w:rsidRPr="00C53C4F">
        <w:rPr>
          <w:rFonts w:cs="Calibri"/>
          <w:color w:val="464646"/>
          <w:spacing w:val="30"/>
          <w:position w:val="-1"/>
          <w:sz w:val="23"/>
          <w:szCs w:val="23"/>
        </w:rPr>
        <w:t xml:space="preserve"> </w:t>
      </w:r>
      <w:r w:rsidRPr="00C53C4F">
        <w:rPr>
          <w:rFonts w:cs="Calibri"/>
          <w:color w:val="363636"/>
          <w:w w:val="105"/>
          <w:position w:val="-1"/>
          <w:sz w:val="23"/>
          <w:szCs w:val="23"/>
        </w:rPr>
        <w:t>unit:</w:t>
      </w:r>
    </w:p>
    <w:p w14:paraId="110534D1" w14:textId="77777777" w:rsidR="000A49BC" w:rsidRPr="00C53C4F" w:rsidRDefault="000A49BC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  <w:sectPr w:rsidR="000A49BC" w:rsidRPr="00C53C4F" w:rsidSect="002C318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FC7EDAD" w14:textId="4F9CB226" w:rsidR="000A49BC" w:rsidRPr="00C53C4F" w:rsidRDefault="00AB134F" w:rsidP="002E479E">
      <w:pPr>
        <w:widowControl w:val="0"/>
        <w:autoSpaceDE w:val="0"/>
        <w:autoSpaceDN w:val="0"/>
        <w:adjustRightInd w:val="0"/>
        <w:spacing w:before="30" w:after="0" w:line="251" w:lineRule="auto"/>
        <w:ind w:left="1320" w:right="-60" w:hanging="600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E629B89" wp14:editId="2D6D27CD">
                <wp:simplePos x="0" y="0"/>
                <wp:positionH relativeFrom="page">
                  <wp:posOffset>1426210</wp:posOffset>
                </wp:positionH>
                <wp:positionV relativeFrom="paragraph">
                  <wp:posOffset>357505</wp:posOffset>
                </wp:positionV>
                <wp:extent cx="257175" cy="8255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8255"/>
                        </a:xfrm>
                        <a:custGeom>
                          <a:avLst/>
                          <a:gdLst>
                            <a:gd name="T0" fmla="*/ 0 w 596"/>
                            <a:gd name="T1" fmla="*/ 0 h 20"/>
                            <a:gd name="T2" fmla="*/ 595 w 5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" h="20">
                              <a:moveTo>
                                <a:pt x="0" y="0"/>
                              </a:moveTo>
                              <a:lnTo>
                                <a:pt x="5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E146" id="Freeform 6" o:spid="_x0000_s1026" style="position:absolute;margin-left:112.3pt;margin-top:28.15pt;width:20.25pt;height: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" o:allowincell="f" path="m,l595,e" filled="f" strokecolor="#5a5a5a" strokeweight=".46pt">
                <v:path arrowok="t" o:connecttype="custom" o:connectlocs="0,0;256743,0" o:connectangles="0,0"/>
                <w10:wrap anchorx="page"/>
              </v:shape>
            </w:pict>
          </mc:Fallback>
        </mc:AlternateContent>
      </w: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F59E2C" wp14:editId="21F81890">
                <wp:simplePos x="0" y="0"/>
                <wp:positionH relativeFrom="page">
                  <wp:posOffset>1426210</wp:posOffset>
                </wp:positionH>
                <wp:positionV relativeFrom="paragraph">
                  <wp:posOffset>535940</wp:posOffset>
                </wp:positionV>
                <wp:extent cx="257175" cy="825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8255"/>
                        </a:xfrm>
                        <a:custGeom>
                          <a:avLst/>
                          <a:gdLst>
                            <a:gd name="T0" fmla="*/ 0 w 596"/>
                            <a:gd name="T1" fmla="*/ 0 h 20"/>
                            <a:gd name="T2" fmla="*/ 595 w 5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" h="20">
                              <a:moveTo>
                                <a:pt x="0" y="0"/>
                              </a:moveTo>
                              <a:lnTo>
                                <a:pt x="5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3535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4A47" id="Freeform 7" o:spid="_x0000_s1026" style="position:absolute;margin-left:112.3pt;margin-top:42.2pt;width:20.25pt;height: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" o:allowincell="f" path="m,l595,e" filled="f" strokecolor="#353535" strokeweight=".46pt">
                <v:path arrowok="t" o:connecttype="custom" o:connectlocs="0,0;256743,0" o:connectangles="0,0"/>
                <w10:wrap anchorx="page"/>
              </v:shape>
            </w:pict>
          </mc:Fallback>
        </mc:AlternateContent>
      </w:r>
      <w:r w:rsidR="000A49BC" w:rsidRPr="00C53C4F">
        <w:rPr>
          <w:rFonts w:cs="Calibri"/>
          <w:color w:val="696969"/>
          <w:spacing w:val="3"/>
          <w:w w:val="254"/>
          <w:sz w:val="23"/>
          <w:szCs w:val="23"/>
        </w:rPr>
        <w:t>_</w:t>
      </w:r>
      <w:r w:rsidR="002E479E" w:rsidRPr="00C53C4F">
        <w:rPr>
          <w:rFonts w:cs="Calibri"/>
          <w:color w:val="363636"/>
          <w:spacing w:val="5"/>
          <w:w w:val="260"/>
          <w:sz w:val="23"/>
          <w:szCs w:val="23"/>
        </w:rPr>
        <w:t>_</w:t>
      </w:r>
      <w:r w:rsidR="002C3188" w:rsidRPr="00C53C4F">
        <w:rPr>
          <w:rFonts w:cs="Calibri"/>
          <w:color w:val="363636"/>
          <w:spacing w:val="5"/>
          <w:w w:val="260"/>
          <w:sz w:val="23"/>
          <w:szCs w:val="23"/>
        </w:rPr>
        <w:tab/>
      </w:r>
      <w:r w:rsidR="002C3188" w:rsidRPr="00C53C4F">
        <w:rPr>
          <w:rFonts w:cs="Calibri"/>
          <w:color w:val="363636"/>
          <w:spacing w:val="5"/>
          <w:w w:val="260"/>
          <w:sz w:val="23"/>
          <w:szCs w:val="23"/>
        </w:rPr>
        <w:tab/>
      </w:r>
      <w:r w:rsidR="000A49BC" w:rsidRPr="00C53C4F">
        <w:rPr>
          <w:rFonts w:cs="Calibri"/>
          <w:color w:val="464646"/>
          <w:w w:val="102"/>
          <w:sz w:val="23"/>
          <w:szCs w:val="23"/>
        </w:rPr>
        <w:t>Float</w:t>
      </w:r>
      <w:r w:rsidR="000A49BC" w:rsidRPr="00C53C4F">
        <w:rPr>
          <w:rFonts w:cs="Calibri"/>
          <w:color w:val="464646"/>
          <w:spacing w:val="-1"/>
          <w:sz w:val="23"/>
          <w:szCs w:val="23"/>
        </w:rPr>
        <w:t xml:space="preserve"> </w:t>
      </w:r>
      <w:r w:rsidR="000A49BC" w:rsidRPr="00C53C4F">
        <w:rPr>
          <w:rFonts w:cs="Calibri"/>
          <w:color w:val="464646"/>
          <w:sz w:val="23"/>
          <w:szCs w:val="23"/>
        </w:rPr>
        <w:t>(constructed</w:t>
      </w:r>
      <w:r w:rsidR="000A49BC" w:rsidRPr="00C53C4F">
        <w:rPr>
          <w:rFonts w:cs="Calibri"/>
          <w:color w:val="464646"/>
          <w:spacing w:val="1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w w:val="106"/>
          <w:sz w:val="23"/>
          <w:szCs w:val="23"/>
        </w:rPr>
        <w:t>display</w:t>
      </w:r>
      <w:r w:rsidR="000A49BC" w:rsidRPr="00C53C4F">
        <w:rPr>
          <w:rFonts w:cs="Calibri"/>
          <w:color w:val="363636"/>
          <w:w w:val="107"/>
          <w:sz w:val="23"/>
          <w:szCs w:val="23"/>
        </w:rPr>
        <w:t xml:space="preserve">) </w:t>
      </w:r>
      <w:r w:rsidR="002C3188" w:rsidRPr="00C53C4F">
        <w:rPr>
          <w:rFonts w:cs="Calibri"/>
          <w:color w:val="363636"/>
          <w:w w:val="107"/>
          <w:sz w:val="23"/>
          <w:szCs w:val="23"/>
        </w:rPr>
        <w:tab/>
      </w:r>
      <w:r w:rsidR="000A49BC" w:rsidRPr="00C53C4F">
        <w:rPr>
          <w:rFonts w:cs="Calibri"/>
          <w:color w:val="464646"/>
          <w:sz w:val="23"/>
          <w:szCs w:val="23"/>
        </w:rPr>
        <w:t>Float</w:t>
      </w:r>
      <w:r w:rsidR="000A49BC" w:rsidRPr="00C53C4F">
        <w:rPr>
          <w:rFonts w:cs="Calibri"/>
          <w:color w:val="464646"/>
          <w:spacing w:val="5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(with</w:t>
      </w:r>
      <w:r w:rsidR="000A49BC" w:rsidRPr="00C53C4F">
        <w:rPr>
          <w:rFonts w:cs="Calibri"/>
          <w:color w:val="363636"/>
          <w:spacing w:val="40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passengers</w:t>
      </w:r>
      <w:r w:rsidR="000A49BC" w:rsidRPr="00C53C4F">
        <w:rPr>
          <w:rFonts w:cs="Calibri"/>
          <w:color w:val="363636"/>
          <w:spacing w:val="35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w w:val="105"/>
          <w:sz w:val="23"/>
          <w:szCs w:val="23"/>
        </w:rPr>
        <w:t>only</w:t>
      </w:r>
      <w:r w:rsidR="000A49BC" w:rsidRPr="00C53C4F">
        <w:rPr>
          <w:rFonts w:cs="Calibri"/>
          <w:color w:val="363636"/>
          <w:w w:val="106"/>
          <w:sz w:val="23"/>
          <w:szCs w:val="23"/>
        </w:rPr>
        <w:t xml:space="preserve">) </w:t>
      </w:r>
      <w:r w:rsidR="002C3188" w:rsidRPr="00C53C4F">
        <w:rPr>
          <w:rFonts w:cs="Calibri"/>
          <w:color w:val="363636"/>
          <w:w w:val="106"/>
          <w:sz w:val="23"/>
          <w:szCs w:val="23"/>
        </w:rPr>
        <w:tab/>
      </w:r>
      <w:r w:rsidR="000A49BC" w:rsidRPr="00C53C4F">
        <w:rPr>
          <w:rFonts w:cs="Calibri"/>
          <w:color w:val="464646"/>
          <w:sz w:val="23"/>
          <w:szCs w:val="23"/>
        </w:rPr>
        <w:t>Float</w:t>
      </w:r>
      <w:r w:rsidR="000A49BC" w:rsidRPr="00C53C4F">
        <w:rPr>
          <w:rFonts w:cs="Calibri"/>
          <w:color w:val="464646"/>
          <w:spacing w:val="6"/>
          <w:sz w:val="23"/>
          <w:szCs w:val="23"/>
        </w:rPr>
        <w:t xml:space="preserve"> </w:t>
      </w:r>
      <w:r w:rsidR="000A49BC" w:rsidRPr="00C53C4F">
        <w:rPr>
          <w:rFonts w:cs="Calibri"/>
          <w:color w:val="464646"/>
          <w:w w:val="108"/>
          <w:sz w:val="23"/>
          <w:szCs w:val="23"/>
        </w:rPr>
        <w:t>(</w:t>
      </w:r>
      <w:r w:rsidR="000A49BC" w:rsidRPr="00C53C4F">
        <w:rPr>
          <w:rFonts w:cs="Calibri"/>
          <w:color w:val="464646"/>
          <w:w w:val="107"/>
          <w:sz w:val="23"/>
          <w:szCs w:val="23"/>
        </w:rPr>
        <w:t>other</w:t>
      </w:r>
      <w:r w:rsidR="000A49BC" w:rsidRPr="00C53C4F">
        <w:rPr>
          <w:rFonts w:cs="Calibri"/>
          <w:color w:val="464646"/>
          <w:w w:val="108"/>
          <w:sz w:val="23"/>
          <w:szCs w:val="23"/>
        </w:rPr>
        <w:t>)</w:t>
      </w:r>
      <w:r w:rsidR="002E479E" w:rsidRPr="00C53C4F">
        <w:rPr>
          <w:rFonts w:cs="Calibri"/>
          <w:color w:val="464646"/>
          <w:w w:val="108"/>
          <w:sz w:val="23"/>
          <w:szCs w:val="23"/>
        </w:rPr>
        <w:t xml:space="preserve">  </w:t>
      </w:r>
      <w:r w:rsidR="002E479E" w:rsidRPr="00C53C4F">
        <w:rPr>
          <w:rFonts w:cs="Calibri"/>
          <w:color w:val="464646"/>
          <w:w w:val="108"/>
          <w:sz w:val="23"/>
          <w:szCs w:val="23"/>
        </w:rPr>
        <w:tab/>
      </w:r>
      <w:r w:rsidR="002E479E" w:rsidRPr="00C53C4F">
        <w:rPr>
          <w:rFonts w:cs="Calibri"/>
          <w:color w:val="464646"/>
          <w:w w:val="108"/>
          <w:sz w:val="23"/>
          <w:szCs w:val="23"/>
        </w:rPr>
        <w:tab/>
      </w:r>
    </w:p>
    <w:p w14:paraId="03F5BEB9" w14:textId="4FC44831" w:rsidR="000A49BC" w:rsidRPr="00C53C4F" w:rsidRDefault="00AB134F" w:rsidP="002E479E">
      <w:pPr>
        <w:widowControl w:val="0"/>
        <w:autoSpaceDE w:val="0"/>
        <w:autoSpaceDN w:val="0"/>
        <w:adjustRightInd w:val="0"/>
        <w:spacing w:after="0" w:line="257" w:lineRule="exact"/>
        <w:ind w:left="1320" w:right="-20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4C20229" wp14:editId="3F26D4F3">
                <wp:simplePos x="0" y="0"/>
                <wp:positionH relativeFrom="page">
                  <wp:posOffset>1426210</wp:posOffset>
                </wp:positionH>
                <wp:positionV relativeFrom="paragraph">
                  <wp:posOffset>162560</wp:posOffset>
                </wp:positionV>
                <wp:extent cx="260350" cy="825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8255"/>
                        </a:xfrm>
                        <a:custGeom>
                          <a:avLst/>
                          <a:gdLst>
                            <a:gd name="T0" fmla="*/ 0 w 603"/>
                            <a:gd name="T1" fmla="*/ 0 h 20"/>
                            <a:gd name="T2" fmla="*/ 602 w 6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3" h="20">
                              <a:moveTo>
                                <a:pt x="0" y="0"/>
                              </a:moveTo>
                              <a:lnTo>
                                <a:pt x="60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5FB8" id="Freeform 8" o:spid="_x0000_s1026" style="position:absolute;margin-left:112.3pt;margin-top:12.8pt;width:20.5pt;height: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" o:allowincell="f" path="m,l602,e" filled="f" strokecolor="#5a5a5a" strokeweight=".46pt">
                <v:path arrowok="t" o:connecttype="custom" o:connectlocs="0,0;259918,0" o:connectangles="0,0"/>
                <w10:wrap anchorx="page"/>
              </v:shape>
            </w:pict>
          </mc:Fallback>
        </mc:AlternateContent>
      </w:r>
      <w:r w:rsidR="002C3188" w:rsidRPr="00C53C4F">
        <w:rPr>
          <w:rFonts w:cs="Calibri"/>
          <w:color w:val="363636"/>
          <w:position w:val="-1"/>
          <w:sz w:val="23"/>
          <w:szCs w:val="23"/>
        </w:rPr>
        <w:tab/>
      </w:r>
      <w:r w:rsidR="000A49BC" w:rsidRPr="00C53C4F">
        <w:rPr>
          <w:rFonts w:cs="Calibri"/>
          <w:color w:val="363636"/>
          <w:position w:val="-1"/>
          <w:sz w:val="23"/>
          <w:szCs w:val="23"/>
        </w:rPr>
        <w:t>Marching</w:t>
      </w:r>
      <w:r w:rsidR="000A49BC" w:rsidRPr="00C53C4F">
        <w:rPr>
          <w:rFonts w:cs="Calibri"/>
          <w:color w:val="363636"/>
          <w:spacing w:val="35"/>
          <w:position w:val="-1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w w:val="104"/>
          <w:position w:val="-1"/>
          <w:sz w:val="23"/>
          <w:szCs w:val="23"/>
        </w:rPr>
        <w:t>Band</w:t>
      </w:r>
    </w:p>
    <w:p w14:paraId="05A26D84" w14:textId="77777777" w:rsidR="000A49BC" w:rsidRPr="00C53C4F" w:rsidRDefault="000A49BC" w:rsidP="002E479E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color w:val="000000"/>
          <w:sz w:val="23"/>
          <w:szCs w:val="23"/>
        </w:rPr>
        <w:br w:type="column"/>
      </w:r>
      <w:r w:rsidRPr="00C53C4F">
        <w:rPr>
          <w:rFonts w:cs="Calibri"/>
          <w:color w:val="464646"/>
          <w:sz w:val="23"/>
          <w:szCs w:val="23"/>
        </w:rPr>
        <w:t>Vehicle(s)</w:t>
      </w:r>
      <w:r w:rsidRPr="00C53C4F">
        <w:rPr>
          <w:rFonts w:cs="Calibri"/>
          <w:color w:val="464646"/>
          <w:spacing w:val="25"/>
          <w:sz w:val="23"/>
          <w:szCs w:val="23"/>
        </w:rPr>
        <w:t xml:space="preserve"> </w:t>
      </w:r>
      <w:r w:rsidRPr="00C53C4F">
        <w:rPr>
          <w:rFonts w:cs="Calibri"/>
          <w:color w:val="464646"/>
          <w:w w:val="107"/>
          <w:sz w:val="23"/>
          <w:szCs w:val="23"/>
        </w:rPr>
        <w:t>(</w:t>
      </w:r>
      <w:r w:rsidRPr="00C53C4F">
        <w:rPr>
          <w:rFonts w:cs="Calibri"/>
          <w:color w:val="464646"/>
          <w:w w:val="106"/>
          <w:sz w:val="23"/>
          <w:szCs w:val="23"/>
        </w:rPr>
        <w:t>antique</w:t>
      </w:r>
      <w:r w:rsidRPr="00C53C4F">
        <w:rPr>
          <w:rFonts w:cs="Calibri"/>
          <w:color w:val="464646"/>
          <w:w w:val="107"/>
          <w:sz w:val="23"/>
          <w:szCs w:val="23"/>
        </w:rPr>
        <w:t>)</w:t>
      </w:r>
    </w:p>
    <w:p w14:paraId="43501E2B" w14:textId="2AE426BF" w:rsidR="000A49BC" w:rsidRPr="00C53C4F" w:rsidRDefault="00AB134F" w:rsidP="002E479E">
      <w:pPr>
        <w:widowControl w:val="0"/>
        <w:autoSpaceDE w:val="0"/>
        <w:autoSpaceDN w:val="0"/>
        <w:adjustRightInd w:val="0"/>
        <w:spacing w:before="9" w:after="0" w:line="251" w:lineRule="auto"/>
        <w:ind w:right="469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1D9A241" wp14:editId="53A2E2D0">
                <wp:simplePos x="0" y="0"/>
                <wp:positionH relativeFrom="page">
                  <wp:posOffset>4178300</wp:posOffset>
                </wp:positionH>
                <wp:positionV relativeFrom="paragraph">
                  <wp:posOffset>-2540</wp:posOffset>
                </wp:positionV>
                <wp:extent cx="260350" cy="762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7620"/>
                        </a:xfrm>
                        <a:custGeom>
                          <a:avLst/>
                          <a:gdLst>
                            <a:gd name="T0" fmla="*/ 0 w 603"/>
                            <a:gd name="T1" fmla="*/ 0 h 19"/>
                            <a:gd name="T2" fmla="*/ 602 w 60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3" h="19">
                              <a:moveTo>
                                <a:pt x="0" y="0"/>
                              </a:moveTo>
                              <a:lnTo>
                                <a:pt x="60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3535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1601" id="Freeform 9" o:spid="_x0000_s1026" style="position:absolute;margin-left:329pt;margin-top:-.2pt;width:20.5pt;height: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" o:allowincell="f" path="m,l602,e" filled="f" strokecolor="#353535" strokeweight=".46pt">
                <v:path arrowok="t" o:connecttype="custom" o:connectlocs="0,0;259918,0" o:connectangles="0,0"/>
                <w10:wrap anchorx="page"/>
              </v:shape>
            </w:pict>
          </mc:Fallback>
        </mc:AlternateContent>
      </w: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5327CC4" wp14:editId="5368434A">
                <wp:simplePos x="0" y="0"/>
                <wp:positionH relativeFrom="page">
                  <wp:posOffset>4178300</wp:posOffset>
                </wp:positionH>
                <wp:positionV relativeFrom="paragraph">
                  <wp:posOffset>170180</wp:posOffset>
                </wp:positionV>
                <wp:extent cx="262890" cy="8255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8255"/>
                        </a:xfrm>
                        <a:custGeom>
                          <a:avLst/>
                          <a:gdLst>
                            <a:gd name="T0" fmla="*/ 0 w 610"/>
                            <a:gd name="T1" fmla="*/ 0 h 20"/>
                            <a:gd name="T2" fmla="*/ 609 w 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" h="20">
                              <a:moveTo>
                                <a:pt x="0" y="0"/>
                              </a:moveTo>
                              <a:lnTo>
                                <a:pt x="60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9F9B" id="Freeform 10" o:spid="_x0000_s1026" style="position:absolute;margin-left:329pt;margin-top:13.4pt;width:20.7pt;height: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" o:allowincell="f" path="m,l609,e" filled="f" strokecolor="#5a5a5a" strokeweight=".46pt">
                <v:path arrowok="t" o:connecttype="custom" o:connectlocs="0,0;262459,0" o:connectangles="0,0"/>
                <w10:wrap anchorx="page"/>
              </v:shape>
            </w:pict>
          </mc:Fallback>
        </mc:AlternateContent>
      </w: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E94D4A" wp14:editId="69165D4A">
                <wp:simplePos x="0" y="0"/>
                <wp:positionH relativeFrom="page">
                  <wp:posOffset>4178300</wp:posOffset>
                </wp:positionH>
                <wp:positionV relativeFrom="paragraph">
                  <wp:posOffset>348615</wp:posOffset>
                </wp:positionV>
                <wp:extent cx="262890" cy="825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8255"/>
                        </a:xfrm>
                        <a:custGeom>
                          <a:avLst/>
                          <a:gdLst>
                            <a:gd name="T0" fmla="*/ 0 w 610"/>
                            <a:gd name="T1" fmla="*/ 0 h 20"/>
                            <a:gd name="T2" fmla="*/ 609 w 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" h="20">
                              <a:moveTo>
                                <a:pt x="0" y="0"/>
                              </a:moveTo>
                              <a:lnTo>
                                <a:pt x="60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3535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7995" id="Freeform 11" o:spid="_x0000_s1026" style="position:absolute;margin-left:329pt;margin-top:27.45pt;width:20.7pt;height: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" o:allowincell="f" path="m,l609,e" filled="f" strokecolor="#353535" strokeweight=".46pt">
                <v:path arrowok="t" o:connecttype="custom" o:connectlocs="0,0;262459,0" o:connectangles="0,0"/>
                <w10:wrap anchorx="page"/>
              </v:shape>
            </w:pict>
          </mc:Fallback>
        </mc:AlternateContent>
      </w: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46BA71" wp14:editId="4B0B8487">
                <wp:simplePos x="0" y="0"/>
                <wp:positionH relativeFrom="page">
                  <wp:posOffset>4178300</wp:posOffset>
                </wp:positionH>
                <wp:positionV relativeFrom="paragraph">
                  <wp:posOffset>522605</wp:posOffset>
                </wp:positionV>
                <wp:extent cx="262890" cy="8255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8255"/>
                        </a:xfrm>
                        <a:custGeom>
                          <a:avLst/>
                          <a:gdLst>
                            <a:gd name="T0" fmla="*/ 0 w 610"/>
                            <a:gd name="T1" fmla="*/ 0 h 20"/>
                            <a:gd name="T2" fmla="*/ 609 w 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" h="20">
                              <a:moveTo>
                                <a:pt x="0" y="0"/>
                              </a:moveTo>
                              <a:lnTo>
                                <a:pt x="609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B6DA" id="Freeform 12" o:spid="_x0000_s1026" style="position:absolute;margin-left:329pt;margin-top:41.15pt;width:20.7pt;height: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" o:allowincell="f" path="m,l609,e" filled="f" strokecolor="#5a5a5a" strokeweight=".46pt">
                <v:path arrowok="t" o:connecttype="custom" o:connectlocs="0,0;262459,0" o:connectangles="0,0"/>
                <w10:wrap anchorx="page"/>
              </v:shape>
            </w:pict>
          </mc:Fallback>
        </mc:AlternateContent>
      </w:r>
      <w:r w:rsidR="000A49BC" w:rsidRPr="00C53C4F">
        <w:rPr>
          <w:rFonts w:cs="Calibri"/>
          <w:color w:val="363636"/>
          <w:sz w:val="23"/>
          <w:szCs w:val="23"/>
        </w:rPr>
        <w:t>Vehicle(s)</w:t>
      </w:r>
      <w:r w:rsidR="000A49BC" w:rsidRPr="00C53C4F">
        <w:rPr>
          <w:rFonts w:cs="Calibri"/>
          <w:color w:val="363636"/>
          <w:spacing w:val="36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(motorized</w:t>
      </w:r>
      <w:r w:rsidR="000A49BC" w:rsidRPr="00C53C4F">
        <w:rPr>
          <w:rFonts w:cs="Calibri"/>
          <w:color w:val="363636"/>
          <w:spacing w:val="52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drill</w:t>
      </w:r>
      <w:r w:rsidR="000A49BC" w:rsidRPr="00C53C4F">
        <w:rPr>
          <w:rFonts w:cs="Calibri"/>
          <w:color w:val="363636"/>
          <w:spacing w:val="16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w w:val="103"/>
          <w:sz w:val="23"/>
          <w:szCs w:val="23"/>
        </w:rPr>
        <w:t>team</w:t>
      </w:r>
      <w:r w:rsidR="000A49BC" w:rsidRPr="00C53C4F">
        <w:rPr>
          <w:rFonts w:cs="Calibri"/>
          <w:color w:val="363636"/>
          <w:w w:val="104"/>
          <w:sz w:val="23"/>
          <w:szCs w:val="23"/>
        </w:rPr>
        <w:t xml:space="preserve">) </w:t>
      </w:r>
      <w:r w:rsidR="000A49BC" w:rsidRPr="00C53C4F">
        <w:rPr>
          <w:rFonts w:cs="Calibri"/>
          <w:color w:val="363636"/>
          <w:sz w:val="23"/>
          <w:szCs w:val="23"/>
        </w:rPr>
        <w:t>Vehicle(s)</w:t>
      </w:r>
      <w:r w:rsidR="000A49BC" w:rsidRPr="00C53C4F">
        <w:rPr>
          <w:rFonts w:cs="Calibri"/>
          <w:color w:val="363636"/>
          <w:spacing w:val="45"/>
          <w:sz w:val="23"/>
          <w:szCs w:val="23"/>
        </w:rPr>
        <w:t xml:space="preserve"> </w:t>
      </w:r>
      <w:r w:rsidR="000A49BC" w:rsidRPr="00C53C4F">
        <w:rPr>
          <w:rFonts w:cs="Calibri"/>
          <w:color w:val="464646"/>
          <w:sz w:val="23"/>
          <w:szCs w:val="23"/>
        </w:rPr>
        <w:t>(with</w:t>
      </w:r>
      <w:r w:rsidR="000A49BC" w:rsidRPr="00C53C4F">
        <w:rPr>
          <w:rFonts w:cs="Calibri"/>
          <w:color w:val="464646"/>
          <w:spacing w:val="35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passenger(s)</w:t>
      </w:r>
      <w:r w:rsidR="000A49BC" w:rsidRPr="00C53C4F">
        <w:rPr>
          <w:rFonts w:cs="Calibri"/>
          <w:color w:val="363636"/>
          <w:spacing w:val="32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w w:val="105"/>
          <w:sz w:val="23"/>
          <w:szCs w:val="23"/>
        </w:rPr>
        <w:t>only</w:t>
      </w:r>
      <w:r w:rsidR="000A49BC" w:rsidRPr="00C53C4F">
        <w:rPr>
          <w:rFonts w:cs="Calibri"/>
          <w:color w:val="363636"/>
          <w:w w:val="106"/>
          <w:sz w:val="23"/>
          <w:szCs w:val="23"/>
        </w:rPr>
        <w:t xml:space="preserve">) </w:t>
      </w:r>
      <w:bookmarkStart w:id="0" w:name="_GoBack"/>
      <w:bookmarkEnd w:id="0"/>
      <w:r w:rsidR="000A49BC" w:rsidRPr="00C53C4F">
        <w:rPr>
          <w:rFonts w:cs="Calibri"/>
          <w:color w:val="363636"/>
          <w:sz w:val="23"/>
          <w:szCs w:val="23"/>
        </w:rPr>
        <w:t>Vehicle</w:t>
      </w:r>
      <w:r w:rsidR="000A49BC" w:rsidRPr="00C53C4F">
        <w:rPr>
          <w:rFonts w:cs="Calibri"/>
          <w:color w:val="363636"/>
          <w:spacing w:val="25"/>
          <w:sz w:val="23"/>
          <w:szCs w:val="23"/>
        </w:rPr>
        <w:t xml:space="preserve"> </w:t>
      </w:r>
      <w:r w:rsidR="000A49BC" w:rsidRPr="00C53C4F">
        <w:rPr>
          <w:rFonts w:cs="Calibri"/>
          <w:color w:val="464646"/>
          <w:w w:val="106"/>
          <w:sz w:val="23"/>
          <w:szCs w:val="23"/>
        </w:rPr>
        <w:t>(</w:t>
      </w:r>
      <w:r w:rsidR="000A49BC" w:rsidRPr="00C53C4F">
        <w:rPr>
          <w:rFonts w:cs="Calibri"/>
          <w:color w:val="464646"/>
          <w:w w:val="105"/>
          <w:sz w:val="23"/>
          <w:szCs w:val="23"/>
        </w:rPr>
        <w:t>other</w:t>
      </w:r>
      <w:r w:rsidR="000A49BC" w:rsidRPr="00C53C4F">
        <w:rPr>
          <w:rFonts w:cs="Calibri"/>
          <w:color w:val="464646"/>
          <w:w w:val="106"/>
          <w:sz w:val="23"/>
          <w:szCs w:val="23"/>
        </w:rPr>
        <w:t>)</w:t>
      </w:r>
    </w:p>
    <w:p w14:paraId="73A240D1" w14:textId="77777777" w:rsidR="000A49BC" w:rsidRPr="00C53C4F" w:rsidRDefault="000A49BC" w:rsidP="002E479E">
      <w:pPr>
        <w:widowControl w:val="0"/>
        <w:autoSpaceDE w:val="0"/>
        <w:autoSpaceDN w:val="0"/>
        <w:adjustRightInd w:val="0"/>
        <w:spacing w:before="9" w:after="0" w:line="251" w:lineRule="auto"/>
        <w:ind w:right="469"/>
        <w:rPr>
          <w:rFonts w:cs="Calibri"/>
          <w:color w:val="000000"/>
          <w:sz w:val="23"/>
          <w:szCs w:val="23"/>
        </w:rPr>
        <w:sectPr w:rsidR="000A49BC" w:rsidRPr="00C53C4F">
          <w:type w:val="continuous"/>
          <w:pgSz w:w="12240" w:h="15840"/>
          <w:pgMar w:top="880" w:right="1120" w:bottom="280" w:left="1420" w:header="720" w:footer="720" w:gutter="0"/>
          <w:cols w:num="2" w:space="720" w:equalWidth="0">
            <w:col w:w="4164" w:space="1599"/>
            <w:col w:w="3937"/>
          </w:cols>
          <w:noEndnote/>
        </w:sectPr>
      </w:pPr>
    </w:p>
    <w:p w14:paraId="329D9307" w14:textId="16BF0D34" w:rsidR="000A49BC" w:rsidRPr="00C53C4F" w:rsidRDefault="00AB134F" w:rsidP="002E479E">
      <w:pPr>
        <w:widowControl w:val="0"/>
        <w:autoSpaceDE w:val="0"/>
        <w:autoSpaceDN w:val="0"/>
        <w:adjustRightInd w:val="0"/>
        <w:spacing w:after="0" w:line="261" w:lineRule="exact"/>
        <w:ind w:left="1320" w:right="-20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6B617C" wp14:editId="7898BE07">
                <wp:simplePos x="0" y="0"/>
                <wp:positionH relativeFrom="page">
                  <wp:posOffset>1426210</wp:posOffset>
                </wp:positionH>
                <wp:positionV relativeFrom="paragraph">
                  <wp:posOffset>162560</wp:posOffset>
                </wp:positionV>
                <wp:extent cx="257175" cy="8255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8255"/>
                        </a:xfrm>
                        <a:custGeom>
                          <a:avLst/>
                          <a:gdLst>
                            <a:gd name="T0" fmla="*/ 0 w 596"/>
                            <a:gd name="T1" fmla="*/ 0 h 20"/>
                            <a:gd name="T2" fmla="*/ 595 w 5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" h="20">
                              <a:moveTo>
                                <a:pt x="0" y="0"/>
                              </a:moveTo>
                              <a:lnTo>
                                <a:pt x="5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C237" id="Freeform 13" o:spid="_x0000_s1026" style="position:absolute;margin-left:112.3pt;margin-top:12.8pt;width:20.25pt;height: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" o:allowincell="f" path="m,l595,e" filled="f" strokecolor="#5a5a5a" strokeweight=".46pt">
                <v:path arrowok="t" o:connecttype="custom" o:connectlocs="0,0;256743,0" o:connectangles="0,0"/>
                <w10:wrap anchorx="page"/>
              </v:shape>
            </w:pict>
          </mc:Fallback>
        </mc:AlternateContent>
      </w:r>
      <w:r w:rsidR="002C3188" w:rsidRPr="00C53C4F">
        <w:rPr>
          <w:rFonts w:cs="Calibri"/>
          <w:color w:val="464646"/>
          <w:w w:val="104"/>
          <w:sz w:val="23"/>
          <w:szCs w:val="23"/>
        </w:rPr>
        <w:tab/>
      </w:r>
      <w:r w:rsidR="002C3188" w:rsidRPr="00C53C4F">
        <w:rPr>
          <w:rFonts w:cs="Calibri"/>
          <w:color w:val="464646"/>
          <w:w w:val="104"/>
          <w:sz w:val="23"/>
          <w:szCs w:val="23"/>
        </w:rPr>
        <w:tab/>
      </w:r>
      <w:r w:rsidR="000A49BC" w:rsidRPr="00C53C4F">
        <w:rPr>
          <w:rFonts w:cs="Calibri"/>
          <w:color w:val="464646"/>
          <w:w w:val="104"/>
          <w:sz w:val="23"/>
          <w:szCs w:val="23"/>
        </w:rPr>
        <w:t>Marching/Walking</w:t>
      </w:r>
      <w:r w:rsidR="000A49BC" w:rsidRPr="00C53C4F">
        <w:rPr>
          <w:rFonts w:cs="Calibri"/>
          <w:color w:val="464646"/>
          <w:spacing w:val="-2"/>
          <w:w w:val="104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Drill</w:t>
      </w:r>
      <w:r w:rsidR="002C3188" w:rsidRPr="00C53C4F">
        <w:rPr>
          <w:rFonts w:cs="Calibri"/>
          <w:color w:val="363636"/>
          <w:spacing w:val="26"/>
          <w:sz w:val="23"/>
          <w:szCs w:val="23"/>
        </w:rPr>
        <w:t xml:space="preserve"> or </w:t>
      </w:r>
      <w:r w:rsidR="000A49BC" w:rsidRPr="00C53C4F">
        <w:rPr>
          <w:rFonts w:cs="Calibri"/>
          <w:color w:val="464646"/>
          <w:sz w:val="23"/>
          <w:szCs w:val="23"/>
        </w:rPr>
        <w:t>Performance</w:t>
      </w:r>
      <w:r w:rsidR="000A49BC" w:rsidRPr="00C53C4F">
        <w:rPr>
          <w:rFonts w:cs="Calibri"/>
          <w:color w:val="464646"/>
          <w:spacing w:val="43"/>
          <w:sz w:val="23"/>
          <w:szCs w:val="23"/>
        </w:rPr>
        <w:t xml:space="preserve"> </w:t>
      </w:r>
      <w:r w:rsidR="000A49BC" w:rsidRPr="00C53C4F">
        <w:rPr>
          <w:rFonts w:cs="Calibri"/>
          <w:color w:val="464646"/>
          <w:w w:val="107"/>
          <w:sz w:val="23"/>
          <w:szCs w:val="23"/>
        </w:rPr>
        <w:t>Team</w:t>
      </w:r>
    </w:p>
    <w:p w14:paraId="621E4C2E" w14:textId="22A6DEE9" w:rsidR="00037B57" w:rsidRPr="00C53C4F" w:rsidRDefault="00AB134F" w:rsidP="002E479E">
      <w:pPr>
        <w:widowControl w:val="0"/>
        <w:autoSpaceDE w:val="0"/>
        <w:autoSpaceDN w:val="0"/>
        <w:adjustRightInd w:val="0"/>
        <w:spacing w:before="16" w:after="0" w:line="240" w:lineRule="auto"/>
        <w:ind w:left="1316" w:right="-20"/>
        <w:rPr>
          <w:rFonts w:cs="Calibri"/>
          <w:color w:val="464646"/>
          <w:w w:val="105"/>
          <w:sz w:val="23"/>
          <w:szCs w:val="23"/>
        </w:rPr>
      </w:pPr>
      <w:r w:rsidRPr="00C53C4F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87A332" wp14:editId="1018CE16">
                <wp:simplePos x="0" y="0"/>
                <wp:positionH relativeFrom="page">
                  <wp:posOffset>1426210</wp:posOffset>
                </wp:positionH>
                <wp:positionV relativeFrom="paragraph">
                  <wp:posOffset>174625</wp:posOffset>
                </wp:positionV>
                <wp:extent cx="257175" cy="8255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8255"/>
                        </a:xfrm>
                        <a:custGeom>
                          <a:avLst/>
                          <a:gdLst>
                            <a:gd name="T0" fmla="*/ 0 w 596"/>
                            <a:gd name="T1" fmla="*/ 0 h 20"/>
                            <a:gd name="T2" fmla="*/ 595 w 5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" h="20">
                              <a:moveTo>
                                <a:pt x="0" y="0"/>
                              </a:moveTo>
                              <a:lnTo>
                                <a:pt x="59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A592" id="Freeform 14" o:spid="_x0000_s1026" style="position:absolute;margin-left:112.3pt;margin-top:13.75pt;width:20.25pt;height: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" o:allowincell="f" path="m,l595,e" filled="f" strokecolor="#5a5a5a" strokeweight=".46pt">
                <v:path arrowok="t" o:connecttype="custom" o:connectlocs="0,0;256743,0" o:connectangles="0,0"/>
                <w10:wrap anchorx="page"/>
              </v:shape>
            </w:pict>
          </mc:Fallback>
        </mc:AlternateContent>
      </w:r>
      <w:r w:rsidR="002C3188" w:rsidRPr="00C53C4F">
        <w:rPr>
          <w:rFonts w:cs="Calibri"/>
          <w:color w:val="363636"/>
          <w:sz w:val="23"/>
          <w:szCs w:val="23"/>
        </w:rPr>
        <w:tab/>
      </w:r>
      <w:r w:rsidR="002C3188" w:rsidRPr="00C53C4F">
        <w:rPr>
          <w:rFonts w:cs="Calibri"/>
          <w:color w:val="363636"/>
          <w:sz w:val="23"/>
          <w:szCs w:val="23"/>
        </w:rPr>
        <w:tab/>
      </w:r>
      <w:r w:rsidR="000A49BC" w:rsidRPr="00C53C4F">
        <w:rPr>
          <w:rFonts w:cs="Calibri"/>
          <w:color w:val="363636"/>
          <w:sz w:val="23"/>
          <w:szCs w:val="23"/>
        </w:rPr>
        <w:t>Other</w:t>
      </w:r>
      <w:r w:rsidR="00BC68F8" w:rsidRPr="00C53C4F">
        <w:rPr>
          <w:rFonts w:cs="Calibri"/>
          <w:color w:val="363636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w w:val="105"/>
          <w:sz w:val="23"/>
          <w:szCs w:val="23"/>
        </w:rPr>
        <w:t>Marching/Walking</w:t>
      </w:r>
      <w:r w:rsidR="000A49BC" w:rsidRPr="00C53C4F">
        <w:rPr>
          <w:rFonts w:cs="Calibri"/>
          <w:color w:val="363636"/>
          <w:spacing w:val="-6"/>
          <w:w w:val="105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Individual</w:t>
      </w:r>
      <w:r w:rsidR="000A49BC" w:rsidRPr="00C53C4F">
        <w:rPr>
          <w:rFonts w:cs="Calibri"/>
          <w:color w:val="363636"/>
          <w:spacing w:val="30"/>
          <w:sz w:val="23"/>
          <w:szCs w:val="23"/>
        </w:rPr>
        <w:t xml:space="preserve"> </w:t>
      </w:r>
      <w:r w:rsidR="000A49BC" w:rsidRPr="00C53C4F">
        <w:rPr>
          <w:rFonts w:cs="Calibri"/>
          <w:color w:val="363636"/>
          <w:sz w:val="23"/>
          <w:szCs w:val="23"/>
        </w:rPr>
        <w:t>or</w:t>
      </w:r>
      <w:r w:rsidR="000A49BC" w:rsidRPr="00C53C4F">
        <w:rPr>
          <w:rFonts w:cs="Calibri"/>
          <w:color w:val="363636"/>
          <w:spacing w:val="25"/>
          <w:sz w:val="23"/>
          <w:szCs w:val="23"/>
        </w:rPr>
        <w:t xml:space="preserve"> </w:t>
      </w:r>
      <w:r w:rsidR="000A49BC" w:rsidRPr="00C53C4F">
        <w:rPr>
          <w:rFonts w:cs="Calibri"/>
          <w:color w:val="464646"/>
          <w:w w:val="105"/>
          <w:sz w:val="23"/>
          <w:szCs w:val="23"/>
        </w:rPr>
        <w:t>Group</w:t>
      </w:r>
    </w:p>
    <w:p w14:paraId="3F5D7C58" w14:textId="77777777" w:rsidR="00037B57" w:rsidRPr="00C53C4F" w:rsidRDefault="00037B57" w:rsidP="00037B5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363636"/>
          <w:sz w:val="23"/>
          <w:szCs w:val="23"/>
        </w:rPr>
      </w:pPr>
    </w:p>
    <w:p w14:paraId="00780A93" w14:textId="38B09841" w:rsidR="00037B57" w:rsidRDefault="00037B57" w:rsidP="00037B5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363636"/>
          <w:sz w:val="23"/>
          <w:szCs w:val="23"/>
        </w:rPr>
        <w:t>Does your parade unit feature music (live or recorded)? Yes _____ N</w:t>
      </w:r>
      <w:r w:rsidR="005D50E2">
        <w:rPr>
          <w:rFonts w:cs="Calibri"/>
          <w:color w:val="363636"/>
          <w:sz w:val="23"/>
          <w:szCs w:val="23"/>
        </w:rPr>
        <w:t>o</w:t>
      </w:r>
      <w:r w:rsidRPr="00C53C4F">
        <w:rPr>
          <w:rFonts w:cs="Calibri"/>
          <w:color w:val="363636"/>
          <w:sz w:val="23"/>
          <w:szCs w:val="23"/>
        </w:rPr>
        <w:t xml:space="preserve">____ </w:t>
      </w:r>
    </w:p>
    <w:p w14:paraId="03F1EEC4" w14:textId="73617857" w:rsidR="005D50E2" w:rsidRDefault="005D50E2" w:rsidP="00037B5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363636"/>
          <w:sz w:val="23"/>
          <w:szCs w:val="23"/>
        </w:rPr>
      </w:pPr>
    </w:p>
    <w:p w14:paraId="7D52A913" w14:textId="774EE3BE" w:rsidR="005D50E2" w:rsidRPr="00C53C4F" w:rsidRDefault="005D50E2" w:rsidP="00037B5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363636"/>
          <w:sz w:val="23"/>
          <w:szCs w:val="23"/>
        </w:rPr>
      </w:pPr>
      <w:r>
        <w:rPr>
          <w:rFonts w:cs="Calibri"/>
          <w:color w:val="363636"/>
          <w:sz w:val="23"/>
          <w:szCs w:val="23"/>
        </w:rPr>
        <w:t xml:space="preserve">Do you wish to distribute candy, materials, or other items in IRMC Park:  </w:t>
      </w:r>
      <w:r w:rsidRPr="00C53C4F">
        <w:rPr>
          <w:rFonts w:cs="Calibri"/>
          <w:color w:val="363636"/>
          <w:sz w:val="23"/>
          <w:szCs w:val="23"/>
        </w:rPr>
        <w:t xml:space="preserve">Yes _____ </w:t>
      </w:r>
      <w:proofErr w:type="gramStart"/>
      <w:r w:rsidRPr="00C53C4F">
        <w:rPr>
          <w:rFonts w:cs="Calibri"/>
          <w:color w:val="363636"/>
          <w:sz w:val="23"/>
          <w:szCs w:val="23"/>
        </w:rPr>
        <w:t>N</w:t>
      </w:r>
      <w:r>
        <w:rPr>
          <w:rFonts w:cs="Calibri"/>
          <w:color w:val="363636"/>
          <w:sz w:val="23"/>
          <w:szCs w:val="23"/>
        </w:rPr>
        <w:t>o</w:t>
      </w:r>
      <w:r w:rsidRPr="00C53C4F">
        <w:rPr>
          <w:rFonts w:cs="Calibri"/>
          <w:color w:val="363636"/>
          <w:sz w:val="23"/>
          <w:szCs w:val="23"/>
        </w:rPr>
        <w:t>____</w:t>
      </w:r>
      <w:proofErr w:type="gramEnd"/>
    </w:p>
    <w:p w14:paraId="183A4B46" w14:textId="77777777" w:rsidR="00037B57" w:rsidRPr="00C53C4F" w:rsidRDefault="00037B57" w:rsidP="00037B5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363636"/>
          <w:sz w:val="23"/>
          <w:szCs w:val="23"/>
        </w:rPr>
      </w:pPr>
    </w:p>
    <w:p w14:paraId="0F6673CE" w14:textId="77777777" w:rsidR="00037B57" w:rsidRPr="00C53C4F" w:rsidRDefault="00037B57" w:rsidP="00037B5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cs="Calibri"/>
          <w:color w:val="464646"/>
          <w:w w:val="105"/>
          <w:sz w:val="23"/>
          <w:szCs w:val="23"/>
        </w:rPr>
      </w:pPr>
      <w:r w:rsidRPr="00C53C4F">
        <w:rPr>
          <w:rFonts w:cs="Calibri"/>
          <w:color w:val="363636"/>
          <w:sz w:val="23"/>
          <w:szCs w:val="23"/>
        </w:rPr>
        <w:t>Please describe briefly:_______________________________________________________</w:t>
      </w:r>
    </w:p>
    <w:p w14:paraId="68756DBA" w14:textId="77777777" w:rsidR="002E479E" w:rsidRPr="00C53C4F" w:rsidRDefault="002E479E" w:rsidP="002E479E">
      <w:pPr>
        <w:widowControl w:val="0"/>
        <w:autoSpaceDE w:val="0"/>
        <w:autoSpaceDN w:val="0"/>
        <w:adjustRightInd w:val="0"/>
        <w:spacing w:before="16" w:after="0" w:line="240" w:lineRule="auto"/>
        <w:ind w:left="1316" w:right="-20"/>
        <w:rPr>
          <w:rFonts w:cs="Calibri"/>
          <w:color w:val="464646"/>
          <w:w w:val="105"/>
          <w:sz w:val="23"/>
          <w:szCs w:val="23"/>
        </w:rPr>
      </w:pPr>
    </w:p>
    <w:p w14:paraId="7BFF707D" w14:textId="77777777" w:rsidR="002617F5" w:rsidRPr="00C53C4F" w:rsidRDefault="000A49BC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363636"/>
          <w:sz w:val="23"/>
          <w:szCs w:val="23"/>
        </w:rPr>
        <w:t>Please</w:t>
      </w:r>
      <w:r w:rsidRPr="00C53C4F">
        <w:rPr>
          <w:rFonts w:cs="Calibri"/>
          <w:color w:val="363636"/>
          <w:spacing w:val="15"/>
          <w:sz w:val="23"/>
          <w:szCs w:val="23"/>
        </w:rPr>
        <w:t xml:space="preserve"> </w:t>
      </w:r>
      <w:r w:rsidRPr="00C53C4F">
        <w:rPr>
          <w:rFonts w:cs="Calibri"/>
          <w:color w:val="363636"/>
          <w:sz w:val="23"/>
          <w:szCs w:val="23"/>
        </w:rPr>
        <w:t>describe</w:t>
      </w:r>
      <w:r w:rsidRPr="00C53C4F">
        <w:rPr>
          <w:rFonts w:cs="Calibri"/>
          <w:color w:val="363636"/>
          <w:spacing w:val="28"/>
          <w:sz w:val="23"/>
          <w:szCs w:val="23"/>
        </w:rPr>
        <w:t xml:space="preserve"> </w:t>
      </w:r>
      <w:r w:rsidRPr="00C53C4F">
        <w:rPr>
          <w:rFonts w:cs="Calibri"/>
          <w:color w:val="464646"/>
          <w:sz w:val="23"/>
          <w:szCs w:val="23"/>
        </w:rPr>
        <w:t>your</w:t>
      </w:r>
      <w:r w:rsidRPr="00C53C4F">
        <w:rPr>
          <w:rFonts w:cs="Calibri"/>
          <w:color w:val="464646"/>
          <w:spacing w:val="12"/>
          <w:sz w:val="23"/>
          <w:szCs w:val="23"/>
        </w:rPr>
        <w:t xml:space="preserve"> </w:t>
      </w:r>
      <w:r w:rsidRPr="00C53C4F">
        <w:rPr>
          <w:rFonts w:cs="Calibri"/>
          <w:color w:val="363636"/>
          <w:sz w:val="23"/>
          <w:szCs w:val="23"/>
        </w:rPr>
        <w:t>parade</w:t>
      </w:r>
      <w:r w:rsidRPr="00C53C4F">
        <w:rPr>
          <w:rFonts w:cs="Calibri"/>
          <w:color w:val="363636"/>
          <w:spacing w:val="35"/>
          <w:sz w:val="23"/>
          <w:szCs w:val="23"/>
        </w:rPr>
        <w:t xml:space="preserve"> </w:t>
      </w:r>
      <w:r w:rsidRPr="00C53C4F">
        <w:rPr>
          <w:rFonts w:cs="Calibri"/>
          <w:color w:val="363636"/>
          <w:sz w:val="23"/>
          <w:szCs w:val="23"/>
        </w:rPr>
        <w:t>unit</w:t>
      </w:r>
      <w:r w:rsidRPr="00C53C4F">
        <w:rPr>
          <w:rFonts w:cs="Calibri"/>
          <w:color w:val="363636"/>
          <w:spacing w:val="15"/>
          <w:sz w:val="23"/>
          <w:szCs w:val="23"/>
        </w:rPr>
        <w:t xml:space="preserve"> </w:t>
      </w:r>
      <w:r w:rsidR="002617F5" w:rsidRPr="00C53C4F">
        <w:rPr>
          <w:rFonts w:cs="Calibri"/>
          <w:color w:val="363636"/>
          <w:sz w:val="23"/>
          <w:szCs w:val="23"/>
        </w:rPr>
        <w:t>in detail:</w:t>
      </w:r>
    </w:p>
    <w:p w14:paraId="118B73EF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363636"/>
          <w:sz w:val="23"/>
          <w:szCs w:val="23"/>
        </w:rPr>
      </w:pPr>
    </w:p>
    <w:p w14:paraId="2DEB4981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363636"/>
          <w:sz w:val="23"/>
          <w:szCs w:val="23"/>
        </w:rPr>
        <w:t>___________________________________________________________________________________</w:t>
      </w:r>
    </w:p>
    <w:p w14:paraId="366F9DC0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left="-121" w:right="-20"/>
        <w:rPr>
          <w:rFonts w:cs="Calibri"/>
          <w:b/>
          <w:color w:val="363636"/>
          <w:sz w:val="23"/>
          <w:szCs w:val="23"/>
        </w:rPr>
      </w:pPr>
    </w:p>
    <w:p w14:paraId="730397F4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363636"/>
          <w:sz w:val="23"/>
          <w:szCs w:val="23"/>
        </w:rPr>
        <w:t>___________________________________________________________________________________</w:t>
      </w:r>
    </w:p>
    <w:p w14:paraId="6BE9573C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363636"/>
          <w:sz w:val="23"/>
          <w:szCs w:val="23"/>
        </w:rPr>
      </w:pPr>
    </w:p>
    <w:p w14:paraId="1D3CF19D" w14:textId="186C40EB" w:rsidR="000A49BC" w:rsidRPr="00C53C4F" w:rsidRDefault="000A49BC" w:rsidP="009744C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</w:rPr>
      </w:pPr>
      <w:r w:rsidRPr="00C53C4F">
        <w:rPr>
          <w:rFonts w:cs="Calibri"/>
          <w:color w:val="464646"/>
          <w:sz w:val="23"/>
          <w:szCs w:val="23"/>
        </w:rPr>
        <w:t>Please</w:t>
      </w:r>
      <w:r w:rsidRPr="00C53C4F">
        <w:rPr>
          <w:rFonts w:cs="Calibri"/>
          <w:color w:val="464646"/>
          <w:spacing w:val="23"/>
          <w:sz w:val="23"/>
          <w:szCs w:val="23"/>
        </w:rPr>
        <w:t xml:space="preserve"> </w:t>
      </w:r>
      <w:r w:rsidRPr="00C53C4F">
        <w:rPr>
          <w:rFonts w:cs="Calibri"/>
          <w:color w:val="464646"/>
          <w:sz w:val="23"/>
          <w:szCs w:val="23"/>
        </w:rPr>
        <w:t>provide</w:t>
      </w:r>
      <w:r w:rsidRPr="00C53C4F">
        <w:rPr>
          <w:rFonts w:cs="Calibri"/>
          <w:color w:val="464646"/>
          <w:spacing w:val="4"/>
          <w:sz w:val="23"/>
          <w:szCs w:val="23"/>
        </w:rPr>
        <w:t xml:space="preserve"> </w:t>
      </w:r>
      <w:r w:rsidR="009744C4">
        <w:rPr>
          <w:rFonts w:cs="Calibri"/>
          <w:color w:val="363636"/>
          <w:sz w:val="23"/>
          <w:szCs w:val="23"/>
        </w:rPr>
        <w:t>a</w:t>
      </w:r>
      <w:r w:rsidRPr="00C53C4F">
        <w:rPr>
          <w:rFonts w:cs="Calibri"/>
          <w:color w:val="464646"/>
          <w:spacing w:val="34"/>
          <w:sz w:val="23"/>
          <w:szCs w:val="23"/>
        </w:rPr>
        <w:t xml:space="preserve"> </w:t>
      </w:r>
      <w:r w:rsidRPr="00C53C4F">
        <w:rPr>
          <w:rFonts w:cs="Calibri"/>
          <w:color w:val="464646"/>
          <w:sz w:val="23"/>
          <w:szCs w:val="23"/>
        </w:rPr>
        <w:t>fact</w:t>
      </w:r>
      <w:r w:rsidRPr="00C53C4F">
        <w:rPr>
          <w:rFonts w:cs="Calibri"/>
          <w:color w:val="464646"/>
          <w:spacing w:val="21"/>
          <w:sz w:val="23"/>
          <w:szCs w:val="23"/>
        </w:rPr>
        <w:t xml:space="preserve"> </w:t>
      </w:r>
      <w:r w:rsidRPr="00C53C4F">
        <w:rPr>
          <w:rFonts w:cs="Calibri"/>
          <w:color w:val="464646"/>
          <w:sz w:val="23"/>
          <w:szCs w:val="23"/>
        </w:rPr>
        <w:t>about</w:t>
      </w:r>
      <w:r w:rsidRPr="00C53C4F">
        <w:rPr>
          <w:rFonts w:cs="Calibri"/>
          <w:color w:val="464646"/>
          <w:spacing w:val="25"/>
          <w:sz w:val="23"/>
          <w:szCs w:val="23"/>
        </w:rPr>
        <w:t xml:space="preserve"> </w:t>
      </w:r>
      <w:r w:rsidRPr="00C53C4F">
        <w:rPr>
          <w:rFonts w:cs="Calibri"/>
          <w:color w:val="464646"/>
          <w:sz w:val="23"/>
          <w:szCs w:val="23"/>
        </w:rPr>
        <w:t>your</w:t>
      </w:r>
      <w:r w:rsidRPr="00C53C4F">
        <w:rPr>
          <w:rFonts w:cs="Calibri"/>
          <w:color w:val="464646"/>
          <w:spacing w:val="33"/>
          <w:sz w:val="23"/>
          <w:szCs w:val="23"/>
        </w:rPr>
        <w:t xml:space="preserve"> </w:t>
      </w:r>
      <w:r w:rsidRPr="00C53C4F">
        <w:rPr>
          <w:rFonts w:cs="Calibri"/>
          <w:color w:val="464646"/>
          <w:sz w:val="23"/>
          <w:szCs w:val="23"/>
        </w:rPr>
        <w:t>organization</w:t>
      </w:r>
      <w:r w:rsidR="002C3188" w:rsidRPr="00C53C4F">
        <w:rPr>
          <w:rFonts w:cs="Calibri"/>
          <w:color w:val="464646"/>
          <w:sz w:val="23"/>
          <w:szCs w:val="23"/>
        </w:rPr>
        <w:t xml:space="preserve"> </w:t>
      </w:r>
      <w:r w:rsidRPr="00C53C4F">
        <w:rPr>
          <w:rFonts w:cs="Calibri"/>
          <w:color w:val="363636"/>
          <w:sz w:val="23"/>
          <w:szCs w:val="23"/>
        </w:rPr>
        <w:t>that</w:t>
      </w:r>
      <w:r w:rsidRPr="00C53C4F">
        <w:rPr>
          <w:rFonts w:cs="Calibri"/>
          <w:color w:val="363636"/>
          <w:spacing w:val="13"/>
          <w:sz w:val="23"/>
          <w:szCs w:val="23"/>
        </w:rPr>
        <w:t xml:space="preserve"> </w:t>
      </w:r>
      <w:r w:rsidRPr="00C53C4F">
        <w:rPr>
          <w:rFonts w:cs="Calibri"/>
          <w:color w:val="363636"/>
          <w:sz w:val="23"/>
          <w:szCs w:val="23"/>
        </w:rPr>
        <w:t>can</w:t>
      </w:r>
      <w:r w:rsidRPr="00C53C4F">
        <w:rPr>
          <w:rFonts w:cs="Calibri"/>
          <w:color w:val="363636"/>
          <w:spacing w:val="20"/>
          <w:sz w:val="23"/>
          <w:szCs w:val="23"/>
        </w:rPr>
        <w:t xml:space="preserve"> </w:t>
      </w:r>
      <w:r w:rsidRPr="00C53C4F">
        <w:rPr>
          <w:rFonts w:cs="Calibri"/>
          <w:color w:val="363636"/>
          <w:w w:val="101"/>
          <w:sz w:val="23"/>
          <w:szCs w:val="23"/>
        </w:rPr>
        <w:t>be</w:t>
      </w:r>
      <w:r w:rsidR="009744C4">
        <w:rPr>
          <w:rFonts w:cs="Calibri"/>
          <w:color w:val="363636"/>
          <w:w w:val="101"/>
          <w:sz w:val="23"/>
          <w:szCs w:val="23"/>
        </w:rPr>
        <w:t xml:space="preserve"> </w:t>
      </w:r>
      <w:r w:rsidR="009744C4">
        <w:rPr>
          <w:rFonts w:cs="Calibri"/>
          <w:color w:val="363636"/>
          <w:sz w:val="23"/>
          <w:szCs w:val="23"/>
        </w:rPr>
        <w:t>used in a parade promotional material:</w:t>
      </w:r>
    </w:p>
    <w:p w14:paraId="460DCF01" w14:textId="77777777" w:rsidR="000A49BC" w:rsidRPr="00C53C4F" w:rsidRDefault="000A49BC" w:rsidP="002E479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CB3155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363636"/>
          <w:sz w:val="23"/>
          <w:szCs w:val="23"/>
        </w:rPr>
        <w:t>___________________________________________________________________________________</w:t>
      </w:r>
    </w:p>
    <w:p w14:paraId="003046CD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left="-121" w:right="-20"/>
        <w:rPr>
          <w:rFonts w:cs="Calibri"/>
          <w:b/>
          <w:color w:val="363636"/>
          <w:sz w:val="23"/>
          <w:szCs w:val="23"/>
        </w:rPr>
      </w:pPr>
    </w:p>
    <w:p w14:paraId="5718CD6F" w14:textId="77777777" w:rsidR="002617F5" w:rsidRPr="00C53C4F" w:rsidRDefault="002617F5" w:rsidP="002E479E">
      <w:pPr>
        <w:widowControl w:val="0"/>
        <w:tabs>
          <w:tab w:val="left" w:pos="6880"/>
          <w:tab w:val="left" w:pos="896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363636"/>
          <w:sz w:val="23"/>
          <w:szCs w:val="23"/>
        </w:rPr>
      </w:pPr>
      <w:r w:rsidRPr="00C53C4F">
        <w:rPr>
          <w:rFonts w:cs="Calibri"/>
          <w:color w:val="363636"/>
          <w:sz w:val="23"/>
          <w:szCs w:val="23"/>
        </w:rPr>
        <w:t>__________________________________________________________________________________</w:t>
      </w:r>
    </w:p>
    <w:p w14:paraId="6D8E068C" w14:textId="77777777" w:rsidR="002617F5" w:rsidRPr="00C53C4F" w:rsidRDefault="002617F5" w:rsidP="002E479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18"/>
          <w:szCs w:val="18"/>
        </w:rPr>
      </w:pPr>
    </w:p>
    <w:p w14:paraId="7C9E0E4F" w14:textId="77777777" w:rsidR="000A49BC" w:rsidRPr="00C53C4F" w:rsidRDefault="000A49BC" w:rsidP="002E479E">
      <w:pPr>
        <w:widowControl w:val="0"/>
        <w:autoSpaceDE w:val="0"/>
        <w:autoSpaceDN w:val="0"/>
        <w:adjustRightInd w:val="0"/>
        <w:spacing w:after="0" w:line="246" w:lineRule="auto"/>
        <w:ind w:right="83" w:hanging="14"/>
        <w:rPr>
          <w:rFonts w:cs="Calibri"/>
          <w:color w:val="000000"/>
          <w:sz w:val="18"/>
          <w:szCs w:val="18"/>
        </w:rPr>
      </w:pPr>
      <w:r w:rsidRPr="00C53C4F">
        <w:rPr>
          <w:rFonts w:cs="Calibri"/>
          <w:iCs/>
          <w:color w:val="464646"/>
          <w:sz w:val="18"/>
          <w:szCs w:val="18"/>
        </w:rPr>
        <w:t>As</w:t>
      </w:r>
      <w:r w:rsidRPr="00C53C4F">
        <w:rPr>
          <w:rFonts w:cs="Calibri"/>
          <w:iCs/>
          <w:color w:val="464646"/>
          <w:spacing w:val="7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the</w:t>
      </w:r>
      <w:r w:rsidRPr="00C53C4F">
        <w:rPr>
          <w:rFonts w:cs="Calibri"/>
          <w:iCs/>
          <w:color w:val="464646"/>
          <w:spacing w:val="21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contact</w:t>
      </w:r>
      <w:r w:rsidRPr="00C53C4F">
        <w:rPr>
          <w:rFonts w:cs="Calibri"/>
          <w:iCs/>
          <w:color w:val="464646"/>
          <w:spacing w:val="27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person</w:t>
      </w:r>
      <w:r w:rsidRPr="00C53C4F">
        <w:rPr>
          <w:rFonts w:cs="Calibri"/>
          <w:iCs/>
          <w:color w:val="363636"/>
          <w:spacing w:val="14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and</w:t>
      </w:r>
      <w:r w:rsidRPr="00C53C4F">
        <w:rPr>
          <w:rFonts w:cs="Calibri"/>
          <w:iCs/>
          <w:color w:val="363636"/>
          <w:spacing w:val="32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person</w:t>
      </w:r>
      <w:r w:rsidRPr="00C53C4F">
        <w:rPr>
          <w:rFonts w:cs="Calibri"/>
          <w:iCs/>
          <w:color w:val="363636"/>
          <w:spacing w:val="2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responsible</w:t>
      </w:r>
      <w:r w:rsidRPr="00C53C4F">
        <w:rPr>
          <w:rFonts w:cs="Calibri"/>
          <w:iCs/>
          <w:color w:val="363636"/>
          <w:spacing w:val="43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for</w:t>
      </w:r>
      <w:r w:rsidRPr="00C53C4F">
        <w:rPr>
          <w:rFonts w:cs="Calibri"/>
          <w:iCs/>
          <w:color w:val="464646"/>
          <w:spacing w:val="8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this</w:t>
      </w:r>
      <w:r w:rsidRPr="00C53C4F">
        <w:rPr>
          <w:rFonts w:cs="Calibri"/>
          <w:iCs/>
          <w:color w:val="464646"/>
          <w:spacing w:val="32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parade</w:t>
      </w:r>
      <w:r w:rsidRPr="00C53C4F">
        <w:rPr>
          <w:rFonts w:cs="Calibri"/>
          <w:iCs/>
          <w:color w:val="363636"/>
          <w:spacing w:val="31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unit,</w:t>
      </w:r>
      <w:r w:rsidRPr="00C53C4F">
        <w:rPr>
          <w:rFonts w:cs="Calibri"/>
          <w:iCs/>
          <w:color w:val="363636"/>
          <w:spacing w:val="2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</w:t>
      </w:r>
      <w:r w:rsidRPr="00C53C4F">
        <w:rPr>
          <w:rFonts w:cs="Calibri"/>
          <w:iCs/>
          <w:color w:val="363636"/>
          <w:spacing w:val="-3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am</w:t>
      </w:r>
      <w:r w:rsidRPr="00C53C4F">
        <w:rPr>
          <w:rFonts w:cs="Calibri"/>
          <w:iCs/>
          <w:color w:val="464646"/>
          <w:spacing w:val="15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fully</w:t>
      </w:r>
      <w:r w:rsidRPr="00C53C4F">
        <w:rPr>
          <w:rFonts w:cs="Calibri"/>
          <w:iCs/>
          <w:color w:val="464646"/>
          <w:spacing w:val="1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aware</w:t>
      </w:r>
      <w:r w:rsidRPr="00C53C4F">
        <w:rPr>
          <w:rFonts w:cs="Calibri"/>
          <w:iCs/>
          <w:color w:val="363636"/>
          <w:spacing w:val="25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of</w:t>
      </w:r>
      <w:r w:rsidRPr="00C53C4F">
        <w:rPr>
          <w:rFonts w:cs="Calibri"/>
          <w:iCs/>
          <w:color w:val="464646"/>
          <w:spacing w:val="1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w w:val="103"/>
          <w:sz w:val="18"/>
          <w:szCs w:val="18"/>
        </w:rPr>
        <w:t xml:space="preserve">and </w:t>
      </w:r>
      <w:r w:rsidR="002E479E" w:rsidRPr="00C53C4F">
        <w:rPr>
          <w:rFonts w:cs="Calibri"/>
          <w:iCs/>
          <w:color w:val="363636"/>
          <w:w w:val="103"/>
          <w:sz w:val="18"/>
          <w:szCs w:val="18"/>
        </w:rPr>
        <w:t>u</w:t>
      </w:r>
      <w:r w:rsidRPr="00C53C4F">
        <w:rPr>
          <w:rFonts w:cs="Calibri"/>
          <w:iCs/>
          <w:color w:val="363636"/>
          <w:sz w:val="18"/>
          <w:szCs w:val="18"/>
        </w:rPr>
        <w:t>nderstand</w:t>
      </w:r>
      <w:r w:rsidRPr="00C53C4F">
        <w:rPr>
          <w:rFonts w:cs="Calibri"/>
          <w:iCs/>
          <w:color w:val="363636"/>
          <w:spacing w:val="34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that</w:t>
      </w:r>
      <w:r w:rsidRPr="00C53C4F">
        <w:rPr>
          <w:rFonts w:cs="Calibri"/>
          <w:iCs/>
          <w:color w:val="363636"/>
          <w:spacing w:val="18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m</w:t>
      </w:r>
      <w:r w:rsidRPr="00C53C4F">
        <w:rPr>
          <w:rFonts w:cs="Calibri"/>
          <w:iCs/>
          <w:color w:val="363636"/>
          <w:spacing w:val="-6"/>
          <w:sz w:val="18"/>
          <w:szCs w:val="18"/>
        </w:rPr>
        <w:t>y</w:t>
      </w:r>
      <w:r w:rsidRPr="00C53C4F">
        <w:rPr>
          <w:rFonts w:cs="Calibri"/>
          <w:iCs/>
          <w:color w:val="5B5B5B"/>
          <w:sz w:val="18"/>
          <w:szCs w:val="18"/>
        </w:rPr>
        <w:t>/</w:t>
      </w:r>
      <w:r w:rsidRPr="00C53C4F">
        <w:rPr>
          <w:rFonts w:cs="Calibri"/>
          <w:iCs/>
          <w:color w:val="5B5B5B"/>
          <w:spacing w:val="-11"/>
          <w:sz w:val="18"/>
          <w:szCs w:val="18"/>
        </w:rPr>
        <w:t>o</w:t>
      </w:r>
      <w:r w:rsidRPr="00C53C4F">
        <w:rPr>
          <w:rFonts w:cs="Calibri"/>
          <w:iCs/>
          <w:color w:val="363636"/>
          <w:sz w:val="18"/>
          <w:szCs w:val="18"/>
        </w:rPr>
        <w:t>ur</w:t>
      </w:r>
      <w:r w:rsidRPr="00C53C4F">
        <w:rPr>
          <w:rFonts w:cs="Calibri"/>
          <w:iCs/>
          <w:color w:val="363636"/>
          <w:spacing w:val="39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participation</w:t>
      </w:r>
      <w:r w:rsidRPr="00C53C4F">
        <w:rPr>
          <w:rFonts w:cs="Calibri"/>
          <w:iCs/>
          <w:color w:val="363636"/>
          <w:spacing w:val="5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in</w:t>
      </w:r>
      <w:r w:rsidRPr="00C53C4F">
        <w:rPr>
          <w:rFonts w:cs="Calibri"/>
          <w:iCs/>
          <w:color w:val="363636"/>
          <w:spacing w:val="11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the</w:t>
      </w:r>
      <w:r w:rsidRPr="00C53C4F">
        <w:rPr>
          <w:rFonts w:cs="Calibri"/>
          <w:iCs/>
          <w:color w:val="363636"/>
          <w:spacing w:val="14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Downtown</w:t>
      </w:r>
      <w:r w:rsidRPr="00C53C4F">
        <w:rPr>
          <w:rFonts w:cs="Calibri"/>
          <w:iCs/>
          <w:color w:val="464646"/>
          <w:spacing w:val="57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Indiana</w:t>
      </w:r>
      <w:r w:rsidRPr="00C53C4F">
        <w:rPr>
          <w:rFonts w:cs="Calibri"/>
          <w:iCs/>
          <w:color w:val="363636"/>
          <w:spacing w:val="27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Parade</w:t>
      </w:r>
      <w:r w:rsidRPr="00C53C4F">
        <w:rPr>
          <w:rFonts w:cs="Calibri"/>
          <w:iCs/>
          <w:color w:val="464646"/>
          <w:spacing w:val="33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must</w:t>
      </w:r>
      <w:r w:rsidRPr="00C53C4F">
        <w:rPr>
          <w:rFonts w:cs="Calibri"/>
          <w:iCs/>
          <w:color w:val="363636"/>
          <w:spacing w:val="7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be</w:t>
      </w:r>
      <w:r w:rsidRPr="00C53C4F">
        <w:rPr>
          <w:rFonts w:cs="Calibri"/>
          <w:iCs/>
          <w:color w:val="363636"/>
          <w:spacing w:val="8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w w:val="108"/>
          <w:sz w:val="18"/>
          <w:szCs w:val="18"/>
        </w:rPr>
        <w:t xml:space="preserve">in </w:t>
      </w:r>
      <w:r w:rsidRPr="00C53C4F">
        <w:rPr>
          <w:rFonts w:cs="Calibri"/>
          <w:iCs/>
          <w:color w:val="464646"/>
          <w:sz w:val="18"/>
          <w:szCs w:val="18"/>
        </w:rPr>
        <w:t>compliance</w:t>
      </w:r>
      <w:r w:rsidR="0064762E" w:rsidRPr="00C53C4F">
        <w:rPr>
          <w:rFonts w:cs="Calibri"/>
          <w:iCs/>
          <w:color w:val="464646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with</w:t>
      </w:r>
      <w:r w:rsidRPr="00C53C4F">
        <w:rPr>
          <w:rFonts w:cs="Calibri"/>
          <w:iCs/>
          <w:color w:val="464646"/>
          <w:spacing w:val="14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the</w:t>
      </w:r>
      <w:r w:rsidRPr="00C53C4F">
        <w:rPr>
          <w:rFonts w:cs="Calibri"/>
          <w:iCs/>
          <w:color w:val="363636"/>
          <w:spacing w:val="20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Downtown</w:t>
      </w:r>
      <w:r w:rsidRPr="00C53C4F">
        <w:rPr>
          <w:rFonts w:cs="Calibri"/>
          <w:iCs/>
          <w:color w:val="363636"/>
          <w:spacing w:val="57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Indiana</w:t>
      </w:r>
      <w:r w:rsidRPr="00C53C4F">
        <w:rPr>
          <w:rFonts w:cs="Calibri"/>
          <w:iCs/>
          <w:color w:val="363636"/>
          <w:spacing w:val="28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Parade</w:t>
      </w:r>
      <w:r w:rsidRPr="00C53C4F">
        <w:rPr>
          <w:rFonts w:cs="Calibri"/>
          <w:iCs/>
          <w:color w:val="363636"/>
          <w:spacing w:val="22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guidelines,</w:t>
      </w:r>
      <w:r w:rsidR="0064762E" w:rsidRPr="00C53C4F">
        <w:rPr>
          <w:rFonts w:cs="Calibri"/>
          <w:iCs/>
          <w:color w:val="464646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and</w:t>
      </w:r>
      <w:r w:rsidRPr="00C53C4F">
        <w:rPr>
          <w:rFonts w:cs="Calibri"/>
          <w:iCs/>
          <w:color w:val="363636"/>
          <w:spacing w:val="1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all</w:t>
      </w:r>
      <w:r w:rsidRPr="00C53C4F">
        <w:rPr>
          <w:rFonts w:cs="Calibri"/>
          <w:iCs/>
          <w:color w:val="363636"/>
          <w:spacing w:val="14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other</w:t>
      </w:r>
      <w:r w:rsidR="0064762E" w:rsidRPr="00C53C4F">
        <w:rPr>
          <w:rFonts w:cs="Calibri"/>
          <w:iCs/>
          <w:color w:val="464646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applicable</w:t>
      </w:r>
      <w:r w:rsidRPr="00C53C4F">
        <w:rPr>
          <w:rFonts w:cs="Calibri"/>
          <w:iCs/>
          <w:color w:val="464646"/>
          <w:spacing w:val="30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policies,</w:t>
      </w:r>
      <w:r w:rsidRPr="00C53C4F">
        <w:rPr>
          <w:rFonts w:cs="Calibri"/>
          <w:iCs/>
          <w:color w:val="363636"/>
          <w:spacing w:val="37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borough</w:t>
      </w:r>
      <w:r w:rsidRPr="00C53C4F">
        <w:rPr>
          <w:rFonts w:cs="Calibri"/>
          <w:iCs/>
          <w:color w:val="363636"/>
          <w:spacing w:val="45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ordinances,</w:t>
      </w:r>
      <w:r w:rsidRPr="00C53C4F">
        <w:rPr>
          <w:rFonts w:cs="Calibri"/>
          <w:iCs/>
          <w:color w:val="464646"/>
          <w:spacing w:val="36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w w:val="105"/>
          <w:sz w:val="18"/>
          <w:szCs w:val="18"/>
        </w:rPr>
        <w:t xml:space="preserve">and </w:t>
      </w:r>
      <w:r w:rsidRPr="00C53C4F">
        <w:rPr>
          <w:rFonts w:cs="Calibri"/>
          <w:iCs/>
          <w:color w:val="5B5B5B"/>
          <w:spacing w:val="-8"/>
          <w:sz w:val="18"/>
          <w:szCs w:val="18"/>
        </w:rPr>
        <w:t>s</w:t>
      </w:r>
      <w:r w:rsidRPr="00C53C4F">
        <w:rPr>
          <w:rFonts w:cs="Calibri"/>
          <w:iCs/>
          <w:color w:val="363636"/>
          <w:sz w:val="18"/>
          <w:szCs w:val="18"/>
        </w:rPr>
        <w:t>tate</w:t>
      </w:r>
      <w:r w:rsidRPr="00C53C4F">
        <w:rPr>
          <w:rFonts w:cs="Calibri"/>
          <w:iCs/>
          <w:color w:val="363636"/>
          <w:spacing w:val="20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 xml:space="preserve">laws. </w:t>
      </w:r>
      <w:r w:rsidRPr="00C53C4F">
        <w:rPr>
          <w:rFonts w:cs="Calibri"/>
          <w:iCs/>
          <w:color w:val="464646"/>
          <w:spacing w:val="29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</w:t>
      </w:r>
      <w:r w:rsidRPr="00C53C4F">
        <w:rPr>
          <w:rFonts w:cs="Calibri"/>
          <w:iCs/>
          <w:color w:val="363636"/>
          <w:spacing w:val="3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understand</w:t>
      </w:r>
      <w:r w:rsidRPr="00C53C4F">
        <w:rPr>
          <w:rFonts w:cs="Calibri"/>
          <w:iCs/>
          <w:color w:val="363636"/>
          <w:spacing w:val="34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that</w:t>
      </w:r>
      <w:r w:rsidRPr="00C53C4F">
        <w:rPr>
          <w:rFonts w:cs="Calibri"/>
          <w:iCs/>
          <w:color w:val="464646"/>
          <w:spacing w:val="2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my/our</w:t>
      </w:r>
      <w:r w:rsidRPr="00C53C4F">
        <w:rPr>
          <w:rFonts w:cs="Calibri"/>
          <w:iCs/>
          <w:color w:val="363636"/>
          <w:spacing w:val="34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participation</w:t>
      </w:r>
      <w:r w:rsidRPr="00C53C4F">
        <w:rPr>
          <w:rFonts w:cs="Calibri"/>
          <w:iCs/>
          <w:color w:val="363636"/>
          <w:spacing w:val="43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in</w:t>
      </w:r>
      <w:r w:rsidRPr="00C53C4F">
        <w:rPr>
          <w:rFonts w:cs="Calibri"/>
          <w:iCs/>
          <w:color w:val="363636"/>
          <w:spacing w:val="4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this</w:t>
      </w:r>
      <w:r w:rsidRPr="00C53C4F">
        <w:rPr>
          <w:rFonts w:cs="Calibri"/>
          <w:iCs/>
          <w:color w:val="363636"/>
          <w:spacing w:val="29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Downtown</w:t>
      </w:r>
      <w:r w:rsidRPr="00C53C4F">
        <w:rPr>
          <w:rFonts w:cs="Calibri"/>
          <w:iCs/>
          <w:color w:val="464646"/>
          <w:spacing w:val="39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Indiana</w:t>
      </w:r>
      <w:r w:rsidRPr="00C53C4F">
        <w:rPr>
          <w:rFonts w:cs="Calibri"/>
          <w:iCs/>
          <w:color w:val="363636"/>
          <w:spacing w:val="35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Parade</w:t>
      </w:r>
      <w:r w:rsidRPr="00C53C4F">
        <w:rPr>
          <w:rFonts w:cs="Calibri"/>
          <w:iCs/>
          <w:color w:val="363636"/>
          <w:spacing w:val="18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w w:val="105"/>
          <w:sz w:val="18"/>
          <w:szCs w:val="18"/>
        </w:rPr>
        <w:t xml:space="preserve">is </w:t>
      </w:r>
      <w:r w:rsidRPr="00C53C4F">
        <w:rPr>
          <w:rFonts w:cs="Calibri"/>
          <w:iCs/>
          <w:color w:val="464646"/>
          <w:sz w:val="18"/>
          <w:szCs w:val="18"/>
        </w:rPr>
        <w:t>subject</w:t>
      </w:r>
      <w:r w:rsidRPr="00C53C4F">
        <w:rPr>
          <w:rFonts w:cs="Calibri"/>
          <w:iCs/>
          <w:color w:val="464646"/>
          <w:spacing w:val="20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to</w:t>
      </w:r>
      <w:r w:rsidRPr="00C53C4F">
        <w:rPr>
          <w:rFonts w:cs="Calibri"/>
          <w:iCs/>
          <w:color w:val="363636"/>
          <w:spacing w:val="9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the</w:t>
      </w:r>
      <w:r w:rsidRPr="00C53C4F">
        <w:rPr>
          <w:rFonts w:cs="Calibri"/>
          <w:iCs/>
          <w:color w:val="363636"/>
          <w:spacing w:val="8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review</w:t>
      </w:r>
      <w:r w:rsidRPr="00C53C4F">
        <w:rPr>
          <w:rFonts w:cs="Calibri"/>
          <w:iCs/>
          <w:color w:val="464646"/>
          <w:spacing w:val="31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and</w:t>
      </w:r>
      <w:r w:rsidRPr="00C53C4F">
        <w:rPr>
          <w:rFonts w:cs="Calibri"/>
          <w:iCs/>
          <w:color w:val="363636"/>
          <w:spacing w:val="23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approval</w:t>
      </w:r>
      <w:r w:rsidRPr="00C53C4F">
        <w:rPr>
          <w:rFonts w:cs="Calibri"/>
          <w:iCs/>
          <w:color w:val="363636"/>
          <w:spacing w:val="48"/>
          <w:sz w:val="18"/>
          <w:szCs w:val="18"/>
        </w:rPr>
        <w:t xml:space="preserve"> </w:t>
      </w:r>
      <w:r w:rsidRPr="00C53C4F">
        <w:rPr>
          <w:rFonts w:cs="Calibri"/>
          <w:iCs/>
          <w:color w:val="464646"/>
          <w:sz w:val="18"/>
          <w:szCs w:val="18"/>
        </w:rPr>
        <w:t>of</w:t>
      </w:r>
      <w:r w:rsidRPr="00C53C4F">
        <w:rPr>
          <w:rFonts w:cs="Calibri"/>
          <w:iCs/>
          <w:color w:val="464646"/>
          <w:spacing w:val="8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the</w:t>
      </w:r>
      <w:r w:rsidRPr="00C53C4F">
        <w:rPr>
          <w:rFonts w:cs="Calibri"/>
          <w:iCs/>
          <w:color w:val="363636"/>
          <w:spacing w:val="22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Downtown</w:t>
      </w:r>
      <w:r w:rsidRPr="00C53C4F">
        <w:rPr>
          <w:rFonts w:cs="Calibri"/>
          <w:iCs/>
          <w:color w:val="363636"/>
          <w:spacing w:val="49"/>
          <w:sz w:val="18"/>
          <w:szCs w:val="18"/>
        </w:rPr>
        <w:t xml:space="preserve"> </w:t>
      </w:r>
      <w:r w:rsidRPr="00C53C4F">
        <w:rPr>
          <w:rFonts w:cs="Calibri"/>
          <w:iCs/>
          <w:color w:val="363636"/>
          <w:sz w:val="18"/>
          <w:szCs w:val="18"/>
        </w:rPr>
        <w:t>Indiana</w:t>
      </w:r>
      <w:r w:rsidRPr="00C53C4F">
        <w:rPr>
          <w:rFonts w:cs="Calibri"/>
          <w:iCs/>
          <w:color w:val="464646"/>
          <w:w w:val="106"/>
          <w:sz w:val="18"/>
          <w:szCs w:val="18"/>
        </w:rPr>
        <w:t>.</w:t>
      </w:r>
    </w:p>
    <w:p w14:paraId="5697EACD" w14:textId="77777777" w:rsidR="000A49BC" w:rsidRPr="00C53C4F" w:rsidRDefault="000A49BC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color w:val="000000"/>
          <w:sz w:val="14"/>
          <w:szCs w:val="14"/>
        </w:rPr>
      </w:pPr>
    </w:p>
    <w:p w14:paraId="1D17AF4A" w14:textId="77777777" w:rsidR="000A49BC" w:rsidRPr="00C53C4F" w:rsidRDefault="000A49B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0AC642E" w14:textId="77777777" w:rsidR="000A49BC" w:rsidRPr="00C53C4F" w:rsidRDefault="002C3188" w:rsidP="002C3188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20" w:lineRule="exact"/>
        <w:ind w:left="121" w:right="-20"/>
        <w:rPr>
          <w:rFonts w:cs="Calibri"/>
          <w:color w:val="000000"/>
          <w:sz w:val="23"/>
          <w:szCs w:val="23"/>
        </w:rPr>
      </w:pPr>
      <w:r w:rsidRPr="00C53C4F">
        <w:rPr>
          <w:rFonts w:cs="Calibri"/>
          <w:color w:val="696969"/>
          <w:spacing w:val="-120"/>
          <w:w w:val="92"/>
          <w:position w:val="-2"/>
          <w:sz w:val="23"/>
          <w:szCs w:val="23"/>
        </w:rPr>
        <w:t>___________-</w:t>
      </w:r>
      <w:r w:rsidR="000A49BC" w:rsidRPr="00C53C4F">
        <w:rPr>
          <w:rFonts w:cs="Calibri"/>
          <w:i/>
          <w:iCs/>
          <w:color w:val="464646"/>
          <w:position w:val="1"/>
          <w:sz w:val="23"/>
          <w:szCs w:val="23"/>
        </w:rPr>
        <w:t>Signature</w:t>
      </w:r>
      <w:r w:rsidR="000A49BC" w:rsidRPr="00C53C4F">
        <w:rPr>
          <w:rFonts w:cs="Calibri"/>
          <w:i/>
          <w:iCs/>
          <w:color w:val="464646"/>
          <w:spacing w:val="40"/>
          <w:position w:val="1"/>
          <w:sz w:val="23"/>
          <w:szCs w:val="23"/>
        </w:rPr>
        <w:t xml:space="preserve"> </w:t>
      </w:r>
      <w:r w:rsidR="000A49BC" w:rsidRPr="00C53C4F">
        <w:rPr>
          <w:rFonts w:cs="Calibri"/>
          <w:i/>
          <w:iCs/>
          <w:color w:val="464646"/>
          <w:w w:val="110"/>
          <w:position w:val="1"/>
          <w:sz w:val="23"/>
          <w:szCs w:val="23"/>
        </w:rPr>
        <w:t>of</w:t>
      </w:r>
      <w:r w:rsidR="00011EA9" w:rsidRPr="00C53C4F">
        <w:rPr>
          <w:rFonts w:cs="Calibri"/>
          <w:i/>
          <w:iCs/>
          <w:color w:val="464646"/>
          <w:w w:val="110"/>
          <w:position w:val="1"/>
          <w:sz w:val="23"/>
          <w:szCs w:val="23"/>
        </w:rPr>
        <w:t xml:space="preserve"> </w:t>
      </w:r>
      <w:r w:rsidR="000A49BC" w:rsidRPr="00C53C4F">
        <w:rPr>
          <w:rFonts w:cs="Calibri"/>
          <w:i/>
          <w:iCs/>
          <w:color w:val="464646"/>
          <w:w w:val="110"/>
          <w:position w:val="1"/>
          <w:sz w:val="23"/>
          <w:szCs w:val="23"/>
        </w:rPr>
        <w:t>Contact</w:t>
      </w:r>
      <w:r w:rsidR="000A49BC" w:rsidRPr="00C53C4F">
        <w:rPr>
          <w:rFonts w:cs="Calibri"/>
          <w:i/>
          <w:iCs/>
          <w:color w:val="464646"/>
          <w:spacing w:val="-11"/>
          <w:w w:val="110"/>
          <w:position w:val="1"/>
          <w:sz w:val="23"/>
          <w:szCs w:val="23"/>
        </w:rPr>
        <w:t xml:space="preserve"> </w:t>
      </w:r>
      <w:r w:rsidR="000A49BC" w:rsidRPr="00C53C4F">
        <w:rPr>
          <w:rFonts w:cs="Calibri"/>
          <w:i/>
          <w:iCs/>
          <w:color w:val="363636"/>
          <w:position w:val="1"/>
          <w:sz w:val="23"/>
          <w:szCs w:val="23"/>
        </w:rPr>
        <w:t>Person</w:t>
      </w:r>
      <w:r w:rsidR="000A49BC" w:rsidRPr="00C53C4F">
        <w:rPr>
          <w:rFonts w:cs="Calibri"/>
          <w:i/>
          <w:iCs/>
          <w:color w:val="363636"/>
          <w:spacing w:val="-18"/>
          <w:position w:val="1"/>
          <w:sz w:val="23"/>
          <w:szCs w:val="23"/>
        </w:rPr>
        <w:t xml:space="preserve"> </w:t>
      </w:r>
      <w:r w:rsidRPr="00C53C4F">
        <w:rPr>
          <w:rFonts w:cs="Calibri"/>
          <w:i/>
          <w:iCs/>
          <w:color w:val="363636"/>
          <w:spacing w:val="-18"/>
          <w:position w:val="1"/>
          <w:sz w:val="23"/>
          <w:szCs w:val="23"/>
        </w:rPr>
        <w:t>_______________________________</w:t>
      </w:r>
      <w:r w:rsidR="000A49BC" w:rsidRPr="00C53C4F">
        <w:rPr>
          <w:rFonts w:cs="Calibri"/>
          <w:i/>
          <w:iCs/>
          <w:color w:val="363636"/>
          <w:position w:val="1"/>
          <w:sz w:val="23"/>
          <w:szCs w:val="23"/>
        </w:rPr>
        <w:tab/>
      </w:r>
      <w:r w:rsidR="000A49BC" w:rsidRPr="00C53C4F">
        <w:rPr>
          <w:rFonts w:cs="Calibri"/>
          <w:i/>
          <w:iCs/>
          <w:color w:val="464646"/>
          <w:w w:val="101"/>
          <w:position w:val="2"/>
          <w:sz w:val="23"/>
          <w:szCs w:val="23"/>
        </w:rPr>
        <w:t>Date</w:t>
      </w:r>
      <w:r w:rsidRPr="00C53C4F">
        <w:rPr>
          <w:rFonts w:cs="Calibri"/>
          <w:i/>
          <w:iCs/>
          <w:color w:val="464646"/>
          <w:w w:val="101"/>
          <w:position w:val="2"/>
          <w:sz w:val="23"/>
          <w:szCs w:val="23"/>
        </w:rPr>
        <w:t>___________________</w:t>
      </w:r>
    </w:p>
    <w:p w14:paraId="608BF853" w14:textId="77777777" w:rsidR="000A49BC" w:rsidRDefault="000A4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4C26A28" w14:textId="77777777" w:rsidR="002E479E" w:rsidRPr="005D50E2" w:rsidRDefault="000A49BC">
      <w:pPr>
        <w:widowControl w:val="0"/>
        <w:autoSpaceDE w:val="0"/>
        <w:autoSpaceDN w:val="0"/>
        <w:adjustRightInd w:val="0"/>
        <w:spacing w:after="0" w:line="202" w:lineRule="exact"/>
        <w:ind w:left="1875" w:right="1775" w:firstLine="17"/>
        <w:jc w:val="center"/>
        <w:rPr>
          <w:rFonts w:asciiTheme="minorHAnsi" w:hAnsiTheme="minorHAnsi" w:cstheme="minorHAnsi"/>
          <w:color w:val="363636"/>
          <w:spacing w:val="29"/>
          <w:sz w:val="20"/>
          <w:szCs w:val="20"/>
        </w:rPr>
      </w:pPr>
      <w:r w:rsidRPr="005D50E2">
        <w:rPr>
          <w:rFonts w:asciiTheme="minorHAnsi" w:hAnsiTheme="minorHAnsi" w:cstheme="minorHAnsi"/>
          <w:b/>
          <w:color w:val="363636"/>
          <w:sz w:val="20"/>
          <w:szCs w:val="20"/>
        </w:rPr>
        <w:t>Complete</w:t>
      </w:r>
      <w:r w:rsidRPr="005D50E2">
        <w:rPr>
          <w:rFonts w:asciiTheme="minorHAnsi" w:hAnsiTheme="minorHAnsi" w:cstheme="minorHAnsi"/>
          <w:b/>
          <w:color w:val="363636"/>
          <w:spacing w:val="39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b/>
          <w:color w:val="363636"/>
          <w:w w:val="145"/>
          <w:sz w:val="18"/>
          <w:szCs w:val="18"/>
        </w:rPr>
        <w:t>&amp;</w:t>
      </w:r>
      <w:r w:rsidRPr="005D50E2">
        <w:rPr>
          <w:rFonts w:asciiTheme="minorHAnsi" w:hAnsiTheme="minorHAnsi" w:cstheme="minorHAnsi"/>
          <w:b/>
          <w:color w:val="363636"/>
          <w:spacing w:val="-11"/>
          <w:w w:val="145"/>
          <w:sz w:val="18"/>
          <w:szCs w:val="18"/>
        </w:rPr>
        <w:t xml:space="preserve"> </w:t>
      </w:r>
      <w:r w:rsidR="00011EA9" w:rsidRPr="005D50E2">
        <w:rPr>
          <w:rFonts w:asciiTheme="minorHAnsi" w:hAnsiTheme="minorHAnsi" w:cstheme="minorHAnsi"/>
          <w:b/>
          <w:color w:val="363636"/>
          <w:sz w:val="20"/>
          <w:szCs w:val="20"/>
        </w:rPr>
        <w:t xml:space="preserve">return </w:t>
      </w:r>
      <w:r w:rsidR="00011EA9" w:rsidRPr="005D50E2">
        <w:rPr>
          <w:rFonts w:asciiTheme="minorHAnsi" w:hAnsiTheme="minorHAnsi" w:cstheme="minorHAnsi"/>
          <w:b/>
          <w:color w:val="363636"/>
          <w:spacing w:val="16"/>
          <w:sz w:val="20"/>
          <w:szCs w:val="20"/>
        </w:rPr>
        <w:t>this</w:t>
      </w:r>
      <w:r w:rsidRPr="005D50E2">
        <w:rPr>
          <w:rFonts w:asciiTheme="minorHAnsi" w:hAnsiTheme="minorHAnsi" w:cstheme="minorHAnsi"/>
          <w:b/>
          <w:color w:val="363636"/>
          <w:spacing w:val="20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b/>
          <w:color w:val="363636"/>
          <w:sz w:val="20"/>
          <w:szCs w:val="20"/>
        </w:rPr>
        <w:t>form</w:t>
      </w:r>
      <w:r w:rsidRPr="005D50E2">
        <w:rPr>
          <w:rFonts w:asciiTheme="minorHAnsi" w:hAnsiTheme="minorHAnsi" w:cstheme="minorHAnsi"/>
          <w:b/>
          <w:color w:val="363636"/>
          <w:spacing w:val="44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b/>
          <w:color w:val="363636"/>
          <w:sz w:val="18"/>
          <w:szCs w:val="18"/>
        </w:rPr>
        <w:t>by</w:t>
      </w:r>
      <w:r w:rsidRPr="005D50E2">
        <w:rPr>
          <w:rFonts w:asciiTheme="minorHAnsi" w:hAnsiTheme="minorHAnsi" w:cstheme="minorHAnsi"/>
          <w:b/>
          <w:color w:val="363636"/>
          <w:spacing w:val="35"/>
          <w:sz w:val="18"/>
          <w:szCs w:val="18"/>
        </w:rPr>
        <w:t xml:space="preserve"> </w:t>
      </w:r>
      <w:r w:rsidR="00305699" w:rsidRPr="005D50E2">
        <w:rPr>
          <w:rFonts w:asciiTheme="minorHAnsi" w:hAnsiTheme="minorHAnsi" w:cstheme="minorHAnsi"/>
          <w:b/>
          <w:color w:val="363636"/>
          <w:sz w:val="20"/>
          <w:szCs w:val="20"/>
        </w:rPr>
        <w:t>November 1</w:t>
      </w:r>
      <w:r w:rsidRPr="005D50E2">
        <w:rPr>
          <w:rFonts w:asciiTheme="minorHAnsi" w:hAnsiTheme="minorHAnsi" w:cstheme="minorHAnsi"/>
          <w:b/>
          <w:color w:val="363636"/>
          <w:spacing w:val="14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b/>
          <w:color w:val="363636"/>
          <w:sz w:val="20"/>
          <w:szCs w:val="20"/>
        </w:rPr>
        <w:t>to</w:t>
      </w:r>
      <w:r w:rsidRPr="005D50E2">
        <w:rPr>
          <w:rFonts w:asciiTheme="minorHAnsi" w:hAnsiTheme="minorHAnsi" w:cstheme="minorHAnsi"/>
          <w:color w:val="363636"/>
          <w:sz w:val="20"/>
          <w:szCs w:val="20"/>
        </w:rPr>
        <w:t>:</w:t>
      </w:r>
      <w:r w:rsidRPr="005D50E2">
        <w:rPr>
          <w:rFonts w:asciiTheme="minorHAnsi" w:hAnsiTheme="minorHAnsi" w:cstheme="minorHAnsi"/>
          <w:color w:val="363636"/>
          <w:spacing w:val="29"/>
          <w:sz w:val="20"/>
          <w:szCs w:val="20"/>
        </w:rPr>
        <w:t xml:space="preserve"> </w:t>
      </w:r>
    </w:p>
    <w:p w14:paraId="616F70D9" w14:textId="77777777" w:rsidR="000A49BC" w:rsidRPr="005D50E2" w:rsidRDefault="000A49BC">
      <w:pPr>
        <w:widowControl w:val="0"/>
        <w:autoSpaceDE w:val="0"/>
        <w:autoSpaceDN w:val="0"/>
        <w:adjustRightInd w:val="0"/>
        <w:spacing w:after="0" w:line="202" w:lineRule="exact"/>
        <w:ind w:left="1875" w:right="1775" w:firstLine="17"/>
        <w:jc w:val="center"/>
        <w:rPr>
          <w:rFonts w:asciiTheme="minorHAnsi" w:hAnsiTheme="minorHAnsi" w:cstheme="minorHAnsi"/>
          <w:color w:val="000000"/>
          <w:sz w:val="17"/>
          <w:szCs w:val="17"/>
        </w:rPr>
      </w:pPr>
      <w:r w:rsidRPr="005D50E2">
        <w:rPr>
          <w:rFonts w:asciiTheme="minorHAnsi" w:hAnsiTheme="minorHAnsi" w:cstheme="minorHAnsi"/>
          <w:color w:val="363636"/>
          <w:w w:val="102"/>
          <w:sz w:val="20"/>
          <w:szCs w:val="20"/>
        </w:rPr>
        <w:t>Downtow</w:t>
      </w:r>
      <w:r w:rsidRPr="005D50E2">
        <w:rPr>
          <w:rFonts w:asciiTheme="minorHAnsi" w:hAnsiTheme="minorHAnsi" w:cstheme="minorHAnsi"/>
          <w:color w:val="363636"/>
          <w:w w:val="103"/>
          <w:sz w:val="20"/>
          <w:szCs w:val="20"/>
        </w:rPr>
        <w:t>n</w:t>
      </w:r>
      <w:r w:rsidRPr="005D50E2">
        <w:rPr>
          <w:rFonts w:asciiTheme="minorHAnsi" w:hAnsiTheme="minorHAnsi" w:cstheme="minorHAnsi"/>
          <w:color w:val="363636"/>
          <w:spacing w:val="9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color w:val="363636"/>
          <w:w w:val="113"/>
          <w:sz w:val="20"/>
          <w:szCs w:val="20"/>
        </w:rPr>
        <w:t>Indiana,</w:t>
      </w:r>
      <w:r w:rsidRPr="005D50E2">
        <w:rPr>
          <w:rFonts w:asciiTheme="minorHAnsi" w:hAnsiTheme="minorHAnsi" w:cstheme="minorHAnsi"/>
          <w:color w:val="363636"/>
          <w:spacing w:val="-23"/>
          <w:w w:val="113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color w:val="363636"/>
          <w:sz w:val="20"/>
          <w:szCs w:val="20"/>
        </w:rPr>
        <w:t>Inc.,</w:t>
      </w:r>
      <w:r w:rsidRPr="005D50E2">
        <w:rPr>
          <w:rFonts w:asciiTheme="minorHAnsi" w:hAnsiTheme="minorHAnsi" w:cstheme="minorHAnsi"/>
          <w:color w:val="363636"/>
          <w:spacing w:val="-3"/>
          <w:sz w:val="20"/>
          <w:szCs w:val="20"/>
        </w:rPr>
        <w:t xml:space="preserve"> </w:t>
      </w:r>
      <w:r w:rsidR="00305699" w:rsidRPr="005D50E2">
        <w:rPr>
          <w:rFonts w:asciiTheme="minorHAnsi" w:hAnsiTheme="minorHAnsi" w:cstheme="minorHAnsi"/>
          <w:color w:val="363636"/>
          <w:sz w:val="20"/>
          <w:szCs w:val="20"/>
        </w:rPr>
        <w:t>9 N. 9</w:t>
      </w:r>
      <w:r w:rsidR="00305699" w:rsidRPr="005D50E2">
        <w:rPr>
          <w:rFonts w:asciiTheme="minorHAnsi" w:hAnsiTheme="minorHAnsi" w:cstheme="minorHAnsi"/>
          <w:color w:val="363636"/>
          <w:sz w:val="20"/>
          <w:szCs w:val="20"/>
          <w:vertAlign w:val="superscript"/>
        </w:rPr>
        <w:t>th</w:t>
      </w:r>
      <w:r w:rsidR="00305699" w:rsidRPr="005D50E2">
        <w:rPr>
          <w:rFonts w:asciiTheme="minorHAnsi" w:hAnsiTheme="minorHAnsi" w:cstheme="minorHAnsi"/>
          <w:color w:val="363636"/>
          <w:sz w:val="20"/>
          <w:szCs w:val="20"/>
        </w:rPr>
        <w:t xml:space="preserve"> Street</w:t>
      </w:r>
      <w:r w:rsidR="002C3188" w:rsidRPr="005D50E2">
        <w:rPr>
          <w:rFonts w:asciiTheme="minorHAnsi" w:hAnsiTheme="minorHAnsi" w:cstheme="minorHAnsi"/>
          <w:color w:val="464646"/>
          <w:sz w:val="20"/>
          <w:szCs w:val="20"/>
        </w:rPr>
        <w:t xml:space="preserve">. </w:t>
      </w:r>
      <w:r w:rsidRPr="005D50E2">
        <w:rPr>
          <w:rFonts w:asciiTheme="minorHAnsi" w:hAnsiTheme="minorHAnsi" w:cstheme="minorHAnsi"/>
          <w:color w:val="363636"/>
          <w:w w:val="110"/>
          <w:sz w:val="20"/>
          <w:szCs w:val="20"/>
        </w:rPr>
        <w:t>Indiana,</w:t>
      </w:r>
      <w:r w:rsidRPr="005D50E2">
        <w:rPr>
          <w:rFonts w:asciiTheme="minorHAnsi" w:hAnsiTheme="minorHAnsi" w:cstheme="minorHAnsi"/>
          <w:color w:val="363636"/>
          <w:spacing w:val="-12"/>
          <w:w w:val="110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color w:val="363636"/>
          <w:sz w:val="17"/>
          <w:szCs w:val="17"/>
        </w:rPr>
        <w:t xml:space="preserve">PA </w:t>
      </w:r>
      <w:r w:rsidRPr="005D50E2">
        <w:rPr>
          <w:rFonts w:asciiTheme="minorHAnsi" w:hAnsiTheme="minorHAnsi" w:cstheme="minorHAnsi"/>
          <w:color w:val="363636"/>
          <w:spacing w:val="6"/>
          <w:sz w:val="17"/>
          <w:szCs w:val="17"/>
        </w:rPr>
        <w:t xml:space="preserve"> </w:t>
      </w:r>
      <w:r w:rsidRPr="005D50E2">
        <w:rPr>
          <w:rFonts w:asciiTheme="minorHAnsi" w:hAnsiTheme="minorHAnsi" w:cstheme="minorHAnsi"/>
          <w:color w:val="363636"/>
          <w:w w:val="124"/>
          <w:sz w:val="17"/>
          <w:szCs w:val="17"/>
        </w:rPr>
        <w:t>15701</w:t>
      </w:r>
    </w:p>
    <w:p w14:paraId="0B491977" w14:textId="06F5F01D" w:rsidR="000A49BC" w:rsidRPr="005D50E2" w:rsidRDefault="000A49BC">
      <w:pPr>
        <w:widowControl w:val="0"/>
        <w:autoSpaceDE w:val="0"/>
        <w:autoSpaceDN w:val="0"/>
        <w:adjustRightInd w:val="0"/>
        <w:spacing w:before="17" w:after="0" w:line="240" w:lineRule="auto"/>
        <w:ind w:left="1223" w:right="115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D50E2">
        <w:rPr>
          <w:rFonts w:asciiTheme="minorHAnsi" w:hAnsiTheme="minorHAnsi" w:cstheme="minorHAnsi"/>
          <w:color w:val="363636"/>
          <w:w w:val="102"/>
          <w:sz w:val="20"/>
          <w:szCs w:val="20"/>
        </w:rPr>
        <w:t>Fa</w:t>
      </w:r>
      <w:r w:rsidRPr="005D50E2">
        <w:rPr>
          <w:rFonts w:asciiTheme="minorHAnsi" w:hAnsiTheme="minorHAnsi" w:cstheme="minorHAnsi"/>
          <w:color w:val="363636"/>
          <w:spacing w:val="-5"/>
          <w:w w:val="103"/>
          <w:sz w:val="20"/>
          <w:szCs w:val="20"/>
        </w:rPr>
        <w:t>x</w:t>
      </w:r>
      <w:r w:rsidRPr="005D50E2">
        <w:rPr>
          <w:rFonts w:asciiTheme="minorHAnsi" w:hAnsiTheme="minorHAnsi" w:cstheme="minorHAnsi"/>
          <w:color w:val="5B5B5B"/>
          <w:w w:val="197"/>
          <w:sz w:val="20"/>
          <w:szCs w:val="20"/>
        </w:rPr>
        <w:t>:</w:t>
      </w:r>
      <w:r w:rsidRPr="005D50E2">
        <w:rPr>
          <w:rFonts w:asciiTheme="minorHAnsi" w:hAnsiTheme="minorHAnsi" w:cstheme="minorHAnsi"/>
          <w:color w:val="5B5B5B"/>
          <w:spacing w:val="-35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color w:val="464646"/>
          <w:w w:val="108"/>
          <w:sz w:val="19"/>
          <w:szCs w:val="19"/>
        </w:rPr>
        <w:t>(724)</w:t>
      </w:r>
      <w:r w:rsidR="002C3188" w:rsidRPr="005D50E2">
        <w:rPr>
          <w:rFonts w:asciiTheme="minorHAnsi" w:hAnsiTheme="minorHAnsi" w:cstheme="minorHAnsi"/>
          <w:color w:val="464646"/>
          <w:w w:val="108"/>
          <w:sz w:val="19"/>
          <w:szCs w:val="19"/>
        </w:rPr>
        <w:t xml:space="preserve"> </w:t>
      </w:r>
      <w:r w:rsidR="00FD0B6C" w:rsidRPr="005D50E2">
        <w:rPr>
          <w:rFonts w:asciiTheme="minorHAnsi" w:hAnsiTheme="minorHAnsi" w:cstheme="minorHAnsi"/>
          <w:color w:val="464646"/>
          <w:w w:val="108"/>
          <w:sz w:val="19"/>
          <w:szCs w:val="19"/>
        </w:rPr>
        <w:t>241-3688</w:t>
      </w:r>
      <w:r w:rsidRPr="005D50E2">
        <w:rPr>
          <w:rFonts w:asciiTheme="minorHAnsi" w:hAnsiTheme="minorHAnsi" w:cstheme="minorHAnsi"/>
          <w:color w:val="464646"/>
          <w:spacing w:val="-20"/>
          <w:w w:val="108"/>
          <w:sz w:val="19"/>
          <w:szCs w:val="19"/>
        </w:rPr>
        <w:t xml:space="preserve"> </w:t>
      </w:r>
      <w:r w:rsidRPr="005D50E2">
        <w:rPr>
          <w:rFonts w:asciiTheme="minorHAnsi" w:hAnsiTheme="minorHAnsi" w:cstheme="minorHAnsi"/>
          <w:color w:val="363636"/>
          <w:sz w:val="19"/>
          <w:szCs w:val="19"/>
        </w:rPr>
        <w:t>•</w:t>
      </w:r>
      <w:r w:rsidRPr="005D50E2">
        <w:rPr>
          <w:rFonts w:asciiTheme="minorHAnsi" w:hAnsiTheme="minorHAnsi" w:cstheme="minorHAnsi"/>
          <w:color w:val="363636"/>
          <w:spacing w:val="8"/>
          <w:sz w:val="19"/>
          <w:szCs w:val="19"/>
        </w:rPr>
        <w:t xml:space="preserve"> </w:t>
      </w:r>
      <w:r w:rsidRPr="005D50E2">
        <w:rPr>
          <w:rFonts w:asciiTheme="minorHAnsi" w:hAnsiTheme="minorHAnsi" w:cstheme="minorHAnsi"/>
          <w:color w:val="363636"/>
          <w:sz w:val="20"/>
          <w:szCs w:val="20"/>
        </w:rPr>
        <w:t>Phone:</w:t>
      </w:r>
      <w:r w:rsidRPr="005D50E2">
        <w:rPr>
          <w:rFonts w:asciiTheme="minorHAnsi" w:hAnsiTheme="minorHAnsi" w:cstheme="minorHAnsi"/>
          <w:color w:val="363636"/>
          <w:spacing w:val="15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color w:val="363636"/>
          <w:w w:val="106"/>
          <w:sz w:val="19"/>
          <w:szCs w:val="19"/>
        </w:rPr>
        <w:t>(724)</w:t>
      </w:r>
      <w:r w:rsidR="005D50E2">
        <w:rPr>
          <w:rFonts w:asciiTheme="minorHAnsi" w:hAnsiTheme="minorHAnsi" w:cstheme="minorHAnsi"/>
          <w:color w:val="363636"/>
          <w:w w:val="106"/>
          <w:sz w:val="19"/>
          <w:szCs w:val="19"/>
        </w:rPr>
        <w:t xml:space="preserve"> </w:t>
      </w:r>
      <w:r w:rsidRPr="005D50E2">
        <w:rPr>
          <w:rFonts w:asciiTheme="minorHAnsi" w:hAnsiTheme="minorHAnsi" w:cstheme="minorHAnsi"/>
          <w:color w:val="363636"/>
          <w:w w:val="106"/>
          <w:sz w:val="19"/>
          <w:szCs w:val="19"/>
        </w:rPr>
        <w:t>463-6</w:t>
      </w:r>
      <w:r w:rsidRPr="005D50E2">
        <w:rPr>
          <w:rFonts w:asciiTheme="minorHAnsi" w:hAnsiTheme="minorHAnsi" w:cstheme="minorHAnsi"/>
          <w:color w:val="363636"/>
          <w:spacing w:val="-10"/>
          <w:w w:val="106"/>
          <w:sz w:val="19"/>
          <w:szCs w:val="19"/>
        </w:rPr>
        <w:t>1</w:t>
      </w:r>
      <w:r w:rsidRPr="005D50E2">
        <w:rPr>
          <w:rFonts w:asciiTheme="minorHAnsi" w:hAnsiTheme="minorHAnsi" w:cstheme="minorHAnsi"/>
          <w:color w:val="363636"/>
          <w:w w:val="106"/>
          <w:sz w:val="19"/>
          <w:szCs w:val="19"/>
        </w:rPr>
        <w:t xml:space="preserve">10 </w:t>
      </w:r>
      <w:r w:rsidRPr="005D50E2">
        <w:rPr>
          <w:rFonts w:asciiTheme="minorHAnsi" w:hAnsiTheme="minorHAnsi" w:cstheme="minorHAnsi"/>
          <w:color w:val="464646"/>
          <w:sz w:val="20"/>
          <w:szCs w:val="20"/>
        </w:rPr>
        <w:t>or</w:t>
      </w:r>
      <w:r w:rsidRPr="005D50E2">
        <w:rPr>
          <w:rFonts w:asciiTheme="minorHAnsi" w:hAnsiTheme="minorHAnsi" w:cstheme="minorHAnsi"/>
          <w:color w:val="464646"/>
          <w:spacing w:val="27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color w:val="464646"/>
          <w:sz w:val="20"/>
          <w:szCs w:val="20"/>
        </w:rPr>
        <w:t>via</w:t>
      </w:r>
      <w:r w:rsidRPr="005D50E2">
        <w:rPr>
          <w:rFonts w:asciiTheme="minorHAnsi" w:hAnsiTheme="minorHAnsi" w:cstheme="minorHAnsi"/>
          <w:color w:val="464646"/>
          <w:spacing w:val="6"/>
          <w:sz w:val="20"/>
          <w:szCs w:val="20"/>
        </w:rPr>
        <w:t xml:space="preserve"> </w:t>
      </w:r>
      <w:r w:rsidRPr="005D50E2">
        <w:rPr>
          <w:rFonts w:asciiTheme="minorHAnsi" w:hAnsiTheme="minorHAnsi" w:cstheme="minorHAnsi"/>
          <w:color w:val="363636"/>
          <w:sz w:val="20"/>
          <w:szCs w:val="20"/>
        </w:rPr>
        <w:t>email:</w:t>
      </w:r>
      <w:r w:rsidRPr="005D50E2">
        <w:rPr>
          <w:rFonts w:asciiTheme="minorHAnsi" w:hAnsiTheme="minorHAnsi" w:cstheme="minorHAnsi"/>
          <w:color w:val="363636"/>
          <w:spacing w:val="2"/>
          <w:sz w:val="20"/>
          <w:szCs w:val="20"/>
        </w:rPr>
        <w:t xml:space="preserve"> </w:t>
      </w:r>
      <w:r w:rsidR="002617F5" w:rsidRPr="005D50E2">
        <w:rPr>
          <w:rFonts w:asciiTheme="minorHAnsi" w:hAnsiTheme="minorHAnsi" w:cstheme="minorHAnsi"/>
          <w:color w:val="363636"/>
          <w:spacing w:val="2"/>
          <w:sz w:val="20"/>
          <w:szCs w:val="20"/>
        </w:rPr>
        <w:t>linda@downtownindiana.org</w:t>
      </w:r>
    </w:p>
    <w:sectPr w:rsidR="000A49BC" w:rsidRPr="005D50E2" w:rsidSect="002C3188">
      <w:type w:val="continuous"/>
      <w:pgSz w:w="12240" w:h="15840"/>
      <w:pgMar w:top="720" w:right="720" w:bottom="720" w:left="720" w:header="720" w:footer="720" w:gutter="0"/>
      <w:cols w:space="720" w:equalWidth="0">
        <w:col w:w="101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4F"/>
    <w:rsid w:val="00011EA9"/>
    <w:rsid w:val="00037B57"/>
    <w:rsid w:val="000962A6"/>
    <w:rsid w:val="000A49BC"/>
    <w:rsid w:val="000D09DD"/>
    <w:rsid w:val="00115644"/>
    <w:rsid w:val="00167C46"/>
    <w:rsid w:val="002617F5"/>
    <w:rsid w:val="002C3188"/>
    <w:rsid w:val="002E479E"/>
    <w:rsid w:val="00305699"/>
    <w:rsid w:val="004336FF"/>
    <w:rsid w:val="00527DB1"/>
    <w:rsid w:val="005D50E2"/>
    <w:rsid w:val="0064762E"/>
    <w:rsid w:val="006E3778"/>
    <w:rsid w:val="009744C4"/>
    <w:rsid w:val="00A659FF"/>
    <w:rsid w:val="00A86547"/>
    <w:rsid w:val="00A94184"/>
    <w:rsid w:val="00AB134F"/>
    <w:rsid w:val="00BC68F8"/>
    <w:rsid w:val="00C05092"/>
    <w:rsid w:val="00C53C4F"/>
    <w:rsid w:val="00DC71A5"/>
    <w:rsid w:val="00E61EAB"/>
    <w:rsid w:val="00E90957"/>
    <w:rsid w:val="00ED3368"/>
    <w:rsid w:val="00F9287E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61DC9"/>
  <w14:defaultImageDpi w14:val="0"/>
  <w15:chartTrackingRefBased/>
  <w15:docId w15:val="{617F56D7-63BB-4D44-A93C-6801D158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\It's%20a%20Wonderful%20Life%20Festival\2017%20IAWL%20Festival\2017%20Parade\IAWL%20Parade%20Application%20FINAL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IAWL Parade Application FINAL 2017</Template>
  <TotalTime>2</TotalTime>
  <Pages>1</Pages>
  <Words>259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KM_C554e-20150923211755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KM_C554e-20150923211755</dc:title>
  <dc:subject/>
  <dc:creator>Admin Assistant</dc:creator>
  <cp:keywords/>
  <cp:lastModifiedBy>Linda Mitchell</cp:lastModifiedBy>
  <cp:revision>3</cp:revision>
  <cp:lastPrinted>2017-08-22T02:20:00Z</cp:lastPrinted>
  <dcterms:created xsi:type="dcterms:W3CDTF">2019-09-06T13:12:00Z</dcterms:created>
  <dcterms:modified xsi:type="dcterms:W3CDTF">2019-09-12T20:22:00Z</dcterms:modified>
</cp:coreProperties>
</file>