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2118B288" w14:textId="77777777" w:rsidR="008362F4" w:rsidRDefault="008362F4"/>
    <w:p w14:paraId="4B85C5ED" w14:textId="77777777" w:rsidR="008362F4" w:rsidRDefault="008362F4"/>
    <w:p w14:paraId="6606E99D" w14:textId="77777777" w:rsidR="008362F4" w:rsidRDefault="008362F4"/>
    <w:p w14:paraId="323D280B" w14:textId="77777777" w:rsidR="008362F4" w:rsidRDefault="008362F4"/>
    <w:p w14:paraId="6F35F912" w14:textId="77777777" w:rsidR="008362F4" w:rsidRPr="008362F4" w:rsidRDefault="008362F4">
      <w:pPr>
        <w:rPr>
          <w:sz w:val="28"/>
          <w:szCs w:val="28"/>
        </w:rPr>
      </w:pPr>
    </w:p>
    <w:p w14:paraId="04A127E5" w14:textId="6EBCCF27" w:rsidR="008362F4" w:rsidRPr="008362F4" w:rsidRDefault="008362F4" w:rsidP="008362F4">
      <w:pPr>
        <w:jc w:val="center"/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SFAC Meeting</w:t>
      </w:r>
      <w:r w:rsidR="000D68BE">
        <w:rPr>
          <w:b/>
          <w:sz w:val="28"/>
          <w:szCs w:val="28"/>
        </w:rPr>
        <w:t xml:space="preserve"> </w:t>
      </w:r>
    </w:p>
    <w:p w14:paraId="04B351A9" w14:textId="5856A2B9" w:rsidR="00C4746C" w:rsidRPr="008362F4" w:rsidRDefault="003865E1" w:rsidP="00C474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28</w:t>
      </w:r>
      <w:r w:rsidR="008362F4" w:rsidRPr="008362F4">
        <w:rPr>
          <w:b/>
          <w:i/>
          <w:sz w:val="28"/>
          <w:szCs w:val="28"/>
        </w:rPr>
        <w:t>, 2020</w:t>
      </w:r>
      <w:proofErr w:type="gramStart"/>
      <w:r w:rsidR="00C4746C">
        <w:rPr>
          <w:b/>
          <w:i/>
          <w:sz w:val="28"/>
          <w:szCs w:val="28"/>
        </w:rPr>
        <w:t>-(</w:t>
      </w:r>
      <w:proofErr w:type="gramEnd"/>
      <w:r w:rsidR="00C4746C">
        <w:rPr>
          <w:b/>
          <w:i/>
          <w:sz w:val="28"/>
          <w:szCs w:val="28"/>
        </w:rPr>
        <w:t>Held Via WebEx)</w:t>
      </w:r>
    </w:p>
    <w:p w14:paraId="2C05BAB5" w14:textId="7AE5C436" w:rsidR="008362F4" w:rsidRPr="008362F4" w:rsidRDefault="003865E1" w:rsidP="008362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362F4" w:rsidRPr="008362F4">
        <w:rPr>
          <w:b/>
          <w:i/>
          <w:sz w:val="28"/>
          <w:szCs w:val="28"/>
        </w:rPr>
        <w:t xml:space="preserve">:00 PM – </w:t>
      </w:r>
      <w:r>
        <w:rPr>
          <w:b/>
          <w:i/>
          <w:sz w:val="28"/>
          <w:szCs w:val="28"/>
        </w:rPr>
        <w:t>4</w:t>
      </w:r>
      <w:r w:rsidR="008362F4" w:rsidRPr="008362F4">
        <w:rPr>
          <w:b/>
          <w:i/>
          <w:sz w:val="28"/>
          <w:szCs w:val="28"/>
        </w:rPr>
        <w:t>:</w:t>
      </w:r>
      <w:r w:rsidR="0045743E">
        <w:rPr>
          <w:b/>
          <w:i/>
          <w:sz w:val="28"/>
          <w:szCs w:val="28"/>
        </w:rPr>
        <w:t>0</w:t>
      </w:r>
      <w:r w:rsidR="008362F4" w:rsidRPr="008362F4">
        <w:rPr>
          <w:b/>
          <w:i/>
          <w:sz w:val="28"/>
          <w:szCs w:val="28"/>
        </w:rPr>
        <w:t>0 PM</w:t>
      </w:r>
    </w:p>
    <w:p w14:paraId="72D87C9B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763131C1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584EA53C" w14:textId="77777777" w:rsidR="008362F4" w:rsidRPr="008362F4" w:rsidRDefault="008362F4" w:rsidP="008362F4">
      <w:pPr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AGENDA:</w:t>
      </w:r>
    </w:p>
    <w:p w14:paraId="5C25CCD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62B40A23" w14:textId="77777777" w:rsidR="008362F4" w:rsidRPr="003865E1" w:rsidRDefault="008362F4" w:rsidP="008362F4">
      <w:pPr>
        <w:numPr>
          <w:ilvl w:val="0"/>
          <w:numId w:val="1"/>
        </w:numPr>
        <w:rPr>
          <w:rFonts w:cstheme="minorHAnsi"/>
        </w:rPr>
      </w:pPr>
      <w:r w:rsidRPr="003865E1">
        <w:rPr>
          <w:rFonts w:cstheme="minorHAnsi"/>
        </w:rPr>
        <w:t>Welcome Advisory Fee Committee Members</w:t>
      </w:r>
    </w:p>
    <w:p w14:paraId="35D51F44" w14:textId="77777777" w:rsidR="003865E1" w:rsidRPr="003865E1" w:rsidRDefault="003865E1" w:rsidP="003865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65E1">
        <w:rPr>
          <w:rFonts w:eastAsia="Times New Roman" w:cstheme="minorHAnsi"/>
        </w:rPr>
        <w:t xml:space="preserve">Presentation of Student Life Budget and Registered Student Organizations (RSOs) requests </w:t>
      </w:r>
    </w:p>
    <w:p w14:paraId="17F8C46B" w14:textId="18613FE9" w:rsidR="003865E1" w:rsidRPr="003865E1" w:rsidRDefault="003865E1" w:rsidP="003865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65E1">
        <w:rPr>
          <w:rFonts w:eastAsia="Times New Roman" w:cstheme="minorHAnsi"/>
        </w:rPr>
        <w:t xml:space="preserve">Discussion of recommendations for all requests submitted </w:t>
      </w:r>
    </w:p>
    <w:p w14:paraId="0652CD3E" w14:textId="2A121329" w:rsidR="003865E1" w:rsidRPr="003865E1" w:rsidRDefault="003865E1" w:rsidP="003865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865E1">
        <w:rPr>
          <w:rFonts w:eastAsia="Times New Roman" w:cstheme="minorHAnsi"/>
        </w:rPr>
        <w:t xml:space="preserve">Determine if further discussion is </w:t>
      </w:r>
      <w:r>
        <w:rPr>
          <w:rFonts w:eastAsia="Times New Roman" w:cstheme="minorHAnsi"/>
        </w:rPr>
        <w:t>needed to clarify any</w:t>
      </w:r>
      <w:r w:rsidRPr="003865E1">
        <w:rPr>
          <w:rFonts w:eastAsia="Times New Roman" w:cstheme="minorHAnsi"/>
        </w:rPr>
        <w:t xml:space="preserve"> RSO request</w:t>
      </w:r>
      <w:r>
        <w:rPr>
          <w:rFonts w:eastAsia="Times New Roman" w:cstheme="minorHAnsi"/>
        </w:rPr>
        <w:t>s</w:t>
      </w:r>
    </w:p>
    <w:p w14:paraId="1514BF9E" w14:textId="4BC75FD3" w:rsidR="008362F4" w:rsidRPr="003865E1" w:rsidRDefault="008362F4" w:rsidP="008362F4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Calibri" w:cstheme="minorHAnsi"/>
        </w:rPr>
        <w:t>Q &amp; A</w:t>
      </w:r>
    </w:p>
    <w:p w14:paraId="3AB402D6" w14:textId="1596E373" w:rsidR="003865E1" w:rsidRPr="003865E1" w:rsidRDefault="003865E1" w:rsidP="008362F4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Times New Roman" w:cstheme="minorHAnsi"/>
        </w:rPr>
        <w:t xml:space="preserve">Schedule next meeting </w:t>
      </w:r>
      <w:r>
        <w:rPr>
          <w:rFonts w:eastAsia="Times New Roman" w:cstheme="minorHAnsi"/>
        </w:rPr>
        <w:t>(</w:t>
      </w:r>
      <w:r w:rsidRPr="003865E1">
        <w:rPr>
          <w:rFonts w:eastAsia="Times New Roman" w:cstheme="minorHAnsi"/>
        </w:rPr>
        <w:t>if re</w:t>
      </w:r>
      <w:r>
        <w:rPr>
          <w:rFonts w:eastAsia="Times New Roman" w:cstheme="minorHAnsi"/>
        </w:rPr>
        <w:t>commended)</w:t>
      </w:r>
    </w:p>
    <w:p w14:paraId="5D0CA972" w14:textId="77777777" w:rsidR="003865E1" w:rsidRDefault="008362F4" w:rsidP="003865E1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Calibri" w:cstheme="minorHAnsi"/>
        </w:rPr>
        <w:t>Closing Remarks</w:t>
      </w:r>
    </w:p>
    <w:p w14:paraId="46CE5558" w14:textId="6676223F" w:rsidR="003865E1" w:rsidRPr="003865E1" w:rsidRDefault="003865E1" w:rsidP="003865E1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</w:rPr>
      </w:pPr>
      <w:r w:rsidRPr="003865E1">
        <w:rPr>
          <w:rFonts w:eastAsia="Times New Roman" w:cstheme="minorHAnsi"/>
        </w:rPr>
        <w:t>Meeting Adjourned</w:t>
      </w:r>
    </w:p>
    <w:p w14:paraId="3E98C709" w14:textId="77777777" w:rsidR="008362F4" w:rsidRDefault="008362F4"/>
    <w:sectPr w:rsidR="008362F4" w:rsidSect="004B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3E5D" w14:textId="77777777" w:rsidR="003A6EF0" w:rsidRDefault="003A6EF0" w:rsidP="00DD3552">
      <w:r>
        <w:separator/>
      </w:r>
    </w:p>
  </w:endnote>
  <w:endnote w:type="continuationSeparator" w:id="0">
    <w:p w14:paraId="7C99206B" w14:textId="77777777" w:rsidR="003A6EF0" w:rsidRDefault="003A6EF0" w:rsidP="00D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1C50" w14:textId="77777777" w:rsidR="003A6EF0" w:rsidRDefault="003A6EF0" w:rsidP="00DD3552">
      <w:r>
        <w:separator/>
      </w:r>
    </w:p>
  </w:footnote>
  <w:footnote w:type="continuationSeparator" w:id="0">
    <w:p w14:paraId="08B3FFAA" w14:textId="77777777" w:rsidR="003A6EF0" w:rsidRDefault="003A6EF0" w:rsidP="00DD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906D" w14:textId="77777777" w:rsidR="00DD3552" w:rsidRDefault="003A6EF0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2051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4118" w14:textId="77777777" w:rsidR="00DD3552" w:rsidRDefault="003A6EF0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2050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7604" w14:textId="77777777" w:rsidR="00DD3552" w:rsidRDefault="003A6EF0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2049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0D68BE"/>
    <w:rsid w:val="00234E84"/>
    <w:rsid w:val="00293C53"/>
    <w:rsid w:val="002E3D7C"/>
    <w:rsid w:val="0034513E"/>
    <w:rsid w:val="003865E1"/>
    <w:rsid w:val="003A6EF0"/>
    <w:rsid w:val="003C48BF"/>
    <w:rsid w:val="004161C0"/>
    <w:rsid w:val="0045743E"/>
    <w:rsid w:val="004B2486"/>
    <w:rsid w:val="004F3F39"/>
    <w:rsid w:val="00572D1E"/>
    <w:rsid w:val="007A6708"/>
    <w:rsid w:val="007C4C8C"/>
    <w:rsid w:val="008362F4"/>
    <w:rsid w:val="009557A3"/>
    <w:rsid w:val="00B575B5"/>
    <w:rsid w:val="00B93989"/>
    <w:rsid w:val="00C13DDB"/>
    <w:rsid w:val="00C4746C"/>
    <w:rsid w:val="00D03E5B"/>
    <w:rsid w:val="00D709B3"/>
    <w:rsid w:val="00D76797"/>
    <w:rsid w:val="00D87CBE"/>
    <w:rsid w:val="00DD3552"/>
    <w:rsid w:val="00E235A1"/>
    <w:rsid w:val="00E958C3"/>
    <w:rsid w:val="00EB4057"/>
    <w:rsid w:val="00F52A72"/>
    <w:rsid w:val="00FC238F"/>
    <w:rsid w:val="00FC42D7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steele/Library/Group%20Containers/UBF8T346G9.Office/User%20Content.localized/Templates.localized/HN_OS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HN_OSL Template.dotx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Shalandria Jones</cp:lastModifiedBy>
  <cp:revision>2</cp:revision>
  <dcterms:created xsi:type="dcterms:W3CDTF">2020-09-23T19:47:00Z</dcterms:created>
  <dcterms:modified xsi:type="dcterms:W3CDTF">2020-09-23T19:47:00Z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