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2118B288" w14:textId="77777777" w:rsidR="008362F4" w:rsidRDefault="008362F4"/>
    <w:p w14:paraId="4B85C5ED" w14:textId="77777777" w:rsidR="008362F4" w:rsidRDefault="008362F4"/>
    <w:p w14:paraId="6606E99D" w14:textId="77777777" w:rsidR="008362F4" w:rsidRDefault="008362F4"/>
    <w:p w14:paraId="323D280B" w14:textId="77777777" w:rsidR="008362F4" w:rsidRDefault="008362F4"/>
    <w:p w14:paraId="6F35F912" w14:textId="77777777" w:rsidR="008362F4" w:rsidRPr="008362F4" w:rsidRDefault="008362F4">
      <w:pPr>
        <w:rPr>
          <w:sz w:val="28"/>
          <w:szCs w:val="28"/>
        </w:rPr>
      </w:pPr>
    </w:p>
    <w:p w14:paraId="04A127E5" w14:textId="77777777" w:rsidR="008362F4" w:rsidRPr="008362F4" w:rsidRDefault="008362F4" w:rsidP="008362F4">
      <w:pPr>
        <w:jc w:val="center"/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SFAC Meeting</w:t>
      </w:r>
    </w:p>
    <w:p w14:paraId="35843583" w14:textId="39DC54BC" w:rsidR="008362F4" w:rsidRPr="006F14EC" w:rsidRDefault="008362F4" w:rsidP="008362F4">
      <w:pPr>
        <w:jc w:val="center"/>
        <w:rPr>
          <w:b/>
          <w:iCs/>
          <w:sz w:val="28"/>
          <w:szCs w:val="28"/>
        </w:rPr>
      </w:pPr>
      <w:r w:rsidRPr="008362F4">
        <w:rPr>
          <w:b/>
          <w:i/>
          <w:sz w:val="28"/>
          <w:szCs w:val="28"/>
        </w:rPr>
        <w:t xml:space="preserve">April </w:t>
      </w:r>
      <w:r w:rsidR="00D709B3">
        <w:rPr>
          <w:b/>
          <w:i/>
          <w:sz w:val="28"/>
          <w:szCs w:val="28"/>
        </w:rPr>
        <w:t>30</w:t>
      </w:r>
      <w:r w:rsidRPr="008362F4">
        <w:rPr>
          <w:b/>
          <w:i/>
          <w:sz w:val="28"/>
          <w:szCs w:val="28"/>
        </w:rPr>
        <w:t>, 2020</w:t>
      </w:r>
      <w:r w:rsidR="006F14EC">
        <w:rPr>
          <w:b/>
          <w:i/>
          <w:sz w:val="28"/>
          <w:szCs w:val="28"/>
        </w:rPr>
        <w:t xml:space="preserve"> </w:t>
      </w:r>
      <w:r w:rsidR="006F14EC">
        <w:rPr>
          <w:b/>
          <w:iCs/>
          <w:sz w:val="28"/>
          <w:szCs w:val="28"/>
        </w:rPr>
        <w:t xml:space="preserve">(Via WebEx) </w:t>
      </w:r>
    </w:p>
    <w:p w14:paraId="2C05BAB5" w14:textId="4BBCEB84" w:rsidR="008362F4" w:rsidRPr="008362F4" w:rsidRDefault="0045743E" w:rsidP="008362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8362F4" w:rsidRPr="008362F4">
        <w:rPr>
          <w:b/>
          <w:i/>
          <w:sz w:val="28"/>
          <w:szCs w:val="28"/>
        </w:rPr>
        <w:t xml:space="preserve">:00 PM – </w:t>
      </w:r>
      <w:r>
        <w:rPr>
          <w:b/>
          <w:i/>
          <w:sz w:val="28"/>
          <w:szCs w:val="28"/>
        </w:rPr>
        <w:t>2</w:t>
      </w:r>
      <w:r w:rsidR="008362F4" w:rsidRPr="008362F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</w:t>
      </w:r>
      <w:r w:rsidR="008362F4" w:rsidRPr="008362F4">
        <w:rPr>
          <w:b/>
          <w:i/>
          <w:sz w:val="28"/>
          <w:szCs w:val="28"/>
        </w:rPr>
        <w:t>0 PM</w:t>
      </w:r>
    </w:p>
    <w:p w14:paraId="72D87C9B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763131C1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584EA53C" w14:textId="77777777" w:rsidR="008362F4" w:rsidRPr="008362F4" w:rsidRDefault="008362F4" w:rsidP="008362F4">
      <w:pPr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AGENDA:</w:t>
      </w:r>
    </w:p>
    <w:p w14:paraId="5C25CCD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62B40A23" w14:textId="77777777" w:rsidR="008362F4" w:rsidRDefault="008362F4" w:rsidP="008362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Advisory Fee Committee Members</w:t>
      </w:r>
    </w:p>
    <w:p w14:paraId="566684B2" w14:textId="77777777" w:rsidR="00D709B3" w:rsidRDefault="008362F4" w:rsidP="008362F4">
      <w:pPr>
        <w:numPr>
          <w:ilvl w:val="0"/>
          <w:numId w:val="1"/>
        </w:numPr>
        <w:rPr>
          <w:sz w:val="28"/>
          <w:szCs w:val="28"/>
        </w:rPr>
      </w:pPr>
      <w:r w:rsidRPr="008362F4">
        <w:rPr>
          <w:sz w:val="28"/>
          <w:szCs w:val="28"/>
        </w:rPr>
        <w:t xml:space="preserve">SFAC Training Completion     </w:t>
      </w:r>
    </w:p>
    <w:p w14:paraId="03D70AAC" w14:textId="0DD6BB3D" w:rsidR="008362F4" w:rsidRPr="00D709B3" w:rsidRDefault="00D55560" w:rsidP="00D709B3">
      <w:pPr>
        <w:ind w:firstLine="360"/>
        <w:rPr>
          <w:rFonts w:ascii="Calibri" w:eastAsia="Times New Roman" w:hAnsi="Calibri" w:cs="Calibri"/>
          <w:color w:val="0563C1"/>
          <w:sz w:val="28"/>
          <w:szCs w:val="28"/>
          <w:u w:val="single"/>
        </w:rPr>
      </w:pPr>
      <w:hyperlink r:id="rId10" w:history="1">
        <w:r w:rsidR="00D709B3" w:rsidRPr="00D709B3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Student Fee Advisory Committee Training</w:t>
        </w:r>
      </w:hyperlink>
      <w:r w:rsidR="008362F4" w:rsidRPr="00D709B3">
        <w:rPr>
          <w:sz w:val="28"/>
          <w:szCs w:val="28"/>
        </w:rPr>
        <w:t xml:space="preserve">             </w:t>
      </w:r>
    </w:p>
    <w:p w14:paraId="69E1C378" w14:textId="1FBC9547" w:rsidR="008362F4" w:rsidRDefault="008362F4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Announcement of </w:t>
      </w:r>
      <w:r w:rsidRPr="008362F4">
        <w:rPr>
          <w:rFonts w:ascii="Calibri" w:eastAsia="Calibri" w:hAnsi="Calibri" w:cs="Times New Roman"/>
          <w:sz w:val="28"/>
          <w:szCs w:val="28"/>
        </w:rPr>
        <w:t>Next meeting date and tim</w:t>
      </w:r>
      <w:r>
        <w:rPr>
          <w:rFonts w:ascii="Calibri" w:eastAsia="Calibri" w:hAnsi="Calibri" w:cs="Times New Roman"/>
          <w:sz w:val="28"/>
          <w:szCs w:val="28"/>
        </w:rPr>
        <w:t>e</w:t>
      </w:r>
    </w:p>
    <w:p w14:paraId="20B782C3" w14:textId="0CA640A2" w:rsidR="00D709B3" w:rsidRDefault="00D709B3" w:rsidP="00D709B3">
      <w:pPr>
        <w:pStyle w:val="ListParagraph"/>
        <w:numPr>
          <w:ilvl w:val="1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Tentative (5/12/2020 @ 2:00pm)</w:t>
      </w:r>
    </w:p>
    <w:p w14:paraId="1514BF9E" w14:textId="77777777" w:rsidR="008362F4" w:rsidRDefault="008362F4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Q &amp; A</w:t>
      </w:r>
    </w:p>
    <w:p w14:paraId="5807CEE3" w14:textId="77777777" w:rsidR="008362F4" w:rsidRPr="008362F4" w:rsidRDefault="008362F4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Closing Remarks</w:t>
      </w:r>
    </w:p>
    <w:p w14:paraId="3E98C709" w14:textId="77777777" w:rsidR="008362F4" w:rsidRDefault="008362F4"/>
    <w:sectPr w:rsidR="008362F4" w:rsidSect="004B2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2656" w14:textId="77777777" w:rsidR="008362F4" w:rsidRDefault="008362F4" w:rsidP="00DD3552">
      <w:r>
        <w:separator/>
      </w:r>
    </w:p>
  </w:endnote>
  <w:endnote w:type="continuationSeparator" w:id="0">
    <w:p w14:paraId="0DF1D176" w14:textId="77777777" w:rsidR="008362F4" w:rsidRDefault="008362F4" w:rsidP="00D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2FBC" w14:textId="77777777" w:rsidR="008362F4" w:rsidRDefault="008362F4" w:rsidP="00DD3552">
      <w:r>
        <w:separator/>
      </w:r>
    </w:p>
  </w:footnote>
  <w:footnote w:type="continuationSeparator" w:id="0">
    <w:p w14:paraId="3136EC5F" w14:textId="77777777" w:rsidR="008362F4" w:rsidRDefault="008362F4" w:rsidP="00DD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906D" w14:textId="77777777" w:rsidR="00DD3552" w:rsidRDefault="006F14EC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1027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4118" w14:textId="77777777" w:rsidR="00DD3552" w:rsidRDefault="006F14EC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1026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7604" w14:textId="77777777" w:rsidR="00DD3552" w:rsidRDefault="006F14EC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1025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234E84"/>
    <w:rsid w:val="00293C53"/>
    <w:rsid w:val="002E3D7C"/>
    <w:rsid w:val="0034513E"/>
    <w:rsid w:val="004161C0"/>
    <w:rsid w:val="0045743E"/>
    <w:rsid w:val="004B2486"/>
    <w:rsid w:val="004F3F39"/>
    <w:rsid w:val="00572D1E"/>
    <w:rsid w:val="006F14EC"/>
    <w:rsid w:val="007C4C8C"/>
    <w:rsid w:val="008362F4"/>
    <w:rsid w:val="009557A3"/>
    <w:rsid w:val="00B575B5"/>
    <w:rsid w:val="00C13DDB"/>
    <w:rsid w:val="00D709B3"/>
    <w:rsid w:val="00D76797"/>
    <w:rsid w:val="00D87CBE"/>
    <w:rsid w:val="00DD3552"/>
    <w:rsid w:val="00E235A1"/>
    <w:rsid w:val="00E958C3"/>
    <w:rsid w:val="00EB4057"/>
    <w:rsid w:val="00F52A72"/>
    <w:rsid w:val="00FC238F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ntranet.lonestar.edu/completion/Student%20Activities/Student%20Fee%20Advisory%20Committee%20Training%20-%20FINAL%2010.1.18.pptx?Web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steele/Library/Group%20Containers/UBF8T346G9.Office/User%20Content.localized/Templates.localized/HN_OS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39964-4713-4ADE-9437-E5628D9259A6}">
  <ds:schemaRefs>
    <ds:schemaRef ds:uri="http://schemas.microsoft.com/office/infopath/2007/PartnerControls"/>
    <ds:schemaRef ds:uri="005eb02f-1c13-443d-93e6-71c88dc41083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HN_OSL Template.dotx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Shalandria Jones</cp:lastModifiedBy>
  <cp:revision>2</cp:revision>
  <dcterms:created xsi:type="dcterms:W3CDTF">2020-09-23T19:49:00Z</dcterms:created>
  <dcterms:modified xsi:type="dcterms:W3CDTF">2020-09-23T19:49:00Z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