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8A" w:rsidRPr="00E4468A" w:rsidRDefault="00E4468A" w:rsidP="00E4468A">
      <w:pPr>
        <w:rPr>
          <w:sz w:val="24"/>
        </w:rPr>
      </w:pPr>
      <w:bookmarkStart w:id="0" w:name="_GoBack"/>
      <w:bookmarkEnd w:id="0"/>
      <w:r w:rsidRPr="00E4468A">
        <w:rPr>
          <w:sz w:val="24"/>
        </w:rPr>
        <w:t>Dear Parent(s),</w:t>
      </w:r>
    </w:p>
    <w:p w:rsidR="00E4468A" w:rsidRPr="00E4468A" w:rsidRDefault="00E4468A" w:rsidP="00E4468A">
      <w:pPr>
        <w:ind w:firstLine="720"/>
        <w:rPr>
          <w:sz w:val="24"/>
        </w:rPr>
      </w:pPr>
      <w:r w:rsidRPr="00E4468A">
        <w:rPr>
          <w:sz w:val="24"/>
        </w:rPr>
        <w:t>I hope you and your son/daughter have had a successful school year at Delone</w:t>
      </w:r>
      <w:r>
        <w:rPr>
          <w:sz w:val="24"/>
        </w:rPr>
        <w:t xml:space="preserve"> Catholic</w:t>
      </w:r>
      <w:r w:rsidRPr="00E4468A">
        <w:rPr>
          <w:sz w:val="24"/>
        </w:rPr>
        <w:t xml:space="preserve">! I am writing concerning the Freshmen Retreat. The date is set for Friday, May </w:t>
      </w:r>
      <w:r w:rsidR="006A7521">
        <w:rPr>
          <w:sz w:val="24"/>
        </w:rPr>
        <w:t>5</w:t>
      </w:r>
      <w:r w:rsidRPr="00E4468A">
        <w:rPr>
          <w:sz w:val="24"/>
        </w:rPr>
        <w:t>, 201</w:t>
      </w:r>
      <w:r w:rsidR="006A7521">
        <w:rPr>
          <w:sz w:val="24"/>
        </w:rPr>
        <w:t>7</w:t>
      </w:r>
      <w:r w:rsidRPr="00E4468A">
        <w:rPr>
          <w:sz w:val="24"/>
        </w:rPr>
        <w:t>. The theme will be the “Body of Christ,” with specific emphasis on the special gifts and talents of each individual and forming a unified class. We will spend the day at the ropes course at Ski Roundtop in Lewisberry, P</w:t>
      </w:r>
      <w:r>
        <w:rPr>
          <w:sz w:val="24"/>
        </w:rPr>
        <w:t>a</w:t>
      </w:r>
      <w:r w:rsidRPr="00E4468A">
        <w:rPr>
          <w:sz w:val="24"/>
        </w:rPr>
        <w:t xml:space="preserve">. </w:t>
      </w:r>
    </w:p>
    <w:p w:rsidR="00E4468A" w:rsidRPr="00E4468A" w:rsidRDefault="00E4468A" w:rsidP="00E4468A">
      <w:pPr>
        <w:ind w:firstLine="720"/>
        <w:rPr>
          <w:sz w:val="24"/>
        </w:rPr>
      </w:pPr>
      <w:r w:rsidRPr="00E4468A">
        <w:rPr>
          <w:sz w:val="24"/>
        </w:rPr>
        <w:t xml:space="preserve">Students are to report to school at regular time, and we need to depart </w:t>
      </w:r>
      <w:r w:rsidRPr="00E4468A">
        <w:rPr>
          <w:i/>
          <w:sz w:val="24"/>
        </w:rPr>
        <w:t>promptly</w:t>
      </w:r>
      <w:r w:rsidRPr="00E4468A">
        <w:rPr>
          <w:sz w:val="24"/>
        </w:rPr>
        <w:t xml:space="preserve"> at 8 a.m. after attendance has been taken. When we arrive at Ski Roundtop, we will open with prayer, </w:t>
      </w:r>
      <w:r w:rsidR="006A7521">
        <w:rPr>
          <w:sz w:val="24"/>
        </w:rPr>
        <w:t xml:space="preserve">and </w:t>
      </w:r>
      <w:r w:rsidRPr="00E4468A">
        <w:rPr>
          <w:sz w:val="24"/>
        </w:rPr>
        <w:t>then divide into groups led by a course facilitator and accompanied by Delone Catholic teacher. After traversing the course, we will eat lunch. We are scheduled to return to Delone Catholic around 2 p.m., where we will have a wrap-up discussion and prayer reflection. Dismissal will be at regular time.</w:t>
      </w:r>
    </w:p>
    <w:p w:rsidR="00E4468A" w:rsidRPr="00E4468A" w:rsidRDefault="00E4468A" w:rsidP="00E4468A">
      <w:pPr>
        <w:ind w:firstLine="720"/>
        <w:rPr>
          <w:sz w:val="24"/>
        </w:rPr>
      </w:pPr>
      <w:r w:rsidRPr="00E4468A">
        <w:rPr>
          <w:sz w:val="24"/>
        </w:rPr>
        <w:t>Ski Roundtop has asked that each participant complete the attached release agreement, to be returned to Delone Catholic with the student’s permission slip. The cost is $</w:t>
      </w:r>
      <w:r w:rsidR="006D3F3D">
        <w:rPr>
          <w:sz w:val="24"/>
        </w:rPr>
        <w:t>1</w:t>
      </w:r>
      <w:r w:rsidR="006A7521">
        <w:rPr>
          <w:sz w:val="24"/>
        </w:rPr>
        <w:t>5</w:t>
      </w:r>
      <w:r w:rsidRPr="00E4468A">
        <w:rPr>
          <w:sz w:val="24"/>
        </w:rPr>
        <w:t xml:space="preserve">. </w:t>
      </w:r>
      <w:r w:rsidR="006A7521">
        <w:rPr>
          <w:sz w:val="24"/>
        </w:rPr>
        <w:t xml:space="preserve">In the event of financial difficulty, please contact me directly. </w:t>
      </w:r>
      <w:r w:rsidRPr="00E4468A">
        <w:rPr>
          <w:sz w:val="24"/>
        </w:rPr>
        <w:t xml:space="preserve">Important items to note: </w:t>
      </w:r>
    </w:p>
    <w:p w:rsidR="00E4468A" w:rsidRPr="00E4468A" w:rsidRDefault="00E4468A" w:rsidP="00E4468A">
      <w:pPr>
        <w:numPr>
          <w:ilvl w:val="0"/>
          <w:numId w:val="1"/>
        </w:numPr>
        <w:rPr>
          <w:sz w:val="24"/>
        </w:rPr>
      </w:pPr>
      <w:r w:rsidRPr="00E4468A">
        <w:rPr>
          <w:sz w:val="24"/>
        </w:rPr>
        <w:t xml:space="preserve">Students may dress down, according to </w:t>
      </w:r>
      <w:r>
        <w:rPr>
          <w:sz w:val="24"/>
        </w:rPr>
        <w:t>DCHS’</w:t>
      </w:r>
      <w:r w:rsidRPr="00E4468A">
        <w:rPr>
          <w:sz w:val="24"/>
        </w:rPr>
        <w:t xml:space="preserve"> policy (p. 3</w:t>
      </w:r>
      <w:r w:rsidR="006A7521">
        <w:rPr>
          <w:sz w:val="24"/>
        </w:rPr>
        <w:t>5</w:t>
      </w:r>
      <w:r w:rsidRPr="00E4468A">
        <w:rPr>
          <w:sz w:val="24"/>
        </w:rPr>
        <w:t xml:space="preserve"> in the student handbook).</w:t>
      </w:r>
      <w:r w:rsidR="006A7521">
        <w:rPr>
          <w:sz w:val="24"/>
        </w:rPr>
        <w:t xml:space="preserve"> Please note the required length for shorts.</w:t>
      </w:r>
    </w:p>
    <w:p w:rsidR="00E4468A" w:rsidRPr="00E4468A" w:rsidRDefault="00E4468A" w:rsidP="00E4468A">
      <w:pPr>
        <w:numPr>
          <w:ilvl w:val="0"/>
          <w:numId w:val="1"/>
        </w:numPr>
        <w:rPr>
          <w:sz w:val="24"/>
        </w:rPr>
      </w:pPr>
      <w:r w:rsidRPr="00E4468A">
        <w:rPr>
          <w:sz w:val="24"/>
        </w:rPr>
        <w:t xml:space="preserve">Ski Roundtop emphasizes wearing </w:t>
      </w:r>
      <w:r w:rsidRPr="00E4468A">
        <w:rPr>
          <w:i/>
          <w:sz w:val="24"/>
        </w:rPr>
        <w:t>loose, casual clothes you don’t mind getting dirty</w:t>
      </w:r>
      <w:r w:rsidRPr="00E4468A">
        <w:rPr>
          <w:sz w:val="24"/>
        </w:rPr>
        <w:t xml:space="preserve">. Tight jeans do not work well on a ropes course! Wear sensible, closed-toe shoes (i.e. sneakers) that you don’t mind getting dirty– </w:t>
      </w:r>
      <w:r w:rsidRPr="00E4468A">
        <w:rPr>
          <w:i/>
          <w:sz w:val="24"/>
        </w:rPr>
        <w:t>NO FLIP FLOPS</w:t>
      </w:r>
    </w:p>
    <w:p w:rsidR="00E4468A" w:rsidRPr="00E4468A" w:rsidRDefault="00E4468A" w:rsidP="00E4468A">
      <w:pPr>
        <w:numPr>
          <w:ilvl w:val="0"/>
          <w:numId w:val="1"/>
        </w:numPr>
        <w:rPr>
          <w:sz w:val="24"/>
        </w:rPr>
      </w:pPr>
      <w:r w:rsidRPr="00E4468A">
        <w:rPr>
          <w:sz w:val="24"/>
        </w:rPr>
        <w:t>Please leave jewelry (big rings, earrings, necklaces, etc.) at home. These could become tangled in the elements and pose a safety risk.</w:t>
      </w:r>
    </w:p>
    <w:p w:rsidR="00E4468A" w:rsidRPr="00E4468A" w:rsidRDefault="00E4468A" w:rsidP="00E4468A">
      <w:pPr>
        <w:numPr>
          <w:ilvl w:val="0"/>
          <w:numId w:val="1"/>
        </w:numPr>
        <w:rPr>
          <w:sz w:val="24"/>
        </w:rPr>
      </w:pPr>
      <w:r w:rsidRPr="00E4468A">
        <w:rPr>
          <w:sz w:val="24"/>
        </w:rPr>
        <w:t xml:space="preserve">Ski Roundtop also reminds students that they </w:t>
      </w:r>
      <w:r w:rsidRPr="00E4468A">
        <w:rPr>
          <w:b/>
          <w:sz w:val="24"/>
        </w:rPr>
        <w:t>should not have gum</w:t>
      </w:r>
      <w:r w:rsidRPr="00E4468A">
        <w:rPr>
          <w:sz w:val="24"/>
        </w:rPr>
        <w:t xml:space="preserve"> with them.</w:t>
      </w:r>
    </w:p>
    <w:p w:rsidR="00E4468A" w:rsidRPr="00E4468A" w:rsidRDefault="00E4468A" w:rsidP="00E4468A">
      <w:pPr>
        <w:numPr>
          <w:ilvl w:val="0"/>
          <w:numId w:val="1"/>
        </w:numPr>
        <w:rPr>
          <w:sz w:val="24"/>
        </w:rPr>
      </w:pPr>
      <w:r w:rsidRPr="00E4468A">
        <w:rPr>
          <w:sz w:val="24"/>
        </w:rPr>
        <w:t>Delone</w:t>
      </w:r>
      <w:r>
        <w:rPr>
          <w:sz w:val="24"/>
        </w:rPr>
        <w:t xml:space="preserve"> Catholic</w:t>
      </w:r>
      <w:r w:rsidRPr="00E4468A">
        <w:rPr>
          <w:sz w:val="24"/>
        </w:rPr>
        <w:t>’s normal cell phone policy stays in effect for the entire retreat.</w:t>
      </w:r>
    </w:p>
    <w:p w:rsidR="00E4468A" w:rsidRPr="00E4468A" w:rsidRDefault="00E4468A" w:rsidP="00E4468A">
      <w:pPr>
        <w:numPr>
          <w:ilvl w:val="0"/>
          <w:numId w:val="1"/>
        </w:numPr>
        <w:rPr>
          <w:sz w:val="24"/>
        </w:rPr>
      </w:pPr>
      <w:r w:rsidRPr="00E4468A">
        <w:rPr>
          <w:sz w:val="24"/>
        </w:rPr>
        <w:t>Dress appropriately for the weather. Bring one more layer than you think you will need.</w:t>
      </w:r>
    </w:p>
    <w:p w:rsidR="00E4468A" w:rsidRPr="00E4468A" w:rsidRDefault="00E4468A" w:rsidP="00E4468A">
      <w:pPr>
        <w:numPr>
          <w:ilvl w:val="0"/>
          <w:numId w:val="1"/>
        </w:numPr>
        <w:rPr>
          <w:sz w:val="24"/>
        </w:rPr>
      </w:pPr>
      <w:r w:rsidRPr="00E4468A">
        <w:rPr>
          <w:sz w:val="24"/>
        </w:rPr>
        <w:t>Please remember sun screen and sunglasses.</w:t>
      </w:r>
    </w:p>
    <w:p w:rsidR="00E4468A" w:rsidRPr="00E4468A" w:rsidRDefault="00E4468A" w:rsidP="00E4468A">
      <w:pPr>
        <w:numPr>
          <w:ilvl w:val="0"/>
          <w:numId w:val="1"/>
        </w:numPr>
        <w:rPr>
          <w:sz w:val="24"/>
        </w:rPr>
      </w:pPr>
      <w:r w:rsidRPr="00E4468A">
        <w:rPr>
          <w:sz w:val="24"/>
        </w:rPr>
        <w:t>If it looks like rain, bring a poncho or hoodie!</w:t>
      </w:r>
    </w:p>
    <w:p w:rsidR="00E4468A" w:rsidRDefault="00E4468A" w:rsidP="00E4468A">
      <w:pPr>
        <w:numPr>
          <w:ilvl w:val="0"/>
          <w:numId w:val="1"/>
        </w:numPr>
        <w:rPr>
          <w:sz w:val="24"/>
        </w:rPr>
      </w:pPr>
      <w:r w:rsidRPr="00E4468A">
        <w:rPr>
          <w:b/>
          <w:sz w:val="24"/>
        </w:rPr>
        <w:t>Please pack your own lunch and water</w:t>
      </w:r>
      <w:r w:rsidRPr="00E4468A">
        <w:rPr>
          <w:sz w:val="24"/>
        </w:rPr>
        <w:t>. You may also want to think about bringing additional snacks and water to have with you throughout the course.</w:t>
      </w:r>
    </w:p>
    <w:p w:rsidR="00E4468A" w:rsidRPr="006A7521" w:rsidRDefault="00E4468A" w:rsidP="00E4468A">
      <w:pPr>
        <w:rPr>
          <w:sz w:val="20"/>
        </w:rPr>
      </w:pPr>
    </w:p>
    <w:p w:rsidR="00E4468A" w:rsidRPr="00E4468A" w:rsidRDefault="00E4468A" w:rsidP="00E4468A">
      <w:pPr>
        <w:ind w:firstLine="720"/>
        <w:rPr>
          <w:sz w:val="24"/>
        </w:rPr>
      </w:pPr>
      <w:r w:rsidRPr="00E4468A">
        <w:rPr>
          <w:sz w:val="24"/>
        </w:rPr>
        <w:t>Students are reminded that this is a mandatory event for the class and is a graduation requirement, as are all class retreats. If a student becomes ill before the day, you are asked to phone in the absence as normal to Mrs. Sweeney in the Main Office. Arrangements can then be made for the student to make up the retreat on his or her own time or through Delone Catholic. Information about make-up retreats will be provided at a later date if necessary.</w:t>
      </w:r>
    </w:p>
    <w:p w:rsidR="00E4468A" w:rsidRPr="00E4468A" w:rsidRDefault="00E4468A" w:rsidP="00E4468A">
      <w:pPr>
        <w:ind w:firstLine="720"/>
        <w:rPr>
          <w:sz w:val="24"/>
        </w:rPr>
      </w:pPr>
      <w:r w:rsidRPr="00E4468A">
        <w:rPr>
          <w:sz w:val="24"/>
        </w:rPr>
        <w:t>Please do not hesitate to contact me with any questions. More information and a description of the course can be found at www.skiroundtop.com/ropes-course. I am looking forward to sharing this experience with the Class of 20</w:t>
      </w:r>
      <w:r w:rsidR="006A7521">
        <w:rPr>
          <w:sz w:val="24"/>
        </w:rPr>
        <w:t>20</w:t>
      </w:r>
      <w:r w:rsidRPr="00E4468A">
        <w:rPr>
          <w:sz w:val="24"/>
        </w:rPr>
        <w:t>!</w:t>
      </w:r>
    </w:p>
    <w:p w:rsidR="00E4468A" w:rsidRPr="00E4468A" w:rsidRDefault="00E4468A" w:rsidP="00E4468A">
      <w:pPr>
        <w:rPr>
          <w:sz w:val="24"/>
        </w:rPr>
      </w:pPr>
      <w:r w:rsidRPr="00E4468A">
        <w:rPr>
          <w:sz w:val="24"/>
        </w:rPr>
        <w:t>God bless,</w:t>
      </w:r>
    </w:p>
    <w:p w:rsidR="00E4468A" w:rsidRDefault="00E4468A" w:rsidP="00E4468A">
      <w:pPr>
        <w:rPr>
          <w:sz w:val="24"/>
        </w:rPr>
      </w:pPr>
    </w:p>
    <w:p w:rsidR="00E4468A" w:rsidRPr="00E4468A" w:rsidRDefault="00E4468A" w:rsidP="00E4468A">
      <w:pPr>
        <w:rPr>
          <w:sz w:val="24"/>
        </w:rPr>
      </w:pPr>
    </w:p>
    <w:p w:rsidR="00E4468A" w:rsidRPr="00E4468A" w:rsidRDefault="00E4468A" w:rsidP="00E4468A">
      <w:pPr>
        <w:rPr>
          <w:sz w:val="24"/>
        </w:rPr>
      </w:pPr>
    </w:p>
    <w:p w:rsidR="00E4468A" w:rsidRPr="00E4468A" w:rsidRDefault="00E4468A" w:rsidP="00E4468A">
      <w:pPr>
        <w:rPr>
          <w:sz w:val="24"/>
        </w:rPr>
      </w:pPr>
      <w:r w:rsidRPr="00E4468A">
        <w:rPr>
          <w:sz w:val="24"/>
        </w:rPr>
        <w:t>Mrs. Kate Phenicie</w:t>
      </w:r>
    </w:p>
    <w:p w:rsidR="00E4468A" w:rsidRPr="00E4468A" w:rsidRDefault="00E4468A" w:rsidP="00E4468A">
      <w:pPr>
        <w:rPr>
          <w:sz w:val="24"/>
        </w:rPr>
      </w:pPr>
      <w:r w:rsidRPr="00E4468A">
        <w:rPr>
          <w:sz w:val="24"/>
        </w:rPr>
        <w:t>kphenicie@delonecatholic.org</w:t>
      </w:r>
    </w:p>
    <w:p w:rsidR="00BA6D44" w:rsidRPr="00EC0873" w:rsidRDefault="00BA6D44">
      <w:pPr>
        <w:rPr>
          <w:sz w:val="24"/>
        </w:rPr>
      </w:pPr>
    </w:p>
    <w:sectPr w:rsidR="00BA6D44" w:rsidRPr="00EC0873" w:rsidSect="00E4468A">
      <w:headerReference w:type="first" r:id="rId8"/>
      <w:footerReference w:type="first" r:id="rId9"/>
      <w:pgSz w:w="12240" w:h="15840" w:code="1"/>
      <w:pgMar w:top="720" w:right="720" w:bottom="720" w:left="720" w:header="28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FA" w:rsidRDefault="008B5CFA" w:rsidP="00EC0873">
      <w:r>
        <w:separator/>
      </w:r>
    </w:p>
  </w:endnote>
  <w:endnote w:type="continuationSeparator" w:id="0">
    <w:p w:rsidR="008B5CFA" w:rsidRDefault="008B5CFA" w:rsidP="00EC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73" w:rsidRDefault="006D3F3D">
    <w:pPr>
      <w:pStyle w:val="Footer"/>
    </w:pPr>
    <w:r>
      <w:rPr>
        <w:noProof/>
      </w:rPr>
      <w:drawing>
        <wp:anchor distT="0" distB="0" distL="114300" distR="114300" simplePos="0" relativeHeight="251657216" behindDoc="1" locked="0" layoutInCell="1" allowOverlap="1">
          <wp:simplePos x="0" y="0"/>
          <wp:positionH relativeFrom="column">
            <wp:posOffset>-495300</wp:posOffset>
          </wp:positionH>
          <wp:positionV relativeFrom="paragraph">
            <wp:posOffset>-31750</wp:posOffset>
          </wp:positionV>
          <wp:extent cx="6858000" cy="4572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FA" w:rsidRDefault="008B5CFA" w:rsidP="00EC0873">
      <w:r>
        <w:separator/>
      </w:r>
    </w:p>
  </w:footnote>
  <w:footnote w:type="continuationSeparator" w:id="0">
    <w:p w:rsidR="008B5CFA" w:rsidRDefault="008B5CFA" w:rsidP="00EC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ED" w:rsidRDefault="006D3F3D">
    <w:pPr>
      <w:pStyle w:val="Header"/>
    </w:pPr>
    <w:r>
      <w:rPr>
        <w:noProof/>
      </w:rPr>
      <w:drawing>
        <wp:anchor distT="0" distB="0" distL="114300" distR="114300" simplePos="0" relativeHeight="251658240" behindDoc="1" locked="0" layoutInCell="1" allowOverlap="1">
          <wp:simplePos x="0" y="0"/>
          <wp:positionH relativeFrom="column">
            <wp:posOffset>-495300</wp:posOffset>
          </wp:positionH>
          <wp:positionV relativeFrom="paragraph">
            <wp:posOffset>-1573530</wp:posOffset>
          </wp:positionV>
          <wp:extent cx="6858000" cy="160020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C3FA5"/>
    <w:multiLevelType w:val="hybridMultilevel"/>
    <w:tmpl w:val="DC6C947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3D"/>
    <w:rsid w:val="00011FBC"/>
    <w:rsid w:val="00074DD1"/>
    <w:rsid w:val="000F4BD9"/>
    <w:rsid w:val="005011DE"/>
    <w:rsid w:val="005A2A25"/>
    <w:rsid w:val="00662170"/>
    <w:rsid w:val="006A7521"/>
    <w:rsid w:val="006D3F3D"/>
    <w:rsid w:val="007E4D52"/>
    <w:rsid w:val="008B5CFA"/>
    <w:rsid w:val="009844ED"/>
    <w:rsid w:val="00BA6D44"/>
    <w:rsid w:val="00BA6F33"/>
    <w:rsid w:val="00C62FE4"/>
    <w:rsid w:val="00DA563D"/>
    <w:rsid w:val="00DF2BE7"/>
    <w:rsid w:val="00E16F74"/>
    <w:rsid w:val="00E4468A"/>
    <w:rsid w:val="00E73379"/>
    <w:rsid w:val="00EC0873"/>
    <w:rsid w:val="00FF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2BE7"/>
    <w:rPr>
      <w:rFonts w:ascii="Californian FB" w:hAnsi="Californian FB" w:cs="Arial"/>
      <w:sz w:val="22"/>
      <w:szCs w:val="22"/>
    </w:rPr>
  </w:style>
  <w:style w:type="paragraph" w:styleId="Heading1">
    <w:name w:val="heading 1"/>
    <w:basedOn w:val="Normal"/>
    <w:next w:val="Normal"/>
    <w:link w:val="Heading1Char"/>
    <w:qFormat/>
    <w:rsid w:val="00DF2BE7"/>
    <w:pPr>
      <w:keepNext/>
      <w:jc w:val="center"/>
      <w:outlineLvl w:val="0"/>
    </w:pPr>
    <w:rPr>
      <w:rFonts w:ascii="Trajan Pro" w:hAnsi="Trajan Pro"/>
      <w:b/>
      <w:sz w:val="28"/>
    </w:rPr>
  </w:style>
  <w:style w:type="paragraph" w:styleId="Heading2">
    <w:name w:val="heading 2"/>
    <w:basedOn w:val="Normal"/>
    <w:next w:val="Normal"/>
    <w:link w:val="Heading2Char"/>
    <w:qFormat/>
    <w:rsid w:val="00DF2BE7"/>
    <w:pPr>
      <w:outlineLvl w:val="1"/>
    </w:pPr>
    <w:rPr>
      <w:rFonts w:ascii="Trajan Pro" w:hAnsi="Trajan Pro"/>
      <w:b/>
      <w:sz w:val="24"/>
    </w:rPr>
  </w:style>
  <w:style w:type="paragraph" w:styleId="Heading3">
    <w:name w:val="heading 3"/>
    <w:basedOn w:val="Normal"/>
    <w:next w:val="Normal"/>
    <w:link w:val="Heading3Char"/>
    <w:qFormat/>
    <w:rsid w:val="00DF2BE7"/>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ink w:val="SubheadingChar"/>
    <w:qFormat/>
    <w:rsid w:val="00DF2BE7"/>
    <w:rPr>
      <w:b/>
    </w:rPr>
  </w:style>
  <w:style w:type="character" w:customStyle="1" w:styleId="SubheadingChar">
    <w:name w:val="Subheading Char"/>
    <w:link w:val="Subheading"/>
    <w:rsid w:val="00DF2BE7"/>
    <w:rPr>
      <w:rFonts w:ascii="Californian FB" w:hAnsi="Californian FB" w:cs="Arial"/>
      <w:b/>
      <w:sz w:val="22"/>
      <w:szCs w:val="22"/>
    </w:rPr>
  </w:style>
  <w:style w:type="character" w:customStyle="1" w:styleId="Heading1Char">
    <w:name w:val="Heading 1 Char"/>
    <w:link w:val="Heading1"/>
    <w:rsid w:val="00FF2FDE"/>
    <w:rPr>
      <w:rFonts w:ascii="Trajan Pro" w:hAnsi="Trajan Pro" w:cs="Arial"/>
      <w:b/>
      <w:sz w:val="28"/>
      <w:szCs w:val="22"/>
    </w:rPr>
  </w:style>
  <w:style w:type="character" w:customStyle="1" w:styleId="Heading2Char">
    <w:name w:val="Heading 2 Char"/>
    <w:link w:val="Heading2"/>
    <w:rsid w:val="00DF2BE7"/>
    <w:rPr>
      <w:rFonts w:ascii="Trajan Pro" w:hAnsi="Trajan Pro" w:cs="Arial"/>
      <w:b/>
      <w:sz w:val="24"/>
      <w:szCs w:val="22"/>
    </w:rPr>
  </w:style>
  <w:style w:type="character" w:customStyle="1" w:styleId="Heading3Char">
    <w:name w:val="Heading 3 Char"/>
    <w:link w:val="Heading3"/>
    <w:rsid w:val="00DF2BE7"/>
    <w:rPr>
      <w:rFonts w:ascii="Californian FB" w:hAnsi="Californian FB" w:cs="Arial"/>
      <w:sz w:val="22"/>
      <w:szCs w:val="22"/>
      <w:u w:val="single"/>
    </w:rPr>
  </w:style>
  <w:style w:type="paragraph" w:styleId="Title">
    <w:name w:val="Title"/>
    <w:basedOn w:val="Normal"/>
    <w:link w:val="TitleChar"/>
    <w:qFormat/>
    <w:rsid w:val="00DF2BE7"/>
    <w:pPr>
      <w:jc w:val="center"/>
    </w:pPr>
    <w:rPr>
      <w:rFonts w:ascii="Century Gothic" w:hAnsi="Century Gothic"/>
      <w:b/>
      <w:u w:val="single"/>
    </w:rPr>
  </w:style>
  <w:style w:type="character" w:customStyle="1" w:styleId="TitleChar">
    <w:name w:val="Title Char"/>
    <w:link w:val="Title"/>
    <w:rsid w:val="00FF2FDE"/>
    <w:rPr>
      <w:rFonts w:ascii="Century Gothic" w:hAnsi="Century Gothic" w:cs="Arial"/>
      <w:b/>
      <w:sz w:val="22"/>
      <w:szCs w:val="22"/>
      <w:u w:val="single"/>
    </w:rPr>
  </w:style>
  <w:style w:type="paragraph" w:styleId="Header">
    <w:name w:val="header"/>
    <w:basedOn w:val="Normal"/>
    <w:link w:val="HeaderChar"/>
    <w:uiPriority w:val="99"/>
    <w:unhideWhenUsed/>
    <w:rsid w:val="00EC0873"/>
    <w:pPr>
      <w:tabs>
        <w:tab w:val="center" w:pos="4680"/>
        <w:tab w:val="right" w:pos="9360"/>
      </w:tabs>
    </w:pPr>
  </w:style>
  <w:style w:type="character" w:customStyle="1" w:styleId="HeaderChar">
    <w:name w:val="Header Char"/>
    <w:link w:val="Header"/>
    <w:uiPriority w:val="99"/>
    <w:rsid w:val="00EC0873"/>
    <w:rPr>
      <w:rFonts w:ascii="Californian FB" w:hAnsi="Californian FB" w:cs="Arial"/>
      <w:sz w:val="22"/>
      <w:szCs w:val="22"/>
    </w:rPr>
  </w:style>
  <w:style w:type="paragraph" w:styleId="Footer">
    <w:name w:val="footer"/>
    <w:basedOn w:val="Normal"/>
    <w:link w:val="FooterChar"/>
    <w:uiPriority w:val="99"/>
    <w:unhideWhenUsed/>
    <w:rsid w:val="00EC0873"/>
    <w:pPr>
      <w:tabs>
        <w:tab w:val="center" w:pos="4680"/>
        <w:tab w:val="right" w:pos="9360"/>
      </w:tabs>
    </w:pPr>
  </w:style>
  <w:style w:type="character" w:customStyle="1" w:styleId="FooterChar">
    <w:name w:val="Footer Char"/>
    <w:link w:val="Footer"/>
    <w:uiPriority w:val="99"/>
    <w:rsid w:val="00EC0873"/>
    <w:rPr>
      <w:rFonts w:ascii="Californian FB" w:hAnsi="Californian FB" w:cs="Arial"/>
      <w:sz w:val="22"/>
      <w:szCs w:val="22"/>
    </w:rPr>
  </w:style>
  <w:style w:type="paragraph" w:styleId="BalloonText">
    <w:name w:val="Balloon Text"/>
    <w:basedOn w:val="Normal"/>
    <w:link w:val="BalloonTextChar"/>
    <w:uiPriority w:val="99"/>
    <w:semiHidden/>
    <w:unhideWhenUsed/>
    <w:rsid w:val="00EC0873"/>
    <w:rPr>
      <w:rFonts w:ascii="Tahoma" w:hAnsi="Tahoma" w:cs="Tahoma"/>
      <w:sz w:val="16"/>
      <w:szCs w:val="16"/>
    </w:rPr>
  </w:style>
  <w:style w:type="character" w:customStyle="1" w:styleId="BalloonTextChar">
    <w:name w:val="Balloon Text Char"/>
    <w:link w:val="BalloonText"/>
    <w:uiPriority w:val="99"/>
    <w:semiHidden/>
    <w:rsid w:val="00EC0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2BE7"/>
    <w:rPr>
      <w:rFonts w:ascii="Californian FB" w:hAnsi="Californian FB" w:cs="Arial"/>
      <w:sz w:val="22"/>
      <w:szCs w:val="22"/>
    </w:rPr>
  </w:style>
  <w:style w:type="paragraph" w:styleId="Heading1">
    <w:name w:val="heading 1"/>
    <w:basedOn w:val="Normal"/>
    <w:next w:val="Normal"/>
    <w:link w:val="Heading1Char"/>
    <w:qFormat/>
    <w:rsid w:val="00DF2BE7"/>
    <w:pPr>
      <w:keepNext/>
      <w:jc w:val="center"/>
      <w:outlineLvl w:val="0"/>
    </w:pPr>
    <w:rPr>
      <w:rFonts w:ascii="Trajan Pro" w:hAnsi="Trajan Pro"/>
      <w:b/>
      <w:sz w:val="28"/>
    </w:rPr>
  </w:style>
  <w:style w:type="paragraph" w:styleId="Heading2">
    <w:name w:val="heading 2"/>
    <w:basedOn w:val="Normal"/>
    <w:next w:val="Normal"/>
    <w:link w:val="Heading2Char"/>
    <w:qFormat/>
    <w:rsid w:val="00DF2BE7"/>
    <w:pPr>
      <w:outlineLvl w:val="1"/>
    </w:pPr>
    <w:rPr>
      <w:rFonts w:ascii="Trajan Pro" w:hAnsi="Trajan Pro"/>
      <w:b/>
      <w:sz w:val="24"/>
    </w:rPr>
  </w:style>
  <w:style w:type="paragraph" w:styleId="Heading3">
    <w:name w:val="heading 3"/>
    <w:basedOn w:val="Normal"/>
    <w:next w:val="Normal"/>
    <w:link w:val="Heading3Char"/>
    <w:qFormat/>
    <w:rsid w:val="00DF2BE7"/>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ink w:val="SubheadingChar"/>
    <w:qFormat/>
    <w:rsid w:val="00DF2BE7"/>
    <w:rPr>
      <w:b/>
    </w:rPr>
  </w:style>
  <w:style w:type="character" w:customStyle="1" w:styleId="SubheadingChar">
    <w:name w:val="Subheading Char"/>
    <w:link w:val="Subheading"/>
    <w:rsid w:val="00DF2BE7"/>
    <w:rPr>
      <w:rFonts w:ascii="Californian FB" w:hAnsi="Californian FB" w:cs="Arial"/>
      <w:b/>
      <w:sz w:val="22"/>
      <w:szCs w:val="22"/>
    </w:rPr>
  </w:style>
  <w:style w:type="character" w:customStyle="1" w:styleId="Heading1Char">
    <w:name w:val="Heading 1 Char"/>
    <w:link w:val="Heading1"/>
    <w:rsid w:val="00FF2FDE"/>
    <w:rPr>
      <w:rFonts w:ascii="Trajan Pro" w:hAnsi="Trajan Pro" w:cs="Arial"/>
      <w:b/>
      <w:sz w:val="28"/>
      <w:szCs w:val="22"/>
    </w:rPr>
  </w:style>
  <w:style w:type="character" w:customStyle="1" w:styleId="Heading2Char">
    <w:name w:val="Heading 2 Char"/>
    <w:link w:val="Heading2"/>
    <w:rsid w:val="00DF2BE7"/>
    <w:rPr>
      <w:rFonts w:ascii="Trajan Pro" w:hAnsi="Trajan Pro" w:cs="Arial"/>
      <w:b/>
      <w:sz w:val="24"/>
      <w:szCs w:val="22"/>
    </w:rPr>
  </w:style>
  <w:style w:type="character" w:customStyle="1" w:styleId="Heading3Char">
    <w:name w:val="Heading 3 Char"/>
    <w:link w:val="Heading3"/>
    <w:rsid w:val="00DF2BE7"/>
    <w:rPr>
      <w:rFonts w:ascii="Californian FB" w:hAnsi="Californian FB" w:cs="Arial"/>
      <w:sz w:val="22"/>
      <w:szCs w:val="22"/>
      <w:u w:val="single"/>
    </w:rPr>
  </w:style>
  <w:style w:type="paragraph" w:styleId="Title">
    <w:name w:val="Title"/>
    <w:basedOn w:val="Normal"/>
    <w:link w:val="TitleChar"/>
    <w:qFormat/>
    <w:rsid w:val="00DF2BE7"/>
    <w:pPr>
      <w:jc w:val="center"/>
    </w:pPr>
    <w:rPr>
      <w:rFonts w:ascii="Century Gothic" w:hAnsi="Century Gothic"/>
      <w:b/>
      <w:u w:val="single"/>
    </w:rPr>
  </w:style>
  <w:style w:type="character" w:customStyle="1" w:styleId="TitleChar">
    <w:name w:val="Title Char"/>
    <w:link w:val="Title"/>
    <w:rsid w:val="00FF2FDE"/>
    <w:rPr>
      <w:rFonts w:ascii="Century Gothic" w:hAnsi="Century Gothic" w:cs="Arial"/>
      <w:b/>
      <w:sz w:val="22"/>
      <w:szCs w:val="22"/>
      <w:u w:val="single"/>
    </w:rPr>
  </w:style>
  <w:style w:type="paragraph" w:styleId="Header">
    <w:name w:val="header"/>
    <w:basedOn w:val="Normal"/>
    <w:link w:val="HeaderChar"/>
    <w:uiPriority w:val="99"/>
    <w:unhideWhenUsed/>
    <w:rsid w:val="00EC0873"/>
    <w:pPr>
      <w:tabs>
        <w:tab w:val="center" w:pos="4680"/>
        <w:tab w:val="right" w:pos="9360"/>
      </w:tabs>
    </w:pPr>
  </w:style>
  <w:style w:type="character" w:customStyle="1" w:styleId="HeaderChar">
    <w:name w:val="Header Char"/>
    <w:link w:val="Header"/>
    <w:uiPriority w:val="99"/>
    <w:rsid w:val="00EC0873"/>
    <w:rPr>
      <w:rFonts w:ascii="Californian FB" w:hAnsi="Californian FB" w:cs="Arial"/>
      <w:sz w:val="22"/>
      <w:szCs w:val="22"/>
    </w:rPr>
  </w:style>
  <w:style w:type="paragraph" w:styleId="Footer">
    <w:name w:val="footer"/>
    <w:basedOn w:val="Normal"/>
    <w:link w:val="FooterChar"/>
    <w:uiPriority w:val="99"/>
    <w:unhideWhenUsed/>
    <w:rsid w:val="00EC0873"/>
    <w:pPr>
      <w:tabs>
        <w:tab w:val="center" w:pos="4680"/>
        <w:tab w:val="right" w:pos="9360"/>
      </w:tabs>
    </w:pPr>
  </w:style>
  <w:style w:type="character" w:customStyle="1" w:styleId="FooterChar">
    <w:name w:val="Footer Char"/>
    <w:link w:val="Footer"/>
    <w:uiPriority w:val="99"/>
    <w:rsid w:val="00EC0873"/>
    <w:rPr>
      <w:rFonts w:ascii="Californian FB" w:hAnsi="Californian FB" w:cs="Arial"/>
      <w:sz w:val="22"/>
      <w:szCs w:val="22"/>
    </w:rPr>
  </w:style>
  <w:style w:type="paragraph" w:styleId="BalloonText">
    <w:name w:val="Balloon Text"/>
    <w:basedOn w:val="Normal"/>
    <w:link w:val="BalloonTextChar"/>
    <w:uiPriority w:val="99"/>
    <w:semiHidden/>
    <w:unhideWhenUsed/>
    <w:rsid w:val="00EC0873"/>
    <w:rPr>
      <w:rFonts w:ascii="Tahoma" w:hAnsi="Tahoma" w:cs="Tahoma"/>
      <w:sz w:val="16"/>
      <w:szCs w:val="16"/>
    </w:rPr>
  </w:style>
  <w:style w:type="character" w:customStyle="1" w:styleId="BalloonTextChar">
    <w:name w:val="Balloon Text Char"/>
    <w:link w:val="BalloonText"/>
    <w:uiPriority w:val="99"/>
    <w:semiHidden/>
    <w:rsid w:val="00EC0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henicie\Documents\Retreats\Freshmen%20Retreat\FreshmenRetreatParent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FreshmenRetreatParentLetter</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Reese</dc:creator>
  <cp:lastModifiedBy>Katie Mahoney</cp:lastModifiedBy>
  <cp:revision>2</cp:revision>
  <cp:lastPrinted>2017-03-31T13:47:00Z</cp:lastPrinted>
  <dcterms:created xsi:type="dcterms:W3CDTF">2017-04-10T14:56:00Z</dcterms:created>
  <dcterms:modified xsi:type="dcterms:W3CDTF">2017-04-10T14:56:00Z</dcterms:modified>
</cp:coreProperties>
</file>