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94C6" w14:textId="32603EF2" w:rsidR="007C7DE3" w:rsidRPr="000A1B1A" w:rsidRDefault="007C7DE3" w:rsidP="007C7DE3">
      <w:pPr>
        <w:pStyle w:val="BBBodyText"/>
        <w:ind w:firstLine="0"/>
        <w:jc w:val="center"/>
        <w:rPr>
          <w:rFonts w:ascii="Edwardian Script ITC" w:hAnsi="Edwardian Script ITC"/>
          <w:sz w:val="52"/>
          <w:szCs w:val="52"/>
        </w:rPr>
      </w:pPr>
      <w:r w:rsidRPr="000A1B1A">
        <w:rPr>
          <w:rFonts w:ascii="Edwardian Script ITC" w:hAnsi="Edwardian Script ITC"/>
          <w:noProof/>
          <w:sz w:val="52"/>
          <w:szCs w:val="52"/>
        </w:rPr>
        <w:drawing>
          <wp:anchor distT="0" distB="0" distL="114300" distR="114300" simplePos="0" relativeHeight="251643392" behindDoc="1" locked="0" layoutInCell="1" allowOverlap="1" wp14:anchorId="3291E28A" wp14:editId="3E843F5D">
            <wp:simplePos x="0" y="0"/>
            <wp:positionH relativeFrom="column">
              <wp:posOffset>-187842</wp:posOffset>
            </wp:positionH>
            <wp:positionV relativeFrom="paragraph">
              <wp:posOffset>-95693</wp:posOffset>
            </wp:positionV>
            <wp:extent cx="9589742" cy="7336465"/>
            <wp:effectExtent l="0" t="0" r="0" b="0"/>
            <wp:wrapNone/>
            <wp:docPr id="6" name="Picture 6" descr="C:\Users\cdouglass\AppData\Local\Microsoft\Windows\Temporary Internet Files\Content.IE5\R4ZK6PQ3\floral-fra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ouglass\AppData\Local\Microsoft\Windows\Temporary Internet Files\Content.IE5\R4ZK6PQ3\floral-fram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" t="1606" r="1504" b="597"/>
                    <a:stretch/>
                  </pic:blipFill>
                  <pic:spPr bwMode="auto">
                    <a:xfrm>
                      <a:off x="0" y="0"/>
                      <a:ext cx="9616342" cy="73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1A">
        <w:rPr>
          <w:rFonts w:ascii="Edwardian Script ITC" w:hAnsi="Edwardian Script ITC"/>
          <w:sz w:val="52"/>
          <w:szCs w:val="52"/>
        </w:rPr>
        <w:t>`</w:t>
      </w:r>
      <w:r w:rsidRPr="000A1B1A">
        <w:rPr>
          <w:rFonts w:ascii="Edwardian Script ITC" w:hAnsi="Edwardian Script ITC"/>
          <w:sz w:val="52"/>
          <w:szCs w:val="52"/>
        </w:rPr>
        <w:tab/>
      </w:r>
    </w:p>
    <w:p w14:paraId="037653B8" w14:textId="57886527" w:rsidR="000A1B1A" w:rsidRDefault="000A1B1A" w:rsidP="007C7DE3">
      <w:pPr>
        <w:pStyle w:val="BBBodyText"/>
        <w:ind w:firstLine="0"/>
        <w:jc w:val="center"/>
        <w:rPr>
          <w:rFonts w:asciiTheme="minorHAnsi" w:hAnsiTheme="minorHAnsi" w:cstheme="minorHAnsi"/>
          <w:i/>
          <w:sz w:val="52"/>
          <w:szCs w:val="52"/>
        </w:rPr>
      </w:pPr>
    </w:p>
    <w:p w14:paraId="2B47C5B4" w14:textId="66F625FB" w:rsidR="007D7EFD" w:rsidRDefault="007D7EFD" w:rsidP="00A51C1C">
      <w:pPr>
        <w:pStyle w:val="BBBodyText"/>
        <w:ind w:firstLine="0"/>
        <w:jc w:val="center"/>
        <w:rPr>
          <w:rFonts w:asciiTheme="minorHAnsi" w:hAnsiTheme="minorHAnsi" w:cstheme="minorHAnsi"/>
          <w:i/>
          <w:sz w:val="52"/>
          <w:szCs w:val="52"/>
        </w:rPr>
      </w:pPr>
    </w:p>
    <w:p w14:paraId="1670BDC1" w14:textId="77777777" w:rsidR="004D6F82" w:rsidRDefault="004D6F82" w:rsidP="00A51C1C">
      <w:pPr>
        <w:pStyle w:val="BBBodyText"/>
        <w:ind w:firstLine="0"/>
        <w:jc w:val="center"/>
        <w:rPr>
          <w:rFonts w:ascii="Copperplate Gothic Bold" w:hAnsi="Copperplate Gothic Bold" w:cstheme="minorHAnsi"/>
          <w:b/>
          <w:bCs/>
          <w:i/>
          <w:sz w:val="72"/>
          <w:szCs w:val="72"/>
        </w:rPr>
      </w:pPr>
      <w:r w:rsidRPr="004D6F82">
        <w:rPr>
          <w:rFonts w:ascii="Copperplate Gothic Bold" w:hAnsi="Copperplate Gothic Bold" w:cstheme="minorHAnsi"/>
          <w:b/>
          <w:bCs/>
          <w:i/>
          <w:sz w:val="72"/>
          <w:szCs w:val="72"/>
        </w:rPr>
        <w:t xml:space="preserve">“Freshly Squeezed </w:t>
      </w:r>
    </w:p>
    <w:p w14:paraId="57CD41A2" w14:textId="05A14214" w:rsidR="004D6F82" w:rsidRPr="004D6F82" w:rsidRDefault="004D6F82" w:rsidP="00A51C1C">
      <w:pPr>
        <w:pStyle w:val="BBBodyText"/>
        <w:ind w:firstLine="0"/>
        <w:jc w:val="center"/>
        <w:rPr>
          <w:rFonts w:ascii="Copperplate Gothic Bold" w:hAnsi="Copperplate Gothic Bold" w:cstheme="minorHAnsi"/>
          <w:b/>
          <w:bCs/>
          <w:i/>
          <w:sz w:val="72"/>
          <w:szCs w:val="72"/>
        </w:rPr>
      </w:pPr>
      <w:r w:rsidRPr="004D6F82">
        <w:rPr>
          <w:rFonts w:ascii="Copperplate Gothic Bold" w:hAnsi="Copperplate Gothic Bold" w:cstheme="minorHAnsi"/>
          <w:b/>
          <w:bCs/>
          <w:i/>
          <w:sz w:val="72"/>
          <w:szCs w:val="72"/>
        </w:rPr>
        <w:t>or Name of Bra”</w:t>
      </w:r>
    </w:p>
    <w:p w14:paraId="669975CB" w14:textId="77777777" w:rsidR="004D6F82" w:rsidRPr="004D6F82" w:rsidRDefault="004D6F82" w:rsidP="00A51C1C">
      <w:pPr>
        <w:pStyle w:val="BBBodyText"/>
        <w:ind w:firstLine="0"/>
        <w:jc w:val="center"/>
        <w:rPr>
          <w:rFonts w:asciiTheme="minorHAnsi" w:hAnsiTheme="minorHAnsi" w:cstheme="minorHAnsi"/>
          <w:i/>
          <w:sz w:val="56"/>
          <w:szCs w:val="56"/>
        </w:rPr>
      </w:pPr>
    </w:p>
    <w:p w14:paraId="394746F2" w14:textId="77777777" w:rsidR="004D6F82" w:rsidRDefault="00A51C1C" w:rsidP="00A51C1C">
      <w:pPr>
        <w:pStyle w:val="BBBodyText"/>
        <w:ind w:firstLine="0"/>
        <w:jc w:val="center"/>
        <w:rPr>
          <w:rFonts w:asciiTheme="minorHAnsi" w:hAnsiTheme="minorHAnsi" w:cstheme="minorHAnsi"/>
          <w:i/>
          <w:sz w:val="48"/>
          <w:szCs w:val="48"/>
        </w:rPr>
      </w:pPr>
      <w:r w:rsidRPr="004D6F82">
        <w:rPr>
          <w:rFonts w:asciiTheme="minorHAnsi" w:hAnsiTheme="minorHAnsi" w:cstheme="minorHAnsi"/>
          <w:i/>
          <w:sz w:val="48"/>
          <w:szCs w:val="48"/>
        </w:rPr>
        <w:t xml:space="preserve">GFWC Georgia’s </w:t>
      </w:r>
      <w:r w:rsidR="007D7EFD" w:rsidRPr="004D6F82">
        <w:rPr>
          <w:rFonts w:asciiTheme="minorHAnsi" w:hAnsiTheme="minorHAnsi" w:cstheme="minorHAnsi"/>
          <w:i/>
          <w:sz w:val="48"/>
          <w:szCs w:val="48"/>
        </w:rPr>
        <w:t>custom</w:t>
      </w:r>
      <w:r w:rsidR="000A1B1A" w:rsidRPr="004D6F82">
        <w:rPr>
          <w:rFonts w:asciiTheme="minorHAnsi" w:hAnsiTheme="minorHAnsi" w:cstheme="minorHAnsi"/>
          <w:i/>
          <w:sz w:val="48"/>
          <w:szCs w:val="48"/>
        </w:rPr>
        <w:t xml:space="preserve"> </w:t>
      </w:r>
      <w:r w:rsidRPr="004D6F82">
        <w:rPr>
          <w:rFonts w:asciiTheme="minorHAnsi" w:hAnsiTheme="minorHAnsi" w:cstheme="minorHAnsi"/>
          <w:i/>
          <w:sz w:val="48"/>
          <w:szCs w:val="48"/>
        </w:rPr>
        <w:t>designed</w:t>
      </w:r>
      <w:r w:rsidR="004D6F82">
        <w:rPr>
          <w:rFonts w:asciiTheme="minorHAnsi" w:hAnsiTheme="minorHAnsi" w:cstheme="minorHAnsi"/>
          <w:i/>
          <w:sz w:val="48"/>
          <w:szCs w:val="48"/>
        </w:rPr>
        <w:t xml:space="preserve"> </w:t>
      </w:r>
      <w:r w:rsidRPr="004D6F82">
        <w:rPr>
          <w:rFonts w:asciiTheme="minorHAnsi" w:hAnsiTheme="minorHAnsi" w:cstheme="minorHAnsi"/>
          <w:i/>
          <w:sz w:val="48"/>
          <w:szCs w:val="48"/>
        </w:rPr>
        <w:t xml:space="preserve">Bra-Ha-Ha </w:t>
      </w:r>
    </w:p>
    <w:p w14:paraId="7F5B2335" w14:textId="77777777" w:rsidR="004D6F82" w:rsidRDefault="000A1B1A" w:rsidP="00A51C1C">
      <w:pPr>
        <w:pStyle w:val="BBBodyText"/>
        <w:ind w:firstLine="0"/>
        <w:jc w:val="center"/>
        <w:rPr>
          <w:rFonts w:asciiTheme="minorHAnsi" w:hAnsiTheme="minorHAnsi" w:cstheme="minorHAnsi"/>
          <w:i/>
          <w:sz w:val="48"/>
          <w:szCs w:val="48"/>
        </w:rPr>
      </w:pPr>
      <w:r w:rsidRPr="004D6F82">
        <w:rPr>
          <w:rFonts w:asciiTheme="minorHAnsi" w:hAnsiTheme="minorHAnsi" w:cstheme="minorHAnsi"/>
          <w:i/>
          <w:sz w:val="48"/>
          <w:szCs w:val="48"/>
        </w:rPr>
        <w:t>i</w:t>
      </w:r>
      <w:r w:rsidR="00A51C1C" w:rsidRPr="004D6F82">
        <w:rPr>
          <w:rFonts w:asciiTheme="minorHAnsi" w:hAnsiTheme="minorHAnsi" w:cstheme="minorHAnsi"/>
          <w:i/>
          <w:sz w:val="48"/>
          <w:szCs w:val="48"/>
        </w:rPr>
        <w:t>s an awareness projec</w:t>
      </w:r>
      <w:r w:rsidR="004D6F82">
        <w:rPr>
          <w:rFonts w:asciiTheme="minorHAnsi" w:hAnsiTheme="minorHAnsi" w:cstheme="minorHAnsi"/>
          <w:i/>
          <w:sz w:val="48"/>
          <w:szCs w:val="48"/>
        </w:rPr>
        <w:t xml:space="preserve">t </w:t>
      </w:r>
      <w:r w:rsidR="00A51C1C" w:rsidRPr="004D6F82">
        <w:rPr>
          <w:rFonts w:asciiTheme="minorHAnsi" w:hAnsiTheme="minorHAnsi" w:cstheme="minorHAnsi"/>
          <w:i/>
          <w:sz w:val="48"/>
          <w:szCs w:val="48"/>
        </w:rPr>
        <w:t xml:space="preserve">to remind </w:t>
      </w:r>
      <w:r w:rsidR="007D7EFD" w:rsidRPr="004D6F82">
        <w:rPr>
          <w:rFonts w:asciiTheme="minorHAnsi" w:hAnsiTheme="minorHAnsi" w:cstheme="minorHAnsi"/>
          <w:i/>
          <w:sz w:val="48"/>
          <w:szCs w:val="48"/>
        </w:rPr>
        <w:t xml:space="preserve">women </w:t>
      </w:r>
      <w:proofErr w:type="gramStart"/>
      <w:r w:rsidR="007D7EFD" w:rsidRPr="004D6F82">
        <w:rPr>
          <w:rFonts w:asciiTheme="minorHAnsi" w:hAnsiTheme="minorHAnsi" w:cstheme="minorHAnsi"/>
          <w:i/>
          <w:sz w:val="48"/>
          <w:szCs w:val="48"/>
        </w:rPr>
        <w:t>to</w:t>
      </w:r>
      <w:proofErr w:type="gramEnd"/>
      <w:r w:rsidR="007D7EFD" w:rsidRPr="004D6F82">
        <w:rPr>
          <w:rFonts w:asciiTheme="minorHAnsi" w:hAnsiTheme="minorHAnsi" w:cstheme="minorHAnsi"/>
          <w:i/>
          <w:sz w:val="48"/>
          <w:szCs w:val="48"/>
        </w:rPr>
        <w:t xml:space="preserve"> </w:t>
      </w:r>
    </w:p>
    <w:p w14:paraId="5593A3FD" w14:textId="6662944C" w:rsidR="00A51C1C" w:rsidRPr="004D6F82" w:rsidRDefault="004D6F82" w:rsidP="00A51C1C">
      <w:pPr>
        <w:pStyle w:val="BBBodyText"/>
        <w:ind w:firstLine="0"/>
        <w:jc w:val="center"/>
        <w:rPr>
          <w:rFonts w:asciiTheme="minorHAnsi" w:hAnsiTheme="minorHAnsi" w:cstheme="minorHAnsi"/>
          <w:i/>
          <w:sz w:val="48"/>
          <w:szCs w:val="48"/>
        </w:rPr>
      </w:pPr>
      <w:r w:rsidRPr="004D6F82">
        <w:rPr>
          <w:rFonts w:asciiTheme="minorHAnsi" w:hAnsiTheme="minorHAnsi" w:cstheme="minorHAnsi"/>
          <w:i/>
          <w:sz w:val="48"/>
          <w:szCs w:val="48"/>
        </w:rPr>
        <w:t xml:space="preserve">schedule </w:t>
      </w:r>
      <w:r w:rsidR="007D7EFD" w:rsidRPr="004D6F82">
        <w:rPr>
          <w:rFonts w:asciiTheme="minorHAnsi" w:hAnsiTheme="minorHAnsi" w:cstheme="minorHAnsi"/>
          <w:i/>
          <w:sz w:val="48"/>
          <w:szCs w:val="48"/>
        </w:rPr>
        <w:t xml:space="preserve">a </w:t>
      </w:r>
      <w:r w:rsidR="00A51C1C" w:rsidRPr="004D6F82">
        <w:rPr>
          <w:rFonts w:asciiTheme="minorHAnsi" w:hAnsiTheme="minorHAnsi" w:cstheme="minorHAnsi"/>
          <w:i/>
          <w:sz w:val="48"/>
          <w:szCs w:val="48"/>
        </w:rPr>
        <w:t>mammogram appointment today.</w:t>
      </w:r>
    </w:p>
    <w:p w14:paraId="25480A02" w14:textId="5E83AB4F" w:rsidR="004D6F82" w:rsidRDefault="004D6F82" w:rsidP="004D6F82">
      <w:pPr>
        <w:pStyle w:val="BBBodyText"/>
        <w:spacing w:after="0"/>
        <w:ind w:left="144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>‘</w:t>
      </w:r>
    </w:p>
    <w:p w14:paraId="3071815A" w14:textId="7C4FD5C1" w:rsidR="007D7EFD" w:rsidRDefault="004D6F82" w:rsidP="004D6F82">
      <w:pPr>
        <w:pStyle w:val="BBBodyText"/>
        <w:spacing w:after="0"/>
        <w:ind w:left="1440"/>
        <w:jc w:val="center"/>
        <w:rPr>
          <w:rFonts w:ascii="Eras Light ITC" w:hAnsi="Eras Light ITC" w:cstheme="minorHAnsi"/>
          <w:iCs/>
          <w:sz w:val="32"/>
          <w:szCs w:val="32"/>
        </w:rPr>
      </w:pPr>
      <w:r w:rsidRPr="007D7EFD">
        <w:rPr>
          <w:rFonts w:ascii="Eras Light ITC" w:hAnsi="Eras Light ITC" w:cstheme="minorHAnsi"/>
          <w:iCs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 wp14:anchorId="7C27B493" wp14:editId="091A2B25">
            <wp:simplePos x="0" y="0"/>
            <wp:positionH relativeFrom="column">
              <wp:posOffset>7216140</wp:posOffset>
            </wp:positionH>
            <wp:positionV relativeFrom="paragraph">
              <wp:posOffset>178435</wp:posOffset>
            </wp:positionV>
            <wp:extent cx="1371600" cy="1364615"/>
            <wp:effectExtent l="0" t="0" r="0" b="6985"/>
            <wp:wrapTight wrapText="bothSides">
              <wp:wrapPolygon edited="0">
                <wp:start x="8100" y="0"/>
                <wp:lineTo x="6300" y="302"/>
                <wp:lineTo x="1200" y="3920"/>
                <wp:lineTo x="0" y="7538"/>
                <wp:lineTo x="0" y="15077"/>
                <wp:lineTo x="3300" y="19298"/>
                <wp:lineTo x="7200" y="21409"/>
                <wp:lineTo x="7800" y="21409"/>
                <wp:lineTo x="13500" y="21409"/>
                <wp:lineTo x="21000" y="21107"/>
                <wp:lineTo x="21300" y="19298"/>
                <wp:lineTo x="18300" y="19298"/>
                <wp:lineTo x="21300" y="14775"/>
                <wp:lineTo x="21300" y="7840"/>
                <wp:lineTo x="20700" y="4221"/>
                <wp:lineTo x="15900" y="905"/>
                <wp:lineTo x="13500" y="0"/>
                <wp:lineTo x="810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wc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CB">
        <w:rPr>
          <w:rFonts w:ascii="Eras Light ITC" w:hAnsi="Eras Light ITC" w:cstheme="minorHAnsi"/>
          <w:iCs/>
          <w:sz w:val="32"/>
          <w:szCs w:val="32"/>
        </w:rPr>
        <w:t>B</w:t>
      </w:r>
      <w:r w:rsidR="007D7EFD" w:rsidRPr="007D7EFD">
        <w:rPr>
          <w:rFonts w:ascii="Eras Light ITC" w:hAnsi="Eras Light ITC" w:cstheme="minorHAnsi"/>
          <w:iCs/>
          <w:sz w:val="32"/>
          <w:szCs w:val="32"/>
        </w:rPr>
        <w:t>ra</w:t>
      </w:r>
      <w:r w:rsidR="007201DE">
        <w:rPr>
          <w:rFonts w:ascii="Eras Light ITC" w:hAnsi="Eras Light ITC" w:cstheme="minorHAnsi"/>
          <w:iCs/>
          <w:sz w:val="32"/>
          <w:szCs w:val="32"/>
        </w:rPr>
        <w:t>-</w:t>
      </w:r>
      <w:r w:rsidR="00D02BCB">
        <w:rPr>
          <w:rFonts w:ascii="Eras Light ITC" w:hAnsi="Eras Light ITC" w:cstheme="minorHAnsi"/>
          <w:iCs/>
          <w:sz w:val="32"/>
          <w:szCs w:val="32"/>
        </w:rPr>
        <w:t>ha-ha</w:t>
      </w:r>
      <w:r w:rsidR="007D7EFD" w:rsidRPr="007D7EFD">
        <w:rPr>
          <w:rFonts w:ascii="Eras Light ITC" w:hAnsi="Eras Light ITC" w:cstheme="minorHAnsi"/>
          <w:iCs/>
          <w:sz w:val="32"/>
          <w:szCs w:val="32"/>
        </w:rPr>
        <w:t xml:space="preserve"> designed __</w:t>
      </w:r>
      <w:r w:rsidR="007201DE">
        <w:rPr>
          <w:rFonts w:ascii="Eras Light ITC" w:hAnsi="Eras Light ITC" w:cstheme="minorHAnsi"/>
          <w:iCs/>
          <w:sz w:val="32"/>
          <w:szCs w:val="32"/>
        </w:rPr>
        <w:t>_____________________</w:t>
      </w:r>
      <w:r w:rsidR="007D7EFD" w:rsidRPr="007D7EFD">
        <w:rPr>
          <w:rFonts w:ascii="Eras Light ITC" w:hAnsi="Eras Light ITC" w:cstheme="minorHAnsi"/>
          <w:iCs/>
          <w:sz w:val="32"/>
          <w:szCs w:val="32"/>
        </w:rPr>
        <w:t>_ Woman’s Club.</w:t>
      </w:r>
    </w:p>
    <w:p w14:paraId="0FA15593" w14:textId="225C20BF" w:rsidR="007D7EFD" w:rsidRDefault="007D7EFD" w:rsidP="004D6F82">
      <w:pPr>
        <w:pStyle w:val="BBBodyText"/>
        <w:spacing w:after="0"/>
        <w:ind w:left="144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>T</w:t>
      </w:r>
      <w:r w:rsidRPr="007D7EFD">
        <w:rPr>
          <w:rFonts w:ascii="Eras Light ITC" w:hAnsi="Eras Light ITC" w:cstheme="minorHAnsi"/>
          <w:iCs/>
          <w:sz w:val="32"/>
          <w:szCs w:val="32"/>
        </w:rPr>
        <w:t>o learn more about our club</w:t>
      </w:r>
      <w:r>
        <w:rPr>
          <w:rFonts w:ascii="Eras Light ITC" w:hAnsi="Eras Light ITC" w:cstheme="minorHAnsi"/>
          <w:iCs/>
          <w:sz w:val="32"/>
          <w:szCs w:val="32"/>
        </w:rPr>
        <w:t xml:space="preserve"> p</w:t>
      </w:r>
      <w:r w:rsidRPr="007D7EFD">
        <w:rPr>
          <w:rFonts w:ascii="Eras Light ITC" w:hAnsi="Eras Light ITC" w:cstheme="minorHAnsi"/>
          <w:iCs/>
          <w:sz w:val="32"/>
          <w:szCs w:val="32"/>
        </w:rPr>
        <w:t xml:space="preserve">lease contact: _____.  </w:t>
      </w:r>
    </w:p>
    <w:p w14:paraId="3810EB16" w14:textId="54AC5072" w:rsidR="00D02BCB" w:rsidRDefault="00D02BCB" w:rsidP="00D02BCB">
      <w:pPr>
        <w:pStyle w:val="BBBodyText"/>
        <w:spacing w:after="0"/>
        <w:ind w:firstLine="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 xml:space="preserve"> </w:t>
      </w:r>
      <w:r>
        <w:rPr>
          <w:rFonts w:ascii="Eras Light ITC" w:hAnsi="Eras Light ITC" w:cstheme="minorHAnsi"/>
          <w:iCs/>
          <w:sz w:val="32"/>
          <w:szCs w:val="32"/>
        </w:rPr>
        <w:tab/>
      </w:r>
      <w:r>
        <w:rPr>
          <w:rFonts w:ascii="Eras Light ITC" w:hAnsi="Eras Light ITC" w:cstheme="minorHAnsi"/>
          <w:iCs/>
          <w:sz w:val="32"/>
          <w:szCs w:val="32"/>
        </w:rPr>
        <w:tab/>
      </w:r>
    </w:p>
    <w:p w14:paraId="25290B72" w14:textId="2B220A24" w:rsidR="00A51C1C" w:rsidRPr="007D7EFD" w:rsidRDefault="00D02BCB" w:rsidP="00D02BCB">
      <w:pPr>
        <w:pStyle w:val="BBBodyText"/>
        <w:spacing w:after="0"/>
        <w:ind w:firstLine="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ab/>
      </w:r>
      <w:r>
        <w:rPr>
          <w:rFonts w:ascii="Eras Light ITC" w:hAnsi="Eras Light ITC" w:cstheme="minorHAnsi"/>
          <w:iCs/>
          <w:sz w:val="32"/>
          <w:szCs w:val="32"/>
        </w:rPr>
        <w:tab/>
      </w:r>
      <w:r>
        <w:rPr>
          <w:rFonts w:ascii="Eras Light ITC" w:hAnsi="Eras Light ITC" w:cstheme="minorHAnsi"/>
          <w:iCs/>
          <w:sz w:val="32"/>
          <w:szCs w:val="32"/>
        </w:rPr>
        <w:tab/>
        <w:t xml:space="preserve">Use the </w:t>
      </w:r>
      <w:r w:rsidR="007D7EFD">
        <w:rPr>
          <w:rFonts w:ascii="Eras Light ITC" w:hAnsi="Eras Light ITC" w:cstheme="minorHAnsi"/>
          <w:iCs/>
          <w:sz w:val="32"/>
          <w:szCs w:val="32"/>
        </w:rPr>
        <w:t>hashtag</w:t>
      </w:r>
      <w:r>
        <w:rPr>
          <w:rFonts w:ascii="Eras Light ITC" w:hAnsi="Eras Light ITC" w:cstheme="minorHAnsi"/>
          <w:iCs/>
          <w:sz w:val="32"/>
          <w:szCs w:val="32"/>
        </w:rPr>
        <w:t xml:space="preserve"> </w:t>
      </w:r>
      <w:r w:rsidR="00A51C1C" w:rsidRPr="007D7EFD">
        <w:rPr>
          <w:rFonts w:ascii="Eras Light ITC" w:hAnsi="Eras Light ITC" w:cstheme="minorHAnsi"/>
          <w:iCs/>
          <w:sz w:val="32"/>
          <w:szCs w:val="32"/>
        </w:rPr>
        <w:t>#GFWCGeorgiaNWDistrict</w:t>
      </w:r>
      <w:r>
        <w:rPr>
          <w:rFonts w:ascii="Eras Light ITC" w:hAnsi="Eras Light ITC" w:cstheme="minorHAnsi"/>
          <w:iCs/>
          <w:sz w:val="32"/>
          <w:szCs w:val="32"/>
        </w:rPr>
        <w:t xml:space="preserve"> </w:t>
      </w:r>
    </w:p>
    <w:p w14:paraId="3CB2B3FB" w14:textId="77777777" w:rsidR="007D7EFD" w:rsidRDefault="007D7EFD" w:rsidP="007D7EFD">
      <w:pPr>
        <w:pStyle w:val="BBBodyText"/>
        <w:spacing w:after="0"/>
        <w:ind w:left="1440"/>
        <w:rPr>
          <w:rFonts w:asciiTheme="minorHAnsi" w:hAnsiTheme="minorHAnsi" w:cstheme="minorHAnsi"/>
          <w:i/>
          <w:sz w:val="32"/>
          <w:szCs w:val="32"/>
        </w:rPr>
      </w:pPr>
    </w:p>
    <w:p w14:paraId="10D3CBBD" w14:textId="2F36DD74" w:rsidR="004D6F82" w:rsidRDefault="007D7EFD" w:rsidP="007D7EFD">
      <w:pPr>
        <w:pStyle w:val="BBBodyText"/>
        <w:spacing w:after="0"/>
        <w:ind w:left="1440"/>
        <w:rPr>
          <w:rFonts w:asciiTheme="minorHAnsi" w:hAnsiTheme="minorHAnsi" w:cstheme="minorHAnsi"/>
          <w:i/>
          <w:sz w:val="32"/>
          <w:szCs w:val="32"/>
        </w:rPr>
      </w:pPr>
      <w:r w:rsidRPr="007D7EFD">
        <w:rPr>
          <w:rFonts w:asciiTheme="minorHAnsi" w:hAnsiTheme="minorHAnsi" w:cstheme="minorHAnsi"/>
          <w:i/>
          <w:sz w:val="32"/>
          <w:szCs w:val="32"/>
        </w:rPr>
        <w:t>________</w:t>
      </w:r>
    </w:p>
    <w:p w14:paraId="66DA6B94" w14:textId="77777777" w:rsidR="004D6F82" w:rsidRDefault="004D6F82">
      <w:pPr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br w:type="page"/>
      </w:r>
    </w:p>
    <w:p w14:paraId="645DEEB2" w14:textId="7226EB88" w:rsidR="004D6F82" w:rsidRPr="000A1B1A" w:rsidRDefault="004D6F82" w:rsidP="004D6F82">
      <w:pPr>
        <w:pStyle w:val="BBBodyText"/>
        <w:ind w:firstLine="0"/>
        <w:jc w:val="center"/>
        <w:rPr>
          <w:rFonts w:ascii="Edwardian Script ITC" w:hAnsi="Edwardian Script ITC"/>
          <w:sz w:val="52"/>
          <w:szCs w:val="52"/>
        </w:rPr>
      </w:pPr>
      <w:r w:rsidRPr="007D7EFD">
        <w:rPr>
          <w:rFonts w:ascii="Eras Light ITC" w:hAnsi="Eras Light ITC" w:cstheme="minorHAnsi"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74112" behindDoc="1" locked="0" layoutInCell="1" allowOverlap="1" wp14:anchorId="5FB9BFB2" wp14:editId="525C62D5">
            <wp:simplePos x="0" y="0"/>
            <wp:positionH relativeFrom="column">
              <wp:posOffset>3611880</wp:posOffset>
            </wp:positionH>
            <wp:positionV relativeFrom="paragraph">
              <wp:posOffset>22860</wp:posOffset>
            </wp:positionV>
            <wp:extent cx="1440180" cy="1432560"/>
            <wp:effectExtent l="0" t="0" r="7620" b="0"/>
            <wp:wrapTight wrapText="bothSides">
              <wp:wrapPolygon edited="0">
                <wp:start x="8000" y="0"/>
                <wp:lineTo x="5429" y="862"/>
                <wp:lineTo x="1143" y="3734"/>
                <wp:lineTo x="0" y="8043"/>
                <wp:lineTo x="0" y="14074"/>
                <wp:lineTo x="2857" y="18957"/>
                <wp:lineTo x="7143" y="21255"/>
                <wp:lineTo x="8000" y="21255"/>
                <wp:lineTo x="13429" y="21255"/>
                <wp:lineTo x="21143" y="20968"/>
                <wp:lineTo x="21429" y="19532"/>
                <wp:lineTo x="19143" y="18383"/>
                <wp:lineTo x="21429" y="14074"/>
                <wp:lineTo x="21429" y="7755"/>
                <wp:lineTo x="20571" y="4021"/>
                <wp:lineTo x="15429" y="574"/>
                <wp:lineTo x="13429" y="0"/>
                <wp:lineTo x="8000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wc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1A">
        <w:rPr>
          <w:rFonts w:ascii="Edwardian Script ITC" w:hAnsi="Edwardian Script ITC"/>
          <w:sz w:val="52"/>
          <w:szCs w:val="52"/>
        </w:rPr>
        <w:t>`</w:t>
      </w:r>
      <w:r w:rsidRPr="000A1B1A">
        <w:rPr>
          <w:rFonts w:ascii="Edwardian Script ITC" w:hAnsi="Edwardian Script ITC"/>
          <w:sz w:val="52"/>
          <w:szCs w:val="52"/>
        </w:rPr>
        <w:tab/>
      </w:r>
    </w:p>
    <w:p w14:paraId="029B0C04" w14:textId="3DE06E11" w:rsidR="004D6F82" w:rsidRDefault="004D6F82" w:rsidP="004D6F82">
      <w:pPr>
        <w:pStyle w:val="BBBodyText"/>
        <w:ind w:firstLine="0"/>
        <w:jc w:val="center"/>
        <w:rPr>
          <w:rFonts w:asciiTheme="minorHAnsi" w:hAnsiTheme="minorHAnsi" w:cstheme="minorHAnsi"/>
          <w:i/>
          <w:sz w:val="52"/>
          <w:szCs w:val="52"/>
        </w:rPr>
      </w:pPr>
    </w:p>
    <w:p w14:paraId="1128B7C5" w14:textId="53334D3C" w:rsidR="004D6F82" w:rsidRDefault="004D6F82" w:rsidP="004D6F82">
      <w:pPr>
        <w:pStyle w:val="BBBodyText"/>
        <w:ind w:firstLine="0"/>
        <w:jc w:val="center"/>
        <w:rPr>
          <w:rFonts w:asciiTheme="minorHAnsi" w:hAnsiTheme="minorHAnsi" w:cstheme="minorHAnsi"/>
          <w:i/>
          <w:sz w:val="52"/>
          <w:szCs w:val="52"/>
        </w:rPr>
      </w:pPr>
    </w:p>
    <w:p w14:paraId="5F39F3D2" w14:textId="77777777" w:rsidR="004D6F82" w:rsidRDefault="004D6F82" w:rsidP="004D6F82">
      <w:pPr>
        <w:pStyle w:val="BBBodyText"/>
        <w:ind w:firstLine="0"/>
        <w:jc w:val="center"/>
        <w:rPr>
          <w:rFonts w:ascii="Copperplate Gothic Bold" w:hAnsi="Copperplate Gothic Bold" w:cstheme="minorHAnsi"/>
          <w:b/>
          <w:bCs/>
          <w:i/>
          <w:sz w:val="72"/>
          <w:szCs w:val="72"/>
        </w:rPr>
      </w:pPr>
      <w:r w:rsidRPr="004D6F82">
        <w:rPr>
          <w:rFonts w:ascii="Copperplate Gothic Bold" w:hAnsi="Copperplate Gothic Bold" w:cstheme="minorHAnsi"/>
          <w:b/>
          <w:bCs/>
          <w:i/>
          <w:sz w:val="72"/>
          <w:szCs w:val="72"/>
        </w:rPr>
        <w:t xml:space="preserve">“Freshly Squeezed </w:t>
      </w:r>
    </w:p>
    <w:p w14:paraId="4D4B9D66" w14:textId="77777777" w:rsidR="004D6F82" w:rsidRPr="004D6F82" w:rsidRDefault="004D6F82" w:rsidP="004D6F82">
      <w:pPr>
        <w:pStyle w:val="BBBodyText"/>
        <w:ind w:firstLine="0"/>
        <w:jc w:val="center"/>
        <w:rPr>
          <w:rFonts w:ascii="Copperplate Gothic Bold" w:hAnsi="Copperplate Gothic Bold" w:cstheme="minorHAnsi"/>
          <w:b/>
          <w:bCs/>
          <w:i/>
          <w:sz w:val="72"/>
          <w:szCs w:val="72"/>
        </w:rPr>
      </w:pPr>
      <w:r w:rsidRPr="004D6F82">
        <w:rPr>
          <w:rFonts w:ascii="Copperplate Gothic Bold" w:hAnsi="Copperplate Gothic Bold" w:cstheme="minorHAnsi"/>
          <w:b/>
          <w:bCs/>
          <w:i/>
          <w:sz w:val="72"/>
          <w:szCs w:val="72"/>
        </w:rPr>
        <w:t>or Name of Bra”</w:t>
      </w:r>
    </w:p>
    <w:p w14:paraId="68E23149" w14:textId="77777777" w:rsidR="004D6F82" w:rsidRPr="004D6F82" w:rsidRDefault="004D6F82" w:rsidP="004D6F82">
      <w:pPr>
        <w:pStyle w:val="BBBodyText"/>
        <w:ind w:firstLine="0"/>
        <w:jc w:val="center"/>
        <w:rPr>
          <w:rFonts w:asciiTheme="minorHAnsi" w:hAnsiTheme="minorHAnsi" w:cstheme="minorHAnsi"/>
          <w:i/>
          <w:sz w:val="56"/>
          <w:szCs w:val="56"/>
        </w:rPr>
      </w:pPr>
    </w:p>
    <w:p w14:paraId="4889B88D" w14:textId="77777777" w:rsidR="004D6F82" w:rsidRDefault="004D6F82" w:rsidP="004D6F82">
      <w:pPr>
        <w:pStyle w:val="BBBodyText"/>
        <w:ind w:firstLine="0"/>
        <w:jc w:val="center"/>
        <w:rPr>
          <w:rFonts w:asciiTheme="minorHAnsi" w:hAnsiTheme="minorHAnsi" w:cstheme="minorHAnsi"/>
          <w:i/>
          <w:sz w:val="48"/>
          <w:szCs w:val="48"/>
        </w:rPr>
      </w:pPr>
      <w:r w:rsidRPr="004D6F82">
        <w:rPr>
          <w:rFonts w:asciiTheme="minorHAnsi" w:hAnsiTheme="minorHAnsi" w:cstheme="minorHAnsi"/>
          <w:i/>
          <w:sz w:val="48"/>
          <w:szCs w:val="48"/>
        </w:rPr>
        <w:t>GFWC Georgia’s custom designed</w:t>
      </w:r>
      <w:r>
        <w:rPr>
          <w:rFonts w:asciiTheme="minorHAnsi" w:hAnsiTheme="minorHAnsi" w:cstheme="minorHAnsi"/>
          <w:i/>
          <w:sz w:val="48"/>
          <w:szCs w:val="48"/>
        </w:rPr>
        <w:t xml:space="preserve"> </w:t>
      </w:r>
      <w:r w:rsidRPr="004D6F82">
        <w:rPr>
          <w:rFonts w:asciiTheme="minorHAnsi" w:hAnsiTheme="minorHAnsi" w:cstheme="minorHAnsi"/>
          <w:i/>
          <w:sz w:val="48"/>
          <w:szCs w:val="48"/>
        </w:rPr>
        <w:t xml:space="preserve">Bra-Ha-Ha </w:t>
      </w:r>
    </w:p>
    <w:p w14:paraId="6679DCCD" w14:textId="77777777" w:rsidR="004D6F82" w:rsidRDefault="004D6F82" w:rsidP="004D6F82">
      <w:pPr>
        <w:pStyle w:val="BBBodyText"/>
        <w:ind w:firstLine="0"/>
        <w:jc w:val="center"/>
        <w:rPr>
          <w:rFonts w:asciiTheme="minorHAnsi" w:hAnsiTheme="minorHAnsi" w:cstheme="minorHAnsi"/>
          <w:i/>
          <w:sz w:val="48"/>
          <w:szCs w:val="48"/>
        </w:rPr>
      </w:pPr>
      <w:r w:rsidRPr="004D6F82">
        <w:rPr>
          <w:rFonts w:asciiTheme="minorHAnsi" w:hAnsiTheme="minorHAnsi" w:cstheme="minorHAnsi"/>
          <w:i/>
          <w:sz w:val="48"/>
          <w:szCs w:val="48"/>
        </w:rPr>
        <w:t>is an awareness projec</w:t>
      </w:r>
      <w:r>
        <w:rPr>
          <w:rFonts w:asciiTheme="minorHAnsi" w:hAnsiTheme="minorHAnsi" w:cstheme="minorHAnsi"/>
          <w:i/>
          <w:sz w:val="48"/>
          <w:szCs w:val="48"/>
        </w:rPr>
        <w:t xml:space="preserve">t </w:t>
      </w:r>
      <w:r w:rsidRPr="004D6F82">
        <w:rPr>
          <w:rFonts w:asciiTheme="minorHAnsi" w:hAnsiTheme="minorHAnsi" w:cstheme="minorHAnsi"/>
          <w:i/>
          <w:sz w:val="48"/>
          <w:szCs w:val="48"/>
        </w:rPr>
        <w:t xml:space="preserve">to remind women </w:t>
      </w:r>
      <w:proofErr w:type="gramStart"/>
      <w:r w:rsidRPr="004D6F82">
        <w:rPr>
          <w:rFonts w:asciiTheme="minorHAnsi" w:hAnsiTheme="minorHAnsi" w:cstheme="minorHAnsi"/>
          <w:i/>
          <w:sz w:val="48"/>
          <w:szCs w:val="48"/>
        </w:rPr>
        <w:t>to</w:t>
      </w:r>
      <w:proofErr w:type="gramEnd"/>
      <w:r w:rsidRPr="004D6F82">
        <w:rPr>
          <w:rFonts w:asciiTheme="minorHAnsi" w:hAnsiTheme="minorHAnsi" w:cstheme="minorHAnsi"/>
          <w:i/>
          <w:sz w:val="48"/>
          <w:szCs w:val="48"/>
        </w:rPr>
        <w:t xml:space="preserve"> </w:t>
      </w:r>
    </w:p>
    <w:p w14:paraId="6C188DAB" w14:textId="77777777" w:rsidR="004D6F82" w:rsidRPr="004D6F82" w:rsidRDefault="004D6F82" w:rsidP="004D6F82">
      <w:pPr>
        <w:pStyle w:val="BBBodyText"/>
        <w:ind w:firstLine="0"/>
        <w:jc w:val="center"/>
        <w:rPr>
          <w:rFonts w:asciiTheme="minorHAnsi" w:hAnsiTheme="minorHAnsi" w:cstheme="minorHAnsi"/>
          <w:i/>
          <w:sz w:val="48"/>
          <w:szCs w:val="48"/>
        </w:rPr>
      </w:pPr>
      <w:r w:rsidRPr="004D6F82">
        <w:rPr>
          <w:rFonts w:asciiTheme="minorHAnsi" w:hAnsiTheme="minorHAnsi" w:cstheme="minorHAnsi"/>
          <w:i/>
          <w:sz w:val="48"/>
          <w:szCs w:val="48"/>
        </w:rPr>
        <w:t>schedule a mammogram appointment today.</w:t>
      </w:r>
    </w:p>
    <w:p w14:paraId="04FFDA3A" w14:textId="77777777" w:rsidR="004D6F82" w:rsidRDefault="004D6F82" w:rsidP="004D6F82">
      <w:pPr>
        <w:pStyle w:val="BBBodyText"/>
        <w:spacing w:after="0"/>
        <w:ind w:left="144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>‘</w:t>
      </w:r>
    </w:p>
    <w:p w14:paraId="65CF8648" w14:textId="576F2DC9" w:rsidR="004D6F82" w:rsidRDefault="004D6F82" w:rsidP="004D6F82">
      <w:pPr>
        <w:pStyle w:val="BBBodyText"/>
        <w:spacing w:after="0"/>
        <w:ind w:firstLine="0"/>
        <w:jc w:val="center"/>
        <w:rPr>
          <w:rFonts w:asciiTheme="minorHAnsi" w:hAnsiTheme="minorHAnsi" w:cstheme="minorHAnsi"/>
          <w:i/>
          <w:sz w:val="32"/>
          <w:szCs w:val="32"/>
        </w:rPr>
      </w:pPr>
    </w:p>
    <w:p w14:paraId="655F537E" w14:textId="77777777" w:rsidR="004D6F82" w:rsidRDefault="004D6F82" w:rsidP="004D6F82">
      <w:pPr>
        <w:pStyle w:val="BBBodyText"/>
        <w:spacing w:after="0"/>
        <w:ind w:firstLine="0"/>
        <w:jc w:val="center"/>
        <w:rPr>
          <w:rFonts w:asciiTheme="minorHAnsi" w:hAnsiTheme="minorHAnsi" w:cstheme="minorHAnsi"/>
          <w:i/>
          <w:sz w:val="32"/>
          <w:szCs w:val="32"/>
        </w:rPr>
      </w:pPr>
    </w:p>
    <w:p w14:paraId="1512F2BA" w14:textId="452F4F47" w:rsidR="004D6F82" w:rsidRDefault="004D6F82" w:rsidP="004D6F82">
      <w:pPr>
        <w:pStyle w:val="BBBodyText"/>
        <w:spacing w:after="0"/>
        <w:ind w:firstLine="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>B</w:t>
      </w:r>
      <w:r w:rsidRPr="007D7EFD">
        <w:rPr>
          <w:rFonts w:ascii="Eras Light ITC" w:hAnsi="Eras Light ITC" w:cstheme="minorHAnsi"/>
          <w:iCs/>
          <w:sz w:val="32"/>
          <w:szCs w:val="32"/>
        </w:rPr>
        <w:t>ra</w:t>
      </w:r>
      <w:r>
        <w:rPr>
          <w:rFonts w:ascii="Eras Light ITC" w:hAnsi="Eras Light ITC" w:cstheme="minorHAnsi"/>
          <w:iCs/>
          <w:sz w:val="32"/>
          <w:szCs w:val="32"/>
        </w:rPr>
        <w:t>-ha-ha</w:t>
      </w:r>
      <w:r w:rsidRPr="007D7EFD">
        <w:rPr>
          <w:rFonts w:ascii="Eras Light ITC" w:hAnsi="Eras Light ITC" w:cstheme="minorHAnsi"/>
          <w:iCs/>
          <w:sz w:val="32"/>
          <w:szCs w:val="32"/>
        </w:rPr>
        <w:t xml:space="preserve"> designed __</w:t>
      </w:r>
      <w:r>
        <w:rPr>
          <w:rFonts w:ascii="Eras Light ITC" w:hAnsi="Eras Light ITC" w:cstheme="minorHAnsi"/>
          <w:iCs/>
          <w:sz w:val="32"/>
          <w:szCs w:val="32"/>
        </w:rPr>
        <w:t>_____________________</w:t>
      </w:r>
      <w:r w:rsidRPr="007D7EFD">
        <w:rPr>
          <w:rFonts w:ascii="Eras Light ITC" w:hAnsi="Eras Light ITC" w:cstheme="minorHAnsi"/>
          <w:iCs/>
          <w:sz w:val="32"/>
          <w:szCs w:val="32"/>
        </w:rPr>
        <w:t>_ Woman’s Club.</w:t>
      </w:r>
    </w:p>
    <w:p w14:paraId="12F676E8" w14:textId="77777777" w:rsidR="004D6F82" w:rsidRDefault="004D6F82" w:rsidP="004D6F82">
      <w:pPr>
        <w:pStyle w:val="BBBodyText"/>
        <w:spacing w:after="0"/>
        <w:ind w:firstLine="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>T</w:t>
      </w:r>
      <w:r w:rsidRPr="007D7EFD">
        <w:rPr>
          <w:rFonts w:ascii="Eras Light ITC" w:hAnsi="Eras Light ITC" w:cstheme="minorHAnsi"/>
          <w:iCs/>
          <w:sz w:val="32"/>
          <w:szCs w:val="32"/>
        </w:rPr>
        <w:t>o learn more about our club</w:t>
      </w:r>
      <w:r>
        <w:rPr>
          <w:rFonts w:ascii="Eras Light ITC" w:hAnsi="Eras Light ITC" w:cstheme="minorHAnsi"/>
          <w:iCs/>
          <w:sz w:val="32"/>
          <w:szCs w:val="32"/>
        </w:rPr>
        <w:t xml:space="preserve"> p</w:t>
      </w:r>
      <w:r w:rsidRPr="007D7EFD">
        <w:rPr>
          <w:rFonts w:ascii="Eras Light ITC" w:hAnsi="Eras Light ITC" w:cstheme="minorHAnsi"/>
          <w:iCs/>
          <w:sz w:val="32"/>
          <w:szCs w:val="32"/>
        </w:rPr>
        <w:t xml:space="preserve">lease contact: _____.  </w:t>
      </w:r>
    </w:p>
    <w:p w14:paraId="143C51A4" w14:textId="5C202CCF" w:rsidR="004D6F82" w:rsidRDefault="004D6F82" w:rsidP="004D6F82">
      <w:pPr>
        <w:pStyle w:val="BBBodyText"/>
        <w:spacing w:after="0"/>
        <w:ind w:firstLine="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 xml:space="preserve"> </w:t>
      </w:r>
      <w:r>
        <w:rPr>
          <w:rFonts w:ascii="Eras Light ITC" w:hAnsi="Eras Light ITC" w:cstheme="minorHAnsi"/>
          <w:iCs/>
          <w:sz w:val="32"/>
          <w:szCs w:val="32"/>
        </w:rPr>
        <w:tab/>
      </w:r>
      <w:r>
        <w:rPr>
          <w:rFonts w:ascii="Eras Light ITC" w:hAnsi="Eras Light ITC" w:cstheme="minorHAnsi"/>
          <w:iCs/>
          <w:sz w:val="32"/>
          <w:szCs w:val="32"/>
        </w:rPr>
        <w:tab/>
      </w:r>
    </w:p>
    <w:p w14:paraId="6914AC42" w14:textId="1B99664C" w:rsidR="004D6F82" w:rsidRPr="007D7EFD" w:rsidRDefault="004D6F82" w:rsidP="004D6F82">
      <w:pPr>
        <w:pStyle w:val="BBBodyText"/>
        <w:spacing w:after="0"/>
        <w:ind w:firstLine="0"/>
        <w:jc w:val="center"/>
        <w:rPr>
          <w:rFonts w:ascii="Eras Light ITC" w:hAnsi="Eras Light ITC" w:cstheme="minorHAnsi"/>
          <w:iCs/>
          <w:sz w:val="32"/>
          <w:szCs w:val="32"/>
        </w:rPr>
      </w:pPr>
      <w:r>
        <w:rPr>
          <w:rFonts w:ascii="Eras Light ITC" w:hAnsi="Eras Light ITC" w:cstheme="minorHAnsi"/>
          <w:iCs/>
          <w:sz w:val="32"/>
          <w:szCs w:val="32"/>
        </w:rPr>
        <w:t xml:space="preserve">Use the hashtag </w:t>
      </w:r>
      <w:r w:rsidRPr="007D7EFD">
        <w:rPr>
          <w:rFonts w:ascii="Eras Light ITC" w:hAnsi="Eras Light ITC" w:cstheme="minorHAnsi"/>
          <w:iCs/>
          <w:sz w:val="32"/>
          <w:szCs w:val="32"/>
        </w:rPr>
        <w:t>#GFWCGeorgiaNWDistrict</w:t>
      </w:r>
    </w:p>
    <w:sectPr w:rsidR="004D6F82" w:rsidRPr="007D7EFD" w:rsidSect="007C7DE3">
      <w:footerReference w:type="default" r:id="rId9"/>
      <w:footerReference w:type="first" r:id="rId10"/>
      <w:pgSz w:w="15840" w:h="12240" w:orient="landscape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18C5" w14:textId="77777777" w:rsidR="00726A02" w:rsidRDefault="00726A02" w:rsidP="00025481">
      <w:r>
        <w:separator/>
      </w:r>
    </w:p>
  </w:endnote>
  <w:endnote w:type="continuationSeparator" w:id="0">
    <w:p w14:paraId="1E786108" w14:textId="77777777" w:rsidR="00726A02" w:rsidRDefault="00726A02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F6C3" w14:textId="77777777" w:rsidR="00025481" w:rsidRPr="00025481" w:rsidRDefault="00025481">
    <w:pPr>
      <w:pStyle w:val="Footer"/>
    </w:pPr>
    <w:r w:rsidRPr="00025481">
      <w:rPr>
        <w:rStyle w:val="DocID"/>
      </w:rPr>
      <w:fldChar w:fldCharType="begin"/>
    </w:r>
    <w:r w:rsidRPr="00025481">
      <w:rPr>
        <w:rStyle w:val="DocID"/>
      </w:rPr>
      <w:instrText xml:space="preserve"> DOCPROPERTY "DOCID" \* MERGEFORMAT </w:instrText>
    </w:r>
    <w:r w:rsidRPr="00025481">
      <w:rPr>
        <w:rStyle w:val="DocID"/>
      </w:rPr>
      <w:fldChar w:fldCharType="separate"/>
    </w:r>
    <w:r w:rsidR="00D5680F">
      <w:rPr>
        <w:rStyle w:val="DocID"/>
      </w:rPr>
      <w:t xml:space="preserve"> </w:t>
    </w:r>
    <w:r w:rsidRPr="00025481">
      <w:rPr>
        <w:rStyle w:val="DocID"/>
      </w:rPr>
      <w:fldChar w:fldCharType="end"/>
    </w:r>
    <w:r>
      <w:tab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4E4F" w14:textId="77777777" w:rsidR="00025481" w:rsidRPr="00025481" w:rsidRDefault="00025481">
    <w:pPr>
      <w:pStyle w:val="Footer"/>
    </w:pPr>
    <w:r w:rsidRPr="00025481">
      <w:rPr>
        <w:rStyle w:val="DocID"/>
      </w:rPr>
      <w:fldChar w:fldCharType="begin"/>
    </w:r>
    <w:r w:rsidRPr="00025481">
      <w:rPr>
        <w:rStyle w:val="DocID"/>
      </w:rPr>
      <w:instrText xml:space="preserve"> DOCPROPERTY "DOCID" \* MERGEFORMAT </w:instrText>
    </w:r>
    <w:r w:rsidRPr="00025481">
      <w:rPr>
        <w:rStyle w:val="DocID"/>
      </w:rPr>
      <w:fldChar w:fldCharType="separate"/>
    </w:r>
    <w:r w:rsidR="00D5680F">
      <w:rPr>
        <w:rStyle w:val="DocID"/>
      </w:rPr>
      <w:t xml:space="preserve"> </w:t>
    </w:r>
    <w:r w:rsidRPr="00025481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A487" w14:textId="77777777" w:rsidR="00726A02" w:rsidRDefault="00726A02" w:rsidP="00025481">
      <w:r>
        <w:separator/>
      </w:r>
    </w:p>
  </w:footnote>
  <w:footnote w:type="continuationSeparator" w:id="0">
    <w:p w14:paraId="0DDEF5E9" w14:textId="77777777" w:rsidR="00726A02" w:rsidRDefault="00726A02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LastSchemeChoice" w:val="General Numbering (1a)"/>
    <w:docVar w:name="LastSchemeUniqueID" w:val="91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</w:docVars>
  <w:rsids>
    <w:rsidRoot w:val="007C7DE3"/>
    <w:rsid w:val="00023F1A"/>
    <w:rsid w:val="00025481"/>
    <w:rsid w:val="000A1B1A"/>
    <w:rsid w:val="000E7C5B"/>
    <w:rsid w:val="00280CD5"/>
    <w:rsid w:val="00323A88"/>
    <w:rsid w:val="004318C6"/>
    <w:rsid w:val="004769A3"/>
    <w:rsid w:val="004D6F82"/>
    <w:rsid w:val="005C2F17"/>
    <w:rsid w:val="0068222B"/>
    <w:rsid w:val="007201DE"/>
    <w:rsid w:val="00726A02"/>
    <w:rsid w:val="0077461C"/>
    <w:rsid w:val="007C7DE3"/>
    <w:rsid w:val="007D7EFD"/>
    <w:rsid w:val="00807AFD"/>
    <w:rsid w:val="008A6D4B"/>
    <w:rsid w:val="009D1062"/>
    <w:rsid w:val="00A51C1C"/>
    <w:rsid w:val="00AB72AB"/>
    <w:rsid w:val="00B45875"/>
    <w:rsid w:val="00D02BCB"/>
    <w:rsid w:val="00D30BC2"/>
    <w:rsid w:val="00D5201D"/>
    <w:rsid w:val="00D5653F"/>
    <w:rsid w:val="00D5680F"/>
    <w:rsid w:val="00DC4DC6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03A2"/>
  <w15:docId w15:val="{86F30D69-B3A1-4416-AD41-956D7C4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81"/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sz w:val="12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paragraph" w:styleId="BalloonText">
    <w:name w:val="Balloon Text"/>
    <w:basedOn w:val="Normal"/>
    <w:link w:val="BalloonTextChar"/>
    <w:uiPriority w:val="99"/>
    <w:semiHidden/>
    <w:unhideWhenUsed/>
    <w:rsid w:val="007C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B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Cimi</dc:creator>
  <cp:lastModifiedBy>Cimi Douglass</cp:lastModifiedBy>
  <cp:revision>4</cp:revision>
  <cp:lastPrinted>2016-10-27T21:06:00Z</cp:lastPrinted>
  <dcterms:created xsi:type="dcterms:W3CDTF">2020-06-21T04:08:00Z</dcterms:created>
  <dcterms:modified xsi:type="dcterms:W3CDTF">2020-07-20T05:08:00Z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pe">
    <vt:lpwstr>pcgBlank</vt:lpwstr>
  </property>
  <property fmtid="{D5CDD505-2E9C-101B-9397-08002B2CF9AE}" pid="3" name="DocID">
    <vt:lpwstr> </vt:lpwstr>
  </property>
</Properties>
</file>