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08" w:rsidRPr="002655B8" w:rsidRDefault="008D4374" w:rsidP="00222008">
      <w:pPr>
        <w:pStyle w:val="Title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2E36A702" wp14:editId="01B1BA6B">
            <wp:simplePos x="0" y="0"/>
            <wp:positionH relativeFrom="column">
              <wp:posOffset>5162550</wp:posOffset>
            </wp:positionH>
            <wp:positionV relativeFrom="paragraph">
              <wp:posOffset>0</wp:posOffset>
            </wp:positionV>
            <wp:extent cx="1613535" cy="1076325"/>
            <wp:effectExtent l="0" t="0" r="5715" b="9525"/>
            <wp:wrapNone/>
            <wp:docPr id="2" name="Picture 2" descr="http://workspacemanchester.com/wp-content/uploads/2018/10/27055314859_30ab719921_o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kspacemanchester.com/wp-content/uploads/2018/10/27055314859_30ab719921_o-1024x6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0698F2" wp14:editId="38263E74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6762750" cy="10763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7632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5pt;margin-top:0;width:532.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" filled="f" strokecolor="black [3213]" strokeweight="3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D04DFE0" wp14:editId="4F0D721C">
            <wp:simplePos x="0" y="0"/>
            <wp:positionH relativeFrom="column">
              <wp:posOffset>15425</wp:posOffset>
            </wp:positionH>
            <wp:positionV relativeFrom="paragraph">
              <wp:posOffset>-1</wp:posOffset>
            </wp:positionV>
            <wp:extent cx="1613350" cy="1076325"/>
            <wp:effectExtent l="0" t="0" r="6350" b="0"/>
            <wp:wrapNone/>
            <wp:docPr id="1" name="Picture 1" descr="http://workspacemanchester.com/wp-content/uploads/2018/10/27055307109_88c22f0511_o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kspacemanchester.com/wp-content/uploads/2018/10/27055307109_88c22f0511_o-1024x6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78" cy="107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16E" w:rsidRPr="002655B8">
        <w:rPr>
          <w:rFonts w:asciiTheme="minorHAnsi" w:hAnsiTheme="minorHAnsi" w:cstheme="minorHAnsi"/>
          <w:b w:val="0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1DF7EED" wp14:editId="06153360">
            <wp:simplePos x="2095500" y="123825"/>
            <wp:positionH relativeFrom="margin">
              <wp:align>center</wp:align>
            </wp:positionH>
            <wp:positionV relativeFrom="margin">
              <wp:align>top</wp:align>
            </wp:positionV>
            <wp:extent cx="3593465" cy="1077595"/>
            <wp:effectExtent l="0" t="0" r="6985" b="8255"/>
            <wp:wrapSquare wrapText="bothSides"/>
            <wp:docPr id="6" name="Picture 6" descr="R:\Axis901\WorkSpace Working Docs\Logo Artwork\Work_Space-Logo-FINAL_H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Axis901\WorkSpace Working Docs\Logo Artwork\Work_Space-Logo-FINAL_HO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868" cy="107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16E" w:rsidRPr="002655B8" w:rsidRDefault="00D4116E" w:rsidP="00222008">
      <w:pPr>
        <w:pStyle w:val="Title"/>
        <w:spacing w:after="200"/>
        <w:rPr>
          <w:rFonts w:asciiTheme="minorHAnsi" w:hAnsiTheme="minorHAnsi" w:cstheme="minorHAnsi"/>
          <w:sz w:val="20"/>
          <w:szCs w:val="20"/>
        </w:rPr>
      </w:pPr>
    </w:p>
    <w:p w:rsidR="00D4116E" w:rsidRPr="002655B8" w:rsidRDefault="00D4116E" w:rsidP="00222008">
      <w:pPr>
        <w:pStyle w:val="Title"/>
        <w:spacing w:after="200"/>
        <w:rPr>
          <w:rFonts w:asciiTheme="minorHAnsi" w:hAnsiTheme="minorHAnsi" w:cstheme="minorHAnsi"/>
          <w:sz w:val="20"/>
          <w:szCs w:val="20"/>
        </w:rPr>
      </w:pPr>
    </w:p>
    <w:p w:rsidR="00D4116E" w:rsidRPr="002655B8" w:rsidRDefault="00D4116E" w:rsidP="00222008">
      <w:pPr>
        <w:pStyle w:val="Title"/>
        <w:spacing w:after="200"/>
        <w:rPr>
          <w:rFonts w:ascii="Geometr706 Md BT" w:hAnsi="Geometr706 Md BT" w:cstheme="minorHAnsi"/>
          <w:sz w:val="20"/>
          <w:szCs w:val="20"/>
        </w:rPr>
      </w:pPr>
    </w:p>
    <w:p w:rsidR="00D4116E" w:rsidRPr="002655B8" w:rsidRDefault="00D4116E" w:rsidP="00222008">
      <w:pPr>
        <w:pStyle w:val="Title"/>
        <w:spacing w:after="200"/>
        <w:rPr>
          <w:rFonts w:ascii="Geometr706 Md BT" w:hAnsi="Geometr706 Md BT" w:cstheme="minorHAnsi"/>
          <w:sz w:val="20"/>
          <w:szCs w:val="20"/>
        </w:rPr>
      </w:pPr>
    </w:p>
    <w:p w:rsidR="002655B8" w:rsidRPr="002655B8" w:rsidRDefault="002655B8" w:rsidP="002655B8">
      <w:pPr>
        <w:pStyle w:val="Title"/>
        <w:spacing w:before="240" w:after="160"/>
        <w:contextualSpacing w:val="0"/>
        <w:jc w:val="left"/>
        <w:rPr>
          <w:rFonts w:ascii="Geometr706 Md BT" w:hAnsi="Geometr706 Md BT" w:cstheme="minorHAnsi"/>
          <w:sz w:val="32"/>
          <w:szCs w:val="32"/>
        </w:rPr>
      </w:pPr>
    </w:p>
    <w:p w:rsidR="00D4116E" w:rsidRPr="002655B8" w:rsidRDefault="00CB14AA" w:rsidP="00D4116E">
      <w:pPr>
        <w:pStyle w:val="Title"/>
        <w:spacing w:before="240" w:after="160"/>
        <w:contextualSpacing w:val="0"/>
        <w:rPr>
          <w:rFonts w:ascii="Geometr706 Md BT" w:hAnsi="Geometr706 Md BT" w:cstheme="minorHAnsi"/>
          <w:sz w:val="32"/>
          <w:szCs w:val="32"/>
        </w:rPr>
      </w:pPr>
      <w:r w:rsidRPr="002655B8">
        <w:rPr>
          <w:rFonts w:ascii="Geometr706 Md BT" w:hAnsi="Geometr706 Md BT" w:cstheme="minorHAnsi"/>
          <w:sz w:val="32"/>
          <w:szCs w:val="32"/>
        </w:rPr>
        <w:t xml:space="preserve">2018 </w:t>
      </w:r>
      <w:r w:rsidR="00935DC8" w:rsidRPr="002655B8">
        <w:rPr>
          <w:rFonts w:ascii="Geometr706 Md BT" w:hAnsi="Geometr706 Md BT" w:cstheme="minorHAnsi"/>
          <w:sz w:val="32"/>
          <w:szCs w:val="32"/>
        </w:rPr>
        <w:t xml:space="preserve">Holiday Pop-Up Shoppe – Vendor Application </w:t>
      </w:r>
    </w:p>
    <w:p w:rsidR="00E55CD0" w:rsidRDefault="00D4116E" w:rsidP="00E55CD0">
      <w:pPr>
        <w:pStyle w:val="Title"/>
        <w:spacing w:after="200"/>
        <w:rPr>
          <w:rFonts w:ascii="Geometr706 Md BT" w:hAnsi="Geometr706 Md BT" w:cstheme="minorHAnsi"/>
          <w:noProof/>
          <w:sz w:val="22"/>
          <w:szCs w:val="22"/>
        </w:rPr>
      </w:pPr>
      <w:r w:rsidRPr="002655B8">
        <w:rPr>
          <w:rFonts w:ascii="Geometr706 Md BT" w:hAnsi="Geometr706 Md BT" w:cstheme="minorHAnsi"/>
          <w:noProof/>
          <w:sz w:val="22"/>
          <w:szCs w:val="22"/>
        </w:rPr>
        <w:t xml:space="preserve">903 Main Street  |  </w:t>
      </w:r>
      <w:r w:rsidRPr="002655B8">
        <w:rPr>
          <w:rFonts w:ascii="Geometr706 Md BT" w:hAnsi="Geometr706 Md BT" w:cstheme="minorHAnsi"/>
          <w:noProof/>
          <w:sz w:val="22"/>
          <w:szCs w:val="22"/>
          <w:rtl/>
        </w:rPr>
        <w:t xml:space="preserve"> </w:t>
      </w:r>
      <w:r w:rsidRPr="002655B8">
        <w:rPr>
          <w:rFonts w:ascii="Geometr706 Md BT" w:hAnsi="Geometr706 Md BT" w:cstheme="minorHAnsi"/>
          <w:noProof/>
          <w:sz w:val="22"/>
          <w:szCs w:val="22"/>
        </w:rPr>
        <w:t>Manchester, Connecticut 06040  |  860.647.6029</w:t>
      </w:r>
    </w:p>
    <w:p w:rsidR="00E55CD0" w:rsidRPr="00E55CD0" w:rsidRDefault="00E55CD0" w:rsidP="008D4374">
      <w:pPr>
        <w:tabs>
          <w:tab w:val="left" w:pos="5310"/>
        </w:tabs>
        <w:spacing w:line="276" w:lineRule="auto"/>
        <w:ind w:left="2880"/>
        <w:rPr>
          <w:rFonts w:ascii="Geometr706 Md BT" w:hAnsi="Geometr706 Md BT"/>
          <w:b/>
        </w:rPr>
      </w:pPr>
      <w:r w:rsidRPr="00E55CD0">
        <w:rPr>
          <w:rFonts w:ascii="Geometr706 Md BT" w:hAnsi="Geometr706 Md BT"/>
          <w:b/>
        </w:rPr>
        <w:t>Thursday, Nov</w:t>
      </w:r>
      <w:r w:rsidR="008D4374">
        <w:rPr>
          <w:rFonts w:ascii="Geometr706 Md BT" w:hAnsi="Geometr706 Md BT"/>
          <w:b/>
        </w:rPr>
        <w:t>.</w:t>
      </w:r>
      <w:r w:rsidRPr="00E55CD0">
        <w:rPr>
          <w:rFonts w:ascii="Geometr706 Md BT" w:hAnsi="Geometr706 Md BT"/>
          <w:b/>
        </w:rPr>
        <w:t xml:space="preserve"> 29</w:t>
      </w:r>
      <w:r w:rsidRPr="00E55CD0">
        <w:rPr>
          <w:rFonts w:ascii="Geometr706 Md BT" w:hAnsi="Geometr706 Md BT"/>
          <w:b/>
          <w:vertAlign w:val="superscript"/>
        </w:rPr>
        <w:t>th</w:t>
      </w:r>
      <w:r w:rsidR="008D4374">
        <w:rPr>
          <w:rFonts w:ascii="Geometr706 Md BT" w:hAnsi="Geometr706 Md BT"/>
          <w:b/>
        </w:rPr>
        <w:t xml:space="preserve"> </w:t>
      </w:r>
      <w:r w:rsidR="008D4374">
        <w:rPr>
          <w:rFonts w:ascii="Geometr706 Md BT" w:hAnsi="Geometr706 Md BT"/>
          <w:b/>
        </w:rPr>
        <w:tab/>
        <w:t>- 3 pm – 8 pm</w:t>
      </w:r>
    </w:p>
    <w:p w:rsidR="00E55CD0" w:rsidRPr="00E55CD0" w:rsidRDefault="00E55CD0" w:rsidP="008D4374">
      <w:pPr>
        <w:tabs>
          <w:tab w:val="left" w:pos="5310"/>
        </w:tabs>
        <w:spacing w:line="276" w:lineRule="auto"/>
        <w:ind w:left="2880"/>
        <w:rPr>
          <w:rFonts w:ascii="Geometr706 Md BT" w:hAnsi="Geometr706 Md BT"/>
          <w:b/>
        </w:rPr>
      </w:pPr>
      <w:r w:rsidRPr="00E55CD0">
        <w:rPr>
          <w:rFonts w:ascii="Geometr706 Md BT" w:hAnsi="Geometr706 Md BT"/>
          <w:b/>
        </w:rPr>
        <w:t>Friday, Nov</w:t>
      </w:r>
      <w:r w:rsidR="008D4374">
        <w:rPr>
          <w:rFonts w:ascii="Geometr706 Md BT" w:hAnsi="Geometr706 Md BT"/>
          <w:b/>
        </w:rPr>
        <w:t>.</w:t>
      </w:r>
      <w:r w:rsidRPr="00E55CD0">
        <w:rPr>
          <w:rFonts w:ascii="Geometr706 Md BT" w:hAnsi="Geometr706 Md BT"/>
          <w:b/>
        </w:rPr>
        <w:t xml:space="preserve"> 30</w:t>
      </w:r>
      <w:r w:rsidRPr="00E55CD0">
        <w:rPr>
          <w:rFonts w:ascii="Geometr706 Md BT" w:hAnsi="Geometr706 Md BT"/>
          <w:b/>
          <w:vertAlign w:val="superscript"/>
        </w:rPr>
        <w:t>th</w:t>
      </w:r>
      <w:r w:rsidR="008D4374">
        <w:rPr>
          <w:rFonts w:ascii="Geometr706 Md BT" w:hAnsi="Geometr706 Md BT"/>
          <w:b/>
        </w:rPr>
        <w:t xml:space="preserve"> </w:t>
      </w:r>
      <w:r w:rsidR="008D4374">
        <w:rPr>
          <w:rFonts w:ascii="Geometr706 Md BT" w:hAnsi="Geometr706 Md BT"/>
          <w:b/>
        </w:rPr>
        <w:tab/>
        <w:t>- 10 am – 3 pm</w:t>
      </w:r>
    </w:p>
    <w:p w:rsidR="00E55CD0" w:rsidRDefault="00E55CD0" w:rsidP="008D4374">
      <w:pPr>
        <w:tabs>
          <w:tab w:val="left" w:pos="5310"/>
        </w:tabs>
        <w:spacing w:line="276" w:lineRule="auto"/>
        <w:ind w:left="2880"/>
        <w:rPr>
          <w:rFonts w:ascii="Geometr706 Md BT" w:hAnsi="Geometr706 Md BT"/>
          <w:b/>
        </w:rPr>
      </w:pPr>
      <w:r w:rsidRPr="00E55CD0">
        <w:rPr>
          <w:rFonts w:ascii="Geometr706 Md BT" w:hAnsi="Geometr706 Md BT"/>
          <w:b/>
        </w:rPr>
        <w:t>Saturday, Dec</w:t>
      </w:r>
      <w:r w:rsidR="008D4374">
        <w:rPr>
          <w:rFonts w:ascii="Geometr706 Md BT" w:hAnsi="Geometr706 Md BT"/>
          <w:b/>
        </w:rPr>
        <w:t>.</w:t>
      </w:r>
      <w:r w:rsidRPr="00E55CD0">
        <w:rPr>
          <w:rFonts w:ascii="Geometr706 Md BT" w:hAnsi="Geometr706 Md BT"/>
          <w:b/>
        </w:rPr>
        <w:t xml:space="preserve"> 1</w:t>
      </w:r>
      <w:r w:rsidRPr="00E55CD0">
        <w:rPr>
          <w:rFonts w:ascii="Geometr706 Md BT" w:hAnsi="Geometr706 Md BT"/>
          <w:b/>
          <w:vertAlign w:val="superscript"/>
        </w:rPr>
        <w:t>st</w:t>
      </w:r>
      <w:r w:rsidR="008D4374">
        <w:rPr>
          <w:rFonts w:ascii="Geometr706 Md BT" w:hAnsi="Geometr706 Md BT"/>
          <w:b/>
        </w:rPr>
        <w:t xml:space="preserve"> </w:t>
      </w:r>
      <w:r w:rsidR="008D4374">
        <w:rPr>
          <w:rFonts w:ascii="Geometr706 Md BT" w:hAnsi="Geometr706 Md BT"/>
          <w:b/>
        </w:rPr>
        <w:tab/>
        <w:t>- 10 am – 3 pm</w:t>
      </w:r>
    </w:p>
    <w:p w:rsidR="00E55CD0" w:rsidRPr="00E55CD0" w:rsidRDefault="00E55CD0" w:rsidP="00E55CD0">
      <w:pPr>
        <w:spacing w:line="276" w:lineRule="auto"/>
        <w:jc w:val="center"/>
        <w:rPr>
          <w:rFonts w:ascii="Geometr706 Md BT" w:hAnsi="Geometr706 Md BT"/>
          <w:b/>
        </w:rPr>
      </w:pPr>
    </w:p>
    <w:p w:rsidR="00E55CD0" w:rsidRDefault="00CA1195" w:rsidP="00E55CD0">
      <w:pPr>
        <w:pBdr>
          <w:bottom w:val="single" w:sz="12" w:space="1" w:color="auto"/>
        </w:pBdr>
        <w:jc w:val="center"/>
        <w:rPr>
          <w:rFonts w:ascii="Geometr706 Md BT" w:hAnsi="Geometr706 Md BT"/>
        </w:rPr>
      </w:pPr>
      <w:r>
        <w:rPr>
          <w:rFonts w:ascii="Geometr706 Md BT" w:hAnsi="Geometr706 Md BT"/>
        </w:rPr>
        <w:t xml:space="preserve">• </w:t>
      </w:r>
      <w:r w:rsidR="00E55CD0" w:rsidRPr="00E55CD0">
        <w:rPr>
          <w:rFonts w:ascii="Geometr706 Md BT" w:hAnsi="Geometr706 Md BT"/>
        </w:rPr>
        <w:t xml:space="preserve">Pottery </w:t>
      </w:r>
      <w:r>
        <w:rPr>
          <w:rFonts w:ascii="Geometr706 Md BT" w:hAnsi="Geometr706 Md BT"/>
        </w:rPr>
        <w:t>•</w:t>
      </w:r>
      <w:r w:rsidR="00E55CD0" w:rsidRPr="00E55CD0">
        <w:rPr>
          <w:rFonts w:ascii="Geometr706 Md BT" w:hAnsi="Geometr706 Md BT"/>
        </w:rPr>
        <w:t xml:space="preserve"> Jewelry </w:t>
      </w:r>
      <w:r>
        <w:rPr>
          <w:rFonts w:ascii="Geometr706 Md BT" w:hAnsi="Geometr706 Md BT"/>
        </w:rPr>
        <w:t>•</w:t>
      </w:r>
      <w:r w:rsidR="00E55CD0" w:rsidRPr="00E55CD0">
        <w:rPr>
          <w:rFonts w:ascii="Geometr706 Md BT" w:hAnsi="Geometr706 Md BT"/>
        </w:rPr>
        <w:t xml:space="preserve"> Woodcraft </w:t>
      </w:r>
      <w:r>
        <w:rPr>
          <w:rFonts w:ascii="Geometr706 Md BT" w:hAnsi="Geometr706 Md BT"/>
        </w:rPr>
        <w:t>•</w:t>
      </w:r>
      <w:r w:rsidR="00E55CD0" w:rsidRPr="00E55CD0">
        <w:rPr>
          <w:rFonts w:ascii="Geometr706 Md BT" w:hAnsi="Geometr706 Md BT"/>
        </w:rPr>
        <w:t xml:space="preserve"> Textiles </w:t>
      </w:r>
      <w:r>
        <w:rPr>
          <w:rFonts w:ascii="Geometr706 Md BT" w:hAnsi="Geometr706 Md BT"/>
        </w:rPr>
        <w:t>•</w:t>
      </w:r>
      <w:r w:rsidR="00E55CD0" w:rsidRPr="00E55CD0">
        <w:rPr>
          <w:rFonts w:ascii="Geometr706 Md BT" w:hAnsi="Geometr706 Md BT"/>
        </w:rPr>
        <w:t xml:space="preserve"> Glass </w:t>
      </w:r>
      <w:r>
        <w:rPr>
          <w:rFonts w:ascii="Geometr706 Md BT" w:hAnsi="Geometr706 Md BT"/>
        </w:rPr>
        <w:t xml:space="preserve">• </w:t>
      </w:r>
      <w:r w:rsidR="00E55CD0" w:rsidRPr="00E55CD0">
        <w:rPr>
          <w:rFonts w:ascii="Geometr706 Md BT" w:hAnsi="Geometr706 Md BT"/>
        </w:rPr>
        <w:t xml:space="preserve">Fine Arts </w:t>
      </w:r>
      <w:r>
        <w:rPr>
          <w:rFonts w:ascii="Geometr706 Md BT" w:hAnsi="Geometr706 Md BT"/>
        </w:rPr>
        <w:t>•</w:t>
      </w:r>
      <w:r w:rsidR="00E55CD0" w:rsidRPr="00E55CD0">
        <w:rPr>
          <w:rFonts w:ascii="Geometr706 Md BT" w:hAnsi="Geometr706 Md BT"/>
        </w:rPr>
        <w:t xml:space="preserve"> Artisanal Packaged Food</w:t>
      </w:r>
      <w:r>
        <w:rPr>
          <w:rFonts w:ascii="Geometr706 Md BT" w:hAnsi="Geometr706 Md BT"/>
        </w:rPr>
        <w:t xml:space="preserve"> •</w:t>
      </w:r>
    </w:p>
    <w:p w:rsidR="00CA1195" w:rsidRPr="00E55CD0" w:rsidRDefault="00CA1195" w:rsidP="00E55CD0">
      <w:pPr>
        <w:pBdr>
          <w:bottom w:val="single" w:sz="12" w:space="1" w:color="auto"/>
        </w:pBdr>
        <w:jc w:val="center"/>
        <w:rPr>
          <w:rFonts w:ascii="Geometr706 Md BT" w:hAnsi="Geometr706 Md BT"/>
        </w:rPr>
      </w:pPr>
    </w:p>
    <w:p w:rsidR="00CA1195" w:rsidRDefault="00CA1195" w:rsidP="00DB4EE6">
      <w:pPr>
        <w:jc w:val="both"/>
        <w:rPr>
          <w:rFonts w:ascii="Geometr706 Md BT" w:hAnsi="Geometr706 Md BT"/>
        </w:rPr>
      </w:pPr>
      <w:r>
        <w:rPr>
          <w:rFonts w:ascii="Geometr706 Md BT" w:hAnsi="Geometr706 Md BT"/>
        </w:rPr>
        <w:softHyphen/>
      </w:r>
      <w:r>
        <w:rPr>
          <w:rFonts w:ascii="Geometr706 Md BT" w:hAnsi="Geometr706 Md BT"/>
        </w:rPr>
        <w:softHyphen/>
      </w:r>
      <w:r>
        <w:rPr>
          <w:rFonts w:ascii="Geometr706 Md BT" w:hAnsi="Geometr706 Md BT"/>
        </w:rPr>
        <w:softHyphen/>
      </w:r>
      <w:r>
        <w:rPr>
          <w:rFonts w:ascii="Geometr706 Md BT" w:hAnsi="Geometr706 Md BT"/>
        </w:rPr>
        <w:softHyphen/>
      </w:r>
      <w:r>
        <w:rPr>
          <w:rFonts w:ascii="Geometr706 Md BT" w:hAnsi="Geometr706 Md BT"/>
        </w:rPr>
        <w:softHyphen/>
      </w:r>
      <w:r>
        <w:rPr>
          <w:rFonts w:ascii="Geometr706 Md BT" w:hAnsi="Geometr706 Md BT"/>
        </w:rPr>
        <w:softHyphen/>
      </w:r>
      <w:r>
        <w:rPr>
          <w:rFonts w:ascii="Geometr706 Md BT" w:hAnsi="Geometr706 Md BT"/>
        </w:rPr>
        <w:softHyphen/>
      </w:r>
      <w:r>
        <w:rPr>
          <w:rFonts w:ascii="Geometr706 Md BT" w:hAnsi="Geometr706 Md BT"/>
        </w:rPr>
        <w:softHyphen/>
      </w:r>
      <w:r>
        <w:rPr>
          <w:rFonts w:ascii="Geometr706 Md BT" w:hAnsi="Geometr706 Md BT"/>
        </w:rPr>
        <w:softHyphen/>
      </w:r>
      <w:r>
        <w:rPr>
          <w:rFonts w:ascii="Geometr706 Md BT" w:hAnsi="Geometr706 Md BT"/>
        </w:rPr>
        <w:softHyphen/>
      </w:r>
      <w:r>
        <w:rPr>
          <w:rFonts w:ascii="Geometr706 Md BT" w:hAnsi="Geometr706 Md BT"/>
        </w:rPr>
        <w:softHyphen/>
      </w:r>
      <w:r>
        <w:rPr>
          <w:rFonts w:ascii="Geometr706 Md BT" w:hAnsi="Geometr706 Md BT"/>
        </w:rPr>
        <w:softHyphen/>
      </w:r>
      <w:r>
        <w:rPr>
          <w:rFonts w:ascii="Geometr706 Md BT" w:hAnsi="Geometr706 Md BT"/>
        </w:rPr>
        <w:softHyphen/>
      </w:r>
      <w:r>
        <w:rPr>
          <w:rFonts w:ascii="Geometr706 Md BT" w:hAnsi="Geometr706 Md BT"/>
        </w:rPr>
        <w:softHyphen/>
      </w:r>
      <w:r>
        <w:rPr>
          <w:rFonts w:ascii="Geometr706 Md BT" w:hAnsi="Geometr706 Md BT"/>
        </w:rPr>
        <w:softHyphen/>
      </w:r>
      <w:r>
        <w:rPr>
          <w:rFonts w:ascii="Geometr706 Md BT" w:hAnsi="Geometr706 Md BT"/>
        </w:rPr>
        <w:softHyphen/>
      </w:r>
      <w:r>
        <w:rPr>
          <w:rFonts w:ascii="Geometr706 Md BT" w:hAnsi="Geometr706 Md BT"/>
        </w:rPr>
        <w:softHyphen/>
      </w:r>
      <w:r>
        <w:rPr>
          <w:rFonts w:ascii="Geometr706 Md BT" w:hAnsi="Geometr706 Md BT"/>
        </w:rPr>
        <w:softHyphen/>
      </w:r>
      <w:r>
        <w:rPr>
          <w:rFonts w:ascii="Geometr706 Md BT" w:hAnsi="Geometr706 Md BT"/>
        </w:rPr>
        <w:softHyphen/>
      </w:r>
      <w:r>
        <w:rPr>
          <w:rFonts w:ascii="Geometr706 Md BT" w:hAnsi="Geometr706 Md BT"/>
        </w:rPr>
        <w:softHyphen/>
      </w:r>
      <w:r>
        <w:rPr>
          <w:rFonts w:ascii="Geometr706 Md BT" w:hAnsi="Geometr706 Md BT"/>
        </w:rPr>
        <w:softHyphen/>
      </w:r>
      <w:r>
        <w:rPr>
          <w:rFonts w:ascii="Geometr706 Md BT" w:hAnsi="Geometr706 Md BT"/>
        </w:rPr>
        <w:softHyphen/>
      </w:r>
      <w:r>
        <w:rPr>
          <w:rFonts w:ascii="Geometr706 Md BT" w:hAnsi="Geometr706 Md BT"/>
        </w:rPr>
        <w:softHyphen/>
      </w:r>
    </w:p>
    <w:p w:rsidR="008D4374" w:rsidRPr="00FA1677" w:rsidRDefault="00125F07" w:rsidP="008D4374">
      <w:pPr>
        <w:rPr>
          <w:rFonts w:ascii="Arial" w:hAnsi="Arial" w:cs="Arial"/>
        </w:rPr>
      </w:pPr>
      <w:r w:rsidRPr="008C4806">
        <w:rPr>
          <w:rFonts w:ascii="Arial" w:hAnsi="Arial" w:cs="Arial"/>
          <w:b/>
        </w:rPr>
        <w:t>WORK_SPACE</w:t>
      </w:r>
      <w:r>
        <w:rPr>
          <w:rFonts w:ascii="Arial" w:hAnsi="Arial" w:cs="Arial"/>
        </w:rPr>
        <w:t xml:space="preserve">* </w:t>
      </w:r>
      <w:r w:rsidRPr="00FA1677">
        <w:rPr>
          <w:rFonts w:ascii="Arial" w:hAnsi="Arial" w:cs="Arial"/>
        </w:rPr>
        <w:t xml:space="preserve">is hosting a </w:t>
      </w:r>
      <w:r w:rsidRPr="00125F07">
        <w:rPr>
          <w:rFonts w:ascii="Arial" w:hAnsi="Arial" w:cs="Arial"/>
          <w:b/>
        </w:rPr>
        <w:t>Holiday Pop-Up Shoppe</w:t>
      </w:r>
      <w:r w:rsidRPr="00FA1677">
        <w:rPr>
          <w:rFonts w:ascii="Arial" w:hAnsi="Arial" w:cs="Arial"/>
        </w:rPr>
        <w:t xml:space="preserve"> the week following Thanksgiving</w:t>
      </w:r>
      <w:r>
        <w:rPr>
          <w:rFonts w:ascii="Arial" w:hAnsi="Arial" w:cs="Arial"/>
        </w:rPr>
        <w:t xml:space="preserve"> t</w:t>
      </w:r>
      <w:r w:rsidR="008D4374" w:rsidRPr="00FA1677">
        <w:rPr>
          <w:rFonts w:ascii="Arial" w:hAnsi="Arial" w:cs="Arial"/>
        </w:rPr>
        <w:t xml:space="preserve">o coincide </w:t>
      </w:r>
      <w:r>
        <w:rPr>
          <w:rFonts w:ascii="Arial" w:hAnsi="Arial" w:cs="Arial"/>
        </w:rPr>
        <w:t xml:space="preserve">with </w:t>
      </w:r>
      <w:r w:rsidR="008D4374" w:rsidRPr="00FA1677">
        <w:rPr>
          <w:rFonts w:ascii="Arial" w:hAnsi="Arial" w:cs="Arial"/>
        </w:rPr>
        <w:t xml:space="preserve">the Town of Manchester’s annual </w:t>
      </w:r>
      <w:r w:rsidR="008D4374" w:rsidRPr="00125F07">
        <w:rPr>
          <w:rFonts w:ascii="Arial" w:hAnsi="Arial" w:cs="Arial"/>
          <w:b/>
        </w:rPr>
        <w:t>Tree Lighting</w:t>
      </w:r>
      <w:r w:rsidR="008D4374" w:rsidRPr="00FA1677">
        <w:rPr>
          <w:rFonts w:ascii="Arial" w:hAnsi="Arial" w:cs="Arial"/>
        </w:rPr>
        <w:t xml:space="preserve"> on Main Street</w:t>
      </w:r>
      <w:r>
        <w:rPr>
          <w:rFonts w:ascii="Arial" w:hAnsi="Arial" w:cs="Arial"/>
        </w:rPr>
        <w:t xml:space="preserve"> on 11/29/18</w:t>
      </w:r>
      <w:r w:rsidR="00FB3BD2" w:rsidRPr="00FA1677">
        <w:rPr>
          <w:rFonts w:ascii="Arial" w:hAnsi="Arial" w:cs="Arial"/>
        </w:rPr>
        <w:t>.</w:t>
      </w:r>
      <w:r w:rsidR="00E67D00" w:rsidRPr="00FA1677">
        <w:rPr>
          <w:rFonts w:ascii="Arial" w:hAnsi="Arial" w:cs="Arial"/>
        </w:rPr>
        <w:t xml:space="preserve">  </w:t>
      </w:r>
    </w:p>
    <w:p w:rsidR="008D4374" w:rsidRPr="00FA1677" w:rsidRDefault="008D4374" w:rsidP="008D4374">
      <w:pPr>
        <w:rPr>
          <w:rFonts w:ascii="Arial" w:hAnsi="Arial" w:cs="Arial"/>
        </w:rPr>
      </w:pPr>
    </w:p>
    <w:p w:rsidR="00E67D00" w:rsidRPr="00FA1677" w:rsidRDefault="00FA1677" w:rsidP="008D4374">
      <w:pPr>
        <w:rPr>
          <w:rFonts w:ascii="Arial" w:hAnsi="Arial" w:cs="Arial"/>
        </w:rPr>
      </w:pPr>
      <w:r w:rsidRPr="00FA1677">
        <w:rPr>
          <w:rFonts w:ascii="Arial" w:hAnsi="Arial" w:cs="Arial"/>
        </w:rPr>
        <w:t xml:space="preserve">We </w:t>
      </w:r>
      <w:r w:rsidR="00125F07">
        <w:rPr>
          <w:rFonts w:ascii="Arial" w:hAnsi="Arial" w:cs="Arial"/>
        </w:rPr>
        <w:t>want to feature</w:t>
      </w:r>
      <w:r w:rsidRPr="00FA1677">
        <w:rPr>
          <w:rFonts w:ascii="Arial" w:hAnsi="Arial" w:cs="Arial"/>
        </w:rPr>
        <w:t xml:space="preserve"> a diverse and talented array of </w:t>
      </w:r>
      <w:r w:rsidR="00125F07">
        <w:rPr>
          <w:rFonts w:ascii="Arial" w:hAnsi="Arial" w:cs="Arial"/>
        </w:rPr>
        <w:t xml:space="preserve">local </w:t>
      </w:r>
      <w:r w:rsidRPr="00FA1677">
        <w:rPr>
          <w:rFonts w:ascii="Arial" w:hAnsi="Arial" w:cs="Arial"/>
        </w:rPr>
        <w:t>artist</w:t>
      </w:r>
      <w:r w:rsidR="00125F07">
        <w:rPr>
          <w:rFonts w:ascii="Arial" w:hAnsi="Arial" w:cs="Arial"/>
        </w:rPr>
        <w:t>s and locally made artisa</w:t>
      </w:r>
      <w:r w:rsidR="00981180">
        <w:rPr>
          <w:rFonts w:ascii="Arial" w:hAnsi="Arial" w:cs="Arial"/>
        </w:rPr>
        <w:t>n</w:t>
      </w:r>
      <w:r w:rsidR="00125F07">
        <w:rPr>
          <w:rFonts w:ascii="Arial" w:hAnsi="Arial" w:cs="Arial"/>
        </w:rPr>
        <w:t xml:space="preserve"> gifts</w:t>
      </w:r>
      <w:r w:rsidRPr="00FA1677">
        <w:rPr>
          <w:rFonts w:ascii="Arial" w:hAnsi="Arial" w:cs="Arial"/>
        </w:rPr>
        <w:t xml:space="preserve"> </w:t>
      </w:r>
      <w:r w:rsidR="00125F07">
        <w:rPr>
          <w:rFonts w:ascii="Arial" w:hAnsi="Arial" w:cs="Arial"/>
        </w:rPr>
        <w:t>during this 3-</w:t>
      </w:r>
      <w:r w:rsidR="004B30FE" w:rsidRPr="00FA1677">
        <w:rPr>
          <w:rFonts w:ascii="Arial" w:hAnsi="Arial" w:cs="Arial"/>
        </w:rPr>
        <w:t xml:space="preserve">day event. </w:t>
      </w:r>
      <w:r>
        <w:rPr>
          <w:rFonts w:ascii="Arial" w:hAnsi="Arial" w:cs="Arial"/>
        </w:rPr>
        <w:t xml:space="preserve">Vendors are </w:t>
      </w:r>
      <w:r w:rsidR="004B30FE" w:rsidRPr="00FA1677">
        <w:rPr>
          <w:rFonts w:ascii="Arial" w:hAnsi="Arial" w:cs="Arial"/>
        </w:rPr>
        <w:t xml:space="preserve">not required to be present for all </w:t>
      </w:r>
      <w:r w:rsidR="00512F5F" w:rsidRPr="00FA1677">
        <w:rPr>
          <w:rFonts w:ascii="Arial" w:hAnsi="Arial" w:cs="Arial"/>
        </w:rPr>
        <w:t>3</w:t>
      </w:r>
      <w:r w:rsidR="00FB3BD2" w:rsidRPr="00FA1677">
        <w:rPr>
          <w:rFonts w:ascii="Arial" w:hAnsi="Arial" w:cs="Arial"/>
        </w:rPr>
        <w:t xml:space="preserve"> </w:t>
      </w:r>
      <w:r w:rsidRPr="00FA1677">
        <w:rPr>
          <w:rFonts w:ascii="Arial" w:hAnsi="Arial" w:cs="Arial"/>
        </w:rPr>
        <w:t>days</w:t>
      </w:r>
      <w:r>
        <w:rPr>
          <w:rFonts w:ascii="Arial" w:hAnsi="Arial" w:cs="Arial"/>
        </w:rPr>
        <w:t>; h</w:t>
      </w:r>
      <w:r w:rsidR="00FB3BD2" w:rsidRPr="00FA1677">
        <w:rPr>
          <w:rFonts w:ascii="Arial" w:hAnsi="Arial" w:cs="Arial"/>
        </w:rPr>
        <w:t xml:space="preserve">owever, </w:t>
      </w:r>
      <w:r>
        <w:rPr>
          <w:rFonts w:ascii="Arial" w:hAnsi="Arial" w:cs="Arial"/>
        </w:rPr>
        <w:t>at least 9</w:t>
      </w:r>
      <w:r w:rsidR="004B30FE" w:rsidRPr="00FA1677">
        <w:rPr>
          <w:rFonts w:ascii="Arial" w:hAnsi="Arial" w:cs="Arial"/>
        </w:rPr>
        <w:t xml:space="preserve"> hours must be spent </w:t>
      </w:r>
      <w:r>
        <w:rPr>
          <w:rFonts w:ascii="Arial" w:hAnsi="Arial" w:cs="Arial"/>
        </w:rPr>
        <w:t xml:space="preserve">on-site to help </w:t>
      </w:r>
      <w:r w:rsidR="004B30FE" w:rsidRPr="00FA1677">
        <w:rPr>
          <w:rFonts w:ascii="Arial" w:hAnsi="Arial" w:cs="Arial"/>
        </w:rPr>
        <w:t>to</w:t>
      </w:r>
      <w:r w:rsidR="00E55CD0" w:rsidRPr="00FA1677">
        <w:rPr>
          <w:rFonts w:ascii="Arial" w:hAnsi="Arial" w:cs="Arial"/>
        </w:rPr>
        <w:t xml:space="preserve"> tend</w:t>
      </w:r>
      <w:r w:rsidR="00125F07">
        <w:rPr>
          <w:rFonts w:ascii="Arial" w:hAnsi="Arial" w:cs="Arial"/>
        </w:rPr>
        <w:t xml:space="preserve"> to their individual booth as well as</w:t>
      </w:r>
      <w:r w:rsidR="00E55CD0" w:rsidRPr="00FA1677">
        <w:rPr>
          <w:rFonts w:ascii="Arial" w:hAnsi="Arial" w:cs="Arial"/>
        </w:rPr>
        <w:t xml:space="preserve"> the event</w:t>
      </w:r>
      <w:r w:rsidR="00125F07">
        <w:rPr>
          <w:rFonts w:ascii="Arial" w:hAnsi="Arial" w:cs="Arial"/>
        </w:rPr>
        <w:t xml:space="preserve"> as a whole</w:t>
      </w:r>
      <w:r>
        <w:rPr>
          <w:rFonts w:ascii="Arial" w:hAnsi="Arial" w:cs="Arial"/>
        </w:rPr>
        <w:t>.</w:t>
      </w:r>
      <w:r w:rsidR="00E55CD0" w:rsidRPr="00FA1677">
        <w:rPr>
          <w:rFonts w:ascii="Arial" w:hAnsi="Arial" w:cs="Arial"/>
        </w:rPr>
        <w:t xml:space="preserve"> </w:t>
      </w:r>
    </w:p>
    <w:p w:rsidR="00DB4EE6" w:rsidRPr="00FA1677" w:rsidRDefault="00DB4EE6" w:rsidP="008D4374">
      <w:pPr>
        <w:rPr>
          <w:rFonts w:ascii="Arial" w:hAnsi="Arial" w:cs="Arial"/>
        </w:rPr>
      </w:pPr>
    </w:p>
    <w:p w:rsidR="00FA1677" w:rsidRPr="008C4806" w:rsidRDefault="00FA1677" w:rsidP="008D4374">
      <w:pPr>
        <w:rPr>
          <w:rFonts w:ascii="Arial" w:hAnsi="Arial" w:cs="Arial"/>
          <w:b/>
        </w:rPr>
      </w:pPr>
      <w:r w:rsidRPr="008C4806">
        <w:rPr>
          <w:rFonts w:ascii="Arial" w:hAnsi="Arial" w:cs="Arial"/>
          <w:b/>
        </w:rPr>
        <w:t>Participating v</w:t>
      </w:r>
      <w:r w:rsidR="00DB4EE6" w:rsidRPr="008C4806">
        <w:rPr>
          <w:rFonts w:ascii="Arial" w:hAnsi="Arial" w:cs="Arial"/>
          <w:b/>
        </w:rPr>
        <w:t xml:space="preserve">endors </w:t>
      </w:r>
      <w:r w:rsidRPr="008C4806">
        <w:rPr>
          <w:rFonts w:ascii="Arial" w:hAnsi="Arial" w:cs="Arial"/>
          <w:b/>
        </w:rPr>
        <w:t>must:</w:t>
      </w:r>
    </w:p>
    <w:p w:rsidR="00FA1677" w:rsidRPr="00FA1677" w:rsidRDefault="00FA1677" w:rsidP="00FA167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A1677">
        <w:rPr>
          <w:rFonts w:ascii="Arial" w:hAnsi="Arial" w:cs="Arial"/>
        </w:rPr>
        <w:t>Deliver</w:t>
      </w:r>
      <w:r w:rsidR="00DB4EE6" w:rsidRPr="00FA1677">
        <w:rPr>
          <w:rFonts w:ascii="Arial" w:hAnsi="Arial" w:cs="Arial"/>
        </w:rPr>
        <w:t xml:space="preserve"> their pieces to WORK_SPACE on Wed</w:t>
      </w:r>
      <w:r w:rsidR="002655B8" w:rsidRPr="00FA1677">
        <w:rPr>
          <w:rFonts w:ascii="Arial" w:hAnsi="Arial" w:cs="Arial"/>
        </w:rPr>
        <w:t>.</w:t>
      </w:r>
      <w:r w:rsidR="00DB4EE6" w:rsidRPr="00FA1677">
        <w:rPr>
          <w:rFonts w:ascii="Arial" w:hAnsi="Arial" w:cs="Arial"/>
        </w:rPr>
        <w:t>, November 28</w:t>
      </w:r>
      <w:r w:rsidR="00DB4EE6" w:rsidRPr="00FA1677">
        <w:rPr>
          <w:rFonts w:ascii="Arial" w:hAnsi="Arial" w:cs="Arial"/>
          <w:vertAlign w:val="superscript"/>
        </w:rPr>
        <w:t>th</w:t>
      </w:r>
      <w:r w:rsidR="00125F07">
        <w:rPr>
          <w:rFonts w:ascii="Arial" w:hAnsi="Arial" w:cs="Arial"/>
        </w:rPr>
        <w:t xml:space="preserve"> </w:t>
      </w:r>
      <w:r w:rsidRPr="00FA1677">
        <w:rPr>
          <w:rFonts w:ascii="Arial" w:hAnsi="Arial" w:cs="Arial"/>
        </w:rPr>
        <w:t>between 4 pm - 7 pm</w:t>
      </w:r>
      <w:r>
        <w:rPr>
          <w:rFonts w:ascii="Arial" w:hAnsi="Arial" w:cs="Arial"/>
        </w:rPr>
        <w:t xml:space="preserve"> </w:t>
      </w:r>
    </w:p>
    <w:p w:rsidR="00FA1677" w:rsidRDefault="00FA1677" w:rsidP="00FA167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A1677">
        <w:rPr>
          <w:rFonts w:ascii="Arial" w:hAnsi="Arial" w:cs="Arial"/>
        </w:rPr>
        <w:t xml:space="preserve">Supply an inventory list </w:t>
      </w:r>
      <w:r w:rsidR="009E4CC1" w:rsidRPr="00FA1677">
        <w:rPr>
          <w:rFonts w:ascii="Arial" w:hAnsi="Arial" w:cs="Arial"/>
        </w:rPr>
        <w:t xml:space="preserve">of all pieces to be displayed </w:t>
      </w:r>
    </w:p>
    <w:p w:rsidR="00FA1677" w:rsidRDefault="00FA1677" w:rsidP="00FA167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A1677">
        <w:rPr>
          <w:rFonts w:ascii="Arial" w:hAnsi="Arial" w:cs="Arial"/>
        </w:rPr>
        <w:t xml:space="preserve">During your </w:t>
      </w:r>
      <w:r>
        <w:rPr>
          <w:rFonts w:ascii="Arial" w:hAnsi="Arial" w:cs="Arial"/>
        </w:rPr>
        <w:t>9</w:t>
      </w:r>
      <w:r w:rsidRPr="00FA1677">
        <w:rPr>
          <w:rFonts w:ascii="Arial" w:hAnsi="Arial" w:cs="Arial"/>
        </w:rPr>
        <w:t>-hr scheduled shift</w:t>
      </w:r>
      <w:r>
        <w:rPr>
          <w:rFonts w:ascii="Arial" w:hAnsi="Arial" w:cs="Arial"/>
        </w:rPr>
        <w:t>s</w:t>
      </w:r>
      <w:r w:rsidRPr="00FA1677">
        <w:rPr>
          <w:rFonts w:ascii="Arial" w:hAnsi="Arial" w:cs="Arial"/>
        </w:rPr>
        <w:t xml:space="preserve">, in addition to caring for your own booth, you </w:t>
      </w:r>
      <w:r>
        <w:rPr>
          <w:rFonts w:ascii="Arial" w:hAnsi="Arial" w:cs="Arial"/>
        </w:rPr>
        <w:t xml:space="preserve">will be asked to </w:t>
      </w:r>
      <w:r w:rsidRPr="00FA1677">
        <w:rPr>
          <w:rFonts w:ascii="Arial" w:hAnsi="Arial" w:cs="Arial"/>
        </w:rPr>
        <w:t xml:space="preserve">help the WORK_SPACE management welcome </w:t>
      </w:r>
      <w:r w:rsidR="00125F07">
        <w:rPr>
          <w:rFonts w:ascii="Arial" w:hAnsi="Arial" w:cs="Arial"/>
        </w:rPr>
        <w:t xml:space="preserve">and engage </w:t>
      </w:r>
      <w:r w:rsidRPr="00FA1677">
        <w:rPr>
          <w:rFonts w:ascii="Arial" w:hAnsi="Arial" w:cs="Arial"/>
        </w:rPr>
        <w:t>visitors</w:t>
      </w:r>
      <w:r w:rsidR="00125F07">
        <w:rPr>
          <w:rFonts w:ascii="Arial" w:hAnsi="Arial" w:cs="Arial"/>
        </w:rPr>
        <w:t xml:space="preserve"> </w:t>
      </w:r>
      <w:r w:rsidRPr="00FA1677">
        <w:rPr>
          <w:rFonts w:ascii="Arial" w:hAnsi="Arial" w:cs="Arial"/>
        </w:rPr>
        <w:t xml:space="preserve">and ensure that neighboring booths remain </w:t>
      </w:r>
      <w:r>
        <w:rPr>
          <w:rFonts w:ascii="Arial" w:hAnsi="Arial" w:cs="Arial"/>
        </w:rPr>
        <w:t>safe and secure</w:t>
      </w:r>
    </w:p>
    <w:p w:rsidR="00FA1677" w:rsidRPr="00FA1677" w:rsidRDefault="008C4806" w:rsidP="00FA167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Sign a Participating Artist A</w:t>
      </w:r>
      <w:r w:rsidR="00FA1677">
        <w:rPr>
          <w:rFonts w:ascii="Arial" w:hAnsi="Arial" w:cs="Arial"/>
        </w:rPr>
        <w:t>greement specifying terms, conditions</w:t>
      </w:r>
      <w:r>
        <w:rPr>
          <w:rFonts w:ascii="Arial" w:hAnsi="Arial" w:cs="Arial"/>
        </w:rPr>
        <w:t>, expectations,</w:t>
      </w:r>
      <w:r w:rsidR="00FA1677">
        <w:rPr>
          <w:rFonts w:ascii="Arial" w:hAnsi="Arial" w:cs="Arial"/>
        </w:rPr>
        <w:t xml:space="preserve"> and </w:t>
      </w:r>
      <w:r w:rsidR="00125F07">
        <w:rPr>
          <w:rFonts w:ascii="Arial" w:hAnsi="Arial" w:cs="Arial"/>
        </w:rPr>
        <w:t xml:space="preserve">a </w:t>
      </w:r>
      <w:r w:rsidR="00FA1677">
        <w:rPr>
          <w:rFonts w:ascii="Arial" w:hAnsi="Arial" w:cs="Arial"/>
        </w:rPr>
        <w:t xml:space="preserve">liability </w:t>
      </w:r>
      <w:r w:rsidR="00125F07">
        <w:rPr>
          <w:rFonts w:ascii="Arial" w:hAnsi="Arial" w:cs="Arial"/>
        </w:rPr>
        <w:t>waiver</w:t>
      </w:r>
      <w:r w:rsidR="00FA1677">
        <w:rPr>
          <w:rFonts w:ascii="Arial" w:hAnsi="Arial" w:cs="Arial"/>
        </w:rPr>
        <w:t xml:space="preserve">  </w:t>
      </w:r>
    </w:p>
    <w:p w:rsidR="00FB3BD2" w:rsidRPr="008D4374" w:rsidRDefault="00FB3BD2" w:rsidP="008D4374">
      <w:pPr>
        <w:rPr>
          <w:rFonts w:ascii="Arial" w:hAnsi="Arial" w:cs="Arial"/>
        </w:rPr>
      </w:pPr>
    </w:p>
    <w:p w:rsidR="008C4806" w:rsidRDefault="00FB3BD2" w:rsidP="008D4374">
      <w:pPr>
        <w:rPr>
          <w:rFonts w:ascii="Arial" w:hAnsi="Arial" w:cs="Arial"/>
        </w:rPr>
      </w:pPr>
      <w:r w:rsidRPr="008D4374">
        <w:rPr>
          <w:rFonts w:ascii="Arial" w:hAnsi="Arial" w:cs="Arial"/>
          <w:b/>
        </w:rPr>
        <w:t>Vendor Fee:</w:t>
      </w:r>
      <w:r w:rsidRPr="008D4374">
        <w:rPr>
          <w:rFonts w:ascii="Arial" w:hAnsi="Arial" w:cs="Arial"/>
        </w:rPr>
        <w:t xml:space="preserve"> </w:t>
      </w:r>
    </w:p>
    <w:p w:rsidR="008C4806" w:rsidRPr="008C4806" w:rsidRDefault="00FB3BD2" w:rsidP="008C480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C4806">
        <w:rPr>
          <w:rFonts w:ascii="Arial" w:hAnsi="Arial" w:cs="Arial"/>
        </w:rPr>
        <w:t>$25 (one-time payment</w:t>
      </w:r>
      <w:r w:rsidR="002655B8" w:rsidRPr="008C4806">
        <w:rPr>
          <w:rFonts w:ascii="Arial" w:hAnsi="Arial" w:cs="Arial"/>
        </w:rPr>
        <w:t xml:space="preserve">) </w:t>
      </w:r>
    </w:p>
    <w:p w:rsidR="008C4806" w:rsidRPr="008C4806" w:rsidRDefault="002655B8" w:rsidP="008C480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C4806">
        <w:rPr>
          <w:rFonts w:ascii="Arial" w:hAnsi="Arial" w:cs="Arial"/>
        </w:rPr>
        <w:t>30% commission</w:t>
      </w:r>
      <w:r w:rsidR="00FA1677" w:rsidRPr="008C4806">
        <w:rPr>
          <w:rFonts w:ascii="Arial" w:hAnsi="Arial" w:cs="Arial"/>
        </w:rPr>
        <w:t xml:space="preserve"> of products sold</w:t>
      </w:r>
      <w:r w:rsidR="008C4806" w:rsidRPr="008C4806">
        <w:rPr>
          <w:rFonts w:ascii="Arial" w:hAnsi="Arial" w:cs="Arial"/>
        </w:rPr>
        <w:t xml:space="preserve"> to WORK_SPACE</w:t>
      </w:r>
    </w:p>
    <w:p w:rsidR="008C4806" w:rsidRDefault="008C4806" w:rsidP="008D437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C4806">
        <w:rPr>
          <w:rFonts w:ascii="Arial" w:hAnsi="Arial" w:cs="Arial"/>
        </w:rPr>
        <w:t>PayPal fees if WORK_SPACE processes credit card revenue for you (no fees for cash or check purchases)</w:t>
      </w:r>
      <w:r w:rsidR="002655B8" w:rsidRPr="008C4806">
        <w:rPr>
          <w:rFonts w:ascii="Arial" w:hAnsi="Arial" w:cs="Arial"/>
        </w:rPr>
        <w:t xml:space="preserve"> </w:t>
      </w:r>
    </w:p>
    <w:p w:rsidR="008C4806" w:rsidRDefault="00125F07" w:rsidP="008D437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Payment due only if selected</w:t>
      </w:r>
    </w:p>
    <w:p w:rsidR="008C4806" w:rsidRDefault="008C4806" w:rsidP="008C4806">
      <w:pPr>
        <w:pStyle w:val="ListParagraph"/>
        <w:rPr>
          <w:rFonts w:ascii="Arial" w:hAnsi="Arial" w:cs="Arial"/>
        </w:rPr>
      </w:pPr>
    </w:p>
    <w:p w:rsidR="008C4806" w:rsidRPr="008C4806" w:rsidRDefault="008C4806" w:rsidP="008C4806">
      <w:pPr>
        <w:rPr>
          <w:rFonts w:ascii="Arial" w:hAnsi="Arial" w:cs="Arial"/>
          <w:b/>
        </w:rPr>
      </w:pPr>
      <w:r w:rsidRPr="008C4806">
        <w:rPr>
          <w:rFonts w:ascii="Arial" w:hAnsi="Arial" w:cs="Arial"/>
          <w:b/>
        </w:rPr>
        <w:t>Application Process:</w:t>
      </w:r>
    </w:p>
    <w:p w:rsidR="008C4806" w:rsidRPr="00125F07" w:rsidRDefault="008C4806" w:rsidP="00125F0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5F07">
        <w:rPr>
          <w:rFonts w:ascii="Arial" w:hAnsi="Arial" w:cs="Arial"/>
        </w:rPr>
        <w:t>Please complete and submit the form below</w:t>
      </w:r>
      <w:r w:rsidR="00EA62D0">
        <w:rPr>
          <w:rFonts w:ascii="Arial" w:hAnsi="Arial" w:cs="Arial"/>
        </w:rPr>
        <w:t xml:space="preserve"> by 2pm on November 9</w:t>
      </w:r>
      <w:r w:rsidR="00EA62D0" w:rsidRPr="00EA62D0">
        <w:rPr>
          <w:rFonts w:ascii="Arial" w:hAnsi="Arial" w:cs="Arial"/>
          <w:vertAlign w:val="superscript"/>
        </w:rPr>
        <w:t>th</w:t>
      </w:r>
      <w:r w:rsidR="00EA62D0">
        <w:rPr>
          <w:rFonts w:ascii="Arial" w:hAnsi="Arial" w:cs="Arial"/>
        </w:rPr>
        <w:t xml:space="preserve"> </w:t>
      </w:r>
      <w:bookmarkStart w:id="0" w:name="_GoBack"/>
      <w:bookmarkEnd w:id="0"/>
    </w:p>
    <w:p w:rsidR="00FB3BD2" w:rsidRPr="00125F07" w:rsidRDefault="008C4806" w:rsidP="00125F0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5F07">
        <w:rPr>
          <w:rFonts w:ascii="Arial" w:hAnsi="Arial" w:cs="Arial"/>
        </w:rPr>
        <w:t>The</w:t>
      </w:r>
      <w:r w:rsidR="00512F5F" w:rsidRPr="00125F07">
        <w:rPr>
          <w:rFonts w:ascii="Arial" w:hAnsi="Arial" w:cs="Arial"/>
        </w:rPr>
        <w:t xml:space="preserve"> review period</w:t>
      </w:r>
      <w:r w:rsidR="00EA62D0">
        <w:rPr>
          <w:rFonts w:ascii="Arial" w:hAnsi="Arial" w:cs="Arial"/>
        </w:rPr>
        <w:t xml:space="preserve"> has extended to November 9</w:t>
      </w:r>
      <w:r w:rsidR="00EA62D0" w:rsidRPr="00EA62D0">
        <w:rPr>
          <w:rFonts w:ascii="Arial" w:hAnsi="Arial" w:cs="Arial"/>
          <w:vertAlign w:val="superscript"/>
        </w:rPr>
        <w:t>th</w:t>
      </w:r>
      <w:r w:rsidR="00EA62D0">
        <w:rPr>
          <w:rFonts w:ascii="Arial" w:hAnsi="Arial" w:cs="Arial"/>
        </w:rPr>
        <w:t xml:space="preserve"> with notifications happening on a rolling basis.</w:t>
      </w:r>
    </w:p>
    <w:p w:rsidR="008C4806" w:rsidRPr="00125F07" w:rsidRDefault="008C4806" w:rsidP="00125F0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5F07">
        <w:rPr>
          <w:rFonts w:ascii="Arial" w:hAnsi="Arial" w:cs="Arial"/>
        </w:rPr>
        <w:t xml:space="preserve">We wish we had the ability to showcase everyone </w:t>
      </w:r>
      <w:r w:rsidR="00125F07">
        <w:rPr>
          <w:rFonts w:ascii="Arial" w:hAnsi="Arial" w:cs="Arial"/>
        </w:rPr>
        <w:t>with a desire to participate</w:t>
      </w:r>
      <w:r w:rsidRPr="00125F07">
        <w:rPr>
          <w:rFonts w:ascii="Arial" w:hAnsi="Arial" w:cs="Arial"/>
        </w:rPr>
        <w:t>, however space is limited</w:t>
      </w:r>
      <w:r w:rsidR="00125F07">
        <w:rPr>
          <w:rFonts w:ascii="Arial" w:hAnsi="Arial" w:cs="Arial"/>
        </w:rPr>
        <w:t>. Our goals are to showcase</w:t>
      </w:r>
      <w:r w:rsidRPr="00125F07">
        <w:rPr>
          <w:rFonts w:ascii="Arial" w:hAnsi="Arial" w:cs="Arial"/>
        </w:rPr>
        <w:t xml:space="preserve"> a wide variety of high quality displays</w:t>
      </w:r>
      <w:r w:rsidR="00125F07">
        <w:rPr>
          <w:rFonts w:ascii="Arial" w:hAnsi="Arial" w:cs="Arial"/>
        </w:rPr>
        <w:t xml:space="preserve"> and avoid excessive </w:t>
      </w:r>
      <w:r w:rsidRPr="00125F07">
        <w:rPr>
          <w:rFonts w:ascii="Arial" w:hAnsi="Arial" w:cs="Arial"/>
        </w:rPr>
        <w:t>duplication of product and gift options.</w:t>
      </w:r>
    </w:p>
    <w:p w:rsidR="00512F5F" w:rsidRPr="008D4374" w:rsidRDefault="00512F5F" w:rsidP="002655B8">
      <w:pPr>
        <w:jc w:val="center"/>
        <w:rPr>
          <w:rFonts w:ascii="Arial" w:hAnsi="Arial" w:cs="Arial"/>
        </w:rPr>
      </w:pPr>
    </w:p>
    <w:p w:rsidR="00512F5F" w:rsidRPr="00512F5F" w:rsidRDefault="008C4806" w:rsidP="002655B8">
      <w:pPr>
        <w:spacing w:after="120"/>
        <w:rPr>
          <w:rFonts w:cstheme="minorHAnsi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Thank you for your interest,</w:t>
      </w:r>
    </w:p>
    <w:p w:rsidR="002655B8" w:rsidRPr="00CA1195" w:rsidRDefault="008C4806" w:rsidP="002655B8">
      <w:pPr>
        <w:spacing w:after="120"/>
        <w:rPr>
          <w:rFonts w:ascii="Ink Free" w:hAnsi="Ink Free" w:cstheme="minorHAnsi"/>
          <w:sz w:val="28"/>
          <w:szCs w:val="28"/>
        </w:rPr>
      </w:pPr>
      <w:r w:rsidRPr="008C4806">
        <w:rPr>
          <w:rFonts w:ascii="Geometr706 Md BT" w:hAnsi="Geometr706 Md BT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DDC2D" wp14:editId="37E49559">
                <wp:simplePos x="0" y="0"/>
                <wp:positionH relativeFrom="column">
                  <wp:posOffset>-123825</wp:posOffset>
                </wp:positionH>
                <wp:positionV relativeFrom="paragraph">
                  <wp:posOffset>242570</wp:posOffset>
                </wp:positionV>
                <wp:extent cx="71056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806" w:rsidRPr="008C4806" w:rsidRDefault="008C4806" w:rsidP="008C4806">
                            <w:pPr>
                              <w:spacing w:after="12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8C480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*WORK_SPACE</w:t>
                            </w:r>
                            <w:r w:rsidRPr="008C480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is a hospitable, flexible, and affordable </w:t>
                            </w:r>
                            <w:r w:rsidRPr="008C480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Meeting Center &amp; Collaborative Coworking Space</w:t>
                            </w:r>
                            <w:r w:rsidRPr="008C480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designed to meet the unique needs of small businesses, non-profits, creative professionals, and all those with an entrepreneurial spirit, desire for strategic partnerships, and determination to succeed. </w:t>
                            </w:r>
                          </w:p>
                          <w:p w:rsidR="008C4806" w:rsidRDefault="008C480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19.1pt;width:559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sEIIgIAAB4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" stroked="f">
                <v:textbox style="mso-fit-shape-to-text:t">
                  <w:txbxContent>
                    <w:p w:rsidR="008C4806" w:rsidRPr="008C4806" w:rsidRDefault="008C4806" w:rsidP="008C4806">
                      <w:pPr>
                        <w:spacing w:after="12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8C480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*</w:t>
                      </w:r>
                      <w:r w:rsidRPr="008C480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WORK_SPACE</w:t>
                      </w:r>
                      <w:r w:rsidRPr="008C480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is a hospitable, flexible, and affordable </w:t>
                      </w:r>
                      <w:r w:rsidRPr="008C480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Meeting Center &amp; Collaborative Coworking Space</w:t>
                      </w:r>
                      <w:r w:rsidRPr="008C480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designed to meet the un</w:t>
                      </w:r>
                      <w:r w:rsidRPr="008C480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ique needs of small businesses, non-profits, </w:t>
                      </w:r>
                      <w:r w:rsidRPr="008C480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creative professionals, and all those with an entrepreneurial spirit, desire for strategic partnerships, and determination to succeed. </w:t>
                      </w:r>
                    </w:p>
                    <w:p w:rsidR="008C4806" w:rsidRDefault="008C4806"/>
                  </w:txbxContent>
                </v:textbox>
              </v:shape>
            </w:pict>
          </mc:Fallback>
        </mc:AlternateContent>
      </w:r>
      <w:r w:rsidR="002655B8" w:rsidRPr="00CA1195">
        <w:rPr>
          <w:rFonts w:ascii="Ink Free" w:hAnsi="Ink Free" w:cstheme="minorHAnsi"/>
          <w:sz w:val="28"/>
          <w:szCs w:val="28"/>
        </w:rPr>
        <w:t>Emma, Lori &amp; Stacey</w:t>
      </w:r>
      <w:r>
        <w:rPr>
          <w:rFonts w:ascii="Ink Free" w:hAnsi="Ink Free" w:cstheme="minorHAnsi"/>
          <w:sz w:val="28"/>
          <w:szCs w:val="28"/>
        </w:rPr>
        <w:t>, t</w:t>
      </w:r>
      <w:r w:rsidR="002655B8" w:rsidRPr="00CA1195">
        <w:rPr>
          <w:rFonts w:ascii="Ink Free" w:hAnsi="Ink Free" w:cstheme="minorHAnsi"/>
          <w:sz w:val="28"/>
          <w:szCs w:val="28"/>
        </w:rPr>
        <w:t xml:space="preserve">he Hospitality Team @ WORK_SPACE </w:t>
      </w:r>
    </w:p>
    <w:p w:rsidR="00512F5F" w:rsidRDefault="00512F5F" w:rsidP="002655B8">
      <w:pPr>
        <w:shd w:val="clear" w:color="auto" w:fill="FFFFFF"/>
        <w:rPr>
          <w:rFonts w:ascii="Geometr706 Md BT" w:hAnsi="Geometr706 Md BT" w:cs="Calibri"/>
          <w:color w:val="000000"/>
        </w:rPr>
      </w:pPr>
    </w:p>
    <w:p w:rsidR="002655B8" w:rsidRDefault="002655B8" w:rsidP="002655B8">
      <w:pPr>
        <w:shd w:val="clear" w:color="auto" w:fill="FFFFFF"/>
        <w:rPr>
          <w:rFonts w:ascii="Geometr706 Md BT" w:hAnsi="Geometr706 Md BT" w:cs="Calibri"/>
          <w:color w:val="000000"/>
        </w:rPr>
      </w:pPr>
    </w:p>
    <w:p w:rsidR="002655B8" w:rsidRPr="00DB4EE6" w:rsidRDefault="002655B8" w:rsidP="002655B8">
      <w:pPr>
        <w:shd w:val="clear" w:color="auto" w:fill="FFFFFF"/>
        <w:rPr>
          <w:rFonts w:ascii="Geometr706 Md BT" w:hAnsi="Geometr706 Md BT" w:cs="Calibri"/>
          <w:color w:val="000000"/>
        </w:rPr>
      </w:pPr>
    </w:p>
    <w:p w:rsidR="002655B8" w:rsidRPr="002655B8" w:rsidRDefault="002655B8" w:rsidP="00467FBD">
      <w:pPr>
        <w:rPr>
          <w:rFonts w:ascii="Geometr706 Md BT" w:hAnsi="Geometr706 Md BT"/>
          <w:sz w:val="20"/>
          <w:szCs w:val="20"/>
        </w:rPr>
      </w:pPr>
    </w:p>
    <w:p w:rsidR="002655B8" w:rsidRPr="002655B8" w:rsidRDefault="002655B8" w:rsidP="00467FBD">
      <w:pPr>
        <w:rPr>
          <w:rFonts w:ascii="Geometr706 Md BT" w:hAnsi="Geometr706 Md BT"/>
          <w:sz w:val="20"/>
          <w:szCs w:val="20"/>
        </w:rPr>
      </w:pPr>
    </w:p>
    <w:p w:rsidR="002655B8" w:rsidRPr="002655B8" w:rsidRDefault="002655B8" w:rsidP="00467FBD">
      <w:pPr>
        <w:rPr>
          <w:rFonts w:ascii="Geometr706 Md BT" w:hAnsi="Geometr706 Md BT"/>
          <w:sz w:val="20"/>
          <w:szCs w:val="20"/>
        </w:rPr>
      </w:pPr>
    </w:p>
    <w:p w:rsidR="002655B8" w:rsidRPr="002655B8" w:rsidRDefault="002655B8" w:rsidP="002655B8">
      <w:pPr>
        <w:pStyle w:val="Title"/>
        <w:rPr>
          <w:rFonts w:asciiTheme="minorHAnsi" w:hAnsiTheme="minorHAnsi" w:cstheme="minorHAnsi"/>
          <w:sz w:val="20"/>
          <w:szCs w:val="20"/>
        </w:rPr>
      </w:pPr>
      <w:r w:rsidRPr="002655B8">
        <w:rPr>
          <w:rFonts w:asciiTheme="minorHAnsi" w:hAnsiTheme="minorHAnsi" w:cstheme="minorHAnsi"/>
          <w:b w:val="0"/>
          <w:i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D1477F5" wp14:editId="754ADE0C">
            <wp:simplePos x="2095500" y="123825"/>
            <wp:positionH relativeFrom="margin">
              <wp:align>center</wp:align>
            </wp:positionH>
            <wp:positionV relativeFrom="margin">
              <wp:align>top</wp:align>
            </wp:positionV>
            <wp:extent cx="3593465" cy="1077595"/>
            <wp:effectExtent l="0" t="0" r="6985" b="8255"/>
            <wp:wrapSquare wrapText="bothSides"/>
            <wp:docPr id="3" name="Picture 3" descr="R:\Axis901\WorkSpace Working Docs\Logo Artwork\Work_Space-Logo-FINAL_H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Axis901\WorkSpace Working Docs\Logo Artwork\Work_Space-Logo-FINAL_HO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868" cy="107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5B8" w:rsidRPr="002655B8" w:rsidRDefault="002655B8" w:rsidP="002655B8">
      <w:pPr>
        <w:pStyle w:val="Title"/>
        <w:spacing w:after="200"/>
        <w:rPr>
          <w:rFonts w:asciiTheme="minorHAnsi" w:hAnsiTheme="minorHAnsi" w:cstheme="minorHAnsi"/>
          <w:sz w:val="20"/>
          <w:szCs w:val="20"/>
        </w:rPr>
      </w:pPr>
    </w:p>
    <w:p w:rsidR="002655B8" w:rsidRPr="00512F5F" w:rsidRDefault="002655B8" w:rsidP="00D52316">
      <w:pPr>
        <w:pStyle w:val="Title"/>
        <w:rPr>
          <w:rFonts w:ascii="Geometr706 Md BT" w:hAnsi="Geometr706 Md BT" w:cstheme="minorHAnsi"/>
          <w:sz w:val="32"/>
          <w:szCs w:val="32"/>
        </w:rPr>
      </w:pPr>
      <w:r w:rsidRPr="002655B8">
        <w:rPr>
          <w:rFonts w:asciiTheme="minorHAnsi" w:hAnsiTheme="minorHAnsi" w:cstheme="minorHAnsi"/>
          <w:b w:val="0"/>
          <w:i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00B9CC26" wp14:editId="72D9700B">
            <wp:simplePos x="2095500" y="123825"/>
            <wp:positionH relativeFrom="margin">
              <wp:align>center</wp:align>
            </wp:positionH>
            <wp:positionV relativeFrom="margin">
              <wp:align>top</wp:align>
            </wp:positionV>
            <wp:extent cx="3593465" cy="1077595"/>
            <wp:effectExtent l="0" t="0" r="6985" b="8255"/>
            <wp:wrapSquare wrapText="bothSides"/>
            <wp:docPr id="4" name="Picture 4" descr="R:\Axis901\WorkSpace Working Docs\Logo Artwork\Work_Space-Logo-FINAL_H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Axis901\WorkSpace Working Docs\Logo Artwork\Work_Space-Logo-FINAL_HO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868" cy="107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2F5F">
        <w:rPr>
          <w:rFonts w:ascii="Geometr706 Md BT" w:hAnsi="Geometr706 Md BT" w:cstheme="minorHAnsi"/>
          <w:sz w:val="32"/>
          <w:szCs w:val="32"/>
        </w:rPr>
        <w:t>2018 Holiday Artisan Pop-Up Shoppe – Vendor Application</w:t>
      </w:r>
    </w:p>
    <w:p w:rsidR="002655B8" w:rsidRPr="002655B8" w:rsidRDefault="002655B8" w:rsidP="002655B8">
      <w:pPr>
        <w:pStyle w:val="Title"/>
        <w:spacing w:after="200"/>
        <w:rPr>
          <w:rFonts w:ascii="Geometr706 Md BT" w:hAnsi="Geometr706 Md BT" w:cstheme="minorHAnsi"/>
          <w:sz w:val="22"/>
          <w:szCs w:val="22"/>
        </w:rPr>
      </w:pPr>
      <w:r w:rsidRPr="002655B8">
        <w:rPr>
          <w:rFonts w:ascii="Geometr706 Md BT" w:hAnsi="Geometr706 Md BT" w:cstheme="minorHAnsi"/>
          <w:noProof/>
          <w:sz w:val="22"/>
          <w:szCs w:val="22"/>
        </w:rPr>
        <w:t xml:space="preserve">903 Main Street  |  </w:t>
      </w:r>
      <w:r w:rsidRPr="002655B8">
        <w:rPr>
          <w:rFonts w:ascii="Geometr706 Md BT" w:hAnsi="Geometr706 Md BT" w:cstheme="minorHAnsi"/>
          <w:noProof/>
          <w:sz w:val="22"/>
          <w:szCs w:val="22"/>
          <w:rtl/>
        </w:rPr>
        <w:t xml:space="preserve"> </w:t>
      </w:r>
      <w:r w:rsidRPr="002655B8">
        <w:rPr>
          <w:rFonts w:ascii="Geometr706 Md BT" w:hAnsi="Geometr706 Md BT" w:cstheme="minorHAnsi"/>
          <w:noProof/>
          <w:sz w:val="22"/>
          <w:szCs w:val="22"/>
        </w:rPr>
        <w:t>Manchester, Connecticut 06040  |  860.647.6029</w:t>
      </w:r>
    </w:p>
    <w:p w:rsidR="002655B8" w:rsidRPr="002655B8" w:rsidRDefault="002655B8" w:rsidP="00467FBD">
      <w:pPr>
        <w:rPr>
          <w:rFonts w:ascii="Geometr706 Md BT" w:hAnsi="Geometr706 Md BT"/>
          <w:sz w:val="20"/>
          <w:szCs w:val="20"/>
        </w:rPr>
      </w:pPr>
    </w:p>
    <w:p w:rsidR="002655B8" w:rsidRPr="008C4806" w:rsidRDefault="00D52316" w:rsidP="00467F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interest in participating in this event. </w:t>
      </w:r>
      <w:r w:rsidR="00E55CD0" w:rsidRPr="008C4806">
        <w:rPr>
          <w:rFonts w:ascii="Arial" w:hAnsi="Arial" w:cs="Arial"/>
        </w:rPr>
        <w:t>R</w:t>
      </w:r>
      <w:r w:rsidR="002655B8" w:rsidRPr="008C4806">
        <w:rPr>
          <w:rFonts w:ascii="Arial" w:hAnsi="Arial" w:cs="Arial"/>
        </w:rPr>
        <w:t>eturn</w:t>
      </w:r>
      <w:r w:rsidR="00E55CD0" w:rsidRPr="008C4806">
        <w:rPr>
          <w:rFonts w:ascii="Arial" w:hAnsi="Arial" w:cs="Arial"/>
        </w:rPr>
        <w:t xml:space="preserve"> this form</w:t>
      </w:r>
      <w:r>
        <w:rPr>
          <w:rFonts w:ascii="Arial" w:hAnsi="Arial" w:cs="Arial"/>
        </w:rPr>
        <w:t xml:space="preserve"> along with several pictures or a link to your online gallery </w:t>
      </w:r>
      <w:r w:rsidR="002655B8" w:rsidRPr="008C4806">
        <w:rPr>
          <w:rFonts w:ascii="Arial" w:hAnsi="Arial" w:cs="Arial"/>
        </w:rPr>
        <w:t>via email (</w:t>
      </w:r>
      <w:hyperlink r:id="rId11" w:history="1">
        <w:r w:rsidR="002655B8" w:rsidRPr="008C4806">
          <w:rPr>
            <w:rStyle w:val="Hyperlink"/>
            <w:rFonts w:ascii="Arial" w:hAnsi="Arial" w:cs="Arial"/>
          </w:rPr>
          <w:t>info@workspacemanchester.com</w:t>
        </w:r>
      </w:hyperlink>
      <w:r w:rsidR="002655B8" w:rsidRPr="008C480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by the end of October</w:t>
      </w:r>
      <w:r w:rsidR="002655B8" w:rsidRPr="008C4806">
        <w:rPr>
          <w:rFonts w:ascii="Arial" w:hAnsi="Arial" w:cs="Arial"/>
        </w:rPr>
        <w:t>. This review period will end on November 1</w:t>
      </w:r>
      <w:r w:rsidR="002655B8" w:rsidRPr="008C4806">
        <w:rPr>
          <w:rFonts w:ascii="Arial" w:hAnsi="Arial" w:cs="Arial"/>
          <w:vertAlign w:val="superscript"/>
        </w:rPr>
        <w:t>st</w:t>
      </w:r>
      <w:r w:rsidR="002655B8" w:rsidRPr="008C4806">
        <w:rPr>
          <w:rFonts w:ascii="Arial" w:hAnsi="Arial" w:cs="Arial"/>
        </w:rPr>
        <w:t>, 2018</w:t>
      </w:r>
      <w:r>
        <w:rPr>
          <w:rFonts w:ascii="Arial" w:hAnsi="Arial" w:cs="Arial"/>
        </w:rPr>
        <w:t xml:space="preserve"> and artists will be notified by the end of the day November 2</w:t>
      </w:r>
      <w:r w:rsidRPr="00D52316">
        <w:rPr>
          <w:rFonts w:ascii="Arial" w:hAnsi="Arial" w:cs="Arial"/>
          <w:vertAlign w:val="superscript"/>
        </w:rPr>
        <w:t>nd</w:t>
      </w:r>
      <w:r w:rsidR="002655B8" w:rsidRPr="008C4806">
        <w:rPr>
          <w:rFonts w:ascii="Arial" w:hAnsi="Arial" w:cs="Arial"/>
        </w:rPr>
        <w:t>. Space is limited.</w:t>
      </w:r>
    </w:p>
    <w:p w:rsidR="001B05BA" w:rsidRPr="008C4806" w:rsidRDefault="001B05BA" w:rsidP="00701907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00"/>
        <w:gridCol w:w="4919"/>
      </w:tblGrid>
      <w:tr w:rsidR="00467FBD" w:rsidRPr="008C4806" w:rsidTr="001B05BA">
        <w:tc>
          <w:tcPr>
            <w:tcW w:w="5400" w:type="dxa"/>
          </w:tcPr>
          <w:p w:rsidR="00933207" w:rsidRPr="008C4806" w:rsidRDefault="00701907" w:rsidP="00467FBD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4806">
              <w:rPr>
                <w:rFonts w:ascii="Arial" w:hAnsi="Arial" w:cs="Arial"/>
                <w:sz w:val="20"/>
                <w:szCs w:val="20"/>
              </w:rPr>
              <w:t>N</w:t>
            </w:r>
            <w:r w:rsidR="00933207" w:rsidRPr="008C4806">
              <w:rPr>
                <w:rFonts w:ascii="Arial" w:hAnsi="Arial" w:cs="Arial"/>
                <w:sz w:val="20"/>
                <w:szCs w:val="20"/>
              </w:rPr>
              <w:t xml:space="preserve">ame: </w:t>
            </w:r>
          </w:p>
          <w:p w:rsidR="00701907" w:rsidRPr="008C4806" w:rsidRDefault="00701907" w:rsidP="00467FBD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</w:tcPr>
          <w:p w:rsidR="00701907" w:rsidRPr="008C4806" w:rsidRDefault="00467FBD" w:rsidP="00467FBD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4806">
              <w:rPr>
                <w:rFonts w:ascii="Arial" w:hAnsi="Arial" w:cs="Arial"/>
                <w:sz w:val="20"/>
                <w:szCs w:val="20"/>
              </w:rPr>
              <w:t>P</w:t>
            </w:r>
            <w:r w:rsidR="00701907" w:rsidRPr="008C4806">
              <w:rPr>
                <w:rFonts w:ascii="Arial" w:hAnsi="Arial" w:cs="Arial"/>
                <w:sz w:val="20"/>
                <w:szCs w:val="20"/>
              </w:rPr>
              <w:t xml:space="preserve">hone:   </w:t>
            </w:r>
          </w:p>
          <w:p w:rsidR="00933207" w:rsidRPr="008C4806" w:rsidRDefault="00933207" w:rsidP="00467FBD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FBD" w:rsidRPr="008C4806" w:rsidTr="001B05BA">
        <w:tc>
          <w:tcPr>
            <w:tcW w:w="5400" w:type="dxa"/>
          </w:tcPr>
          <w:p w:rsidR="00933207" w:rsidRPr="008C4806" w:rsidRDefault="00701907" w:rsidP="00467FBD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4806">
              <w:rPr>
                <w:rFonts w:ascii="Arial" w:hAnsi="Arial" w:cs="Arial"/>
                <w:sz w:val="20"/>
                <w:szCs w:val="20"/>
              </w:rPr>
              <w:t>Business N</w:t>
            </w:r>
            <w:r w:rsidR="00933207" w:rsidRPr="008C4806">
              <w:rPr>
                <w:rFonts w:ascii="Arial" w:hAnsi="Arial" w:cs="Arial"/>
                <w:sz w:val="20"/>
                <w:szCs w:val="20"/>
              </w:rPr>
              <w:t>ame:</w:t>
            </w:r>
            <w:r w:rsidR="00933207" w:rsidRPr="008C4806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</w:p>
          <w:p w:rsidR="00701907" w:rsidRPr="008C4806" w:rsidRDefault="00701907" w:rsidP="00467FBD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</w:tcPr>
          <w:p w:rsidR="00701907" w:rsidRPr="008C4806" w:rsidRDefault="00467FBD" w:rsidP="00467FBD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4806">
              <w:rPr>
                <w:rFonts w:ascii="Arial" w:hAnsi="Arial" w:cs="Arial"/>
                <w:sz w:val="20"/>
                <w:szCs w:val="20"/>
              </w:rPr>
              <w:t>E</w:t>
            </w:r>
            <w:r w:rsidR="00701907" w:rsidRPr="008C4806">
              <w:rPr>
                <w:rFonts w:ascii="Arial" w:hAnsi="Arial" w:cs="Arial"/>
                <w:sz w:val="20"/>
                <w:szCs w:val="20"/>
              </w:rPr>
              <w:t xml:space="preserve">mail:   </w:t>
            </w:r>
          </w:p>
          <w:p w:rsidR="00933207" w:rsidRPr="008C4806" w:rsidRDefault="00933207" w:rsidP="00467FBD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FBD" w:rsidRPr="008C4806" w:rsidTr="001B05BA">
        <w:tc>
          <w:tcPr>
            <w:tcW w:w="5400" w:type="dxa"/>
          </w:tcPr>
          <w:p w:rsidR="00933207" w:rsidRPr="008C4806" w:rsidRDefault="004B30FE" w:rsidP="00E55CD0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4806">
              <w:rPr>
                <w:rFonts w:ascii="Arial" w:hAnsi="Arial" w:cs="Arial"/>
                <w:sz w:val="20"/>
                <w:szCs w:val="20"/>
              </w:rPr>
              <w:t xml:space="preserve">Style of </w:t>
            </w:r>
            <w:r w:rsidR="00E55CD0" w:rsidRPr="008C4806">
              <w:rPr>
                <w:rFonts w:ascii="Arial" w:hAnsi="Arial" w:cs="Arial"/>
                <w:sz w:val="20"/>
                <w:szCs w:val="20"/>
              </w:rPr>
              <w:t>Craft</w:t>
            </w:r>
            <w:r w:rsidR="00933207" w:rsidRPr="008C4806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701907" w:rsidRPr="008C4806">
              <w:rPr>
                <w:rFonts w:ascii="Arial" w:hAnsi="Arial" w:cs="Arial"/>
                <w:sz w:val="20"/>
                <w:szCs w:val="20"/>
              </w:rPr>
              <w:tab/>
            </w:r>
            <w:r w:rsidR="00701907" w:rsidRPr="008C480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19" w:type="dxa"/>
          </w:tcPr>
          <w:p w:rsidR="00701907" w:rsidRPr="008C4806" w:rsidRDefault="00467FBD" w:rsidP="00467FBD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4806">
              <w:rPr>
                <w:rFonts w:ascii="Arial" w:hAnsi="Arial" w:cs="Arial"/>
                <w:sz w:val="20"/>
                <w:szCs w:val="20"/>
              </w:rPr>
              <w:t>W</w:t>
            </w:r>
            <w:r w:rsidR="00701907" w:rsidRPr="008C4806">
              <w:rPr>
                <w:rFonts w:ascii="Arial" w:hAnsi="Arial" w:cs="Arial"/>
                <w:sz w:val="20"/>
                <w:szCs w:val="20"/>
              </w:rPr>
              <w:t xml:space="preserve">ebsite:  </w:t>
            </w:r>
          </w:p>
          <w:p w:rsidR="00933207" w:rsidRPr="008C4806" w:rsidRDefault="00933207" w:rsidP="00467FBD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FBD" w:rsidRPr="008C4806" w:rsidTr="001B05BA">
        <w:tc>
          <w:tcPr>
            <w:tcW w:w="5400" w:type="dxa"/>
            <w:vMerge w:val="restart"/>
          </w:tcPr>
          <w:p w:rsidR="00D52316" w:rsidRDefault="00D52316" w:rsidP="00D52316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WORK_SPACE has a limited number of tables which we are happy to supply until we run out. Please indicate if you would like a table or will bring your own display. Also let us know what other tools or racks, etc. that you will bring.</w:t>
            </w:r>
          </w:p>
          <w:p w:rsidR="00D52316" w:rsidRPr="008C4806" w:rsidRDefault="00D52316" w:rsidP="00D52316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(We do not have table clothes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ability to hang things from the walls.)</w:t>
            </w:r>
          </w:p>
        </w:tc>
        <w:tc>
          <w:tcPr>
            <w:tcW w:w="4919" w:type="dxa"/>
          </w:tcPr>
          <w:p w:rsidR="00467FBD" w:rsidRPr="008C4806" w:rsidRDefault="004B30FE" w:rsidP="00467FBD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4806">
              <w:rPr>
                <w:rFonts w:ascii="Arial" w:hAnsi="Arial" w:cs="Arial"/>
                <w:sz w:val="20"/>
                <w:szCs w:val="20"/>
              </w:rPr>
              <w:t>Instagram</w:t>
            </w:r>
            <w:r w:rsidR="00467FBD" w:rsidRPr="008C4806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933207" w:rsidRPr="008C4806" w:rsidRDefault="00933207" w:rsidP="00467FBD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FBD" w:rsidRPr="008C4806" w:rsidTr="001B05BA">
        <w:tc>
          <w:tcPr>
            <w:tcW w:w="5400" w:type="dxa"/>
            <w:vMerge/>
          </w:tcPr>
          <w:p w:rsidR="00467FBD" w:rsidRPr="008C4806" w:rsidRDefault="00467FBD" w:rsidP="00467FBD">
            <w:pPr>
              <w:tabs>
                <w:tab w:val="left" w:pos="14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</w:tcPr>
          <w:p w:rsidR="00467FBD" w:rsidRPr="008C4806" w:rsidRDefault="00467FBD" w:rsidP="00467FBD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4806">
              <w:rPr>
                <w:rFonts w:ascii="Arial" w:hAnsi="Arial" w:cs="Arial"/>
                <w:sz w:val="20"/>
                <w:szCs w:val="20"/>
              </w:rPr>
              <w:t>Twitter:</w:t>
            </w:r>
          </w:p>
          <w:p w:rsidR="00933207" w:rsidRPr="008C4806" w:rsidRDefault="00933207" w:rsidP="00467FBD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FBD" w:rsidRPr="008C4806" w:rsidTr="001B05BA">
        <w:tc>
          <w:tcPr>
            <w:tcW w:w="5400" w:type="dxa"/>
            <w:vMerge/>
          </w:tcPr>
          <w:p w:rsidR="00467FBD" w:rsidRPr="008C4806" w:rsidRDefault="00467FBD" w:rsidP="00467FBD">
            <w:pPr>
              <w:tabs>
                <w:tab w:val="left" w:pos="14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</w:tcPr>
          <w:p w:rsidR="00933207" w:rsidRPr="008C4806" w:rsidRDefault="00467FBD" w:rsidP="00467FBD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4806">
              <w:rPr>
                <w:rFonts w:ascii="Arial" w:hAnsi="Arial" w:cs="Arial"/>
                <w:sz w:val="20"/>
                <w:szCs w:val="20"/>
              </w:rPr>
              <w:t>Facebook:</w:t>
            </w:r>
          </w:p>
          <w:p w:rsidR="00933207" w:rsidRPr="008C4806" w:rsidRDefault="00933207" w:rsidP="00467FBD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FBD" w:rsidRPr="008C4806" w:rsidTr="001B05BA">
        <w:tc>
          <w:tcPr>
            <w:tcW w:w="5400" w:type="dxa"/>
            <w:vMerge/>
          </w:tcPr>
          <w:p w:rsidR="00467FBD" w:rsidRPr="008C4806" w:rsidRDefault="00467FBD" w:rsidP="00467FBD">
            <w:pPr>
              <w:tabs>
                <w:tab w:val="left" w:pos="14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</w:tcPr>
          <w:p w:rsidR="00933207" w:rsidRPr="008C4806" w:rsidRDefault="00467FBD" w:rsidP="00467FBD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4806">
              <w:rPr>
                <w:rFonts w:ascii="Arial" w:hAnsi="Arial" w:cs="Arial"/>
                <w:sz w:val="20"/>
                <w:szCs w:val="20"/>
              </w:rPr>
              <w:t>Other Social Media Platforms including Blogs:</w:t>
            </w:r>
          </w:p>
          <w:p w:rsidR="00933207" w:rsidRPr="008C4806" w:rsidRDefault="00933207" w:rsidP="00467FBD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1907" w:rsidRPr="008C4806" w:rsidRDefault="00701907" w:rsidP="0070190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220"/>
        <w:gridCol w:w="5113"/>
      </w:tblGrid>
      <w:tr w:rsidR="00933207" w:rsidRPr="008C4806" w:rsidTr="006A4563">
        <w:tc>
          <w:tcPr>
            <w:tcW w:w="10333" w:type="dxa"/>
            <w:gridSpan w:val="2"/>
          </w:tcPr>
          <w:p w:rsidR="00CB14AA" w:rsidRPr="008C4806" w:rsidRDefault="00CB14AA" w:rsidP="00467FBD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33207" w:rsidRPr="008C4806" w:rsidRDefault="0017050C" w:rsidP="00D52316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</w:rPr>
            </w:pPr>
            <w:r w:rsidRPr="008C4806">
              <w:rPr>
                <w:rFonts w:ascii="Arial" w:hAnsi="Arial" w:cs="Arial"/>
              </w:rPr>
              <w:t>Each vendor</w:t>
            </w:r>
            <w:r w:rsidR="00D52316">
              <w:rPr>
                <w:rFonts w:ascii="Arial" w:hAnsi="Arial" w:cs="Arial"/>
              </w:rPr>
              <w:t xml:space="preserve"> or their </w:t>
            </w:r>
            <w:r w:rsidR="00C35EAC">
              <w:rPr>
                <w:rFonts w:ascii="Arial" w:hAnsi="Arial" w:cs="Arial"/>
              </w:rPr>
              <w:t>representative</w:t>
            </w:r>
            <w:r w:rsidRPr="008C4806">
              <w:rPr>
                <w:rFonts w:ascii="Arial" w:hAnsi="Arial" w:cs="Arial"/>
              </w:rPr>
              <w:t xml:space="preserve"> is required to work </w:t>
            </w:r>
            <w:r w:rsidR="00D52316">
              <w:rPr>
                <w:rFonts w:ascii="Arial" w:hAnsi="Arial" w:cs="Arial"/>
              </w:rPr>
              <w:t xml:space="preserve">at least </w:t>
            </w:r>
            <w:r w:rsidRPr="008C4806">
              <w:rPr>
                <w:rFonts w:ascii="Arial" w:hAnsi="Arial" w:cs="Arial"/>
              </w:rPr>
              <w:t xml:space="preserve">1 day of the 3 day pop-up </w:t>
            </w:r>
            <w:proofErr w:type="spellStart"/>
            <w:r w:rsidRPr="008C4806">
              <w:rPr>
                <w:rFonts w:ascii="Arial" w:hAnsi="Arial" w:cs="Arial"/>
              </w:rPr>
              <w:t>shoppe</w:t>
            </w:r>
            <w:proofErr w:type="spellEnd"/>
            <w:r w:rsidR="00D52316">
              <w:rPr>
                <w:rFonts w:ascii="Arial" w:hAnsi="Arial" w:cs="Arial"/>
              </w:rPr>
              <w:t xml:space="preserve"> plus an additional 3 hours on a different day</w:t>
            </w:r>
            <w:r w:rsidRPr="008C4806">
              <w:rPr>
                <w:rFonts w:ascii="Arial" w:hAnsi="Arial" w:cs="Arial"/>
              </w:rPr>
              <w:t xml:space="preserve">. </w:t>
            </w:r>
            <w:r w:rsidR="00512F5F" w:rsidRPr="008C4806">
              <w:rPr>
                <w:rFonts w:ascii="Arial" w:hAnsi="Arial" w:cs="Arial"/>
              </w:rPr>
              <w:t xml:space="preserve"> </w:t>
            </w:r>
            <w:r w:rsidRPr="008C4806">
              <w:rPr>
                <w:rFonts w:ascii="Arial" w:hAnsi="Arial" w:cs="Arial"/>
              </w:rPr>
              <w:t xml:space="preserve">Please mark your selections below in the order of </w:t>
            </w:r>
            <w:r w:rsidRPr="008C4806">
              <w:rPr>
                <w:rFonts w:ascii="Arial" w:hAnsi="Arial" w:cs="Arial"/>
                <w:i/>
              </w:rPr>
              <w:t>1</w:t>
            </w:r>
            <w:r w:rsidRPr="008C4806">
              <w:rPr>
                <w:rFonts w:ascii="Arial" w:hAnsi="Arial" w:cs="Arial"/>
                <w:i/>
                <w:vertAlign w:val="superscript"/>
              </w:rPr>
              <w:t>st</w:t>
            </w:r>
            <w:r w:rsidRPr="008C4806">
              <w:rPr>
                <w:rFonts w:ascii="Arial" w:hAnsi="Arial" w:cs="Arial"/>
                <w:i/>
              </w:rPr>
              <w:t>, 2</w:t>
            </w:r>
            <w:r w:rsidRPr="008C4806">
              <w:rPr>
                <w:rFonts w:ascii="Arial" w:hAnsi="Arial" w:cs="Arial"/>
                <w:i/>
                <w:vertAlign w:val="superscript"/>
              </w:rPr>
              <w:t>nd</w:t>
            </w:r>
            <w:r w:rsidRPr="008C4806">
              <w:rPr>
                <w:rFonts w:ascii="Arial" w:hAnsi="Arial" w:cs="Arial"/>
                <w:i/>
              </w:rPr>
              <w:t>, and 3</w:t>
            </w:r>
            <w:r w:rsidRPr="008C4806">
              <w:rPr>
                <w:rFonts w:ascii="Arial" w:hAnsi="Arial" w:cs="Arial"/>
                <w:i/>
                <w:vertAlign w:val="superscript"/>
              </w:rPr>
              <w:t>rd</w:t>
            </w:r>
            <w:r w:rsidR="006A4563">
              <w:rPr>
                <w:rFonts w:ascii="Arial" w:hAnsi="Arial" w:cs="Arial"/>
              </w:rPr>
              <w:t xml:space="preserve"> choice for each shift.</w:t>
            </w:r>
          </w:p>
          <w:p w:rsidR="00933207" w:rsidRPr="008C4806" w:rsidRDefault="00933207" w:rsidP="00933207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316" w:rsidRPr="008C4806" w:rsidTr="006A4563">
        <w:tc>
          <w:tcPr>
            <w:tcW w:w="5220" w:type="dxa"/>
          </w:tcPr>
          <w:p w:rsidR="00D52316" w:rsidRPr="008C4806" w:rsidRDefault="00D52316" w:rsidP="00467FBD">
            <w:pPr>
              <w:tabs>
                <w:tab w:val="left" w:pos="14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6-hour shift</w:t>
            </w:r>
          </w:p>
        </w:tc>
        <w:tc>
          <w:tcPr>
            <w:tcW w:w="5113" w:type="dxa"/>
          </w:tcPr>
          <w:p w:rsidR="00D52316" w:rsidRPr="008C4806" w:rsidRDefault="006A4563" w:rsidP="0017050C">
            <w:pPr>
              <w:tabs>
                <w:tab w:val="left" w:pos="14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3-hour shift</w:t>
            </w:r>
          </w:p>
        </w:tc>
      </w:tr>
      <w:tr w:rsidR="006A4563" w:rsidRPr="008C4806" w:rsidTr="006A4563">
        <w:tc>
          <w:tcPr>
            <w:tcW w:w="5220" w:type="dxa"/>
            <w:vMerge w:val="restart"/>
          </w:tcPr>
          <w:p w:rsidR="006A4563" w:rsidRPr="008C4806" w:rsidRDefault="006A4563" w:rsidP="00D52316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4563" w:rsidRDefault="006A4563" w:rsidP="00D52316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4563" w:rsidRPr="008C4806" w:rsidRDefault="006A4563" w:rsidP="00D52316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4806">
              <w:rPr>
                <w:rFonts w:ascii="Arial" w:hAnsi="Arial" w:cs="Arial"/>
                <w:sz w:val="20"/>
                <w:szCs w:val="20"/>
              </w:rPr>
              <w:t>____: Thursday, November 29</w:t>
            </w:r>
            <w:r w:rsidRPr="008C480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C4806">
              <w:rPr>
                <w:rFonts w:ascii="Arial" w:hAnsi="Arial" w:cs="Arial"/>
                <w:sz w:val="20"/>
                <w:szCs w:val="20"/>
              </w:rPr>
              <w:t xml:space="preserve">  (2:30pm – 8:30pm)</w:t>
            </w:r>
          </w:p>
          <w:p w:rsidR="006A4563" w:rsidRPr="008C4806" w:rsidRDefault="006A4563" w:rsidP="00D52316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3" w:type="dxa"/>
          </w:tcPr>
          <w:p w:rsidR="006A4563" w:rsidRPr="008C4806" w:rsidRDefault="006A4563" w:rsidP="003B2DE8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4563" w:rsidRPr="008C4806" w:rsidRDefault="006A4563" w:rsidP="003B2DE8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4806">
              <w:rPr>
                <w:rFonts w:ascii="Arial" w:hAnsi="Arial" w:cs="Arial"/>
                <w:sz w:val="20"/>
                <w:szCs w:val="20"/>
              </w:rPr>
              <w:t>____: Thursday, November 29</w:t>
            </w:r>
            <w:r w:rsidRPr="008C480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C4806">
              <w:rPr>
                <w:rFonts w:ascii="Arial" w:hAnsi="Arial" w:cs="Arial"/>
                <w:sz w:val="20"/>
                <w:szCs w:val="20"/>
              </w:rPr>
              <w:t xml:space="preserve">  (2:30pm –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C4806">
              <w:rPr>
                <w:rFonts w:ascii="Arial" w:hAnsi="Arial" w:cs="Arial"/>
                <w:sz w:val="20"/>
                <w:szCs w:val="20"/>
              </w:rPr>
              <w:t>:30pm)</w:t>
            </w:r>
          </w:p>
        </w:tc>
      </w:tr>
      <w:tr w:rsidR="006A4563" w:rsidRPr="008C4806" w:rsidTr="006A4563">
        <w:tc>
          <w:tcPr>
            <w:tcW w:w="5220" w:type="dxa"/>
            <w:vMerge/>
          </w:tcPr>
          <w:p w:rsidR="006A4563" w:rsidRDefault="006A4563" w:rsidP="00D52316">
            <w:pPr>
              <w:tabs>
                <w:tab w:val="left" w:pos="14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3" w:type="dxa"/>
          </w:tcPr>
          <w:p w:rsidR="006A4563" w:rsidRDefault="006A4563" w:rsidP="003B2DE8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4563" w:rsidRDefault="006A4563" w:rsidP="006A4563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4806">
              <w:rPr>
                <w:rFonts w:ascii="Arial" w:hAnsi="Arial" w:cs="Arial"/>
                <w:sz w:val="20"/>
                <w:szCs w:val="20"/>
              </w:rPr>
              <w:t>____: Thursday, November 29</w:t>
            </w:r>
            <w:r w:rsidRPr="008C480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C4806">
              <w:rPr>
                <w:rFonts w:ascii="Arial" w:hAnsi="Arial" w:cs="Arial"/>
                <w:sz w:val="20"/>
                <w:szCs w:val="20"/>
              </w:rPr>
              <w:t xml:space="preserve">  (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C4806">
              <w:rPr>
                <w:rFonts w:ascii="Arial" w:hAnsi="Arial" w:cs="Arial"/>
                <w:sz w:val="20"/>
                <w:szCs w:val="20"/>
              </w:rPr>
              <w:t xml:space="preserve">:30pm –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C4806">
              <w:rPr>
                <w:rFonts w:ascii="Arial" w:hAnsi="Arial" w:cs="Arial"/>
                <w:sz w:val="20"/>
                <w:szCs w:val="20"/>
              </w:rPr>
              <w:t>:30pm)</w:t>
            </w:r>
          </w:p>
        </w:tc>
      </w:tr>
      <w:tr w:rsidR="006A4563" w:rsidRPr="008C4806" w:rsidTr="006A4563">
        <w:tc>
          <w:tcPr>
            <w:tcW w:w="5220" w:type="dxa"/>
            <w:vMerge w:val="restart"/>
          </w:tcPr>
          <w:p w:rsidR="006A4563" w:rsidRPr="008C4806" w:rsidRDefault="006A4563" w:rsidP="00D52316">
            <w:pPr>
              <w:tabs>
                <w:tab w:val="left" w:pos="144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4563" w:rsidRDefault="006A4563" w:rsidP="00D52316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4563" w:rsidRDefault="006A4563" w:rsidP="00D52316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4806">
              <w:rPr>
                <w:rFonts w:ascii="Arial" w:hAnsi="Arial" w:cs="Arial"/>
                <w:sz w:val="20"/>
                <w:szCs w:val="20"/>
              </w:rPr>
              <w:t>____: Friday, November 30</w:t>
            </w:r>
            <w:r w:rsidRPr="008C480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C4806">
              <w:rPr>
                <w:rFonts w:ascii="Arial" w:hAnsi="Arial" w:cs="Arial"/>
                <w:sz w:val="20"/>
                <w:szCs w:val="20"/>
              </w:rPr>
              <w:t xml:space="preserve"> (9:30am – 3:30 pm)</w:t>
            </w:r>
          </w:p>
          <w:p w:rsidR="006A4563" w:rsidRDefault="006A4563" w:rsidP="00467FBD">
            <w:pPr>
              <w:tabs>
                <w:tab w:val="left" w:pos="14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3" w:type="dxa"/>
          </w:tcPr>
          <w:p w:rsidR="006A4563" w:rsidRDefault="006A4563" w:rsidP="00D52316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4563" w:rsidRDefault="006A4563" w:rsidP="006A4563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4806">
              <w:rPr>
                <w:rFonts w:ascii="Arial" w:hAnsi="Arial" w:cs="Arial"/>
                <w:sz w:val="20"/>
                <w:szCs w:val="20"/>
              </w:rPr>
              <w:t>____: Friday, November 30</w:t>
            </w:r>
            <w:r w:rsidRPr="008C480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C4806">
              <w:rPr>
                <w:rFonts w:ascii="Arial" w:hAnsi="Arial" w:cs="Arial"/>
                <w:sz w:val="20"/>
                <w:szCs w:val="20"/>
              </w:rPr>
              <w:t xml:space="preserve"> (9:30am – </w:t>
            </w:r>
            <w:r>
              <w:rPr>
                <w:rFonts w:ascii="Arial" w:hAnsi="Arial" w:cs="Arial"/>
                <w:sz w:val="20"/>
                <w:szCs w:val="20"/>
              </w:rPr>
              <w:t>12:30</w:t>
            </w:r>
            <w:r w:rsidRPr="008C4806">
              <w:rPr>
                <w:rFonts w:ascii="Arial" w:hAnsi="Arial" w:cs="Arial"/>
                <w:sz w:val="20"/>
                <w:szCs w:val="20"/>
              </w:rPr>
              <w:t xml:space="preserve"> pm)</w:t>
            </w:r>
          </w:p>
        </w:tc>
      </w:tr>
      <w:tr w:rsidR="006A4563" w:rsidRPr="008C4806" w:rsidTr="006A4563">
        <w:tc>
          <w:tcPr>
            <w:tcW w:w="5220" w:type="dxa"/>
            <w:vMerge/>
          </w:tcPr>
          <w:p w:rsidR="006A4563" w:rsidRDefault="006A4563" w:rsidP="00467FBD">
            <w:pPr>
              <w:tabs>
                <w:tab w:val="left" w:pos="14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3" w:type="dxa"/>
          </w:tcPr>
          <w:p w:rsidR="006A4563" w:rsidRDefault="006A4563" w:rsidP="00D52316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4563" w:rsidRPr="008C4806" w:rsidRDefault="006A4563" w:rsidP="006A4563">
            <w:pPr>
              <w:tabs>
                <w:tab w:val="left" w:pos="14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4806">
              <w:rPr>
                <w:rFonts w:ascii="Arial" w:hAnsi="Arial" w:cs="Arial"/>
                <w:sz w:val="20"/>
                <w:szCs w:val="20"/>
              </w:rPr>
              <w:t>____: Friday, November 30</w:t>
            </w:r>
            <w:r w:rsidRPr="008C480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C480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12:30p</w:t>
            </w:r>
            <w:r w:rsidRPr="008C4806">
              <w:rPr>
                <w:rFonts w:ascii="Arial" w:hAnsi="Arial" w:cs="Arial"/>
                <w:sz w:val="20"/>
                <w:szCs w:val="20"/>
              </w:rPr>
              <w:t>m – 3:30 pm)</w:t>
            </w:r>
          </w:p>
        </w:tc>
      </w:tr>
      <w:tr w:rsidR="006A4563" w:rsidRPr="008C4806" w:rsidTr="006A4563">
        <w:trPr>
          <w:trHeight w:val="557"/>
        </w:trPr>
        <w:tc>
          <w:tcPr>
            <w:tcW w:w="5220" w:type="dxa"/>
            <w:vMerge w:val="restart"/>
          </w:tcPr>
          <w:p w:rsidR="006A4563" w:rsidRDefault="006A4563" w:rsidP="00D52316">
            <w:pPr>
              <w:tabs>
                <w:tab w:val="left" w:pos="144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4563" w:rsidRDefault="006A4563" w:rsidP="00D52316">
            <w:pPr>
              <w:tabs>
                <w:tab w:val="left" w:pos="144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4563" w:rsidRPr="008C4806" w:rsidRDefault="006A4563" w:rsidP="00D52316">
            <w:pPr>
              <w:tabs>
                <w:tab w:val="left" w:pos="144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4806">
              <w:rPr>
                <w:rFonts w:ascii="Arial" w:hAnsi="Arial" w:cs="Arial"/>
                <w:sz w:val="20"/>
                <w:szCs w:val="20"/>
              </w:rPr>
              <w:t>____: Saturday, December 1</w:t>
            </w:r>
            <w:r w:rsidRPr="008C480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8C4806">
              <w:rPr>
                <w:rFonts w:ascii="Arial" w:hAnsi="Arial" w:cs="Arial"/>
                <w:sz w:val="20"/>
                <w:szCs w:val="20"/>
              </w:rPr>
              <w:t xml:space="preserve"> (9:30am – 3:30pm)</w:t>
            </w:r>
          </w:p>
          <w:p w:rsidR="006A4563" w:rsidRDefault="006A4563" w:rsidP="0017050C">
            <w:pPr>
              <w:tabs>
                <w:tab w:val="left" w:pos="144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3" w:type="dxa"/>
          </w:tcPr>
          <w:p w:rsidR="006A4563" w:rsidRPr="008C4806" w:rsidRDefault="006A4563" w:rsidP="003B2DE8">
            <w:pPr>
              <w:tabs>
                <w:tab w:val="left" w:pos="144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4563" w:rsidRDefault="006A4563" w:rsidP="006A4563">
            <w:pPr>
              <w:tabs>
                <w:tab w:val="left" w:pos="144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4806">
              <w:rPr>
                <w:rFonts w:ascii="Arial" w:hAnsi="Arial" w:cs="Arial"/>
                <w:sz w:val="20"/>
                <w:szCs w:val="20"/>
              </w:rPr>
              <w:t>____: Saturday, December 1</w:t>
            </w:r>
            <w:r w:rsidRPr="008C480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8C4806">
              <w:rPr>
                <w:rFonts w:ascii="Arial" w:hAnsi="Arial" w:cs="Arial"/>
                <w:sz w:val="20"/>
                <w:szCs w:val="20"/>
              </w:rPr>
              <w:t xml:space="preserve"> (9:30am –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8C4806">
              <w:rPr>
                <w:rFonts w:ascii="Arial" w:hAnsi="Arial" w:cs="Arial"/>
                <w:sz w:val="20"/>
                <w:szCs w:val="20"/>
              </w:rPr>
              <w:t>:30pm)</w:t>
            </w:r>
          </w:p>
        </w:tc>
      </w:tr>
      <w:tr w:rsidR="006A4563" w:rsidRPr="008C4806" w:rsidTr="006A4563">
        <w:trPr>
          <w:trHeight w:val="548"/>
        </w:trPr>
        <w:tc>
          <w:tcPr>
            <w:tcW w:w="5220" w:type="dxa"/>
            <w:vMerge/>
            <w:tcBorders>
              <w:bottom w:val="single" w:sz="4" w:space="0" w:color="auto"/>
            </w:tcBorders>
          </w:tcPr>
          <w:p w:rsidR="006A4563" w:rsidRPr="008C4806" w:rsidRDefault="006A4563" w:rsidP="0017050C">
            <w:pPr>
              <w:tabs>
                <w:tab w:val="left" w:pos="144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3" w:type="dxa"/>
            <w:tcBorders>
              <w:bottom w:val="single" w:sz="4" w:space="0" w:color="auto"/>
            </w:tcBorders>
          </w:tcPr>
          <w:p w:rsidR="006A4563" w:rsidRPr="008C4806" w:rsidRDefault="006A4563" w:rsidP="003B2DE8">
            <w:pPr>
              <w:tabs>
                <w:tab w:val="left" w:pos="144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A4563" w:rsidRDefault="006A4563" w:rsidP="006A4563">
            <w:pPr>
              <w:tabs>
                <w:tab w:val="left" w:pos="144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4806">
              <w:rPr>
                <w:rFonts w:ascii="Arial" w:hAnsi="Arial" w:cs="Arial"/>
                <w:sz w:val="20"/>
                <w:szCs w:val="20"/>
              </w:rPr>
              <w:t>____: Saturday, December 1</w:t>
            </w:r>
            <w:r w:rsidRPr="008C480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(12:30pm – 3:30pm)</w:t>
            </w:r>
          </w:p>
        </w:tc>
      </w:tr>
    </w:tbl>
    <w:p w:rsidR="001B05BA" w:rsidRPr="008C4806" w:rsidRDefault="001B05BA" w:rsidP="009710BE">
      <w:pPr>
        <w:rPr>
          <w:rFonts w:ascii="Arial" w:hAnsi="Arial" w:cs="Arial"/>
          <w:sz w:val="20"/>
          <w:szCs w:val="20"/>
        </w:rPr>
        <w:sectPr w:rsidR="001B05BA" w:rsidRPr="008C4806" w:rsidSect="00512F5F">
          <w:footerReference w:type="default" r:id="rId12"/>
          <w:pgSz w:w="12240" w:h="15840"/>
          <w:pgMar w:top="720" w:right="720" w:bottom="720" w:left="720" w:header="720" w:footer="720" w:gutter="0"/>
          <w:pgBorders w:offsetFrom="page">
            <w:top w:val="double" w:sz="2" w:space="24" w:color="auto"/>
            <w:left w:val="double" w:sz="2" w:space="24" w:color="auto"/>
            <w:bottom w:val="double" w:sz="2" w:space="24" w:color="auto"/>
            <w:right w:val="double" w:sz="2" w:space="24" w:color="auto"/>
          </w:pgBorders>
          <w:cols w:space="720"/>
          <w:docGrid w:linePitch="360"/>
        </w:sectPr>
      </w:pPr>
    </w:p>
    <w:p w:rsidR="001B05BA" w:rsidRPr="008C4806" w:rsidRDefault="001B05BA" w:rsidP="00CB14AA">
      <w:pPr>
        <w:rPr>
          <w:rFonts w:ascii="Arial" w:hAnsi="Arial" w:cs="Arial"/>
          <w:sz w:val="20"/>
          <w:szCs w:val="20"/>
        </w:rPr>
        <w:sectPr w:rsidR="001B05BA" w:rsidRPr="008C4806" w:rsidSect="00512F5F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2" w:space="24" w:color="auto"/>
            <w:left w:val="double" w:sz="2" w:space="24" w:color="auto"/>
            <w:bottom w:val="double" w:sz="2" w:space="24" w:color="auto"/>
            <w:right w:val="double" w:sz="2" w:space="24" w:color="auto"/>
          </w:pgBorders>
          <w:cols w:num="2" w:space="720"/>
          <w:docGrid w:linePitch="360"/>
        </w:sectPr>
      </w:pPr>
    </w:p>
    <w:p w:rsidR="006A4563" w:rsidRDefault="006A4563" w:rsidP="00EB6A5B">
      <w:pPr>
        <w:pStyle w:val="NormalLine"/>
        <w:tabs>
          <w:tab w:val="left" w:pos="2160"/>
          <w:tab w:val="left" w:pos="5940"/>
          <w:tab w:val="left" w:pos="6480"/>
          <w:tab w:val="right" w:pos="9360"/>
        </w:tabs>
        <w:spacing w:after="0"/>
        <w:jc w:val="both"/>
        <w:rPr>
          <w:rFonts w:ascii="Arial" w:hAnsi="Arial" w:cs="Arial"/>
          <w:sz w:val="22"/>
        </w:rPr>
      </w:pPr>
    </w:p>
    <w:p w:rsidR="00D4116E" w:rsidRPr="008C4806" w:rsidRDefault="006A4563" w:rsidP="00EB6A5B">
      <w:pPr>
        <w:pStyle w:val="NormalLine"/>
        <w:tabs>
          <w:tab w:val="left" w:pos="2160"/>
          <w:tab w:val="left" w:pos="5940"/>
          <w:tab w:val="left" w:pos="6480"/>
          <w:tab w:val="right" w:pos="9360"/>
        </w:tabs>
        <w:spacing w:after="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Applicant</w:t>
      </w:r>
      <w:r w:rsidR="00EB6A5B" w:rsidRPr="008C4806">
        <w:rPr>
          <w:rFonts w:ascii="Arial" w:hAnsi="Arial" w:cs="Arial"/>
          <w:sz w:val="22"/>
        </w:rPr>
        <w:t xml:space="preserve"> Signature:  </w:t>
      </w:r>
      <w:r w:rsidR="00EB6A5B" w:rsidRPr="008C4806">
        <w:rPr>
          <w:rFonts w:ascii="Arial" w:hAnsi="Arial" w:cs="Arial"/>
          <w:sz w:val="22"/>
        </w:rPr>
        <w:tab/>
      </w:r>
      <w:r w:rsidR="00EB6A5B" w:rsidRPr="008C4806">
        <w:rPr>
          <w:rFonts w:ascii="Arial" w:hAnsi="Arial" w:cs="Arial"/>
          <w:sz w:val="22"/>
          <w:u w:val="single"/>
        </w:rPr>
        <w:tab/>
      </w:r>
      <w:r w:rsidR="00EB6A5B" w:rsidRPr="008C4806">
        <w:rPr>
          <w:rFonts w:ascii="Arial" w:hAnsi="Arial" w:cs="Arial"/>
          <w:sz w:val="22"/>
        </w:rPr>
        <w:tab/>
        <w:t xml:space="preserve">Date:  </w:t>
      </w:r>
      <w:r w:rsidR="00EB6A5B" w:rsidRPr="008C4806">
        <w:rPr>
          <w:rFonts w:ascii="Arial" w:hAnsi="Arial" w:cs="Arial"/>
          <w:sz w:val="22"/>
          <w:u w:val="single"/>
        </w:rPr>
        <w:tab/>
      </w:r>
    </w:p>
    <w:sectPr w:rsidR="00D4116E" w:rsidRPr="008C4806" w:rsidSect="00512F5F">
      <w:type w:val="continuous"/>
      <w:pgSz w:w="12240" w:h="15840"/>
      <w:pgMar w:top="720" w:right="720" w:bottom="720" w:left="720" w:header="720" w:footer="720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BA" w:rsidRDefault="001B05BA" w:rsidP="001B05BA">
      <w:r>
        <w:separator/>
      </w:r>
    </w:p>
  </w:endnote>
  <w:endnote w:type="continuationSeparator" w:id="0">
    <w:p w:rsidR="001B05BA" w:rsidRDefault="001B05BA" w:rsidP="001B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706 Md BT">
    <w:panose1 w:val="020B08020202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287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05BA" w:rsidRDefault="001B05BA" w:rsidP="002655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2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BA" w:rsidRDefault="001B05BA" w:rsidP="001B05BA">
      <w:r>
        <w:separator/>
      </w:r>
    </w:p>
  </w:footnote>
  <w:footnote w:type="continuationSeparator" w:id="0">
    <w:p w:rsidR="001B05BA" w:rsidRDefault="001B05BA" w:rsidP="001B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0E1"/>
    <w:multiLevelType w:val="hybridMultilevel"/>
    <w:tmpl w:val="5034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6814"/>
    <w:multiLevelType w:val="hybridMultilevel"/>
    <w:tmpl w:val="437C6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D75D5"/>
    <w:multiLevelType w:val="hybridMultilevel"/>
    <w:tmpl w:val="9ACCF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17380"/>
    <w:multiLevelType w:val="hybridMultilevel"/>
    <w:tmpl w:val="8320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B4CF8"/>
    <w:multiLevelType w:val="hybridMultilevel"/>
    <w:tmpl w:val="20DC2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97899"/>
    <w:multiLevelType w:val="hybridMultilevel"/>
    <w:tmpl w:val="9374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80858"/>
    <w:multiLevelType w:val="hybridMultilevel"/>
    <w:tmpl w:val="728E20CA"/>
    <w:lvl w:ilvl="0" w:tplc="DE96CCC2">
      <w:start w:val="8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13F50"/>
    <w:multiLevelType w:val="hybridMultilevel"/>
    <w:tmpl w:val="428C5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16FAC"/>
    <w:multiLevelType w:val="hybridMultilevel"/>
    <w:tmpl w:val="F4B6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5C"/>
    <w:rsid w:val="001150AE"/>
    <w:rsid w:val="00125F07"/>
    <w:rsid w:val="0017050C"/>
    <w:rsid w:val="001B05BA"/>
    <w:rsid w:val="00222008"/>
    <w:rsid w:val="002655B8"/>
    <w:rsid w:val="002D6465"/>
    <w:rsid w:val="003F6B9F"/>
    <w:rsid w:val="00467FBD"/>
    <w:rsid w:val="004B30FE"/>
    <w:rsid w:val="00512F5F"/>
    <w:rsid w:val="0059198D"/>
    <w:rsid w:val="006A4563"/>
    <w:rsid w:val="006C3E31"/>
    <w:rsid w:val="00701907"/>
    <w:rsid w:val="0073317A"/>
    <w:rsid w:val="008C4806"/>
    <w:rsid w:val="008D4374"/>
    <w:rsid w:val="00933207"/>
    <w:rsid w:val="00935DC8"/>
    <w:rsid w:val="009710BE"/>
    <w:rsid w:val="00981180"/>
    <w:rsid w:val="009E4CC1"/>
    <w:rsid w:val="00C35EAC"/>
    <w:rsid w:val="00CA1195"/>
    <w:rsid w:val="00CB14AA"/>
    <w:rsid w:val="00CE0278"/>
    <w:rsid w:val="00D4116E"/>
    <w:rsid w:val="00D52316"/>
    <w:rsid w:val="00DB4EE6"/>
    <w:rsid w:val="00DB715C"/>
    <w:rsid w:val="00DD575B"/>
    <w:rsid w:val="00E059AB"/>
    <w:rsid w:val="00E55CD0"/>
    <w:rsid w:val="00E6536B"/>
    <w:rsid w:val="00E67D00"/>
    <w:rsid w:val="00EA62D0"/>
    <w:rsid w:val="00EB6A5B"/>
    <w:rsid w:val="00FA1677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16"/>
  </w:style>
  <w:style w:type="paragraph" w:styleId="Heading1">
    <w:name w:val="heading 1"/>
    <w:basedOn w:val="Normal"/>
    <w:next w:val="Normal"/>
    <w:link w:val="Heading1Char"/>
    <w:uiPriority w:val="9"/>
    <w:qFormat/>
    <w:rsid w:val="00D411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278"/>
    <w:pPr>
      <w:ind w:left="720"/>
      <w:contextualSpacing/>
    </w:pPr>
  </w:style>
  <w:style w:type="paragraph" w:styleId="Title">
    <w:name w:val="Title"/>
    <w:basedOn w:val="Normal"/>
    <w:link w:val="TitleChar"/>
    <w:qFormat/>
    <w:rsid w:val="00222008"/>
    <w:pPr>
      <w:spacing w:after="480"/>
      <w:contextualSpacing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220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alLine">
    <w:name w:val="Normal + Line"/>
    <w:basedOn w:val="Normal"/>
    <w:qFormat/>
    <w:rsid w:val="00222008"/>
    <w:pPr>
      <w:spacing w:after="240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22008"/>
    <w:pPr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2008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116E"/>
    <w:rPr>
      <w:b/>
      <w:bCs/>
    </w:rPr>
  </w:style>
  <w:style w:type="paragraph" w:customStyle="1" w:styleId="SubHeading">
    <w:name w:val="SubHeading"/>
    <w:basedOn w:val="Heading1"/>
    <w:link w:val="SubHeadingChar"/>
    <w:qFormat/>
    <w:rsid w:val="00D4116E"/>
    <w:pPr>
      <w:keepLines w:val="0"/>
      <w:spacing w:before="0" w:after="120"/>
    </w:pPr>
    <w:rPr>
      <w:rFonts w:eastAsia="Times New Roman" w:cs="Times New Roman"/>
      <w:sz w:val="24"/>
      <w:szCs w:val="24"/>
    </w:rPr>
  </w:style>
  <w:style w:type="character" w:customStyle="1" w:styleId="SubHeadingChar">
    <w:name w:val="SubHeading Char"/>
    <w:basedOn w:val="Heading1Char"/>
    <w:link w:val="SubHeading"/>
    <w:rsid w:val="00D4116E"/>
    <w:rPr>
      <w:rFonts w:asciiTheme="majorHAnsi" w:eastAsia="Times New Roman" w:hAnsiTheme="majorHAnsi" w:cs="Times New Roman"/>
      <w:b/>
      <w:bCs/>
      <w:color w:val="365F91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1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B0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5BA"/>
  </w:style>
  <w:style w:type="paragraph" w:styleId="Footer">
    <w:name w:val="footer"/>
    <w:basedOn w:val="Normal"/>
    <w:link w:val="FooterChar"/>
    <w:uiPriority w:val="99"/>
    <w:unhideWhenUsed/>
    <w:rsid w:val="001B0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5BA"/>
  </w:style>
  <w:style w:type="character" w:styleId="Hyperlink">
    <w:name w:val="Hyperlink"/>
    <w:basedOn w:val="DefaultParagraphFont"/>
    <w:uiPriority w:val="99"/>
    <w:unhideWhenUsed/>
    <w:rsid w:val="001705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16"/>
  </w:style>
  <w:style w:type="paragraph" w:styleId="Heading1">
    <w:name w:val="heading 1"/>
    <w:basedOn w:val="Normal"/>
    <w:next w:val="Normal"/>
    <w:link w:val="Heading1Char"/>
    <w:uiPriority w:val="9"/>
    <w:qFormat/>
    <w:rsid w:val="00D411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278"/>
    <w:pPr>
      <w:ind w:left="720"/>
      <w:contextualSpacing/>
    </w:pPr>
  </w:style>
  <w:style w:type="paragraph" w:styleId="Title">
    <w:name w:val="Title"/>
    <w:basedOn w:val="Normal"/>
    <w:link w:val="TitleChar"/>
    <w:qFormat/>
    <w:rsid w:val="00222008"/>
    <w:pPr>
      <w:spacing w:after="480"/>
      <w:contextualSpacing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220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alLine">
    <w:name w:val="Normal + Line"/>
    <w:basedOn w:val="Normal"/>
    <w:qFormat/>
    <w:rsid w:val="00222008"/>
    <w:pPr>
      <w:spacing w:after="240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22008"/>
    <w:pPr>
      <w:jc w:val="center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2008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116E"/>
    <w:rPr>
      <w:b/>
      <w:bCs/>
    </w:rPr>
  </w:style>
  <w:style w:type="paragraph" w:customStyle="1" w:styleId="SubHeading">
    <w:name w:val="SubHeading"/>
    <w:basedOn w:val="Heading1"/>
    <w:link w:val="SubHeadingChar"/>
    <w:qFormat/>
    <w:rsid w:val="00D4116E"/>
    <w:pPr>
      <w:keepLines w:val="0"/>
      <w:spacing w:before="0" w:after="120"/>
    </w:pPr>
    <w:rPr>
      <w:rFonts w:eastAsia="Times New Roman" w:cs="Times New Roman"/>
      <w:sz w:val="24"/>
      <w:szCs w:val="24"/>
    </w:rPr>
  </w:style>
  <w:style w:type="character" w:customStyle="1" w:styleId="SubHeadingChar">
    <w:name w:val="SubHeading Char"/>
    <w:basedOn w:val="Heading1Char"/>
    <w:link w:val="SubHeading"/>
    <w:rsid w:val="00D4116E"/>
    <w:rPr>
      <w:rFonts w:asciiTheme="majorHAnsi" w:eastAsia="Times New Roman" w:hAnsiTheme="majorHAnsi" w:cs="Times New Roman"/>
      <w:b/>
      <w:bCs/>
      <w:color w:val="365F91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1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B0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5BA"/>
  </w:style>
  <w:style w:type="paragraph" w:styleId="Footer">
    <w:name w:val="footer"/>
    <w:basedOn w:val="Normal"/>
    <w:link w:val="FooterChar"/>
    <w:uiPriority w:val="99"/>
    <w:unhideWhenUsed/>
    <w:rsid w:val="001B0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5BA"/>
  </w:style>
  <w:style w:type="character" w:styleId="Hyperlink">
    <w:name w:val="Hyperlink"/>
    <w:basedOn w:val="DefaultParagraphFont"/>
    <w:uiPriority w:val="99"/>
    <w:unhideWhenUsed/>
    <w:rsid w:val="001705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workspacemanchester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35759E88</Template>
  <TotalTime>221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Zackin</dc:creator>
  <cp:lastModifiedBy>Stacey Zackin</cp:lastModifiedBy>
  <cp:revision>12</cp:revision>
  <cp:lastPrinted>2018-10-05T14:13:00Z</cp:lastPrinted>
  <dcterms:created xsi:type="dcterms:W3CDTF">2018-10-03T20:48:00Z</dcterms:created>
  <dcterms:modified xsi:type="dcterms:W3CDTF">2018-10-30T18:58:00Z</dcterms:modified>
</cp:coreProperties>
</file>