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C137" w14:textId="77777777" w:rsidR="00746DD2" w:rsidRDefault="00746DD2">
      <w:pPr>
        <w:rPr>
          <w:rFonts w:ascii="Georgia-Bold" w:hAnsi="Georgia-Bold"/>
          <w:b/>
          <w:snapToGrid w:val="0"/>
          <w:color w:val="000000"/>
          <w:sz w:val="24"/>
        </w:rPr>
      </w:pPr>
    </w:p>
    <w:p w14:paraId="7B2820FC" w14:textId="77777777" w:rsidR="00411416" w:rsidRDefault="00411416">
      <w:pPr>
        <w:pStyle w:val="Heading2"/>
        <w:rPr>
          <w:sz w:val="40"/>
        </w:rPr>
      </w:pPr>
      <w:r>
        <w:rPr>
          <w:sz w:val="40"/>
        </w:rPr>
        <w:t>Empower your Patient’s</w:t>
      </w:r>
    </w:p>
    <w:p w14:paraId="7CC89110" w14:textId="77777777" w:rsidR="00411416" w:rsidRDefault="00411416">
      <w:pPr>
        <w:pStyle w:val="Heading2"/>
        <w:rPr>
          <w:sz w:val="40"/>
        </w:rPr>
      </w:pPr>
      <w:r>
        <w:rPr>
          <w:sz w:val="40"/>
        </w:rPr>
        <w:t>Las Vegas</w:t>
      </w:r>
    </w:p>
    <w:p w14:paraId="39DB5A36" w14:textId="2EA32385" w:rsidR="00746DD2" w:rsidRDefault="00411416">
      <w:pPr>
        <w:pStyle w:val="Heading2"/>
        <w:rPr>
          <w:sz w:val="40"/>
        </w:rPr>
      </w:pPr>
      <w:r>
        <w:rPr>
          <w:sz w:val="40"/>
        </w:rPr>
        <w:t xml:space="preserve">10 Hours CE’s </w:t>
      </w:r>
    </w:p>
    <w:p w14:paraId="53E672E2" w14:textId="77777777" w:rsidR="00411416" w:rsidRPr="00411416" w:rsidRDefault="00411416" w:rsidP="00411416"/>
    <w:p w14:paraId="64E8AF76" w14:textId="77777777" w:rsidR="00DF0330" w:rsidRDefault="00DF0330" w:rsidP="00640FB9">
      <w:pPr>
        <w:tabs>
          <w:tab w:val="num" w:pos="1440"/>
        </w:tabs>
        <w:jc w:val="center"/>
        <w:rPr>
          <w:rFonts w:ascii="Verdana" w:hAnsi="Verdana"/>
          <w:b/>
          <w:sz w:val="28"/>
        </w:rPr>
      </w:pPr>
    </w:p>
    <w:p w14:paraId="2F20A482" w14:textId="43967BDC" w:rsidR="00640FB9" w:rsidRDefault="00411416" w:rsidP="00640FB9">
      <w:pPr>
        <w:tabs>
          <w:tab w:val="num" w:pos="1440"/>
        </w:tabs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Thursday</w:t>
      </w:r>
      <w:r w:rsidR="00D02168">
        <w:rPr>
          <w:rFonts w:ascii="Verdana" w:hAnsi="Verdana"/>
          <w:b/>
          <w:sz w:val="28"/>
        </w:rPr>
        <w:t xml:space="preserve">, </w:t>
      </w:r>
      <w:r>
        <w:rPr>
          <w:rFonts w:ascii="Verdana" w:hAnsi="Verdana"/>
          <w:b/>
          <w:sz w:val="28"/>
        </w:rPr>
        <w:t>December 3</w:t>
      </w:r>
      <w:r w:rsidR="00DF0330" w:rsidRPr="00DF0330">
        <w:rPr>
          <w:rFonts w:ascii="Verdana" w:hAnsi="Verdana"/>
          <w:b/>
          <w:sz w:val="28"/>
          <w:vertAlign w:val="superscript"/>
        </w:rPr>
        <w:t>rd</w:t>
      </w:r>
      <w:r w:rsidR="00DF0330">
        <w:rPr>
          <w:rFonts w:ascii="Verdana" w:hAnsi="Verdana"/>
          <w:b/>
          <w:sz w:val="28"/>
        </w:rPr>
        <w:t>, 20</w:t>
      </w:r>
      <w:r>
        <w:rPr>
          <w:rFonts w:ascii="Verdana" w:hAnsi="Verdana"/>
          <w:b/>
          <w:sz w:val="28"/>
        </w:rPr>
        <w:t>20</w:t>
      </w:r>
    </w:p>
    <w:p w14:paraId="7F1A78E4" w14:textId="69C9E90D" w:rsidR="00411416" w:rsidRDefault="00411416" w:rsidP="00640FB9">
      <w:pPr>
        <w:tabs>
          <w:tab w:val="num" w:pos="1440"/>
        </w:tabs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Social Distancing will apply, attendees must wear facial coverings.</w:t>
      </w:r>
    </w:p>
    <w:p w14:paraId="1253CF5E" w14:textId="77777777" w:rsidR="00746DD2" w:rsidRDefault="00746DD2">
      <w:pPr>
        <w:rPr>
          <w:rFonts w:ascii="TrebuchetMS" w:hAnsi="TrebuchetMS"/>
          <w:snapToGrid w:val="0"/>
          <w:color w:val="000000"/>
        </w:rPr>
      </w:pPr>
    </w:p>
    <w:p w14:paraId="34470F35" w14:textId="77777777" w:rsidR="00011996" w:rsidRDefault="00011996">
      <w:pPr>
        <w:rPr>
          <w:rFonts w:ascii="Verdana" w:hAnsi="Verdana"/>
          <w:sz w:val="16"/>
        </w:rPr>
      </w:pPr>
    </w:p>
    <w:p w14:paraId="251F37BA" w14:textId="77777777" w:rsidR="00011996" w:rsidRDefault="00011996">
      <w:pPr>
        <w:rPr>
          <w:rFonts w:ascii="Verdana" w:hAnsi="Verdana"/>
          <w:sz w:val="16"/>
        </w:rPr>
      </w:pPr>
    </w:p>
    <w:p w14:paraId="39A99B62" w14:textId="77777777" w:rsidR="00746DD2" w:rsidRDefault="00746DD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Name:_______________________________________________________________________________</w:t>
      </w:r>
    </w:p>
    <w:p w14:paraId="3ABADD03" w14:textId="77777777" w:rsidR="00746DD2" w:rsidRDefault="00746DD2">
      <w:pPr>
        <w:rPr>
          <w:rFonts w:ascii="Verdana" w:hAnsi="Verdana"/>
          <w:sz w:val="16"/>
        </w:rPr>
      </w:pPr>
    </w:p>
    <w:p w14:paraId="2DBD90D6" w14:textId="77777777" w:rsidR="00746DD2" w:rsidRDefault="00746DD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Office Name and Address:________________________________________________________________</w:t>
      </w:r>
    </w:p>
    <w:p w14:paraId="5C6A25ED" w14:textId="77777777" w:rsidR="00746DD2" w:rsidRDefault="00746DD2">
      <w:pPr>
        <w:pStyle w:val="BalloonText"/>
        <w:rPr>
          <w:rFonts w:ascii="Verdana" w:hAnsi="Verdana"/>
        </w:rPr>
      </w:pPr>
    </w:p>
    <w:p w14:paraId="6F3DDA2C" w14:textId="77777777" w:rsidR="00746DD2" w:rsidRDefault="00746DD2">
      <w:pPr>
        <w:pStyle w:val="BalloonTex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</w:t>
      </w:r>
    </w:p>
    <w:p w14:paraId="32E7CB76" w14:textId="77777777" w:rsidR="00746DD2" w:rsidRDefault="00746DD2">
      <w:pPr>
        <w:pStyle w:val="BalloonText"/>
        <w:rPr>
          <w:rFonts w:ascii="Verdana" w:hAnsi="Verdana"/>
        </w:rPr>
      </w:pPr>
      <w:r>
        <w:rPr>
          <w:rFonts w:ascii="Verdana" w:hAnsi="Verdana"/>
        </w:rPr>
        <w:t xml:space="preserve">  ____________________________________________________________________________________</w:t>
      </w:r>
    </w:p>
    <w:p w14:paraId="017542EA" w14:textId="77777777" w:rsidR="00746DD2" w:rsidRDefault="00746DD2">
      <w:pPr>
        <w:rPr>
          <w:rFonts w:ascii="Verdana" w:hAnsi="Verdana"/>
          <w:sz w:val="16"/>
        </w:rPr>
      </w:pPr>
    </w:p>
    <w:p w14:paraId="0A94C4B5" w14:textId="77777777" w:rsidR="00746DD2" w:rsidRDefault="00746DD2">
      <w:pPr>
        <w:pStyle w:val="BalloonText"/>
        <w:rPr>
          <w:rFonts w:ascii="Verdana" w:hAnsi="Verdana"/>
        </w:rPr>
      </w:pPr>
      <w:r>
        <w:rPr>
          <w:rFonts w:ascii="Verdana" w:hAnsi="Verdana"/>
        </w:rPr>
        <w:t>Office Phone Number: ________________________   Office Fax Number: _________________________</w:t>
      </w:r>
    </w:p>
    <w:p w14:paraId="084B01FD" w14:textId="77777777" w:rsidR="00746DD2" w:rsidRDefault="00746DD2">
      <w:pPr>
        <w:rPr>
          <w:rFonts w:ascii="Verdana" w:hAnsi="Verdana"/>
          <w:sz w:val="16"/>
        </w:rPr>
      </w:pPr>
    </w:p>
    <w:p w14:paraId="409808A9" w14:textId="77777777" w:rsidR="00746DD2" w:rsidRDefault="00746DD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Cell Phone </w:t>
      </w:r>
      <w:proofErr w:type="spellStart"/>
      <w:r>
        <w:rPr>
          <w:rFonts w:ascii="Verdana" w:hAnsi="Verdana"/>
          <w:sz w:val="16"/>
        </w:rPr>
        <w:t>Number:_______________</w:t>
      </w:r>
      <w:r w:rsidR="00BC238B">
        <w:rPr>
          <w:rFonts w:ascii="Verdana" w:hAnsi="Verdana"/>
          <w:sz w:val="16"/>
        </w:rPr>
        <w:t>_____________</w:t>
      </w:r>
      <w:r w:rsidR="00192E14">
        <w:rPr>
          <w:rFonts w:ascii="Verdana" w:hAnsi="Verdana"/>
          <w:sz w:val="16"/>
        </w:rPr>
        <w:t>License</w:t>
      </w:r>
      <w:proofErr w:type="spellEnd"/>
      <w:r w:rsidR="00192E14">
        <w:rPr>
          <w:rFonts w:ascii="Verdana" w:hAnsi="Verdana"/>
          <w:sz w:val="16"/>
        </w:rPr>
        <w:t xml:space="preserve"> # : </w:t>
      </w:r>
      <w:r w:rsidR="00BC238B">
        <w:rPr>
          <w:rFonts w:ascii="Verdana" w:hAnsi="Verdana"/>
          <w:sz w:val="16"/>
        </w:rPr>
        <w:t>____________________________</w:t>
      </w:r>
      <w:r w:rsidR="00192E14">
        <w:rPr>
          <w:rFonts w:ascii="Verdana" w:hAnsi="Verdana"/>
          <w:sz w:val="16"/>
        </w:rPr>
        <w:t>___</w:t>
      </w:r>
    </w:p>
    <w:p w14:paraId="23911101" w14:textId="77777777" w:rsidR="00746DD2" w:rsidRDefault="00746DD2">
      <w:pPr>
        <w:rPr>
          <w:rFonts w:ascii="Verdana" w:hAnsi="Verdana"/>
          <w:sz w:val="16"/>
        </w:rPr>
      </w:pPr>
    </w:p>
    <w:p w14:paraId="0F4607D1" w14:textId="77777777" w:rsidR="00746DD2" w:rsidRDefault="00746DD2">
      <w:pPr>
        <w:rPr>
          <w:rFonts w:ascii="TrebuchetMS" w:hAnsi="TrebuchetMS"/>
          <w:snapToGrid w:val="0"/>
          <w:color w:val="000000"/>
        </w:rPr>
      </w:pPr>
      <w:r>
        <w:rPr>
          <w:rFonts w:ascii="Verdana" w:hAnsi="Verdana"/>
          <w:sz w:val="16"/>
        </w:rPr>
        <w:t>Email Address: ________________________________________________________________________</w:t>
      </w:r>
    </w:p>
    <w:p w14:paraId="0CA69619" w14:textId="77777777" w:rsidR="00262C03" w:rsidRPr="00411416" w:rsidRDefault="00262C03" w:rsidP="0007247E">
      <w:pPr>
        <w:tabs>
          <w:tab w:val="num" w:pos="1440"/>
        </w:tabs>
        <w:rPr>
          <w:rFonts w:ascii="Verdana" w:hAnsi="Verdana"/>
          <w:b/>
          <w:sz w:val="10"/>
          <w:szCs w:val="10"/>
        </w:rPr>
      </w:pPr>
    </w:p>
    <w:p w14:paraId="64632E3E" w14:textId="16838E56" w:rsidR="0007247E" w:rsidRDefault="0007247E" w:rsidP="00640FB9">
      <w:pPr>
        <w:pStyle w:val="BodyText"/>
        <w:rPr>
          <w:sz w:val="14"/>
        </w:rPr>
      </w:pPr>
    </w:p>
    <w:p w14:paraId="7AD4DF77" w14:textId="1ECE81C3" w:rsidR="00D02168" w:rsidRDefault="00DF0330" w:rsidP="00DF0330">
      <w:pPr>
        <w:pStyle w:val="BodyText"/>
        <w:jc w:val="center"/>
        <w:rPr>
          <w:sz w:val="40"/>
          <w:szCs w:val="40"/>
        </w:rPr>
      </w:pPr>
      <w:r>
        <w:rPr>
          <w:sz w:val="40"/>
          <w:szCs w:val="40"/>
        </w:rPr>
        <w:t>Location</w:t>
      </w:r>
      <w:r w:rsidR="00D02168">
        <w:rPr>
          <w:sz w:val="40"/>
          <w:szCs w:val="40"/>
        </w:rPr>
        <w:t xml:space="preserve">: </w:t>
      </w:r>
      <w:r w:rsidR="00411416">
        <w:rPr>
          <w:sz w:val="40"/>
          <w:szCs w:val="40"/>
        </w:rPr>
        <w:t>Las Vegas Elks Lodge</w:t>
      </w:r>
    </w:p>
    <w:p w14:paraId="18BBF8E7" w14:textId="31724DF5" w:rsidR="00D02168" w:rsidRDefault="00411416" w:rsidP="00DF0330">
      <w:pPr>
        <w:pStyle w:val="BodyText"/>
        <w:jc w:val="center"/>
        <w:rPr>
          <w:sz w:val="40"/>
          <w:szCs w:val="40"/>
        </w:rPr>
      </w:pPr>
      <w:r>
        <w:rPr>
          <w:sz w:val="40"/>
          <w:szCs w:val="40"/>
        </w:rPr>
        <w:t>4100 W. Charleston Blvd.</w:t>
      </w:r>
    </w:p>
    <w:p w14:paraId="2A7753B3" w14:textId="7352FF8D" w:rsidR="00D02168" w:rsidRDefault="00411416" w:rsidP="00DF0330">
      <w:pPr>
        <w:pStyle w:val="BodyText"/>
        <w:jc w:val="center"/>
        <w:rPr>
          <w:sz w:val="40"/>
          <w:szCs w:val="40"/>
        </w:rPr>
      </w:pPr>
      <w:r>
        <w:rPr>
          <w:sz w:val="40"/>
          <w:szCs w:val="40"/>
        </w:rPr>
        <w:t>Las Vegas</w:t>
      </w:r>
      <w:r w:rsidR="00D02168">
        <w:rPr>
          <w:sz w:val="40"/>
          <w:szCs w:val="40"/>
        </w:rPr>
        <w:t>, NV 89</w:t>
      </w:r>
      <w:r>
        <w:rPr>
          <w:sz w:val="40"/>
          <w:szCs w:val="40"/>
        </w:rPr>
        <w:t>104</w:t>
      </w:r>
    </w:p>
    <w:p w14:paraId="4BF1FC61" w14:textId="3D515931" w:rsidR="00513C8A" w:rsidRPr="00DF0330" w:rsidRDefault="00D02168" w:rsidP="00DF0330">
      <w:pPr>
        <w:pStyle w:val="BodyText"/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DF0330">
        <w:rPr>
          <w:sz w:val="40"/>
          <w:szCs w:val="40"/>
        </w:rPr>
        <w:t>ours</w:t>
      </w:r>
      <w:r w:rsidR="00411416">
        <w:rPr>
          <w:sz w:val="40"/>
          <w:szCs w:val="40"/>
        </w:rPr>
        <w:t>: 8:00 am to 6:00 pm</w:t>
      </w:r>
    </w:p>
    <w:p w14:paraId="1D6BF8BF" w14:textId="77777777" w:rsidR="00513C8A" w:rsidRDefault="00513C8A" w:rsidP="00640FB9">
      <w:pPr>
        <w:pStyle w:val="BodyText"/>
        <w:rPr>
          <w:sz w:val="14"/>
        </w:rPr>
      </w:pPr>
    </w:p>
    <w:p w14:paraId="52327341" w14:textId="77777777" w:rsidR="00513C8A" w:rsidRPr="00640FB9" w:rsidRDefault="00513C8A" w:rsidP="00640FB9">
      <w:pPr>
        <w:pStyle w:val="BodyText"/>
        <w:rPr>
          <w:sz w:val="1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950"/>
      </w:tblGrid>
      <w:tr w:rsidR="0007247E" w14:paraId="2B143D87" w14:textId="77777777">
        <w:trPr>
          <w:trHeight w:val="1862"/>
        </w:trPr>
        <w:tc>
          <w:tcPr>
            <w:tcW w:w="5130" w:type="dxa"/>
          </w:tcPr>
          <w:p w14:paraId="747C6378" w14:textId="77777777" w:rsidR="0007247E" w:rsidRDefault="0007247E" w:rsidP="00385DF8">
            <w:pPr>
              <w:pStyle w:val="Heading8"/>
              <w:jc w:val="center"/>
              <w:rPr>
                <w:rFonts w:ascii="Verdana" w:hAnsi="Verdana"/>
                <w:sz w:val="16"/>
              </w:rPr>
            </w:pPr>
          </w:p>
          <w:p w14:paraId="6300F125" w14:textId="77777777" w:rsidR="0007247E" w:rsidRDefault="00352476" w:rsidP="00385DF8">
            <w:pPr>
              <w:pStyle w:val="Heading8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NCA</w:t>
            </w:r>
            <w:r w:rsidR="0007247E">
              <w:rPr>
                <w:rFonts w:ascii="Verdana" w:hAnsi="Verdana"/>
                <w:sz w:val="24"/>
              </w:rPr>
              <w:t xml:space="preserve"> Association Members</w:t>
            </w:r>
          </w:p>
          <w:p w14:paraId="363010B4" w14:textId="77777777" w:rsidR="0007247E" w:rsidRDefault="0007247E" w:rsidP="00385DF8">
            <w:pPr>
              <w:rPr>
                <w:rFonts w:ascii="Verdana" w:hAnsi="Verdana"/>
              </w:rPr>
            </w:pPr>
          </w:p>
          <w:p w14:paraId="6CFD9152" w14:textId="77777777" w:rsidR="0007247E" w:rsidRDefault="0007247E" w:rsidP="00385DF8">
            <w:pPr>
              <w:rPr>
                <w:rFonts w:ascii="Verdana" w:hAnsi="Verdana"/>
                <w:sz w:val="18"/>
              </w:rPr>
            </w:pPr>
          </w:p>
          <w:p w14:paraId="56BCDF03" w14:textId="5E33E707" w:rsidR="0007247E" w:rsidRDefault="00E874C2" w:rsidP="00385DF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    $</w:t>
            </w:r>
            <w:r w:rsidR="00411416">
              <w:rPr>
                <w:rFonts w:ascii="Verdana" w:hAnsi="Verdana"/>
                <w:sz w:val="18"/>
              </w:rPr>
              <w:t>1</w:t>
            </w:r>
            <w:r w:rsidR="00DF0330">
              <w:rPr>
                <w:rFonts w:ascii="Verdana" w:hAnsi="Verdana"/>
                <w:sz w:val="18"/>
              </w:rPr>
              <w:t>9</w:t>
            </w:r>
            <w:r w:rsidR="0007247E">
              <w:rPr>
                <w:rFonts w:ascii="Verdana" w:hAnsi="Verdana"/>
                <w:sz w:val="18"/>
              </w:rPr>
              <w:t xml:space="preserve">9.00 per Chiropractor </w:t>
            </w:r>
          </w:p>
          <w:p w14:paraId="26C46968" w14:textId="77777777" w:rsidR="0007247E" w:rsidRDefault="0007247E" w:rsidP="00385DF8">
            <w:pPr>
              <w:rPr>
                <w:rFonts w:ascii="Verdana" w:hAnsi="Verdana"/>
                <w:sz w:val="18"/>
              </w:rPr>
            </w:pPr>
          </w:p>
          <w:p w14:paraId="580C8329" w14:textId="01A0AA4A" w:rsidR="0007247E" w:rsidRDefault="00E874C2" w:rsidP="00385DF8">
            <w:pPr>
              <w:rPr>
                <w:rFonts w:ascii="Andy" w:hAnsi="Andy"/>
                <w:sz w:val="16"/>
              </w:rPr>
            </w:pPr>
            <w:r>
              <w:rPr>
                <w:rFonts w:ascii="Verdana" w:hAnsi="Verdana"/>
                <w:sz w:val="18"/>
              </w:rPr>
              <w:t>____    $</w:t>
            </w:r>
            <w:r w:rsidR="00DF0330">
              <w:rPr>
                <w:rFonts w:ascii="Verdana" w:hAnsi="Verdana"/>
                <w:sz w:val="18"/>
              </w:rPr>
              <w:t>49</w:t>
            </w:r>
            <w:r w:rsidR="0007247E">
              <w:rPr>
                <w:rFonts w:ascii="Verdana" w:hAnsi="Verdana"/>
                <w:sz w:val="18"/>
              </w:rPr>
              <w:t>.00 per Chiropractic Assistant/Staff</w:t>
            </w:r>
          </w:p>
          <w:p w14:paraId="7310A790" w14:textId="77777777" w:rsidR="0007247E" w:rsidRDefault="0007247E" w:rsidP="00385DF8"/>
        </w:tc>
        <w:tc>
          <w:tcPr>
            <w:tcW w:w="4950" w:type="dxa"/>
          </w:tcPr>
          <w:p w14:paraId="60F94030" w14:textId="77777777" w:rsidR="0007247E" w:rsidRDefault="0007247E" w:rsidP="00385DF8">
            <w:pPr>
              <w:pStyle w:val="Heading7"/>
              <w:rPr>
                <w:rFonts w:ascii="Verdana" w:hAnsi="Verdana"/>
                <w:sz w:val="16"/>
              </w:rPr>
            </w:pPr>
          </w:p>
          <w:p w14:paraId="55205B76" w14:textId="77777777" w:rsidR="0007247E" w:rsidRDefault="00352476" w:rsidP="00385DF8">
            <w:pPr>
              <w:pStyle w:val="Heading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NCA</w:t>
            </w:r>
            <w:r w:rsidR="0007247E">
              <w:rPr>
                <w:rFonts w:ascii="Verdana" w:hAnsi="Verdana"/>
                <w:sz w:val="24"/>
              </w:rPr>
              <w:t xml:space="preserve"> </w:t>
            </w:r>
            <w:proofErr w:type="gramStart"/>
            <w:r w:rsidR="0007247E">
              <w:rPr>
                <w:rFonts w:ascii="Verdana" w:hAnsi="Verdana"/>
                <w:sz w:val="24"/>
              </w:rPr>
              <w:t>Non Association</w:t>
            </w:r>
            <w:proofErr w:type="gramEnd"/>
            <w:r w:rsidR="0007247E">
              <w:rPr>
                <w:rFonts w:ascii="Verdana" w:hAnsi="Verdana"/>
                <w:sz w:val="24"/>
              </w:rPr>
              <w:t xml:space="preserve"> Members</w:t>
            </w:r>
          </w:p>
          <w:p w14:paraId="55619888" w14:textId="77777777" w:rsidR="0007247E" w:rsidRDefault="0007247E" w:rsidP="00385DF8">
            <w:pPr>
              <w:pStyle w:val="BalloonText"/>
              <w:rPr>
                <w:rFonts w:ascii="Verdana" w:hAnsi="Verdana"/>
                <w:sz w:val="20"/>
              </w:rPr>
            </w:pPr>
          </w:p>
          <w:p w14:paraId="1C256B01" w14:textId="46A44086" w:rsidR="0007247E" w:rsidRDefault="00E874C2" w:rsidP="00385DF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    $</w:t>
            </w:r>
            <w:r w:rsidR="00411416">
              <w:rPr>
                <w:rFonts w:ascii="Verdana" w:hAnsi="Verdana"/>
                <w:sz w:val="18"/>
              </w:rPr>
              <w:t>2</w:t>
            </w:r>
            <w:r w:rsidR="00DF0330">
              <w:rPr>
                <w:rFonts w:ascii="Verdana" w:hAnsi="Verdana"/>
                <w:sz w:val="18"/>
              </w:rPr>
              <w:t>4</w:t>
            </w:r>
            <w:r w:rsidR="0007247E">
              <w:rPr>
                <w:rFonts w:ascii="Verdana" w:hAnsi="Verdana"/>
                <w:sz w:val="18"/>
              </w:rPr>
              <w:t xml:space="preserve">9.00 per Chiropractor </w:t>
            </w:r>
          </w:p>
          <w:p w14:paraId="6286D7C8" w14:textId="77777777" w:rsidR="0007247E" w:rsidRDefault="0007247E" w:rsidP="00385DF8">
            <w:pPr>
              <w:pStyle w:val="BalloonText"/>
              <w:rPr>
                <w:rFonts w:ascii="Verdana" w:hAnsi="Verdana"/>
                <w:sz w:val="18"/>
              </w:rPr>
            </w:pPr>
          </w:p>
          <w:p w14:paraId="6A110C5D" w14:textId="23287ECB" w:rsidR="0007247E" w:rsidRDefault="00E874C2" w:rsidP="00385DF8">
            <w:pPr>
              <w:pStyle w:val="BalloonText"/>
              <w:rPr>
                <w:rFonts w:ascii="Andy" w:hAnsi="Andy"/>
              </w:rPr>
            </w:pPr>
            <w:r>
              <w:rPr>
                <w:rFonts w:ascii="Verdana" w:hAnsi="Verdana"/>
                <w:sz w:val="18"/>
              </w:rPr>
              <w:t>____    $</w:t>
            </w:r>
            <w:r w:rsidR="00DF0330">
              <w:rPr>
                <w:rFonts w:ascii="Verdana" w:hAnsi="Verdana"/>
                <w:sz w:val="18"/>
              </w:rPr>
              <w:t>99</w:t>
            </w:r>
            <w:r w:rsidR="0007247E">
              <w:rPr>
                <w:rFonts w:ascii="Verdana" w:hAnsi="Verdana"/>
                <w:sz w:val="18"/>
              </w:rPr>
              <w:t>.00 per Chiropractic Assistant/Staff</w:t>
            </w:r>
          </w:p>
        </w:tc>
      </w:tr>
    </w:tbl>
    <w:p w14:paraId="4289338B" w14:textId="77777777" w:rsidR="0007247E" w:rsidRDefault="0007247E" w:rsidP="0007247E">
      <w:pPr>
        <w:rPr>
          <w:rFonts w:ascii="TrebuchetMS" w:hAnsi="TrebuchetMS"/>
          <w:b/>
          <w:snapToGrid w:val="0"/>
          <w:color w:val="000000"/>
        </w:rPr>
      </w:pPr>
    </w:p>
    <w:p w14:paraId="09EEE869" w14:textId="77777777" w:rsidR="00011996" w:rsidRDefault="00011996" w:rsidP="00D02168">
      <w:pPr>
        <w:rPr>
          <w:rFonts w:ascii="TrebuchetMS" w:hAnsi="TrebuchetMS"/>
          <w:b/>
          <w:snapToGrid w:val="0"/>
          <w:color w:val="000000"/>
        </w:rPr>
      </w:pPr>
    </w:p>
    <w:p w14:paraId="2D56C509" w14:textId="77777777" w:rsidR="00746DD2" w:rsidRDefault="00746DD2">
      <w:pPr>
        <w:jc w:val="center"/>
        <w:rPr>
          <w:rFonts w:ascii="TrebuchetMS" w:hAnsi="TrebuchetMS"/>
          <w:snapToGrid w:val="0"/>
          <w:color w:val="000000"/>
        </w:rPr>
      </w:pPr>
      <w:r>
        <w:rPr>
          <w:rFonts w:ascii="TrebuchetMS" w:hAnsi="TrebuchetMS"/>
          <w:b/>
          <w:snapToGrid w:val="0"/>
          <w:color w:val="000000"/>
        </w:rPr>
        <w:t>Amount Paid</w:t>
      </w:r>
      <w:r>
        <w:rPr>
          <w:rFonts w:ascii="TrebuchetMS" w:hAnsi="TrebuchetMS"/>
          <w:snapToGrid w:val="0"/>
          <w:color w:val="000000"/>
        </w:rPr>
        <w:t xml:space="preserve"> $ ___________</w:t>
      </w:r>
    </w:p>
    <w:p w14:paraId="2A582625" w14:textId="77777777" w:rsidR="00011996" w:rsidRDefault="00011996">
      <w:pPr>
        <w:rPr>
          <w:rFonts w:ascii="TrebuchetMS" w:hAnsi="TrebuchetMS"/>
          <w:snapToGrid w:val="0"/>
          <w:color w:val="000000"/>
          <w:sz w:val="14"/>
        </w:rPr>
      </w:pPr>
    </w:p>
    <w:p w14:paraId="12BC1E01" w14:textId="77777777" w:rsidR="00011996" w:rsidRDefault="00011996">
      <w:pPr>
        <w:rPr>
          <w:rFonts w:ascii="TrebuchetMS" w:hAnsi="TrebuchetMS"/>
          <w:snapToGrid w:val="0"/>
          <w:color w:val="000000"/>
          <w:sz w:val="14"/>
        </w:rPr>
      </w:pPr>
    </w:p>
    <w:p w14:paraId="55D7C78E" w14:textId="77777777" w:rsidR="00093FC3" w:rsidRDefault="00093FC3">
      <w:pPr>
        <w:rPr>
          <w:rFonts w:ascii="TrebuchetMS" w:hAnsi="TrebuchetMS"/>
          <w:snapToGrid w:val="0"/>
          <w:color w:val="000000"/>
          <w:sz w:val="14"/>
        </w:rPr>
      </w:pPr>
    </w:p>
    <w:p w14:paraId="520F7F75" w14:textId="77777777" w:rsidR="00746DD2" w:rsidRDefault="00746DD2">
      <w:pPr>
        <w:jc w:val="center"/>
        <w:rPr>
          <w:rFonts w:ascii="TrebuchetMS" w:hAnsi="TrebuchetMS"/>
          <w:snapToGrid w:val="0"/>
          <w:color w:val="000000"/>
          <w:sz w:val="14"/>
        </w:rPr>
      </w:pPr>
      <w:r>
        <w:rPr>
          <w:rFonts w:ascii="TrebuchetMS" w:hAnsi="TrebuchetMS"/>
          <w:snapToGrid w:val="0"/>
          <w:color w:val="000000"/>
          <w:sz w:val="14"/>
        </w:rPr>
        <w:t>Credit Card # _____________________________________________________________ Expiration Date: _____________________</w:t>
      </w:r>
    </w:p>
    <w:p w14:paraId="3CBE153B" w14:textId="77777777" w:rsidR="00011996" w:rsidRDefault="00011996">
      <w:pPr>
        <w:rPr>
          <w:rFonts w:ascii="TrebuchetMS" w:hAnsi="TrebuchetMS"/>
          <w:snapToGrid w:val="0"/>
          <w:color w:val="000000"/>
          <w:sz w:val="14"/>
        </w:rPr>
      </w:pPr>
    </w:p>
    <w:p w14:paraId="63415E69" w14:textId="77777777" w:rsidR="00093FC3" w:rsidRDefault="00093FC3">
      <w:pPr>
        <w:rPr>
          <w:rFonts w:ascii="TrebuchetMS" w:hAnsi="TrebuchetMS"/>
          <w:snapToGrid w:val="0"/>
          <w:color w:val="000000"/>
          <w:sz w:val="14"/>
        </w:rPr>
      </w:pPr>
    </w:p>
    <w:p w14:paraId="5DCFC426" w14:textId="77777777" w:rsidR="00746DD2" w:rsidRDefault="00746DD2">
      <w:pPr>
        <w:rPr>
          <w:rFonts w:ascii="TrebuchetMS" w:hAnsi="TrebuchetMS"/>
          <w:snapToGrid w:val="0"/>
          <w:color w:val="000000"/>
          <w:sz w:val="14"/>
        </w:rPr>
      </w:pPr>
    </w:p>
    <w:p w14:paraId="06A4D620" w14:textId="77777777" w:rsidR="00746DD2" w:rsidRDefault="00746DD2">
      <w:pPr>
        <w:jc w:val="center"/>
        <w:rPr>
          <w:rFonts w:ascii="TrebuchetMS" w:hAnsi="TrebuchetMS"/>
          <w:snapToGrid w:val="0"/>
          <w:color w:val="000000"/>
          <w:sz w:val="14"/>
        </w:rPr>
      </w:pPr>
      <w:r>
        <w:rPr>
          <w:rFonts w:ascii="TrebuchetMS" w:hAnsi="TrebuchetMS"/>
          <w:snapToGrid w:val="0"/>
          <w:color w:val="000000"/>
          <w:sz w:val="14"/>
        </w:rPr>
        <w:t>Billing Zip Code: __________________________________ Security Code on back of CC: __________________________________</w:t>
      </w:r>
    </w:p>
    <w:p w14:paraId="7CB747D0" w14:textId="77777777" w:rsidR="0007247E" w:rsidRDefault="0007247E" w:rsidP="00E874C2">
      <w:pPr>
        <w:rPr>
          <w:rFonts w:ascii="TrebuchetMS" w:hAnsi="TrebuchetMS"/>
          <w:snapToGrid w:val="0"/>
          <w:color w:val="000000"/>
          <w:sz w:val="16"/>
          <w:szCs w:val="16"/>
        </w:rPr>
      </w:pPr>
    </w:p>
    <w:p w14:paraId="1E4AEDA0" w14:textId="77777777" w:rsidR="00746DD2" w:rsidRPr="0007247E" w:rsidRDefault="00746DD2">
      <w:pPr>
        <w:jc w:val="center"/>
        <w:rPr>
          <w:rFonts w:ascii="TrebuchetMS" w:hAnsi="TrebuchetMS"/>
          <w:snapToGrid w:val="0"/>
          <w:color w:val="000000"/>
          <w:sz w:val="16"/>
          <w:szCs w:val="16"/>
        </w:rPr>
      </w:pPr>
      <w:r w:rsidRPr="0007247E">
        <w:rPr>
          <w:rFonts w:ascii="TrebuchetMS" w:hAnsi="TrebuchetMS"/>
          <w:snapToGrid w:val="0"/>
          <w:color w:val="000000"/>
          <w:sz w:val="16"/>
          <w:szCs w:val="16"/>
        </w:rPr>
        <w:t xml:space="preserve">Please note we only accept </w:t>
      </w:r>
      <w:r w:rsidRPr="0007247E">
        <w:rPr>
          <w:rFonts w:ascii="TrebuchetMS" w:hAnsi="TrebuchetMS"/>
          <w:b/>
          <w:snapToGrid w:val="0"/>
          <w:color w:val="000000"/>
          <w:sz w:val="16"/>
          <w:szCs w:val="16"/>
        </w:rPr>
        <w:t>Visa or Mastercard</w:t>
      </w:r>
      <w:r w:rsidRPr="0007247E">
        <w:rPr>
          <w:rFonts w:ascii="TrebuchetMS" w:hAnsi="TrebuchetMS"/>
          <w:snapToGrid w:val="0"/>
          <w:color w:val="000000"/>
          <w:sz w:val="16"/>
          <w:szCs w:val="16"/>
        </w:rPr>
        <w:t xml:space="preserve">.  If you are paying by Credit Card, please email this form to  </w:t>
      </w:r>
      <w:hyperlink r:id="rId5" w:history="1">
        <w:r w:rsidRPr="0007247E">
          <w:rPr>
            <w:rStyle w:val="Hyperlink"/>
            <w:rFonts w:ascii="TrebuchetMS" w:hAnsi="TrebuchetMS"/>
            <w:snapToGrid w:val="0"/>
            <w:sz w:val="16"/>
            <w:szCs w:val="16"/>
          </w:rPr>
          <w:t>nvchiroassoc@cs.com</w:t>
        </w:r>
      </w:hyperlink>
      <w:r w:rsidRPr="0007247E">
        <w:rPr>
          <w:rFonts w:ascii="TrebuchetMS" w:hAnsi="TrebuchetMS"/>
          <w:snapToGrid w:val="0"/>
          <w:color w:val="000000"/>
          <w:sz w:val="16"/>
          <w:szCs w:val="16"/>
        </w:rPr>
        <w:t xml:space="preserve"> and/or fax it over to 702-399-6671. If paying by check please mail to:</w:t>
      </w:r>
    </w:p>
    <w:p w14:paraId="3B8ADEBA" w14:textId="77777777" w:rsidR="00746DD2" w:rsidRPr="0007247E" w:rsidRDefault="00746DD2" w:rsidP="0007247E">
      <w:pPr>
        <w:jc w:val="center"/>
        <w:rPr>
          <w:rFonts w:ascii="TrebuchetMS" w:hAnsi="TrebuchetMS"/>
          <w:snapToGrid w:val="0"/>
          <w:color w:val="000000"/>
          <w:sz w:val="16"/>
          <w:szCs w:val="16"/>
        </w:rPr>
      </w:pPr>
      <w:r w:rsidRPr="0007247E">
        <w:rPr>
          <w:rFonts w:ascii="TrebuchetMS" w:hAnsi="TrebuchetMS"/>
          <w:snapToGrid w:val="0"/>
          <w:color w:val="000000"/>
          <w:sz w:val="16"/>
          <w:szCs w:val="1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07247E">
            <w:rPr>
              <w:rFonts w:ascii="TrebuchetMS" w:hAnsi="TrebuchetMS"/>
              <w:snapToGrid w:val="0"/>
              <w:color w:val="000000"/>
              <w:sz w:val="16"/>
              <w:szCs w:val="16"/>
            </w:rPr>
            <w:t>2700 E. Lake Mead Blvd. Ste # 10</w:t>
          </w:r>
        </w:smartTag>
        <w:r w:rsidRPr="0007247E">
          <w:rPr>
            <w:rFonts w:ascii="TrebuchetMS" w:hAnsi="TrebuchetMS"/>
            <w:snapToGrid w:val="0"/>
            <w:color w:val="000000"/>
            <w:sz w:val="16"/>
            <w:szCs w:val="16"/>
          </w:rPr>
          <w:t xml:space="preserve"> </w:t>
        </w:r>
        <w:smartTag w:uri="urn:schemas-microsoft-com:office:smarttags" w:element="City">
          <w:r w:rsidRPr="0007247E">
            <w:rPr>
              <w:rFonts w:ascii="TrebuchetMS" w:hAnsi="TrebuchetMS"/>
              <w:snapToGrid w:val="0"/>
              <w:color w:val="000000"/>
              <w:sz w:val="16"/>
              <w:szCs w:val="16"/>
            </w:rPr>
            <w:t>North Las Vegas</w:t>
          </w:r>
        </w:smartTag>
        <w:r w:rsidRPr="0007247E">
          <w:rPr>
            <w:rFonts w:ascii="TrebuchetMS" w:hAnsi="TrebuchetMS"/>
            <w:snapToGrid w:val="0"/>
            <w:color w:val="000000"/>
            <w:sz w:val="16"/>
            <w:szCs w:val="16"/>
          </w:rPr>
          <w:t xml:space="preserve">, </w:t>
        </w:r>
        <w:smartTag w:uri="urn:schemas-microsoft-com:office:smarttags" w:element="State">
          <w:r w:rsidRPr="0007247E">
            <w:rPr>
              <w:rFonts w:ascii="TrebuchetMS" w:hAnsi="TrebuchetMS"/>
              <w:snapToGrid w:val="0"/>
              <w:color w:val="000000"/>
              <w:sz w:val="16"/>
              <w:szCs w:val="16"/>
            </w:rPr>
            <w:t>NV</w:t>
          </w:r>
        </w:smartTag>
        <w:r w:rsidRPr="0007247E">
          <w:rPr>
            <w:rFonts w:ascii="TrebuchetMS" w:hAnsi="TrebuchetMS"/>
            <w:snapToGrid w:val="0"/>
            <w:color w:val="000000"/>
            <w:sz w:val="16"/>
            <w:szCs w:val="16"/>
          </w:rPr>
          <w:t xml:space="preserve"> </w:t>
        </w:r>
        <w:smartTag w:uri="urn:schemas-microsoft-com:office:smarttags" w:element="PostalCode">
          <w:r w:rsidRPr="0007247E">
            <w:rPr>
              <w:rFonts w:ascii="TrebuchetMS" w:hAnsi="TrebuchetMS"/>
              <w:snapToGrid w:val="0"/>
              <w:color w:val="000000"/>
              <w:sz w:val="16"/>
              <w:szCs w:val="16"/>
            </w:rPr>
            <w:t>89030</w:t>
          </w:r>
        </w:smartTag>
      </w:smartTag>
    </w:p>
    <w:p w14:paraId="79174D63" w14:textId="77777777" w:rsidR="00011996" w:rsidRDefault="00011996">
      <w:pPr>
        <w:rPr>
          <w:rFonts w:ascii="TrebuchetMS" w:hAnsi="TrebuchetMS"/>
          <w:snapToGrid w:val="0"/>
          <w:color w:val="000000"/>
        </w:rPr>
      </w:pPr>
    </w:p>
    <w:p w14:paraId="0E00D145" w14:textId="77777777" w:rsidR="0007247E" w:rsidRDefault="0007247E">
      <w:pPr>
        <w:rPr>
          <w:rFonts w:ascii="TrebuchetMS" w:hAnsi="TrebuchetMS"/>
          <w:snapToGrid w:val="0"/>
          <w:color w:val="000000"/>
        </w:rPr>
      </w:pPr>
    </w:p>
    <w:p w14:paraId="5068F2BF" w14:textId="77777777" w:rsidR="00746DD2" w:rsidRDefault="00746DD2">
      <w:pPr>
        <w:rPr>
          <w:rFonts w:ascii="TrebuchetMS" w:hAnsi="TrebuchetMS"/>
          <w:snapToGrid w:val="0"/>
          <w:color w:val="000000"/>
          <w:sz w:val="30"/>
        </w:rPr>
      </w:pPr>
      <w:r>
        <w:rPr>
          <w:rFonts w:ascii="TrebuchetMS" w:hAnsi="TrebuchetMS"/>
          <w:snapToGrid w:val="0"/>
          <w:color w:val="000000"/>
        </w:rPr>
        <w:t xml:space="preserve">Signature: ____________________________    </w:t>
      </w:r>
      <w:r>
        <w:rPr>
          <w:rFonts w:ascii="TrebuchetMS" w:hAnsi="TrebuchetMS"/>
          <w:snapToGrid w:val="0"/>
          <w:color w:val="000000"/>
        </w:rPr>
        <w:tab/>
      </w:r>
      <w:r>
        <w:rPr>
          <w:rFonts w:ascii="TrebuchetMS" w:hAnsi="TrebuchetMS"/>
          <w:snapToGrid w:val="0"/>
          <w:color w:val="000000"/>
        </w:rPr>
        <w:tab/>
        <w:t xml:space="preserve"> </w:t>
      </w:r>
      <w:r>
        <w:rPr>
          <w:rFonts w:ascii="TrebuchetMS" w:hAnsi="TrebuchetMS"/>
          <w:snapToGrid w:val="0"/>
          <w:color w:val="000000"/>
        </w:rPr>
        <w:tab/>
        <w:t>Date: _____________________</w:t>
      </w:r>
    </w:p>
    <w:p w14:paraId="65356971" w14:textId="77777777" w:rsidR="00093FC3" w:rsidRDefault="00093FC3">
      <w:pPr>
        <w:rPr>
          <w:sz w:val="14"/>
        </w:rPr>
      </w:pPr>
    </w:p>
    <w:p w14:paraId="4D1B0F02" w14:textId="77777777" w:rsidR="00746DD2" w:rsidRDefault="00746DD2">
      <w:pPr>
        <w:jc w:val="center"/>
      </w:pPr>
      <w:smartTag w:uri="urn:schemas-microsoft-com:office:smarttags" w:element="place">
        <w:smartTag w:uri="urn:schemas-microsoft-com:office:smarttags" w:element="State">
          <w:r>
            <w:t>Nevada</w:t>
          </w:r>
        </w:smartTag>
      </w:smartTag>
      <w:r>
        <w:t xml:space="preserve"> Chiropractic </w:t>
      </w:r>
      <w:proofErr w:type="gramStart"/>
      <w:r>
        <w:t xml:space="preserve">Association  </w:t>
      </w:r>
      <w:smartTag w:uri="urn:schemas-microsoft-com:office:smarttags" w:element="address">
        <w:smartTag w:uri="urn:schemas-microsoft-com:office:smarttags" w:element="Street">
          <w:r>
            <w:t>2700</w:t>
          </w:r>
          <w:proofErr w:type="gramEnd"/>
          <w:r>
            <w:t xml:space="preserve"> E. Lake Mead Blvd Ste. # 10</w:t>
          </w:r>
        </w:smartTag>
        <w:r>
          <w:t xml:space="preserve"> </w:t>
        </w:r>
        <w:smartTag w:uri="urn:schemas-microsoft-com:office:smarttags" w:element="City">
          <w:r>
            <w:t>North Las Vegas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  <w:r>
          <w:t xml:space="preserve"> </w:t>
        </w:r>
        <w:smartTag w:uri="urn:schemas-microsoft-com:office:smarttags" w:element="PostalCode">
          <w:r>
            <w:t>89030</w:t>
          </w:r>
        </w:smartTag>
      </w:smartTag>
    </w:p>
    <w:p w14:paraId="221B9C57" w14:textId="77777777" w:rsidR="00746DD2" w:rsidRDefault="00746DD2">
      <w:pPr>
        <w:jc w:val="center"/>
        <w:rPr>
          <w:sz w:val="24"/>
        </w:rPr>
      </w:pPr>
      <w:r>
        <w:t xml:space="preserve"> Phone #: 233-2288  Fax # : 399-6671 Email Address: </w:t>
      </w:r>
      <w:hyperlink r:id="rId6" w:history="1">
        <w:r>
          <w:rPr>
            <w:rStyle w:val="Hyperlink"/>
          </w:rPr>
          <w:t>nvchiroassoc@cs.com</w:t>
        </w:r>
      </w:hyperlink>
      <w:r>
        <w:t xml:space="preserve">  Website: </w:t>
      </w:r>
      <w:r>
        <w:rPr>
          <w:rFonts w:ascii="Franklin Gothic Book" w:hAnsi="Franklin Gothic Book"/>
          <w:b/>
        </w:rPr>
        <w:t>nvchiroassoc.org</w:t>
      </w:r>
    </w:p>
    <w:sectPr w:rsidR="00746DD2">
      <w:pgSz w:w="12240" w:h="15840"/>
      <w:pgMar w:top="3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40E9"/>
    <w:multiLevelType w:val="multilevel"/>
    <w:tmpl w:val="03E85C0A"/>
    <w:lvl w:ilvl="0">
      <w:start w:val="1"/>
      <w:numFmt w:val="decimal"/>
      <w:lvlText w:val="%1)"/>
      <w:lvlJc w:val="left"/>
      <w:pPr>
        <w:tabs>
          <w:tab w:val="num" w:pos="-4860"/>
        </w:tabs>
        <w:ind w:left="-48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500"/>
        </w:tabs>
        <w:ind w:left="-4500" w:hanging="360"/>
      </w:pPr>
    </w:lvl>
    <w:lvl w:ilvl="2">
      <w:start w:val="1"/>
      <w:numFmt w:val="lowerRoman"/>
      <w:lvlText w:val="%3."/>
      <w:lvlJc w:val="right"/>
      <w:pPr>
        <w:tabs>
          <w:tab w:val="num" w:pos="-3780"/>
        </w:tabs>
        <w:ind w:left="-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-3060"/>
        </w:tabs>
        <w:ind w:left="-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-2340"/>
        </w:tabs>
        <w:ind w:left="-23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-1620"/>
        </w:tabs>
        <w:ind w:left="-1620" w:hanging="180"/>
      </w:pPr>
    </w:lvl>
    <w:lvl w:ilvl="6" w:tentative="1">
      <w:start w:val="1"/>
      <w:numFmt w:val="decimal"/>
      <w:lvlText w:val="%7."/>
      <w:lvlJc w:val="left"/>
      <w:pPr>
        <w:tabs>
          <w:tab w:val="num" w:pos="-900"/>
        </w:tabs>
        <w:ind w:left="-9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-180"/>
        </w:tabs>
        <w:ind w:left="-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"/>
        </w:tabs>
        <w:ind w:left="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C3"/>
    <w:rsid w:val="00011996"/>
    <w:rsid w:val="0007247E"/>
    <w:rsid w:val="00093FC3"/>
    <w:rsid w:val="00192E14"/>
    <w:rsid w:val="00262C03"/>
    <w:rsid w:val="00352476"/>
    <w:rsid w:val="00385DF8"/>
    <w:rsid w:val="00411416"/>
    <w:rsid w:val="00466AC2"/>
    <w:rsid w:val="004F7BA1"/>
    <w:rsid w:val="00513C8A"/>
    <w:rsid w:val="00516968"/>
    <w:rsid w:val="005F746A"/>
    <w:rsid w:val="00640FB9"/>
    <w:rsid w:val="00746DD2"/>
    <w:rsid w:val="00781642"/>
    <w:rsid w:val="008A7199"/>
    <w:rsid w:val="00A87E2A"/>
    <w:rsid w:val="00BC238B"/>
    <w:rsid w:val="00D02168"/>
    <w:rsid w:val="00D94BC5"/>
    <w:rsid w:val="00D978AF"/>
    <w:rsid w:val="00DF0330"/>
    <w:rsid w:val="00E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3C7AAD"/>
  <w15:chartTrackingRefBased/>
  <w15:docId w15:val="{A3A5B838-0B8C-4C2B-B908-D51F795C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Franklin Gothic Book" w:hAnsi="Franklin Gothic Book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-Bold" w:hAnsi="Georgia-Bold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Book" w:hAnsi="Franklin Gothic Book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Franklin Gothic Book" w:hAnsi="Franklin Gothic Book"/>
      <w:sz w:val="3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jc w:val="both"/>
    </w:pPr>
    <w:rPr>
      <w:rFonts w:ascii="Franklin Gothic Book" w:hAnsi="Franklin Gothic Book"/>
      <w:sz w:val="28"/>
    </w:rPr>
  </w:style>
  <w:style w:type="paragraph" w:styleId="BodyText3">
    <w:name w:val="Body Text 3"/>
    <w:basedOn w:val="Normal"/>
    <w:pPr>
      <w:jc w:val="both"/>
    </w:pPr>
    <w:rPr>
      <w:rFonts w:ascii="Trebuchet MS" w:hAnsi="Trebuchet MS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NormalWeb">
    <w:name w:val="Normal (Web)"/>
    <w:basedOn w:val="Normal"/>
    <w:rsid w:val="00640FB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640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chiroassoc@cs.com" TargetMode="External"/><Relationship Id="rId5" Type="http://schemas.openxmlformats.org/officeDocument/2006/relationships/hyperlink" Target="mailto:nvchiroassoc@cs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CA\Seminars%202010\CA%20Seminar%20Registration%20Form%20Em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 Seminar Registration Form Emails.dot</Template>
  <TotalTime>8</TotalTime>
  <Pages>1</Pages>
  <Words>190</Words>
  <Characters>1796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CHIROPRACTIC ASSOCIATION</vt:lpstr>
    </vt:vector>
  </TitlesOfParts>
  <Company>Preferred Chiropractic</Company>
  <LinksUpToDate>false</LinksUpToDate>
  <CharactersWithSpaces>1983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CHIROPRACTIC ASSOCIATION</dc:title>
  <dc:subject/>
  <dc:creator>Sabrina Biggs</dc:creator>
  <cp:keywords/>
  <cp:lastModifiedBy>Arlenne Overland</cp:lastModifiedBy>
  <cp:revision>2</cp:revision>
  <cp:lastPrinted>2014-06-15T20:16:00Z</cp:lastPrinted>
  <dcterms:created xsi:type="dcterms:W3CDTF">2020-10-30T23:56:00Z</dcterms:created>
  <dcterms:modified xsi:type="dcterms:W3CDTF">2020-10-30T23:56:00Z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-584495510</vt:i4>
  </property>
</Properties>
</file>