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119E" w14:textId="77777777" w:rsidR="00214941" w:rsidRDefault="00214941" w:rsidP="00DE7BB7">
      <w:pPr>
        <w:ind w:left="-720"/>
        <w:rPr>
          <w:rFonts w:ascii="Georgia-Bold" w:hAnsi="Georgia-Bold" w:cs="Georgia-Bold"/>
          <w:b/>
          <w:bCs/>
          <w:snapToGrid w:val="0"/>
          <w:color w:val="000000"/>
          <w:sz w:val="24"/>
          <w:szCs w:val="24"/>
        </w:rPr>
      </w:pPr>
    </w:p>
    <w:p w14:paraId="2AD2B9A2" w14:textId="77777777" w:rsidR="00214941" w:rsidRDefault="00DE7BB7" w:rsidP="00DE7BB7">
      <w:pPr>
        <w:pStyle w:val="Heading2"/>
        <w:ind w:left="-720"/>
        <w:rPr>
          <w:sz w:val="40"/>
          <w:szCs w:val="40"/>
        </w:rPr>
      </w:pPr>
      <w:r>
        <w:rPr>
          <w:sz w:val="40"/>
          <w:szCs w:val="40"/>
        </w:rPr>
        <w:t>Chiropractic</w:t>
      </w:r>
      <w:r w:rsidR="00214941">
        <w:rPr>
          <w:sz w:val="40"/>
          <w:szCs w:val="40"/>
        </w:rPr>
        <w:t xml:space="preserve"> Assistant Review            </w:t>
      </w:r>
    </w:p>
    <w:p w14:paraId="71285098" w14:textId="77777777" w:rsidR="00214941" w:rsidRDefault="00214941" w:rsidP="00DE7BB7">
      <w:pPr>
        <w:pStyle w:val="Heading4"/>
        <w:ind w:left="-720"/>
      </w:pPr>
      <w:r>
        <w:t>Presented by the NCA</w:t>
      </w:r>
    </w:p>
    <w:p w14:paraId="32A8C1C5" w14:textId="77777777" w:rsidR="00214941" w:rsidRDefault="00214941" w:rsidP="00DE7BB7">
      <w:pPr>
        <w:ind w:left="-720"/>
      </w:pPr>
    </w:p>
    <w:p w14:paraId="0F1E616F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 NAME:_____________________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</w:t>
      </w:r>
      <w:r w:rsidR="00BA716E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_______________________________</w:t>
      </w:r>
    </w:p>
    <w:p w14:paraId="1B8CA203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7D3019E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DOCTOR’S NAME</w:t>
      </w:r>
      <w:r w:rsidR="00DE7BB7">
        <w:rPr>
          <w:rFonts w:ascii="TrebuchetMS" w:hAnsi="TrebuchetMS" w:cs="TrebuchetMS"/>
          <w:snapToGrid w:val="0"/>
          <w:color w:val="000000"/>
        </w:rPr>
        <w:t xml:space="preserve"> AND ADDRESS: _________________</w:t>
      </w:r>
      <w:r>
        <w:rPr>
          <w:rFonts w:ascii="TrebuchetMS" w:hAnsi="TrebuchetMS" w:cs="TrebuchetMS"/>
          <w:snapToGrid w:val="0"/>
          <w:color w:val="000000"/>
        </w:rPr>
        <w:t>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>_</w:t>
      </w:r>
    </w:p>
    <w:p w14:paraId="395E20A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__________________________</w:t>
      </w:r>
    </w:p>
    <w:p w14:paraId="6B16DAC3" w14:textId="77777777" w:rsidR="000B32B1" w:rsidRPr="00DE7BB7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____________________________________________________________________________________________________</w:t>
      </w:r>
    </w:p>
    <w:p w14:paraId="66D36AF7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57BB76F2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Phone:</w:t>
      </w:r>
      <w:r w:rsidR="00BA716E">
        <w:rPr>
          <w:rFonts w:ascii="TrebuchetMS" w:hAnsi="TrebuchetMS" w:cs="TrebuchetMS"/>
          <w:snapToGrid w:val="0"/>
          <w:color w:val="000000"/>
        </w:rPr>
        <w:t xml:space="preserve"> ___________________</w:t>
      </w:r>
      <w:r w:rsidR="00EA7DED">
        <w:rPr>
          <w:rFonts w:ascii="TrebuchetMS" w:hAnsi="TrebuchetMS" w:cs="TrebuchetMS"/>
          <w:snapToGrid w:val="0"/>
          <w:color w:val="000000"/>
        </w:rPr>
        <w:t>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 w:rsidR="000B32B1">
        <w:rPr>
          <w:rFonts w:ascii="TrebuchetMS" w:hAnsi="TrebuchetMS" w:cs="TrebuchetMS"/>
          <w:snapToGrid w:val="0"/>
          <w:color w:val="000000"/>
        </w:rPr>
        <w:t>____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 </w:t>
      </w:r>
      <w:r w:rsidR="00BA716E">
        <w:rPr>
          <w:rFonts w:ascii="TrebuchetMS" w:hAnsi="TrebuchetMS" w:cs="TrebuchetMS"/>
          <w:snapToGrid w:val="0"/>
          <w:color w:val="000000"/>
        </w:rPr>
        <w:t xml:space="preserve">  </w:t>
      </w:r>
      <w:r>
        <w:rPr>
          <w:rFonts w:ascii="TrebuchetMS" w:hAnsi="TrebuchetMS" w:cs="TrebuchetMS"/>
          <w:snapToGrid w:val="0"/>
          <w:color w:val="000000"/>
        </w:rPr>
        <w:t>Office Fax:</w:t>
      </w:r>
      <w:r w:rsidR="000B32B1">
        <w:rPr>
          <w:rFonts w:ascii="TrebuchetMS" w:hAnsi="TrebuchetMS" w:cs="TrebuchetMS"/>
          <w:snapToGrid w:val="0"/>
          <w:color w:val="000000"/>
        </w:rPr>
        <w:t xml:space="preserve"> _</w:t>
      </w:r>
      <w:r>
        <w:rPr>
          <w:rFonts w:ascii="TrebuchetMS" w:hAnsi="TrebuchetMS" w:cs="TrebuchetMS"/>
          <w:snapToGrid w:val="0"/>
          <w:color w:val="000000"/>
        </w:rPr>
        <w:t>_</w:t>
      </w:r>
      <w:r w:rsidR="00DE7BB7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_______________________</w:t>
      </w:r>
    </w:p>
    <w:p w14:paraId="4DCF0D5C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1B406E65" w14:textId="77777777" w:rsidR="0021494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Email: ___</w:t>
      </w:r>
      <w:r w:rsidR="00214941">
        <w:rPr>
          <w:rFonts w:ascii="TrebuchetMS" w:hAnsi="TrebuchetMS" w:cs="TrebuchetMS"/>
          <w:snapToGrid w:val="0"/>
          <w:color w:val="000000"/>
        </w:rPr>
        <w:t>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 w:rsidR="00214941">
        <w:rPr>
          <w:rFonts w:ascii="TrebuchetMS" w:hAnsi="TrebuchetMS" w:cs="TrebuchetMS"/>
          <w:snapToGrid w:val="0"/>
          <w:color w:val="000000"/>
        </w:rPr>
        <w:t>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 w:rsidR="00214941">
        <w:rPr>
          <w:rFonts w:ascii="TrebuchetMS" w:hAnsi="TrebuchetMS" w:cs="TrebuchetMS"/>
          <w:snapToGrid w:val="0"/>
          <w:color w:val="000000"/>
        </w:rPr>
        <w:t>_________</w:t>
      </w:r>
    </w:p>
    <w:p w14:paraId="11D7E8B8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23078E06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</w:t>
      </w:r>
      <w:r w:rsidR="00A95DA1">
        <w:rPr>
          <w:rFonts w:ascii="TrebuchetMS" w:hAnsi="TrebuchetMS" w:cs="TrebuchetMS"/>
          <w:snapToGrid w:val="0"/>
          <w:color w:val="000000"/>
        </w:rPr>
        <w:t xml:space="preserve"> Email: _______________________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____ </w:t>
      </w:r>
      <w:r w:rsidR="000B32B1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>CA’S Cell Phone: ____</w:t>
      </w:r>
      <w:r w:rsidR="00DE7BB7">
        <w:rPr>
          <w:rFonts w:ascii="TrebuchetMS" w:hAnsi="TrebuchetMS" w:cs="TrebuchetMS"/>
          <w:snapToGrid w:val="0"/>
          <w:color w:val="000000"/>
        </w:rPr>
        <w:t>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</w:p>
    <w:p w14:paraId="73E031FA" w14:textId="77777777" w:rsidR="00EA7DED" w:rsidRPr="00D83040" w:rsidRDefault="00EA7DED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7AEA2DB1" w14:textId="77777777" w:rsidR="000B32B1" w:rsidRPr="00D83040" w:rsidRDefault="000B32B1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04E7D278" w14:textId="7C4778EE" w:rsidR="000B32B1" w:rsidRDefault="000B32B1" w:rsidP="00EC7812">
      <w:pPr>
        <w:pStyle w:val="BodyText"/>
        <w:ind w:left="-720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Saturday</w:t>
      </w:r>
      <w:r w:rsidR="00A45460">
        <w:rPr>
          <w:rFonts w:ascii="Trebuchet MS" w:hAnsi="Trebuchet MS" w:cs="Trebuchet MS"/>
          <w:b/>
          <w:sz w:val="28"/>
          <w:szCs w:val="28"/>
        </w:rPr>
        <w:t xml:space="preserve"> </w:t>
      </w:r>
      <w:r w:rsidR="0014167C">
        <w:rPr>
          <w:rFonts w:ascii="Trebuchet MS" w:hAnsi="Trebuchet MS" w:cs="Trebuchet MS"/>
          <w:sz w:val="28"/>
          <w:szCs w:val="28"/>
        </w:rPr>
        <w:t>August</w:t>
      </w:r>
      <w:r w:rsidR="00432298">
        <w:rPr>
          <w:rFonts w:ascii="Trebuchet MS" w:hAnsi="Trebuchet MS" w:cs="Trebuchet MS"/>
          <w:sz w:val="28"/>
          <w:szCs w:val="28"/>
        </w:rPr>
        <w:t xml:space="preserve"> </w:t>
      </w:r>
      <w:r w:rsidR="0014167C">
        <w:rPr>
          <w:rFonts w:ascii="Trebuchet MS" w:hAnsi="Trebuchet MS" w:cs="Trebuchet MS"/>
          <w:sz w:val="28"/>
          <w:szCs w:val="28"/>
        </w:rPr>
        <w:t>1</w:t>
      </w:r>
      <w:r w:rsidR="00F44B42">
        <w:rPr>
          <w:rFonts w:ascii="Trebuchet MS" w:hAnsi="Trebuchet MS" w:cs="Trebuchet MS"/>
          <w:sz w:val="28"/>
          <w:szCs w:val="28"/>
        </w:rPr>
        <w:t>5</w:t>
      </w:r>
      <w:r w:rsidR="0001402C" w:rsidRPr="0001402C">
        <w:rPr>
          <w:rFonts w:ascii="Trebuchet MS" w:hAnsi="Trebuchet MS" w:cs="Trebuchet MS"/>
          <w:sz w:val="28"/>
          <w:szCs w:val="28"/>
          <w:vertAlign w:val="superscript"/>
        </w:rPr>
        <w:t>th</w:t>
      </w:r>
      <w:r w:rsidR="0001402C">
        <w:rPr>
          <w:rFonts w:ascii="Trebuchet MS" w:hAnsi="Trebuchet MS" w:cs="Trebuchet MS"/>
          <w:sz w:val="28"/>
          <w:szCs w:val="28"/>
        </w:rPr>
        <w:t>, 20</w:t>
      </w:r>
      <w:r w:rsidR="0014167C">
        <w:rPr>
          <w:rFonts w:ascii="Trebuchet MS" w:hAnsi="Trebuchet MS" w:cs="Trebuchet MS"/>
          <w:sz w:val="28"/>
          <w:szCs w:val="28"/>
        </w:rPr>
        <w:t>20</w:t>
      </w:r>
      <w:r w:rsidR="00973D7A" w:rsidRPr="00A45460">
        <w:rPr>
          <w:rFonts w:ascii="Trebuchet MS" w:hAnsi="Trebuchet MS" w:cs="Trebuchet MS"/>
          <w:sz w:val="28"/>
          <w:szCs w:val="28"/>
        </w:rPr>
        <w:t xml:space="preserve"> from 1</w:t>
      </w:r>
      <w:r w:rsidR="00B95C0F">
        <w:rPr>
          <w:rFonts w:ascii="Trebuchet MS" w:hAnsi="Trebuchet MS" w:cs="Trebuchet MS"/>
          <w:sz w:val="28"/>
          <w:szCs w:val="28"/>
        </w:rPr>
        <w:t>2</w:t>
      </w:r>
      <w:r>
        <w:rPr>
          <w:rFonts w:ascii="Trebuchet MS" w:hAnsi="Trebuchet MS" w:cs="Trebuchet MS"/>
          <w:sz w:val="28"/>
          <w:szCs w:val="28"/>
        </w:rPr>
        <w:t xml:space="preserve">:00 pm to </w:t>
      </w:r>
      <w:r w:rsidR="00432298">
        <w:rPr>
          <w:rFonts w:ascii="Trebuchet MS" w:hAnsi="Trebuchet MS" w:cs="Trebuchet MS"/>
          <w:sz w:val="28"/>
          <w:szCs w:val="28"/>
        </w:rPr>
        <w:t>5</w:t>
      </w:r>
      <w:r w:rsidR="00973D7A" w:rsidRPr="00A45460">
        <w:rPr>
          <w:rFonts w:ascii="Trebuchet MS" w:hAnsi="Trebuchet MS" w:cs="Trebuchet MS"/>
          <w:sz w:val="28"/>
          <w:szCs w:val="28"/>
        </w:rPr>
        <w:t>:</w:t>
      </w:r>
      <w:r w:rsidR="0014167C">
        <w:rPr>
          <w:rFonts w:ascii="Trebuchet MS" w:hAnsi="Trebuchet MS" w:cs="Trebuchet MS"/>
          <w:sz w:val="28"/>
          <w:szCs w:val="28"/>
        </w:rPr>
        <w:t>0</w:t>
      </w:r>
      <w:r w:rsidR="00973D7A" w:rsidRPr="00A45460">
        <w:rPr>
          <w:rFonts w:ascii="Trebuchet MS" w:hAnsi="Trebuchet MS" w:cs="Trebuchet MS"/>
          <w:sz w:val="28"/>
          <w:szCs w:val="28"/>
        </w:rPr>
        <w:t>0 pm</w:t>
      </w:r>
      <w:r w:rsidR="00A45460">
        <w:rPr>
          <w:rFonts w:ascii="Trebuchet MS" w:hAnsi="Trebuchet MS" w:cs="Trebuchet MS"/>
          <w:sz w:val="28"/>
          <w:szCs w:val="28"/>
        </w:rPr>
        <w:t xml:space="preserve"> at </w:t>
      </w:r>
    </w:p>
    <w:p w14:paraId="4C82001D" w14:textId="77777777" w:rsidR="0001402C" w:rsidRPr="00F44B42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32"/>
          <w:szCs w:val="32"/>
        </w:rPr>
      </w:pPr>
    </w:p>
    <w:p w14:paraId="324B2D0E" w14:textId="3868281B" w:rsidR="0001402C" w:rsidRPr="0001402C" w:rsidRDefault="0014167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Faith Community Lutheran Church</w:t>
      </w:r>
    </w:p>
    <w:p w14:paraId="090C47BC" w14:textId="0584FC8A" w:rsidR="0001402C" w:rsidRPr="0001402C" w:rsidRDefault="0014167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2700 S. Town Center Drive</w:t>
      </w:r>
    </w:p>
    <w:p w14:paraId="37289C03" w14:textId="2AB873C2" w:rsidR="0001402C" w:rsidRDefault="0001402C" w:rsidP="0001402C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Las Vegas, NV 891</w:t>
      </w:r>
      <w:r w:rsidR="0014167C">
        <w:rPr>
          <w:rFonts w:ascii="Trebuchet MS" w:hAnsi="Trebuchet MS" w:cs="Trebuchet MS"/>
          <w:b/>
          <w:sz w:val="28"/>
          <w:szCs w:val="28"/>
        </w:rPr>
        <w:t>35</w:t>
      </w:r>
    </w:p>
    <w:p w14:paraId="013DABAD" w14:textId="35EFC94A" w:rsidR="001F11CA" w:rsidRDefault="001F11CA" w:rsidP="0001402C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</w:p>
    <w:p w14:paraId="4B09F3A0" w14:textId="214C3FB1" w:rsidR="001F11CA" w:rsidRPr="00342D98" w:rsidRDefault="001F11CA" w:rsidP="0001402C">
      <w:pPr>
        <w:pStyle w:val="BodyText"/>
        <w:ind w:left="-720"/>
        <w:jc w:val="center"/>
        <w:rPr>
          <w:rFonts w:ascii="Trebuchet MS" w:hAnsi="Trebuchet MS" w:cs="Trebuchet MS"/>
          <w:b/>
          <w:sz w:val="40"/>
          <w:szCs w:val="40"/>
          <w:u w:val="single"/>
        </w:rPr>
      </w:pPr>
      <w:r w:rsidRPr="00342D98">
        <w:rPr>
          <w:rFonts w:ascii="Trebuchet MS" w:hAnsi="Trebuchet MS" w:cs="Trebuchet MS"/>
          <w:b/>
          <w:sz w:val="40"/>
          <w:szCs w:val="40"/>
          <w:u w:val="single"/>
        </w:rPr>
        <w:t xml:space="preserve">PLEASE BE ADVISE YOU MUST WEAR A </w:t>
      </w:r>
      <w:proofErr w:type="gramStart"/>
      <w:r w:rsidRPr="00342D98">
        <w:rPr>
          <w:rFonts w:ascii="Trebuchet MS" w:hAnsi="Trebuchet MS" w:cs="Trebuchet MS"/>
          <w:b/>
          <w:sz w:val="40"/>
          <w:szCs w:val="40"/>
          <w:u w:val="single"/>
        </w:rPr>
        <w:t>MASK !!!</w:t>
      </w:r>
      <w:proofErr w:type="gramEnd"/>
    </w:p>
    <w:p w14:paraId="2BF5F915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</w:p>
    <w:p w14:paraId="166153E1" w14:textId="4EFB3FF9" w:rsidR="00214941" w:rsidRPr="00F44B42" w:rsidRDefault="000B32B1" w:rsidP="00DE7BB7">
      <w:pPr>
        <w:ind w:left="-720"/>
        <w:jc w:val="center"/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</w:pPr>
      <w:r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>20</w:t>
      </w:r>
      <w:r w:rsidR="00F44B42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>20</w:t>
      </w:r>
      <w:r w:rsidR="00EC7812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 xml:space="preserve"> NCA</w:t>
      </w:r>
      <w:r w:rsidR="00214941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 xml:space="preserve"> MEMBER</w:t>
      </w:r>
    </w:p>
    <w:p w14:paraId="2EDB8986" w14:textId="17D22547" w:rsidR="00214941" w:rsidRDefault="00214941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73ECC4E5" w14:textId="77777777" w:rsidR="00F44B42" w:rsidRDefault="00F44B42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3737A8A8" w14:textId="21C3992A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</w:t>
      </w:r>
      <w:r w:rsidR="00A95DA1">
        <w:rPr>
          <w:sz w:val="20"/>
          <w:szCs w:val="20"/>
        </w:rPr>
        <w:t>__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$150.00 each    </w:t>
      </w:r>
      <w:r>
        <w:rPr>
          <w:sz w:val="20"/>
          <w:szCs w:val="20"/>
        </w:rPr>
        <w:t xml:space="preserve">     </w:t>
      </w:r>
      <w:r w:rsidR="00B95C0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 2nd CA and additional CA’s  from same office $75.00 each</w:t>
      </w:r>
    </w:p>
    <w:p w14:paraId="42E937CC" w14:textId="77777777" w:rsidR="000B32B1" w:rsidRDefault="000B32B1" w:rsidP="001F11CA">
      <w:pPr>
        <w:pStyle w:val="BodyText"/>
        <w:rPr>
          <w:b/>
          <w:bCs/>
          <w:sz w:val="28"/>
          <w:szCs w:val="28"/>
        </w:rPr>
      </w:pPr>
    </w:p>
    <w:p w14:paraId="080E64C7" w14:textId="77777777" w:rsidR="00214941" w:rsidRDefault="00EC7812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NCA</w:t>
      </w:r>
      <w:r w:rsidR="00214941">
        <w:rPr>
          <w:b/>
          <w:bCs/>
          <w:sz w:val="28"/>
          <w:szCs w:val="28"/>
        </w:rPr>
        <w:t xml:space="preserve"> MEMBER</w:t>
      </w:r>
    </w:p>
    <w:p w14:paraId="2B3CEDB4" w14:textId="0CB31F0C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4EBAD3B2" w14:textId="77777777" w:rsidR="00F44B42" w:rsidRDefault="00F44B42" w:rsidP="00DE7BB7">
      <w:pPr>
        <w:pStyle w:val="BodyText"/>
        <w:ind w:left="-720"/>
        <w:rPr>
          <w:sz w:val="20"/>
          <w:szCs w:val="20"/>
        </w:rPr>
      </w:pPr>
    </w:p>
    <w:p w14:paraId="5B77C9D6" w14:textId="46F3DC22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A95DA1">
        <w:rPr>
          <w:sz w:val="20"/>
          <w:szCs w:val="20"/>
        </w:rPr>
        <w:t>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$175.00 each    </w:t>
      </w:r>
      <w:r>
        <w:rPr>
          <w:sz w:val="20"/>
          <w:szCs w:val="20"/>
        </w:rPr>
        <w:t xml:space="preserve">  </w:t>
      </w:r>
      <w:r w:rsidR="00D83040">
        <w:rPr>
          <w:sz w:val="20"/>
          <w:szCs w:val="20"/>
        </w:rPr>
        <w:t xml:space="preserve">            </w:t>
      </w:r>
      <w:r w:rsidR="00B95C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______ 2nd CA and additional CA’s from same office $100.00 each</w:t>
      </w:r>
    </w:p>
    <w:p w14:paraId="57C5C17F" w14:textId="77777777" w:rsidR="000B32B1" w:rsidRDefault="000B32B1" w:rsidP="00F44B42">
      <w:pPr>
        <w:pStyle w:val="BodyText"/>
        <w:rPr>
          <w:b/>
          <w:bCs/>
          <w:sz w:val="28"/>
          <w:szCs w:val="28"/>
        </w:rPr>
      </w:pPr>
    </w:p>
    <w:p w14:paraId="589D0591" w14:textId="77777777" w:rsidR="00214941" w:rsidRDefault="0021494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 RE-TAKE NCA SEMINAR</w:t>
      </w:r>
    </w:p>
    <w:p w14:paraId="1AEB831D" w14:textId="77777777" w:rsidR="00973D7A" w:rsidRPr="00973D7A" w:rsidRDefault="00973D7A" w:rsidP="00DE7BB7">
      <w:pPr>
        <w:pStyle w:val="BodyText"/>
        <w:ind w:left="-720"/>
        <w:jc w:val="center"/>
        <w:rPr>
          <w:b/>
          <w:bCs/>
          <w:sz w:val="16"/>
          <w:szCs w:val="16"/>
        </w:rPr>
      </w:pPr>
    </w:p>
    <w:p w14:paraId="5811B78A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$50.00 each, that has taken our seminar and has not passed the Board test</w:t>
      </w:r>
    </w:p>
    <w:p w14:paraId="3ABB1854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</w:p>
    <w:p w14:paraId="36A11746" w14:textId="77777777" w:rsidR="00214941" w:rsidRPr="00973D7A" w:rsidRDefault="00214941" w:rsidP="00DE7BB7">
      <w:pPr>
        <w:pStyle w:val="BodyText"/>
        <w:ind w:left="-720"/>
        <w:jc w:val="center"/>
        <w:rPr>
          <w:sz w:val="14"/>
          <w:szCs w:val="14"/>
        </w:rPr>
      </w:pPr>
      <w:r>
        <w:tab/>
      </w:r>
      <w:r>
        <w:tab/>
        <w:t xml:space="preserve">    </w:t>
      </w:r>
    </w:p>
    <w:p w14:paraId="5D069A37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b/>
          <w:bCs/>
          <w:snapToGrid w:val="0"/>
          <w:color w:val="000000"/>
        </w:rPr>
        <w:t>Total Amount Paid</w:t>
      </w:r>
      <w:r>
        <w:rPr>
          <w:rFonts w:ascii="TrebuchetMS" w:hAnsi="TrebuchetMS" w:cs="TrebuchetMS"/>
          <w:snapToGrid w:val="0"/>
          <w:color w:val="000000"/>
        </w:rPr>
        <w:t xml:space="preserve"> $ _________</w:t>
      </w:r>
    </w:p>
    <w:p w14:paraId="61571C40" w14:textId="77777777" w:rsidR="00A530FB" w:rsidRDefault="00A530FB" w:rsidP="00D83040">
      <w:pPr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5E3AF25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AC30DDC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Credit Card # _________________</w:t>
      </w:r>
      <w:r w:rsidR="00DE7BB7"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 Expiration Date: _____________________</w:t>
      </w:r>
    </w:p>
    <w:p w14:paraId="4F25C5EA" w14:textId="77777777" w:rsidR="00A530FB" w:rsidRDefault="00A530FB" w:rsidP="001F11CA">
      <w:pPr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77268F66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1D5843C1" w14:textId="77777777" w:rsidR="00A530FB" w:rsidRPr="0001402C" w:rsidRDefault="00214941" w:rsidP="0001402C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Billing Zip Code: _______________________________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___ </w:t>
      </w:r>
      <w:r w:rsidR="0001402C"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              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Security Code on back of CC: __________________________________</w:t>
      </w:r>
    </w:p>
    <w:p w14:paraId="5E2BF4CA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75AD3A1" w14:textId="70DFE75D" w:rsidR="00BA716E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Please note we only accept Visa or MasterCard.  If you are paying by Credit Card, please email this form to  </w:t>
      </w:r>
      <w:hyperlink r:id="rId4" w:history="1">
        <w:r>
          <w:rPr>
            <w:rStyle w:val="Hyperlink"/>
            <w:rFonts w:ascii="TrebuchetMS" w:hAnsi="TrebuchetMS" w:cs="TrebuchetMS"/>
            <w:b/>
            <w:bCs/>
            <w:snapToGrid w:val="0"/>
            <w:sz w:val="18"/>
            <w:szCs w:val="18"/>
          </w:rPr>
          <w:t>nvchiroassoc@cs.com</w:t>
        </w:r>
      </w:hyperlink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 and/or fax it over to 702-</w:t>
      </w:r>
      <w:r w:rsidR="0014167C"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399-6671</w:t>
      </w: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. If paying by check please mail to: </w:t>
      </w:r>
    </w:p>
    <w:p w14:paraId="5275B70E" w14:textId="77777777" w:rsidR="00214941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2700 E. Lake Mead Blvd. Ste # 10 North Las Vegas, NV 89030</w:t>
      </w:r>
    </w:p>
    <w:p w14:paraId="08FC7FB0" w14:textId="77777777" w:rsidR="00EA7DED" w:rsidRDefault="00EA7DED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9BB301E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D31DD0A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CF9C948" w14:textId="77777777" w:rsidR="000B32B1" w:rsidRPr="00973D7A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15ABCAB7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30"/>
          <w:szCs w:val="30"/>
        </w:rPr>
      </w:pPr>
      <w:r>
        <w:rPr>
          <w:rFonts w:ascii="TrebuchetMS" w:hAnsi="TrebuchetMS" w:cs="TrebuchetMS"/>
          <w:snapToGrid w:val="0"/>
          <w:color w:val="000000"/>
        </w:rPr>
        <w:t>Signature: 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 xml:space="preserve">___    </w:t>
      </w:r>
      <w:r w:rsidR="00DE7BB7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  <w:t xml:space="preserve"> </w:t>
      </w:r>
      <w:r>
        <w:rPr>
          <w:rFonts w:ascii="TrebuchetMS" w:hAnsi="TrebuchetMS" w:cs="TrebuchetMS"/>
          <w:snapToGrid w:val="0"/>
          <w:color w:val="000000"/>
        </w:rPr>
        <w:tab/>
        <w:t>Date: _____________________</w:t>
      </w:r>
    </w:p>
    <w:p w14:paraId="7A8C962F" w14:textId="77777777" w:rsidR="000B32B1" w:rsidRDefault="000B32B1" w:rsidP="00D83040">
      <w:pPr>
        <w:rPr>
          <w:sz w:val="14"/>
          <w:szCs w:val="14"/>
        </w:rPr>
      </w:pPr>
    </w:p>
    <w:p w14:paraId="7E6A82C1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572725B7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13DEC436" w14:textId="77777777" w:rsidR="00214941" w:rsidRDefault="00214941" w:rsidP="00DE7BB7">
      <w:pPr>
        <w:ind w:left="-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Nevada Chiropractic </w:t>
      </w:r>
      <w:proofErr w:type="gramStart"/>
      <w:r>
        <w:rPr>
          <w:sz w:val="14"/>
          <w:szCs w:val="14"/>
        </w:rPr>
        <w:t>Association  2700</w:t>
      </w:r>
      <w:proofErr w:type="gramEnd"/>
      <w:r>
        <w:rPr>
          <w:sz w:val="14"/>
          <w:szCs w:val="14"/>
        </w:rPr>
        <w:t xml:space="preserve"> E. Lake Mead Blvd Ste. # 10 North Las Vegas, NV 89030</w:t>
      </w:r>
    </w:p>
    <w:p w14:paraId="641A0037" w14:textId="376E74AB" w:rsidR="00214941" w:rsidRDefault="00214941" w:rsidP="00DE7BB7">
      <w:pPr>
        <w:ind w:left="-720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Phone #: </w:t>
      </w:r>
      <w:r w:rsidR="00432298">
        <w:rPr>
          <w:sz w:val="14"/>
          <w:szCs w:val="14"/>
        </w:rPr>
        <w:t>702-</w:t>
      </w:r>
      <w:r>
        <w:rPr>
          <w:sz w:val="14"/>
          <w:szCs w:val="14"/>
        </w:rPr>
        <w:t xml:space="preserve">233-2288  Fax # : </w:t>
      </w:r>
      <w:r w:rsidR="00432298">
        <w:rPr>
          <w:sz w:val="14"/>
          <w:szCs w:val="14"/>
        </w:rPr>
        <w:t xml:space="preserve">702-642-2448   </w:t>
      </w:r>
      <w:r>
        <w:rPr>
          <w:sz w:val="14"/>
          <w:szCs w:val="14"/>
        </w:rPr>
        <w:t xml:space="preserve"> Email Address: </w:t>
      </w:r>
      <w:hyperlink r:id="rId5" w:history="1">
        <w:r>
          <w:rPr>
            <w:rStyle w:val="Hyperlink"/>
            <w:sz w:val="14"/>
            <w:szCs w:val="14"/>
          </w:rPr>
          <w:t>nvchiroassoc@cs.com</w:t>
        </w:r>
      </w:hyperlink>
      <w:r>
        <w:rPr>
          <w:sz w:val="14"/>
          <w:szCs w:val="14"/>
        </w:rPr>
        <w:t xml:space="preserve">  Website: </w:t>
      </w:r>
      <w:r>
        <w:rPr>
          <w:rFonts w:ascii="Franklin Gothic Book" w:hAnsi="Franklin Gothic Book" w:cs="Franklin Gothic Book"/>
          <w:b/>
          <w:bCs/>
          <w:sz w:val="14"/>
          <w:szCs w:val="14"/>
        </w:rPr>
        <w:t>nvchiroassoc.org</w:t>
      </w:r>
    </w:p>
    <w:sectPr w:rsidR="00214941" w:rsidSect="00DE7BB7">
      <w:pgSz w:w="12240" w:h="15840"/>
      <w:pgMar w:top="9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CA"/>
    <w:rsid w:val="0001402C"/>
    <w:rsid w:val="000B32B1"/>
    <w:rsid w:val="0014167C"/>
    <w:rsid w:val="001F11CA"/>
    <w:rsid w:val="00214941"/>
    <w:rsid w:val="00342D98"/>
    <w:rsid w:val="003B1A71"/>
    <w:rsid w:val="00432298"/>
    <w:rsid w:val="00973D7A"/>
    <w:rsid w:val="00A45460"/>
    <w:rsid w:val="00A530FB"/>
    <w:rsid w:val="00A95DA1"/>
    <w:rsid w:val="00B95C0F"/>
    <w:rsid w:val="00BA716E"/>
    <w:rsid w:val="00D83040"/>
    <w:rsid w:val="00DB76FA"/>
    <w:rsid w:val="00DE7BB7"/>
    <w:rsid w:val="00E3143C"/>
    <w:rsid w:val="00EA7DED"/>
    <w:rsid w:val="00EC7812"/>
    <w:rsid w:val="00EF371A"/>
    <w:rsid w:val="00F44B42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AC313"/>
  <w15:chartTrackingRefBased/>
  <w15:docId w15:val="{E97C1EDD-A6CA-47D8-9D21-039DCB9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 w:cs="Franklin Gothic Boo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 w:cs="Georgia-Bol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 w:cs="Franklin Gothic Book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 w:cs="Franklin Gothic Book"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Franklin Gothic Book" w:hAnsi="Franklin Gothic Book" w:cs="Franklin Gothic Book"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 w:cs="Trebuchet MS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chiroassoc@cs.com" TargetMode="External"/><Relationship Id="rId4" Type="http://schemas.openxmlformats.org/officeDocument/2006/relationships/hyperlink" Target="mailto:nvchiroassoc@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REFERRED.000\Application%20Data\Microsoft\Templates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6</TotalTime>
  <Pages>1</Pages>
  <Words>223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2259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dc:description/>
  <cp:lastModifiedBy>Arlenne Overland</cp:lastModifiedBy>
  <cp:revision>4</cp:revision>
  <cp:lastPrinted>2012-07-10T23:31:00Z</cp:lastPrinted>
  <dcterms:created xsi:type="dcterms:W3CDTF">2020-07-17T18:39:00Z</dcterms:created>
  <dcterms:modified xsi:type="dcterms:W3CDTF">2020-07-17T18:45:00Z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