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03E4" w14:textId="77777777" w:rsidR="00FD17B5" w:rsidRPr="008C3C0F" w:rsidRDefault="00B37963" w:rsidP="008C3C0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4C088B1A" wp14:editId="7ECD4C38">
            <wp:extent cx="4419600" cy="990767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15" cy="99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03FE" w14:textId="77777777" w:rsidR="008C3C0F" w:rsidRDefault="008C3C0F" w:rsidP="008C3C0F">
      <w:pPr>
        <w:jc w:val="center"/>
        <w:rPr>
          <w:b/>
          <w:sz w:val="28"/>
          <w:szCs w:val="28"/>
        </w:rPr>
      </w:pPr>
    </w:p>
    <w:p w14:paraId="4F81E9A9" w14:textId="77777777" w:rsidR="00350E56" w:rsidRPr="008C3C0F" w:rsidRDefault="006D69A6" w:rsidP="008C3C0F">
      <w:pPr>
        <w:jc w:val="center"/>
        <w:rPr>
          <w:b/>
          <w:sz w:val="28"/>
          <w:szCs w:val="28"/>
        </w:rPr>
      </w:pPr>
      <w:r w:rsidRPr="008455B0">
        <w:rPr>
          <w:b/>
          <w:sz w:val="28"/>
          <w:szCs w:val="28"/>
        </w:rPr>
        <w:t>THE CHRIST CHILD SOCIETY SCHOLARSHIP</w:t>
      </w:r>
    </w:p>
    <w:p w14:paraId="45EDCFB0" w14:textId="77777777" w:rsidR="00FF6A29" w:rsidRDefault="00FF6A29">
      <w:pPr>
        <w:rPr>
          <w:b/>
          <w:sz w:val="24"/>
          <w:szCs w:val="24"/>
        </w:rPr>
      </w:pPr>
    </w:p>
    <w:p w14:paraId="4F455DDD" w14:textId="76C5D3BE" w:rsidR="00350E56" w:rsidRPr="008455B0" w:rsidRDefault="000C2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</w:t>
      </w:r>
      <w:r w:rsidR="004A3A22">
        <w:rPr>
          <w:b/>
          <w:sz w:val="24"/>
          <w:szCs w:val="24"/>
        </w:rPr>
        <w:t>N</w:t>
      </w:r>
      <w:r w:rsidR="006D69A6" w:rsidRPr="008455B0">
        <w:rPr>
          <w:b/>
          <w:sz w:val="24"/>
          <w:szCs w:val="24"/>
        </w:rPr>
        <w:t>T INFORMATION</w:t>
      </w:r>
    </w:p>
    <w:p w14:paraId="332ED9B4" w14:textId="77777777" w:rsidR="00350E56" w:rsidRPr="006D69A6" w:rsidRDefault="00350E56">
      <w:pPr>
        <w:rPr>
          <w:sz w:val="16"/>
          <w:szCs w:val="16"/>
        </w:rPr>
      </w:pPr>
    </w:p>
    <w:p w14:paraId="27628FE1" w14:textId="77777777" w:rsidR="00350E56" w:rsidRPr="008455B0" w:rsidRDefault="00350E56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1F024" wp14:editId="709648DA">
                <wp:simplePos x="0" y="0"/>
                <wp:positionH relativeFrom="column">
                  <wp:posOffset>426720</wp:posOffset>
                </wp:positionH>
                <wp:positionV relativeFrom="paragraph">
                  <wp:posOffset>178435</wp:posOffset>
                </wp:positionV>
                <wp:extent cx="52425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D2A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4.05pt" to="446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455B0">
        <w:rPr>
          <w:sz w:val="28"/>
          <w:szCs w:val="28"/>
        </w:rPr>
        <w:t xml:space="preserve">Name </w:t>
      </w:r>
    </w:p>
    <w:p w14:paraId="0B367B24" w14:textId="77777777" w:rsidR="00350E56" w:rsidRPr="008455B0" w:rsidRDefault="008455B0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5C0BD" wp14:editId="50700214">
                <wp:simplePos x="0" y="0"/>
                <wp:positionH relativeFrom="column">
                  <wp:posOffset>3649980</wp:posOffset>
                </wp:positionH>
                <wp:positionV relativeFrom="paragraph">
                  <wp:posOffset>174625</wp:posOffset>
                </wp:positionV>
                <wp:extent cx="2019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AFF9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3.75pt" to="44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80327"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96EC" wp14:editId="2206DDE3">
                <wp:simplePos x="0" y="0"/>
                <wp:positionH relativeFrom="column">
                  <wp:posOffset>1051560</wp:posOffset>
                </wp:positionH>
                <wp:positionV relativeFrom="paragraph">
                  <wp:posOffset>174625</wp:posOffset>
                </wp:positionV>
                <wp:extent cx="15697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C0C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13.75pt" to="206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gKzgEAAAMEAAAOAAAAZHJzL2Uyb0RvYy54bWysU02P0zAQvSPxHyzfadJILB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50E56" w:rsidRPr="008455B0">
        <w:rPr>
          <w:sz w:val="28"/>
          <w:szCs w:val="28"/>
        </w:rPr>
        <w:t>Marital Status                                          Date of Birth</w:t>
      </w:r>
    </w:p>
    <w:p w14:paraId="441EC3BC" w14:textId="77777777" w:rsidR="00350E56" w:rsidRPr="008455B0" w:rsidRDefault="008455B0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B1492" wp14:editId="18D10D58">
                <wp:simplePos x="0" y="0"/>
                <wp:positionH relativeFrom="column">
                  <wp:posOffset>4053840</wp:posOffset>
                </wp:positionH>
                <wp:positionV relativeFrom="paragraph">
                  <wp:posOffset>163195</wp:posOffset>
                </wp:positionV>
                <wp:extent cx="1615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D6A8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2pt,12.85pt" to="44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80327"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99674" wp14:editId="500D9D6E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18821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57C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85pt" to="26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50E56" w:rsidRPr="008455B0">
        <w:rPr>
          <w:sz w:val="28"/>
          <w:szCs w:val="28"/>
        </w:rPr>
        <w:t>County of Residence                                                Phone #</w:t>
      </w:r>
    </w:p>
    <w:p w14:paraId="6B47CADA" w14:textId="77777777" w:rsidR="00350E56" w:rsidRPr="008455B0" w:rsidRDefault="00350E56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7521" wp14:editId="5D63499B">
                <wp:simplePos x="0" y="0"/>
                <wp:positionH relativeFrom="column">
                  <wp:posOffset>1043940</wp:posOffset>
                </wp:positionH>
                <wp:positionV relativeFrom="paragraph">
                  <wp:posOffset>189865</wp:posOffset>
                </wp:positionV>
                <wp:extent cx="46253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A93B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4.95pt" to="44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455B0">
        <w:rPr>
          <w:sz w:val="28"/>
          <w:szCs w:val="28"/>
        </w:rPr>
        <w:t>Home Address</w:t>
      </w:r>
    </w:p>
    <w:p w14:paraId="3C3DF8F1" w14:textId="1732CC71" w:rsidR="00350E56" w:rsidRPr="008455B0" w:rsidRDefault="00350E56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B9840" wp14:editId="68DC9A07">
                <wp:simplePos x="0" y="0"/>
                <wp:positionH relativeFrom="column">
                  <wp:posOffset>1043940</wp:posOffset>
                </wp:positionH>
                <wp:positionV relativeFrom="paragraph">
                  <wp:posOffset>186690</wp:posOffset>
                </wp:positionV>
                <wp:extent cx="46253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D1340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4.7pt" to="44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455B0">
        <w:rPr>
          <w:sz w:val="28"/>
          <w:szCs w:val="28"/>
        </w:rPr>
        <w:t>Email Address</w:t>
      </w:r>
      <w:r w:rsidR="002E43BB">
        <w:rPr>
          <w:sz w:val="28"/>
          <w:szCs w:val="28"/>
        </w:rPr>
        <w:t xml:space="preserve">     </w:t>
      </w:r>
    </w:p>
    <w:p w14:paraId="3084172F" w14:textId="77777777" w:rsidR="00FF6A29" w:rsidRDefault="00FF6A29">
      <w:pPr>
        <w:rPr>
          <w:b/>
          <w:sz w:val="24"/>
          <w:szCs w:val="24"/>
        </w:rPr>
      </w:pPr>
    </w:p>
    <w:p w14:paraId="567A338D" w14:textId="77777777" w:rsidR="00350E56" w:rsidRPr="008455B0" w:rsidRDefault="00350E56">
      <w:pPr>
        <w:rPr>
          <w:b/>
          <w:sz w:val="24"/>
          <w:szCs w:val="24"/>
        </w:rPr>
      </w:pPr>
      <w:r w:rsidRPr="008455B0">
        <w:rPr>
          <w:b/>
          <w:sz w:val="24"/>
          <w:szCs w:val="24"/>
        </w:rPr>
        <w:t>HIGH SCHOOL DATA/GED</w:t>
      </w:r>
    </w:p>
    <w:p w14:paraId="29187B05" w14:textId="77777777" w:rsidR="006D69A6" w:rsidRPr="006D69A6" w:rsidRDefault="006D69A6">
      <w:pPr>
        <w:rPr>
          <w:sz w:val="16"/>
          <w:szCs w:val="16"/>
        </w:rPr>
      </w:pPr>
    </w:p>
    <w:p w14:paraId="2B343DA4" w14:textId="77777777" w:rsidR="00350E56" w:rsidRPr="008455B0" w:rsidRDefault="006D69A6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DE305" wp14:editId="19CB26E9">
                <wp:simplePos x="0" y="0"/>
                <wp:positionH relativeFrom="column">
                  <wp:posOffset>1562100</wp:posOffset>
                </wp:positionH>
                <wp:positionV relativeFrom="paragraph">
                  <wp:posOffset>175260</wp:posOffset>
                </wp:positionV>
                <wp:extent cx="41071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7AFE7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3.8pt" to="44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50E56" w:rsidRPr="008455B0">
        <w:rPr>
          <w:sz w:val="28"/>
          <w:szCs w:val="28"/>
        </w:rPr>
        <w:t>High School Attended</w:t>
      </w:r>
    </w:p>
    <w:p w14:paraId="0E2D99B8" w14:textId="77777777" w:rsidR="00350E56" w:rsidRPr="008455B0" w:rsidRDefault="008455B0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0884C" wp14:editId="2699824F">
                <wp:simplePos x="0" y="0"/>
                <wp:positionH relativeFrom="column">
                  <wp:posOffset>5006340</wp:posOffset>
                </wp:positionH>
                <wp:positionV relativeFrom="paragraph">
                  <wp:posOffset>163195</wp:posOffset>
                </wp:positionV>
                <wp:extent cx="6629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90E9D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2pt,12.85pt" to="44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M9tQEAALgDAAAOAAAAZHJzL2Uyb0RvYy54bWysU8GOEzEMvSPxD1HudKYV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8DB1A" wp14:editId="3C6A5C72">
                <wp:simplePos x="0" y="0"/>
                <wp:positionH relativeFrom="column">
                  <wp:posOffset>3009900</wp:posOffset>
                </wp:positionH>
                <wp:positionV relativeFrom="paragraph">
                  <wp:posOffset>164465</wp:posOffset>
                </wp:positionV>
                <wp:extent cx="8153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BDE42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2.95pt" to="301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95FBF" wp14:editId="008B1688">
                <wp:simplePos x="0" y="0"/>
                <wp:positionH relativeFrom="column">
                  <wp:posOffset>1767840</wp:posOffset>
                </wp:positionH>
                <wp:positionV relativeFrom="paragraph">
                  <wp:posOffset>164465</wp:posOffset>
                </wp:positionV>
                <wp:extent cx="8458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881D5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2.95pt" to="205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50E56" w:rsidRPr="008455B0">
        <w:rPr>
          <w:sz w:val="28"/>
          <w:szCs w:val="28"/>
        </w:rPr>
        <w:t xml:space="preserve">Graduation/Completion </w:t>
      </w:r>
      <w:r w:rsidR="006D69A6" w:rsidRPr="008455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D69A6" w:rsidRPr="008455B0">
        <w:rPr>
          <w:sz w:val="28"/>
          <w:szCs w:val="28"/>
        </w:rPr>
        <w:t>Date                     GPA/GED Score</w:t>
      </w:r>
    </w:p>
    <w:p w14:paraId="32637E24" w14:textId="2DEB096A" w:rsidR="00B71202" w:rsidRPr="008455B0" w:rsidRDefault="008455B0" w:rsidP="007B0A1C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C0159" wp14:editId="62FC9809">
                <wp:simplePos x="0" y="0"/>
                <wp:positionH relativeFrom="column">
                  <wp:posOffset>3192780</wp:posOffset>
                </wp:positionH>
                <wp:positionV relativeFrom="paragraph">
                  <wp:posOffset>153670</wp:posOffset>
                </wp:positionV>
                <wp:extent cx="8153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DF68A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2.1pt" to="315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17B72" wp14:editId="29C986A7">
                <wp:simplePos x="0" y="0"/>
                <wp:positionH relativeFrom="column">
                  <wp:posOffset>1645920</wp:posOffset>
                </wp:positionH>
                <wp:positionV relativeFrom="paragraph">
                  <wp:posOffset>153670</wp:posOffset>
                </wp:positionV>
                <wp:extent cx="9601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1DA12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2.1pt" to="20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o7tQEAALgDAAAOAAAAZHJzL2Uyb0RvYy54bWysU8GOEzEMvSPxD1HudKZF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D69A6" w:rsidRPr="008455B0">
        <w:rPr>
          <w:sz w:val="28"/>
          <w:szCs w:val="28"/>
        </w:rPr>
        <w:t>SAT Scores</w:t>
      </w:r>
      <w:r w:rsidR="00555A54" w:rsidRPr="008455B0">
        <w:rPr>
          <w:sz w:val="28"/>
          <w:szCs w:val="28"/>
        </w:rPr>
        <w:t>:</w:t>
      </w:r>
      <w:r w:rsidR="006D69A6" w:rsidRPr="008455B0">
        <w:rPr>
          <w:sz w:val="28"/>
          <w:szCs w:val="28"/>
        </w:rPr>
        <w:t xml:space="preserve">        Ver</w:t>
      </w:r>
      <w:r w:rsidR="002E43BB">
        <w:rPr>
          <w:sz w:val="28"/>
          <w:szCs w:val="28"/>
        </w:rPr>
        <w:t xml:space="preserve">bal                          </w:t>
      </w:r>
      <w:r w:rsidR="007D6929">
        <w:rPr>
          <w:sz w:val="28"/>
          <w:szCs w:val="28"/>
        </w:rPr>
        <w:t>Math</w:t>
      </w:r>
    </w:p>
    <w:p w14:paraId="649BD913" w14:textId="77777777" w:rsidR="006D69A6" w:rsidRPr="008455B0" w:rsidRDefault="008455B0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F7E06" wp14:editId="25D27F5A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975360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26397"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pt,11.7pt" to="44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K7tgEAALgDAAAOAAAAZHJzL2Uyb0RvYy54bWysU8GOEzEMvSPxD1HudKaL2I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C6B00" wp14:editId="3551A788">
                <wp:simplePos x="0" y="0"/>
                <wp:positionH relativeFrom="column">
                  <wp:posOffset>3093720</wp:posOffset>
                </wp:positionH>
                <wp:positionV relativeFrom="paragraph">
                  <wp:posOffset>150495</wp:posOffset>
                </wp:positionV>
                <wp:extent cx="762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DE3D0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1.85pt" to="30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4DFA8" wp14:editId="2254DBF1">
                <wp:simplePos x="0" y="0"/>
                <wp:positionH relativeFrom="column">
                  <wp:posOffset>1691640</wp:posOffset>
                </wp:positionH>
                <wp:positionV relativeFrom="paragraph">
                  <wp:posOffset>150495</wp:posOffset>
                </wp:positionV>
                <wp:extent cx="9296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1B467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11.85pt" to="20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vatgEAALgDAAAOAAAAZHJzL2Uyb0RvYy54bWysU8GOEzEMvSPxD1HudKYVrNh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D69A6" w:rsidRPr="008455B0">
        <w:rPr>
          <w:sz w:val="28"/>
          <w:szCs w:val="28"/>
        </w:rPr>
        <w:t>ACT Scores</w:t>
      </w:r>
      <w:r w:rsidR="00555A54" w:rsidRPr="008455B0">
        <w:rPr>
          <w:sz w:val="28"/>
          <w:szCs w:val="28"/>
        </w:rPr>
        <w:t>:</w:t>
      </w:r>
      <w:r w:rsidR="006D69A6" w:rsidRPr="008455B0">
        <w:rPr>
          <w:sz w:val="28"/>
          <w:szCs w:val="28"/>
        </w:rPr>
        <w:t xml:space="preserve">        English                         Math                    Composite</w:t>
      </w:r>
    </w:p>
    <w:p w14:paraId="49E38C9D" w14:textId="77777777" w:rsidR="00FF6A29" w:rsidRDefault="00FF6A29">
      <w:pPr>
        <w:rPr>
          <w:b/>
          <w:sz w:val="24"/>
          <w:szCs w:val="24"/>
        </w:rPr>
      </w:pPr>
    </w:p>
    <w:p w14:paraId="39962D4A" w14:textId="77777777" w:rsidR="006D69A6" w:rsidRPr="008455B0" w:rsidRDefault="006D69A6">
      <w:pPr>
        <w:rPr>
          <w:b/>
          <w:sz w:val="24"/>
          <w:szCs w:val="24"/>
        </w:rPr>
      </w:pPr>
      <w:r w:rsidRPr="008455B0">
        <w:rPr>
          <w:b/>
          <w:sz w:val="24"/>
          <w:szCs w:val="24"/>
        </w:rPr>
        <w:t>COLLEGE/TECHNICAL GOALS AND SCHOOL OF PRESENT/FUTURE ATTENDANCE</w:t>
      </w:r>
    </w:p>
    <w:p w14:paraId="515449F2" w14:textId="77777777" w:rsidR="006D69A6" w:rsidRPr="006D69A6" w:rsidRDefault="006D69A6">
      <w:pPr>
        <w:rPr>
          <w:sz w:val="16"/>
          <w:szCs w:val="16"/>
        </w:rPr>
      </w:pPr>
    </w:p>
    <w:p w14:paraId="29A5AF7E" w14:textId="77777777" w:rsidR="006D69A6" w:rsidRPr="008455B0" w:rsidRDefault="005F79FB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670F6" wp14:editId="3CA860FD">
                <wp:simplePos x="0" y="0"/>
                <wp:positionH relativeFrom="column">
                  <wp:posOffset>3253740</wp:posOffset>
                </wp:positionH>
                <wp:positionV relativeFrom="paragraph">
                  <wp:posOffset>159385</wp:posOffset>
                </wp:positionV>
                <wp:extent cx="24155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5E75F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2.55pt" to="44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D98A9" wp14:editId="12F66191">
                <wp:simplePos x="0" y="0"/>
                <wp:positionH relativeFrom="column">
                  <wp:posOffset>1203960</wp:posOffset>
                </wp:positionH>
                <wp:positionV relativeFrom="paragraph">
                  <wp:posOffset>151765</wp:posOffset>
                </wp:positionV>
                <wp:extent cx="1821180" cy="7620"/>
                <wp:effectExtent l="0" t="0" r="2667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06CB2" id="Straight Connector 18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1.95pt" to="23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D69A6" w:rsidRPr="008455B0">
        <w:rPr>
          <w:sz w:val="28"/>
          <w:szCs w:val="28"/>
        </w:rPr>
        <w:t>Degree Program                                               at</w:t>
      </w:r>
    </w:p>
    <w:p w14:paraId="544A41CC" w14:textId="5A9BD6B5" w:rsidR="006D69A6" w:rsidRPr="008455B0" w:rsidRDefault="008455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9A6CF" wp14:editId="3A511057">
                <wp:simplePos x="0" y="0"/>
                <wp:positionH relativeFrom="column">
                  <wp:posOffset>5288280</wp:posOffset>
                </wp:positionH>
                <wp:positionV relativeFrom="paragraph">
                  <wp:posOffset>155575</wp:posOffset>
                </wp:positionV>
                <wp:extent cx="312420" cy="0"/>
                <wp:effectExtent l="0" t="0" r="3048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BD590" id="Straight Connector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4pt,12.25pt" to="44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iBtgEAALgDAAAOAAAAZHJzL2Uyb0RvYy54bWysU8GOEzEMvSPxD1HudNqyAj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ECBBD6" wp14:editId="5EEEDF9A">
                <wp:simplePos x="0" y="0"/>
                <wp:positionH relativeFrom="column">
                  <wp:posOffset>4168140</wp:posOffset>
                </wp:positionH>
                <wp:positionV relativeFrom="paragraph">
                  <wp:posOffset>155575</wp:posOffset>
                </wp:positionV>
                <wp:extent cx="312420" cy="0"/>
                <wp:effectExtent l="0" t="0" r="3048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045D1" id="Straight Connector 4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2.25pt" to="35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p0tgEAALgDAAAOAAAAZHJzL2Uyb0RvYy54bWysU8GOEzEMvSPxD1HudNqyI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04EF24" wp14:editId="1156E38A">
                <wp:simplePos x="0" y="0"/>
                <wp:positionH relativeFrom="column">
                  <wp:posOffset>1645920</wp:posOffset>
                </wp:positionH>
                <wp:positionV relativeFrom="paragraph">
                  <wp:posOffset>163195</wp:posOffset>
                </wp:positionV>
                <wp:extent cx="358140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3AA59" id="Straight Connector 4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12.85pt" to="157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3E618" wp14:editId="0C7F1312">
                <wp:simplePos x="0" y="0"/>
                <wp:positionH relativeFrom="column">
                  <wp:posOffset>975360</wp:posOffset>
                </wp:positionH>
                <wp:positionV relativeFrom="paragraph">
                  <wp:posOffset>163195</wp:posOffset>
                </wp:positionV>
                <wp:extent cx="365760" cy="0"/>
                <wp:effectExtent l="0" t="0" r="3429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7A5E3" id="Straight Connector 4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pt,12.85pt" to="10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D69A6" w:rsidRPr="008455B0">
        <w:rPr>
          <w:sz w:val="28"/>
          <w:szCs w:val="28"/>
        </w:rPr>
        <w:t>Enrolled</w:t>
      </w:r>
      <w:r w:rsidR="00555A54" w:rsidRPr="008455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69A6" w:rsidRPr="008455B0">
        <w:rPr>
          <w:sz w:val="28"/>
          <w:szCs w:val="28"/>
        </w:rPr>
        <w:t xml:space="preserve">Yes          </w:t>
      </w:r>
      <w:r>
        <w:rPr>
          <w:sz w:val="28"/>
          <w:szCs w:val="28"/>
        </w:rPr>
        <w:t xml:space="preserve"> </w:t>
      </w:r>
      <w:r w:rsidR="006D69A6" w:rsidRPr="008455B0">
        <w:rPr>
          <w:sz w:val="28"/>
          <w:szCs w:val="28"/>
        </w:rPr>
        <w:t xml:space="preserve"> No            Enrollment Status</w:t>
      </w:r>
      <w:r w:rsidR="00555A54" w:rsidRPr="008455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69A6" w:rsidRPr="008455B0">
        <w:rPr>
          <w:sz w:val="28"/>
          <w:szCs w:val="28"/>
        </w:rPr>
        <w:t>Full Time          Part Time</w:t>
      </w:r>
      <w:r w:rsidR="007B0A1C">
        <w:rPr>
          <w:sz w:val="28"/>
          <w:szCs w:val="28"/>
        </w:rPr>
        <w:t xml:space="preserve">    </w:t>
      </w:r>
      <w:r w:rsidR="0045178E">
        <w:rPr>
          <w:sz w:val="28"/>
          <w:szCs w:val="28"/>
        </w:rPr>
        <w:t xml:space="preserve">                                 </w:t>
      </w:r>
      <w:r w:rsidR="007B0A1C">
        <w:rPr>
          <w:sz w:val="28"/>
          <w:szCs w:val="28"/>
        </w:rPr>
        <w:t xml:space="preserve">     </w:t>
      </w:r>
    </w:p>
    <w:p w14:paraId="3FCB24D2" w14:textId="77777777" w:rsidR="006D69A6" w:rsidRPr="008455B0" w:rsidRDefault="00D80327">
      <w:pPr>
        <w:rPr>
          <w:sz w:val="28"/>
          <w:szCs w:val="28"/>
        </w:rPr>
      </w:pPr>
      <w:r w:rsidRPr="008455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B3FAF" wp14:editId="0496BB26">
                <wp:simplePos x="0" y="0"/>
                <wp:positionH relativeFrom="column">
                  <wp:posOffset>1455420</wp:posOffset>
                </wp:positionH>
                <wp:positionV relativeFrom="paragraph">
                  <wp:posOffset>156210</wp:posOffset>
                </wp:positionV>
                <wp:extent cx="4259580" cy="7620"/>
                <wp:effectExtent l="0" t="0" r="2667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423BA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2.3pt" to="45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D69A6" w:rsidRPr="008455B0">
        <w:rPr>
          <w:sz w:val="28"/>
          <w:szCs w:val="28"/>
        </w:rPr>
        <w:t>Credit Hours Earned</w:t>
      </w:r>
    </w:p>
    <w:p w14:paraId="6F5073D6" w14:textId="77777777" w:rsidR="00FF6A29" w:rsidRDefault="00FF6A29">
      <w:pPr>
        <w:rPr>
          <w:b/>
          <w:sz w:val="24"/>
          <w:szCs w:val="24"/>
        </w:rPr>
      </w:pPr>
    </w:p>
    <w:p w14:paraId="7C78D9FD" w14:textId="77777777" w:rsidR="006D69A6" w:rsidRPr="00FF6A29" w:rsidRDefault="006D69A6">
      <w:pPr>
        <w:rPr>
          <w:b/>
          <w:sz w:val="24"/>
          <w:szCs w:val="24"/>
        </w:rPr>
      </w:pPr>
      <w:r w:rsidRPr="00FF6A29">
        <w:rPr>
          <w:b/>
          <w:sz w:val="24"/>
          <w:szCs w:val="24"/>
        </w:rPr>
        <w:t>REFERENCES</w:t>
      </w:r>
    </w:p>
    <w:p w14:paraId="434FCBDA" w14:textId="77777777" w:rsidR="006D69A6" w:rsidRPr="00FF6A29" w:rsidRDefault="006D69A6">
      <w:pPr>
        <w:rPr>
          <w:sz w:val="28"/>
          <w:szCs w:val="28"/>
        </w:rPr>
      </w:pPr>
      <w:r w:rsidRPr="00FF6A29">
        <w:rPr>
          <w:sz w:val="28"/>
          <w:szCs w:val="28"/>
        </w:rPr>
        <w:t>Please submit two letters of recommendation with your application. Your letters may be from teachers, employers, counselors, ministers, etc. Do not use family members.</w:t>
      </w:r>
    </w:p>
    <w:p w14:paraId="674C374B" w14:textId="77777777" w:rsidR="00FF6A29" w:rsidRDefault="00FF6A29">
      <w:pPr>
        <w:rPr>
          <w:b/>
          <w:sz w:val="24"/>
          <w:szCs w:val="24"/>
        </w:rPr>
      </w:pPr>
    </w:p>
    <w:p w14:paraId="71F234ED" w14:textId="77777777" w:rsidR="006D69A6" w:rsidRPr="00FF6A29" w:rsidRDefault="006D69A6">
      <w:pPr>
        <w:rPr>
          <w:b/>
          <w:sz w:val="24"/>
          <w:szCs w:val="24"/>
        </w:rPr>
      </w:pPr>
      <w:r w:rsidRPr="00FF6A29">
        <w:rPr>
          <w:b/>
          <w:sz w:val="24"/>
          <w:szCs w:val="24"/>
        </w:rPr>
        <w:t>ACTIVITIES</w:t>
      </w:r>
    </w:p>
    <w:p w14:paraId="73E54B86" w14:textId="77777777" w:rsidR="006D69A6" w:rsidRPr="00FF6A29" w:rsidRDefault="006D69A6">
      <w:pPr>
        <w:rPr>
          <w:sz w:val="28"/>
          <w:szCs w:val="28"/>
        </w:rPr>
      </w:pPr>
      <w:r w:rsidRPr="00FF6A29">
        <w:rPr>
          <w:sz w:val="28"/>
          <w:szCs w:val="28"/>
        </w:rPr>
        <w:t>List all the school, community, civic and/or church related activities in which you have participated without pay during the last four years.</w:t>
      </w:r>
    </w:p>
    <w:p w14:paraId="3E8F5562" w14:textId="77777777" w:rsidR="006D69A6" w:rsidRPr="00D80327" w:rsidRDefault="006D69A6">
      <w:pPr>
        <w:rPr>
          <w:sz w:val="16"/>
          <w:szCs w:val="16"/>
        </w:rPr>
      </w:pPr>
    </w:p>
    <w:p w14:paraId="1BCB5444" w14:textId="77777777" w:rsidR="006D69A6" w:rsidRPr="00D80327" w:rsidRDefault="006D69A6">
      <w:pPr>
        <w:rPr>
          <w:sz w:val="24"/>
          <w:szCs w:val="24"/>
        </w:rPr>
      </w:pPr>
      <w:r w:rsidRPr="00D80327">
        <w:rPr>
          <w:sz w:val="24"/>
          <w:szCs w:val="24"/>
        </w:rPr>
        <w:t>ACTIVITY                                                                                         YEARS INVOLVED</w:t>
      </w:r>
    </w:p>
    <w:p w14:paraId="626C6900" w14:textId="77777777" w:rsidR="006D69A6" w:rsidRPr="008C3C0F" w:rsidRDefault="006D69A6">
      <w:pPr>
        <w:rPr>
          <w:sz w:val="24"/>
          <w:szCs w:val="24"/>
        </w:rPr>
      </w:pPr>
    </w:p>
    <w:p w14:paraId="74051CF5" w14:textId="77777777" w:rsidR="006D69A6" w:rsidRPr="008C3C0F" w:rsidRDefault="00D80327">
      <w:pPr>
        <w:rPr>
          <w:sz w:val="28"/>
          <w:szCs w:val="28"/>
        </w:rPr>
      </w:pP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96587B" wp14:editId="13CD2F95">
                <wp:simplePos x="0" y="0"/>
                <wp:positionH relativeFrom="column">
                  <wp:posOffset>3192780</wp:posOffset>
                </wp:positionH>
                <wp:positionV relativeFrom="paragraph">
                  <wp:posOffset>40005</wp:posOffset>
                </wp:positionV>
                <wp:extent cx="19583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2EFF6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3.15pt" to="405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7279B" wp14:editId="44A7378B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2827020" cy="0"/>
                <wp:effectExtent l="0" t="0" r="3048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52481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15pt" to="22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334DBCB" w14:textId="77777777" w:rsidR="006D69A6" w:rsidRPr="008C3C0F" w:rsidRDefault="00D80327">
      <w:pPr>
        <w:rPr>
          <w:sz w:val="28"/>
          <w:szCs w:val="28"/>
        </w:rPr>
      </w:pP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AA390" wp14:editId="5931C3DF">
                <wp:simplePos x="0" y="0"/>
                <wp:positionH relativeFrom="column">
                  <wp:posOffset>3208020</wp:posOffset>
                </wp:positionH>
                <wp:positionV relativeFrom="paragraph">
                  <wp:posOffset>67945</wp:posOffset>
                </wp:positionV>
                <wp:extent cx="1958340" cy="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F96F7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5.35pt" to="406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425D0" wp14:editId="1C9B9AAB">
                <wp:simplePos x="0" y="0"/>
                <wp:positionH relativeFrom="column">
                  <wp:posOffset>7620</wp:posOffset>
                </wp:positionH>
                <wp:positionV relativeFrom="paragraph">
                  <wp:posOffset>67945</wp:posOffset>
                </wp:positionV>
                <wp:extent cx="28270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E15FC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223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DE0A6BB" w14:textId="77777777" w:rsidR="006D69A6" w:rsidRPr="008C3C0F" w:rsidRDefault="00D80327">
      <w:pPr>
        <w:rPr>
          <w:sz w:val="28"/>
          <w:szCs w:val="28"/>
        </w:rPr>
      </w:pP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96080" wp14:editId="6947C1D3">
                <wp:simplePos x="0" y="0"/>
                <wp:positionH relativeFrom="column">
                  <wp:posOffset>3208020</wp:posOffset>
                </wp:positionH>
                <wp:positionV relativeFrom="paragraph">
                  <wp:posOffset>87630</wp:posOffset>
                </wp:positionV>
                <wp:extent cx="1958340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689E3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6.9pt" to="406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artwEAALkDAAAOAAAAZHJzL2Uyb0RvYy54bWysU8GOEzEMvSPxD1HudKa7C1p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C3C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3A5C1" wp14:editId="385A9862">
                <wp:simplePos x="0" y="0"/>
                <wp:positionH relativeFrom="column">
                  <wp:posOffset>7620</wp:posOffset>
                </wp:positionH>
                <wp:positionV relativeFrom="paragraph">
                  <wp:posOffset>87630</wp:posOffset>
                </wp:positionV>
                <wp:extent cx="28270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5D32F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9pt" to="22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0VtgEAALkDAAAOAAAAZHJzL2Uyb0RvYy54bWysU8GOEzEMvSPxD1HudKZFgt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E691F50" w14:textId="77777777" w:rsidR="006D69A6" w:rsidRPr="00FF6A29" w:rsidRDefault="006D69A6">
      <w:pPr>
        <w:rPr>
          <w:b/>
          <w:sz w:val="24"/>
          <w:szCs w:val="24"/>
        </w:rPr>
      </w:pPr>
      <w:r w:rsidRPr="00FF6A29">
        <w:rPr>
          <w:b/>
          <w:sz w:val="24"/>
          <w:szCs w:val="24"/>
        </w:rPr>
        <w:lastRenderedPageBreak/>
        <w:t>AWARDS</w:t>
      </w:r>
    </w:p>
    <w:p w14:paraId="31E32691" w14:textId="77777777" w:rsidR="006D69A6" w:rsidRPr="00FF6A29" w:rsidRDefault="006D69A6">
      <w:pPr>
        <w:rPr>
          <w:sz w:val="28"/>
          <w:szCs w:val="28"/>
        </w:rPr>
      </w:pPr>
      <w:r w:rsidRPr="00FF6A29">
        <w:rPr>
          <w:sz w:val="28"/>
          <w:szCs w:val="28"/>
        </w:rPr>
        <w:t>Please list any service, academic or vocational awards you may have received.</w:t>
      </w:r>
    </w:p>
    <w:p w14:paraId="724B4EBB" w14:textId="77777777" w:rsidR="006D69A6" w:rsidRPr="00FF6A29" w:rsidRDefault="00D65E76">
      <w:pPr>
        <w:rPr>
          <w:sz w:val="32"/>
          <w:szCs w:val="32"/>
        </w:rPr>
      </w:pPr>
      <w:r w:rsidRPr="00D65E7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4B515" wp14:editId="11F39E87">
                <wp:simplePos x="0" y="0"/>
                <wp:positionH relativeFrom="column">
                  <wp:posOffset>22860</wp:posOffset>
                </wp:positionH>
                <wp:positionV relativeFrom="paragraph">
                  <wp:posOffset>159385</wp:posOffset>
                </wp:positionV>
                <wp:extent cx="5570220" cy="0"/>
                <wp:effectExtent l="0" t="0" r="304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F49D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55pt" to="44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8PtwEAALkDAAAOAAAAZHJzL2Uyb0RvYy54bWysU8GOEzEMvSPxD1HudKZFy6J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E1855C4" w14:textId="77777777" w:rsidR="006D69A6" w:rsidRPr="00FF6A29" w:rsidRDefault="00D65E76">
      <w:pPr>
        <w:rPr>
          <w:sz w:val="32"/>
          <w:szCs w:val="32"/>
        </w:rPr>
      </w:pPr>
      <w:r w:rsidRPr="00FF6A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567DA" wp14:editId="323DE2A0">
                <wp:simplePos x="0" y="0"/>
                <wp:positionH relativeFrom="column">
                  <wp:posOffset>22860</wp:posOffset>
                </wp:positionH>
                <wp:positionV relativeFrom="paragraph">
                  <wp:posOffset>141605</wp:posOffset>
                </wp:positionV>
                <wp:extent cx="5570220" cy="0"/>
                <wp:effectExtent l="0" t="0" r="3048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938C"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15pt" to="44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WxtgEAALkDAAAOAAAAZHJzL2Uyb0RvYy54bWysU8GOEzEMvSPxD1HudKZF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69F2788" w14:textId="77777777" w:rsidR="006D69A6" w:rsidRPr="00FF6A29" w:rsidRDefault="00D65E76">
      <w:pPr>
        <w:rPr>
          <w:sz w:val="32"/>
          <w:szCs w:val="32"/>
        </w:rPr>
      </w:pPr>
      <w:r w:rsidRPr="00FF6A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2BD218" wp14:editId="2B279E83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5570220" cy="0"/>
                <wp:effectExtent l="0" t="0" r="304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0D6A" id="Straight Connector 3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.7pt" to="4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2BC5263" w14:textId="77777777" w:rsidR="006D69A6" w:rsidRPr="00FF6A29" w:rsidRDefault="00D65E76">
      <w:pPr>
        <w:rPr>
          <w:sz w:val="32"/>
          <w:szCs w:val="32"/>
        </w:rPr>
      </w:pPr>
      <w:r w:rsidRPr="00FF6A2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8DF7B" wp14:editId="4BA24DFF">
                <wp:simplePos x="0" y="0"/>
                <wp:positionH relativeFrom="column">
                  <wp:posOffset>22860</wp:posOffset>
                </wp:positionH>
                <wp:positionV relativeFrom="paragraph">
                  <wp:posOffset>105410</wp:posOffset>
                </wp:positionV>
                <wp:extent cx="5570220" cy="0"/>
                <wp:effectExtent l="0" t="0" r="304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3DFA" id="Straight Connector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3pt" to="44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U1tgEAALkDAAAOAAAAZHJzL2Uyb0RvYy54bWysU8GOEzEMvSPxD1HudKYVC2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DB192D5" w14:textId="77777777" w:rsidR="00FF6A29" w:rsidRDefault="00FF6A29">
      <w:pPr>
        <w:rPr>
          <w:b/>
        </w:rPr>
      </w:pPr>
    </w:p>
    <w:p w14:paraId="605ABA63" w14:textId="77777777" w:rsidR="006D69A6" w:rsidRPr="00FF6A29" w:rsidRDefault="006D69A6">
      <w:pPr>
        <w:rPr>
          <w:b/>
          <w:sz w:val="24"/>
          <w:szCs w:val="24"/>
        </w:rPr>
      </w:pPr>
      <w:r w:rsidRPr="00FF6A29">
        <w:rPr>
          <w:b/>
          <w:sz w:val="24"/>
          <w:szCs w:val="24"/>
        </w:rPr>
        <w:t>PERSONAL STATEMENT</w:t>
      </w:r>
    </w:p>
    <w:p w14:paraId="13AD4CF9" w14:textId="77777777" w:rsidR="006D69A6" w:rsidRPr="00FF6A29" w:rsidRDefault="006D69A6">
      <w:pPr>
        <w:rPr>
          <w:sz w:val="28"/>
          <w:szCs w:val="28"/>
        </w:rPr>
      </w:pPr>
      <w:r w:rsidRPr="00FF6A29">
        <w:rPr>
          <w:sz w:val="28"/>
          <w:szCs w:val="28"/>
        </w:rPr>
        <w:t>Write one or two paragraphs (approximately 100 words) on one of the following two topics:</w:t>
      </w:r>
    </w:p>
    <w:p w14:paraId="7A6E9A3C" w14:textId="77777777" w:rsidR="006D69A6" w:rsidRPr="00FF6A29" w:rsidRDefault="006D69A6" w:rsidP="006D6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6A29">
        <w:rPr>
          <w:sz w:val="28"/>
          <w:szCs w:val="28"/>
        </w:rPr>
        <w:t>Your educational goals and what you hope to accomplish by earning a degree</w:t>
      </w:r>
    </w:p>
    <w:p w14:paraId="001FEF54" w14:textId="77777777" w:rsidR="006D69A6" w:rsidRPr="00FF6A29" w:rsidRDefault="006D69A6" w:rsidP="006D69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6A29">
        <w:rPr>
          <w:sz w:val="28"/>
          <w:szCs w:val="28"/>
        </w:rPr>
        <w:t>The person who has been most influential in your life</w:t>
      </w:r>
    </w:p>
    <w:p w14:paraId="642D22FC" w14:textId="77777777" w:rsidR="00FF6A29" w:rsidRDefault="00FF6A29" w:rsidP="00634543">
      <w:pPr>
        <w:rPr>
          <w:sz w:val="24"/>
          <w:szCs w:val="24"/>
        </w:rPr>
      </w:pPr>
    </w:p>
    <w:p w14:paraId="32A4039A" w14:textId="77777777" w:rsidR="008C3C0F" w:rsidRDefault="008C3C0F" w:rsidP="00634543">
      <w:pPr>
        <w:rPr>
          <w:sz w:val="24"/>
          <w:szCs w:val="24"/>
        </w:rPr>
      </w:pPr>
    </w:p>
    <w:p w14:paraId="592AFBF1" w14:textId="77777777" w:rsidR="008C3C0F" w:rsidRDefault="008C3C0F" w:rsidP="00634543">
      <w:pPr>
        <w:rPr>
          <w:sz w:val="24"/>
          <w:szCs w:val="24"/>
        </w:rPr>
      </w:pPr>
    </w:p>
    <w:p w14:paraId="611033F3" w14:textId="77777777" w:rsidR="00634543" w:rsidRPr="00FF6A29" w:rsidRDefault="00D65E76" w:rsidP="00634543">
      <w:pPr>
        <w:rPr>
          <w:sz w:val="24"/>
          <w:szCs w:val="24"/>
        </w:rPr>
      </w:pPr>
      <w:r w:rsidRPr="00FF6A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970116" wp14:editId="38116D7A">
                <wp:simplePos x="0" y="0"/>
                <wp:positionH relativeFrom="column">
                  <wp:posOffset>4305300</wp:posOffset>
                </wp:positionH>
                <wp:positionV relativeFrom="paragraph">
                  <wp:posOffset>127635</wp:posOffset>
                </wp:positionV>
                <wp:extent cx="1455420" cy="7620"/>
                <wp:effectExtent l="0" t="0" r="30480" b="304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4D64D" id="Straight Connector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0.05pt" to="453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F6A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A1BBE9" wp14:editId="4AB2A446">
                <wp:simplePos x="0" y="0"/>
                <wp:positionH relativeFrom="column">
                  <wp:posOffset>1318260</wp:posOffset>
                </wp:positionH>
                <wp:positionV relativeFrom="paragraph">
                  <wp:posOffset>127635</wp:posOffset>
                </wp:positionV>
                <wp:extent cx="2682240" cy="15240"/>
                <wp:effectExtent l="0" t="0" r="22860" b="228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EBEB1" id="Straight Connector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0.05pt" to="3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34543" w:rsidRPr="00FF6A29">
        <w:rPr>
          <w:sz w:val="24"/>
          <w:szCs w:val="24"/>
        </w:rPr>
        <w:t>Applicant’s Signature                                                                              Date</w:t>
      </w:r>
    </w:p>
    <w:p w14:paraId="45A5E498" w14:textId="77777777" w:rsidR="00FF6A29" w:rsidRDefault="00FF6A29" w:rsidP="008C3C0F">
      <w:pPr>
        <w:rPr>
          <w:b/>
          <w:sz w:val="24"/>
          <w:szCs w:val="24"/>
        </w:rPr>
      </w:pPr>
    </w:p>
    <w:p w14:paraId="083F639A" w14:textId="77777777" w:rsidR="008C3C0F" w:rsidRDefault="008C3C0F" w:rsidP="00634543">
      <w:pPr>
        <w:jc w:val="center"/>
        <w:rPr>
          <w:b/>
          <w:sz w:val="24"/>
          <w:szCs w:val="24"/>
        </w:rPr>
      </w:pPr>
    </w:p>
    <w:p w14:paraId="02DCD042" w14:textId="4F84D818" w:rsidR="00634543" w:rsidRPr="00D80327" w:rsidRDefault="00634543" w:rsidP="00634543">
      <w:pPr>
        <w:jc w:val="center"/>
        <w:rPr>
          <w:b/>
          <w:sz w:val="24"/>
          <w:szCs w:val="24"/>
        </w:rPr>
      </w:pPr>
      <w:r w:rsidRPr="00D80327">
        <w:rPr>
          <w:b/>
          <w:sz w:val="24"/>
          <w:szCs w:val="24"/>
        </w:rPr>
        <w:t xml:space="preserve">Applications must be turned in </w:t>
      </w:r>
      <w:r w:rsidRPr="00D65E76">
        <w:rPr>
          <w:b/>
          <w:sz w:val="24"/>
          <w:szCs w:val="24"/>
          <w:u w:val="single"/>
        </w:rPr>
        <w:t>by</w:t>
      </w:r>
      <w:r w:rsidR="00B10B26">
        <w:rPr>
          <w:b/>
          <w:sz w:val="24"/>
          <w:szCs w:val="24"/>
          <w:u w:val="single"/>
        </w:rPr>
        <w:t xml:space="preserve"> February 1</w:t>
      </w:r>
      <w:r w:rsidR="00B653B8">
        <w:rPr>
          <w:b/>
          <w:sz w:val="24"/>
          <w:szCs w:val="24"/>
          <w:u w:val="single"/>
        </w:rPr>
        <w:t>4</w:t>
      </w:r>
      <w:r w:rsidR="00B10B26">
        <w:rPr>
          <w:b/>
          <w:sz w:val="24"/>
          <w:szCs w:val="24"/>
          <w:u w:val="single"/>
        </w:rPr>
        <w:t>, 20</w:t>
      </w:r>
      <w:r w:rsidR="00B653B8">
        <w:rPr>
          <w:b/>
          <w:sz w:val="24"/>
          <w:szCs w:val="24"/>
          <w:u w:val="single"/>
        </w:rPr>
        <w:t>20</w:t>
      </w:r>
      <w:bookmarkStart w:id="0" w:name="_GoBack"/>
      <w:bookmarkEnd w:id="0"/>
      <w:r w:rsidRPr="00D80327">
        <w:rPr>
          <w:b/>
          <w:sz w:val="24"/>
          <w:szCs w:val="24"/>
        </w:rPr>
        <w:t>. Mail this form, recommendations, and personal statement to:</w:t>
      </w:r>
    </w:p>
    <w:p w14:paraId="6C2E2820" w14:textId="77777777" w:rsidR="00D65E76" w:rsidRDefault="00D65E76" w:rsidP="00634543">
      <w:pPr>
        <w:jc w:val="center"/>
        <w:rPr>
          <w:b/>
          <w:sz w:val="24"/>
          <w:szCs w:val="24"/>
        </w:rPr>
      </w:pPr>
    </w:p>
    <w:p w14:paraId="41C63DA7" w14:textId="77777777" w:rsidR="00634543" w:rsidRPr="00D80327" w:rsidRDefault="00634543" w:rsidP="00634543">
      <w:pPr>
        <w:jc w:val="center"/>
        <w:rPr>
          <w:b/>
          <w:sz w:val="24"/>
          <w:szCs w:val="24"/>
        </w:rPr>
      </w:pPr>
      <w:r w:rsidRPr="00D80327">
        <w:rPr>
          <w:b/>
          <w:sz w:val="24"/>
          <w:szCs w:val="24"/>
        </w:rPr>
        <w:t>The Christ Child Society</w:t>
      </w:r>
    </w:p>
    <w:p w14:paraId="6D37FAF8" w14:textId="77777777" w:rsidR="00634543" w:rsidRPr="00D80327" w:rsidRDefault="00634543" w:rsidP="00634543">
      <w:pPr>
        <w:jc w:val="center"/>
        <w:rPr>
          <w:b/>
          <w:sz w:val="24"/>
          <w:szCs w:val="24"/>
        </w:rPr>
      </w:pPr>
      <w:r w:rsidRPr="00D80327">
        <w:rPr>
          <w:b/>
          <w:sz w:val="24"/>
          <w:szCs w:val="24"/>
        </w:rPr>
        <w:t>Scholarship Committee</w:t>
      </w:r>
    </w:p>
    <w:p w14:paraId="17A3EAFE" w14:textId="77777777" w:rsidR="00634543" w:rsidRPr="00D80327" w:rsidRDefault="00634543" w:rsidP="00634543">
      <w:pPr>
        <w:jc w:val="center"/>
        <w:rPr>
          <w:b/>
          <w:sz w:val="24"/>
          <w:szCs w:val="24"/>
        </w:rPr>
      </w:pPr>
      <w:r w:rsidRPr="00D80327">
        <w:rPr>
          <w:b/>
          <w:sz w:val="24"/>
          <w:szCs w:val="24"/>
        </w:rPr>
        <w:t>P.O. Box 1286</w:t>
      </w:r>
    </w:p>
    <w:p w14:paraId="067ABF29" w14:textId="77777777" w:rsidR="00634543" w:rsidRDefault="00634543" w:rsidP="00634543">
      <w:pPr>
        <w:jc w:val="center"/>
        <w:rPr>
          <w:b/>
          <w:sz w:val="24"/>
          <w:szCs w:val="24"/>
        </w:rPr>
      </w:pPr>
      <w:r w:rsidRPr="00D80327">
        <w:rPr>
          <w:b/>
          <w:sz w:val="24"/>
          <w:szCs w:val="24"/>
        </w:rPr>
        <w:t>South Bend, IN, 46624</w:t>
      </w:r>
    </w:p>
    <w:p w14:paraId="2E0433CE" w14:textId="77777777" w:rsidR="008C3C0F" w:rsidRPr="00D80327" w:rsidRDefault="008C3C0F" w:rsidP="00634543">
      <w:pPr>
        <w:jc w:val="center"/>
        <w:rPr>
          <w:b/>
          <w:sz w:val="24"/>
          <w:szCs w:val="24"/>
        </w:rPr>
      </w:pPr>
    </w:p>
    <w:p w14:paraId="3C158682" w14:textId="77777777" w:rsidR="008C3C0F" w:rsidRDefault="008C3C0F" w:rsidP="008C3C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4"/>
          <w:szCs w:val="24"/>
        </w:rPr>
      </w:pPr>
    </w:p>
    <w:p w14:paraId="20D5F7FA" w14:textId="77777777" w:rsidR="008C3C0F" w:rsidRPr="008C3C0F" w:rsidRDefault="008C3C0F" w:rsidP="008C3C0F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1A1A1A"/>
          <w:sz w:val="24"/>
          <w:szCs w:val="24"/>
        </w:rPr>
      </w:pPr>
      <w:r w:rsidRPr="008C3C0F">
        <w:rPr>
          <w:rFonts w:ascii="Calibri" w:hAnsi="Calibri" w:cs="Arial"/>
          <w:b/>
          <w:color w:val="1A1A1A"/>
          <w:sz w:val="24"/>
          <w:szCs w:val="24"/>
        </w:rPr>
        <w:t>Eligibility requirements for scholarship applicants are as follows:  </w:t>
      </w:r>
    </w:p>
    <w:p w14:paraId="4B9707FD" w14:textId="77777777" w:rsidR="008C3C0F" w:rsidRPr="008C3C0F" w:rsidRDefault="008C3C0F" w:rsidP="008C3C0F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</w:p>
    <w:p w14:paraId="7C1A4A66" w14:textId="748DF9E5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A graduate of high school or GED equivalent</w:t>
      </w:r>
    </w:p>
    <w:p w14:paraId="17A534ED" w14:textId="25A501C8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The applicant intends to or is currently enrolled in a college or universit</w:t>
      </w:r>
      <w:r w:rsidR="007B0A1C">
        <w:rPr>
          <w:rFonts w:ascii="Calibri" w:hAnsi="Calibri" w:cs="Arial"/>
          <w:color w:val="1A1A1A"/>
          <w:sz w:val="24"/>
          <w:szCs w:val="24"/>
        </w:rPr>
        <w:t>y in St. Joseph County, Indiana</w:t>
      </w:r>
    </w:p>
    <w:p w14:paraId="37EC23F7" w14:textId="3C61A954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Must be a resident of St. Joseph County, Indiana</w:t>
      </w:r>
    </w:p>
    <w:p w14:paraId="792C9996" w14:textId="02EAA617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b/>
          <w:color w:val="1A1A1A"/>
          <w:sz w:val="24"/>
          <w:szCs w:val="24"/>
        </w:rPr>
        <w:t>A parent or guardian of children currently served by The Christ Child Society</w:t>
      </w:r>
    </w:p>
    <w:p w14:paraId="3F0D0E0C" w14:textId="71D1E18D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Must be a naturalized citizen of The United States or show proof of pending naturalization</w:t>
      </w:r>
    </w:p>
    <w:p w14:paraId="72E0B441" w14:textId="00287CF7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Must meet the requirements for financial assistance to attend a college or university in St. Joseph County</w:t>
      </w:r>
      <w:r w:rsidR="006745B9">
        <w:rPr>
          <w:rFonts w:ascii="Calibri" w:hAnsi="Calibri" w:cs="Arial"/>
          <w:color w:val="1A1A1A"/>
          <w:sz w:val="24"/>
          <w:szCs w:val="24"/>
        </w:rPr>
        <w:t>, Indiana</w:t>
      </w:r>
    </w:p>
    <w:p w14:paraId="31700FE9" w14:textId="0AC89AC5" w:rsidR="008C3C0F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4"/>
          <w:szCs w:val="24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>Must be successfully admitted to a college or university in St. Joseph County, Indiana with the intent to enroll in six (6) credits or more.</w:t>
      </w:r>
    </w:p>
    <w:p w14:paraId="331F1F82" w14:textId="61EBF939" w:rsidR="006D69A6" w:rsidRPr="00CB1F12" w:rsidRDefault="008C3C0F" w:rsidP="00CB1F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1A1A1A"/>
          <w:sz w:val="25"/>
          <w:szCs w:val="25"/>
        </w:rPr>
      </w:pPr>
      <w:r w:rsidRPr="00CB1F12">
        <w:rPr>
          <w:rFonts w:ascii="Calibri" w:hAnsi="Calibri" w:cs="Arial"/>
          <w:color w:val="1A1A1A"/>
          <w:sz w:val="24"/>
          <w:szCs w:val="24"/>
        </w:rPr>
        <w:t xml:space="preserve">Currently enrolled in six (6) credits or more per semester at a college or university in St. Joseph County, </w:t>
      </w:r>
      <w:r w:rsidR="006745B9">
        <w:rPr>
          <w:rFonts w:ascii="Calibri" w:hAnsi="Calibri" w:cs="Arial"/>
          <w:color w:val="1A1A1A"/>
          <w:sz w:val="24"/>
          <w:szCs w:val="24"/>
        </w:rPr>
        <w:t>Indiana</w:t>
      </w:r>
    </w:p>
    <w:sectPr w:rsidR="006D69A6" w:rsidRPr="00CB1F12" w:rsidSect="00D8032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C01"/>
    <w:multiLevelType w:val="hybridMultilevel"/>
    <w:tmpl w:val="0B7032D2"/>
    <w:lvl w:ilvl="0" w:tplc="14289C16">
      <w:start w:val="1"/>
      <w:numFmt w:val="decimal"/>
      <w:lvlText w:val="%1."/>
      <w:lvlJc w:val="left"/>
      <w:pPr>
        <w:ind w:left="920" w:hanging="360"/>
      </w:pPr>
      <w:rPr>
        <w:rFonts w:ascii="Calibri" w:eastAsiaTheme="minorHAns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31165D68"/>
    <w:multiLevelType w:val="hybridMultilevel"/>
    <w:tmpl w:val="2A100420"/>
    <w:lvl w:ilvl="0" w:tplc="3FB2D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84F"/>
    <w:multiLevelType w:val="hybridMultilevel"/>
    <w:tmpl w:val="83F2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03A"/>
    <w:multiLevelType w:val="hybridMultilevel"/>
    <w:tmpl w:val="AF422832"/>
    <w:lvl w:ilvl="0" w:tplc="1100966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56"/>
    <w:rsid w:val="000C2495"/>
    <w:rsid w:val="00233421"/>
    <w:rsid w:val="002E43BB"/>
    <w:rsid w:val="00350E56"/>
    <w:rsid w:val="00430981"/>
    <w:rsid w:val="00445657"/>
    <w:rsid w:val="0045178E"/>
    <w:rsid w:val="004A3A22"/>
    <w:rsid w:val="00555A54"/>
    <w:rsid w:val="00572532"/>
    <w:rsid w:val="005F79FB"/>
    <w:rsid w:val="00634543"/>
    <w:rsid w:val="006745B9"/>
    <w:rsid w:val="006D69A6"/>
    <w:rsid w:val="006D7CD8"/>
    <w:rsid w:val="007B0A1C"/>
    <w:rsid w:val="007D6929"/>
    <w:rsid w:val="008455B0"/>
    <w:rsid w:val="008C3C0F"/>
    <w:rsid w:val="00A421A5"/>
    <w:rsid w:val="00B10B26"/>
    <w:rsid w:val="00B37963"/>
    <w:rsid w:val="00B653B8"/>
    <w:rsid w:val="00B71202"/>
    <w:rsid w:val="00C50B6A"/>
    <w:rsid w:val="00CB1F12"/>
    <w:rsid w:val="00CE6764"/>
    <w:rsid w:val="00D65E76"/>
    <w:rsid w:val="00D80327"/>
    <w:rsid w:val="00FD17B5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40D6E"/>
  <w15:docId w15:val="{6DF14D6A-F9A7-4FD5-A97A-223A8EAC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Riggs</dc:creator>
  <cp:keywords/>
  <dc:description/>
  <cp:lastModifiedBy>Megan Fitz</cp:lastModifiedBy>
  <cp:revision>2</cp:revision>
  <cp:lastPrinted>2019-03-26T14:34:00Z</cp:lastPrinted>
  <dcterms:created xsi:type="dcterms:W3CDTF">2019-03-26T14:34:00Z</dcterms:created>
  <dcterms:modified xsi:type="dcterms:W3CDTF">2019-03-26T14:34:00Z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