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62" w:rsidRPr="00B567D7" w:rsidRDefault="00E55162" w:rsidP="00E551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67D7">
        <w:rPr>
          <w:b/>
          <w:sz w:val="32"/>
          <w:szCs w:val="32"/>
        </w:rPr>
        <w:t>Spiritual Growth &amp; Transformation</w:t>
      </w:r>
    </w:p>
    <w:p w:rsidR="00E55162" w:rsidRDefault="00E55162" w:rsidP="00E55162"/>
    <w:p w:rsidR="00E55162" w:rsidRDefault="00E55162" w:rsidP="00E55162">
      <w:r>
        <w:t xml:space="preserve">Tell us how God has changed or transformed you </w:t>
      </w:r>
      <w:r w:rsidRPr="00B567D7">
        <w:rPr>
          <w:b/>
          <w:i/>
        </w:rPr>
        <w:t>spiritually</w:t>
      </w:r>
      <w:r>
        <w:t xml:space="preserve"> in the past year. </w:t>
      </w:r>
    </w:p>
    <w:p w:rsidR="00E55162" w:rsidRDefault="00E55162" w:rsidP="00E55162">
      <w:r>
        <w:t>Consider areas such as:</w:t>
      </w:r>
    </w:p>
    <w:p w:rsidR="00E55162" w:rsidRDefault="00E55162" w:rsidP="00E55162"/>
    <w:p w:rsidR="00E55162" w:rsidRDefault="00E55162" w:rsidP="00E55162">
      <w:r>
        <w:rPr>
          <w:b/>
          <w:i/>
        </w:rPr>
        <w:t xml:space="preserve">Beliefs &amp; Faith </w:t>
      </w:r>
      <w:r w:rsidRPr="00B567D7">
        <w:t>(</w:t>
      </w:r>
      <w:r>
        <w:t>increased knowledge of and closeness to God)</w:t>
      </w:r>
    </w:p>
    <w:p w:rsidR="00E55162" w:rsidRDefault="00E55162" w:rsidP="00E55162">
      <w:r>
        <w:rPr>
          <w:b/>
          <w:i/>
        </w:rPr>
        <w:t>Attitudes</w:t>
      </w:r>
      <w:r>
        <w:t xml:space="preserve"> </w:t>
      </w:r>
      <w:r w:rsidRPr="00B87B86">
        <w:rPr>
          <w:b/>
          <w:i/>
        </w:rPr>
        <w:t>&amp; Fruit</w:t>
      </w:r>
      <w:r>
        <w:t xml:space="preserve"> (patience, kindness, gentleness, self-control)</w:t>
      </w:r>
    </w:p>
    <w:p w:rsidR="00E55162" w:rsidRDefault="00E55162" w:rsidP="00E55162">
      <w:r w:rsidRPr="00B567D7">
        <w:rPr>
          <w:b/>
          <w:i/>
        </w:rPr>
        <w:t>Relationships</w:t>
      </w:r>
      <w:r>
        <w:t xml:space="preserve"> (deepened, healed or transformed) </w:t>
      </w:r>
    </w:p>
    <w:p w:rsidR="00E55162" w:rsidRDefault="00E55162" w:rsidP="00E55162">
      <w:r>
        <w:rPr>
          <w:b/>
          <w:i/>
        </w:rPr>
        <w:t>Character</w:t>
      </w:r>
      <w:r>
        <w:t xml:space="preserve"> (increase in integrity, walking-the-talk)</w:t>
      </w:r>
    </w:p>
    <w:p w:rsidR="00E55162" w:rsidRDefault="00E55162" w:rsidP="00E55162">
      <w:proofErr w:type="spellStart"/>
      <w:r w:rsidRPr="00B567D7">
        <w:rPr>
          <w:b/>
          <w:i/>
        </w:rPr>
        <w:t>Behaviour</w:t>
      </w:r>
      <w:proofErr w:type="spellEnd"/>
      <w:r>
        <w:t xml:space="preserve"> (increase in service, prayer, Bible reading)</w:t>
      </w:r>
    </w:p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/>
    <w:p w:rsidR="00E55162" w:rsidRDefault="00E55162" w:rsidP="00E55162">
      <w:r>
        <w:t xml:space="preserve">Tell us how you would like God to change or transform you </w:t>
      </w:r>
      <w:r w:rsidRPr="00B87B86">
        <w:rPr>
          <w:b/>
          <w:i/>
        </w:rPr>
        <w:t>spiritually</w:t>
      </w:r>
      <w:r>
        <w:t xml:space="preserve"> </w:t>
      </w:r>
    </w:p>
    <w:p w:rsidR="00E55162" w:rsidRDefault="00E55162" w:rsidP="00E55162">
      <w:r>
        <w:t>in the coming year.</w:t>
      </w:r>
    </w:p>
    <w:p w:rsidR="00E55162" w:rsidRDefault="00E55162" w:rsidP="00E55162"/>
    <w:p w:rsidR="00E34FFC" w:rsidRDefault="00E34FFC"/>
    <w:sectPr w:rsidR="00E3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2"/>
    <w:rsid w:val="00D75583"/>
    <w:rsid w:val="00E34FFC"/>
    <w:rsid w:val="00E55162"/>
    <w:rsid w:val="00E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6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Theme="minorHAnsi" w:hAnsi="Constant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6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User</cp:lastModifiedBy>
  <cp:revision>2</cp:revision>
  <dcterms:created xsi:type="dcterms:W3CDTF">2018-10-03T16:37:00Z</dcterms:created>
  <dcterms:modified xsi:type="dcterms:W3CDTF">2018-10-03T16:37:00Z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