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59B7131" w14:textId="457FF178" w:rsidR="00610279" w:rsidRDefault="00763B3D" w:rsidP="007B4E92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175D7D9" wp14:editId="69CD07BD">
                <wp:simplePos x="0" y="0"/>
                <wp:positionH relativeFrom="column">
                  <wp:posOffset>-104775</wp:posOffset>
                </wp:positionH>
                <wp:positionV relativeFrom="paragraph">
                  <wp:posOffset>52705</wp:posOffset>
                </wp:positionV>
                <wp:extent cx="5505450" cy="366395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92028" w14:textId="63B22335" w:rsidR="004A5AA4" w:rsidRPr="004A5AA4" w:rsidRDefault="00763B3D">
                            <w:pP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 xml:space="preserve">Prince of Peace Lutheran </w:t>
                            </w:r>
                            <w:r w:rsidR="006900E1">
                              <w:rPr>
                                <w:rFonts w:ascii="Century Gothic" w:hAnsi="Century Gothic"/>
                                <w:b/>
                                <w:sz w:val="26"/>
                                <w:szCs w:val="26"/>
                              </w:rPr>
                              <w:t>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75D7D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8.25pt;margin-top:4.15pt;width:433.5pt;height:28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" filled="f" stroked="f">
                <v:textbox>
                  <w:txbxContent>
                    <w:p w14:paraId="28092028" w14:textId="63B22335" w:rsidR="004A5AA4" w:rsidRPr="004A5AA4" w:rsidRDefault="00763B3D">
                      <w:pP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 xml:space="preserve">Prince of Peace Lutheran </w:t>
                      </w:r>
                      <w:r w:rsidR="006900E1">
                        <w:rPr>
                          <w:rFonts w:ascii="Century Gothic" w:hAnsi="Century Gothic"/>
                          <w:b/>
                          <w:sz w:val="26"/>
                          <w:szCs w:val="26"/>
                        </w:rPr>
                        <w:t>Church</w:t>
                      </w:r>
                    </w:p>
                  </w:txbxContent>
                </v:textbox>
              </v:shape>
            </w:pict>
          </mc:Fallback>
        </mc:AlternateContent>
      </w:r>
      <w:r w:rsidR="00980A8E">
        <w:rPr>
          <w:noProof/>
        </w:rPr>
        <w:drawing>
          <wp:anchor distT="0" distB="0" distL="114300" distR="114300" simplePos="0" relativeHeight="251655680" behindDoc="1" locked="0" layoutInCell="1" allowOverlap="1" wp14:anchorId="7D0E1CDA" wp14:editId="7398B3D2">
            <wp:simplePos x="0" y="0"/>
            <wp:positionH relativeFrom="column">
              <wp:posOffset>-571500</wp:posOffset>
            </wp:positionH>
            <wp:positionV relativeFrom="paragraph">
              <wp:posOffset>-4445</wp:posOffset>
            </wp:positionV>
            <wp:extent cx="3362325" cy="69532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234E5" w14:textId="77777777" w:rsidR="00237FB2" w:rsidRDefault="00237FB2" w:rsidP="00610279">
      <w:pPr>
        <w:tabs>
          <w:tab w:val="left" w:pos="1080"/>
          <w:tab w:val="left" w:pos="1260"/>
          <w:tab w:val="left" w:pos="2250"/>
        </w:tabs>
        <w:rPr>
          <w:rFonts w:ascii="Century Gothic" w:hAnsi="Century Gothic"/>
          <w:b/>
          <w:sz w:val="33"/>
          <w:szCs w:val="33"/>
        </w:rPr>
      </w:pPr>
    </w:p>
    <w:p w14:paraId="27C43C10" w14:textId="77777777" w:rsidR="00237FB2" w:rsidRPr="004A7E8B" w:rsidRDefault="00237FB2" w:rsidP="007B4E92">
      <w:pPr>
        <w:tabs>
          <w:tab w:val="left" w:pos="1080"/>
          <w:tab w:val="left" w:pos="1260"/>
          <w:tab w:val="left" w:pos="2250"/>
        </w:tabs>
        <w:ind w:hanging="90"/>
        <w:rPr>
          <w:rFonts w:ascii="Century Gothic" w:hAnsi="Century Gothic"/>
          <w:sz w:val="26"/>
          <w:szCs w:val="26"/>
        </w:rPr>
      </w:pPr>
    </w:p>
    <w:p w14:paraId="2E4109DB" w14:textId="77777777" w:rsidR="00131458" w:rsidRDefault="00131458" w:rsidP="007B4E92">
      <w:pPr>
        <w:pStyle w:val="Heading4"/>
        <w:ind w:left="720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p w14:paraId="4A80109E" w14:textId="77777777" w:rsidR="006900E1" w:rsidRDefault="006900E1" w:rsidP="007B4E92">
      <w:pPr>
        <w:rPr>
          <w:sz w:val="24"/>
        </w:rPr>
      </w:pPr>
      <w:r>
        <w:rPr>
          <w:sz w:val="24"/>
        </w:rPr>
        <w:t>The Rev. Paul Lutz, Pastor</w:t>
      </w:r>
    </w:p>
    <w:p w14:paraId="2E0A68FF" w14:textId="77777777" w:rsidR="003A608C" w:rsidRDefault="003A608C" w:rsidP="007B4E92">
      <w:pPr>
        <w:rPr>
          <w:sz w:val="24"/>
        </w:rPr>
      </w:pPr>
    </w:p>
    <w:p w14:paraId="579F836B" w14:textId="23C5BFCF" w:rsidR="00D72305" w:rsidRDefault="00D72305" w:rsidP="00C643D4">
      <w:pPr>
        <w:pStyle w:val="yiv6538492960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 xml:space="preserve">January </w:t>
      </w:r>
      <w:r w:rsidR="00980A8E">
        <w:rPr>
          <w:rFonts w:ascii="Helvetica" w:hAnsi="Helvetica" w:cs="Helvetica"/>
          <w:color w:val="1D2228"/>
        </w:rPr>
        <w:t>21</w:t>
      </w:r>
      <w:r>
        <w:rPr>
          <w:rFonts w:ascii="Helvetica" w:hAnsi="Helvetica" w:cs="Helvetica"/>
          <w:color w:val="1D2228"/>
        </w:rPr>
        <w:t>, 202</w:t>
      </w:r>
      <w:r w:rsidR="00980A8E">
        <w:rPr>
          <w:rFonts w:ascii="Helvetica" w:hAnsi="Helvetica" w:cs="Helvetica"/>
          <w:color w:val="1D2228"/>
        </w:rPr>
        <w:t>1</w:t>
      </w:r>
    </w:p>
    <w:p w14:paraId="77A8C851" w14:textId="1D817D9C" w:rsidR="00C643D4" w:rsidRDefault="00C643D4" w:rsidP="00C643D4">
      <w:pPr>
        <w:pStyle w:val="yiv6538492960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Dear Members and Friends of Prince of Peace:</w:t>
      </w:r>
    </w:p>
    <w:p w14:paraId="7B1E04E1" w14:textId="25EDDAA1" w:rsidR="00CE197E" w:rsidRDefault="00980A8E" w:rsidP="00F24183">
      <w:pPr>
        <w:pStyle w:val="yiv6538492960msonormal"/>
        <w:shd w:val="clear" w:color="auto" w:fill="FFFFFF"/>
        <w:rPr>
          <w:rFonts w:ascii="Helvetica" w:hAnsi="Helvetica" w:cs="Helvetica"/>
          <w:color w:val="1D2228"/>
        </w:rPr>
      </w:pPr>
      <w:r>
        <w:rPr>
          <w:rFonts w:ascii="Helvetica" w:hAnsi="Helvetica" w:cs="Helvetica"/>
          <w:color w:val="1D2228"/>
        </w:rPr>
        <w:t>Your presence is requested at</w:t>
      </w:r>
      <w:r w:rsidR="00C643D4">
        <w:rPr>
          <w:rFonts w:ascii="Helvetica" w:hAnsi="Helvetica" w:cs="Helvetica"/>
          <w:color w:val="1D2228"/>
        </w:rPr>
        <w:t xml:space="preserve"> our congregation’s Annual Budget Meeting to be held at </w:t>
      </w:r>
      <w:r>
        <w:rPr>
          <w:rFonts w:ascii="Helvetica" w:hAnsi="Helvetica" w:cs="Helvetica"/>
          <w:color w:val="1D2228"/>
        </w:rPr>
        <w:t>11</w:t>
      </w:r>
      <w:r w:rsidR="00C643D4">
        <w:rPr>
          <w:rFonts w:ascii="Helvetica" w:hAnsi="Helvetica" w:cs="Helvetica"/>
          <w:color w:val="1D2228"/>
        </w:rPr>
        <w:t>:</w:t>
      </w:r>
      <w:r>
        <w:rPr>
          <w:rFonts w:ascii="Helvetica" w:hAnsi="Helvetica" w:cs="Helvetica"/>
          <w:color w:val="1D2228"/>
        </w:rPr>
        <w:t>0</w:t>
      </w:r>
      <w:r w:rsidR="00C643D4">
        <w:rPr>
          <w:rFonts w:ascii="Helvetica" w:hAnsi="Helvetica" w:cs="Helvetica"/>
          <w:color w:val="1D2228"/>
        </w:rPr>
        <w:t>0 a.m.</w:t>
      </w:r>
      <w:r w:rsidR="00F24183">
        <w:rPr>
          <w:rFonts w:ascii="Helvetica" w:hAnsi="Helvetica" w:cs="Helvetica"/>
          <w:color w:val="1D2228"/>
        </w:rPr>
        <w:t xml:space="preserve"> </w:t>
      </w:r>
      <w:r>
        <w:rPr>
          <w:rFonts w:ascii="Helvetica" w:hAnsi="Helvetica" w:cs="Helvetica"/>
          <w:color w:val="1D2228"/>
        </w:rPr>
        <w:t xml:space="preserve">on Zoom, Sunday </w:t>
      </w:r>
      <w:r w:rsidR="00C643D4">
        <w:rPr>
          <w:rFonts w:ascii="Helvetica" w:hAnsi="Helvetica" w:cs="Helvetica"/>
          <w:color w:val="1D2228"/>
        </w:rPr>
        <w:t xml:space="preserve">on January </w:t>
      </w:r>
      <w:r>
        <w:rPr>
          <w:rFonts w:ascii="Helvetica" w:hAnsi="Helvetica" w:cs="Helvetica"/>
          <w:color w:val="1D2228"/>
        </w:rPr>
        <w:t>31, 2021</w:t>
      </w:r>
      <w:r w:rsidR="00C643D4">
        <w:rPr>
          <w:rFonts w:ascii="Helvetica" w:hAnsi="Helvetica" w:cs="Helvetica"/>
          <w:color w:val="1D2228"/>
        </w:rPr>
        <w:t>.</w:t>
      </w:r>
      <w:r w:rsidR="00CE197E">
        <w:rPr>
          <w:rFonts w:ascii="Helvetica" w:hAnsi="Helvetica" w:cs="Helvetica"/>
          <w:color w:val="1D2228"/>
        </w:rPr>
        <w:t xml:space="preserve"> (</w:t>
      </w:r>
      <w:r w:rsidR="00763B3D">
        <w:rPr>
          <w:rFonts w:ascii="Helvetica" w:hAnsi="Helvetica" w:cs="Helvetica"/>
          <w:color w:val="1D2228"/>
        </w:rPr>
        <w:t xml:space="preserve">click on this link: </w:t>
      </w:r>
      <w:hyperlink r:id="rId8" w:history="1">
        <w:r w:rsidR="00763B3D" w:rsidRPr="00C21B60">
          <w:rPr>
            <w:rStyle w:val="Hyperlink"/>
            <w:rFonts w:ascii="Helvetica" w:hAnsi="Helvetica" w:cs="Helvetica"/>
          </w:rPr>
          <w:t>https://us02web.zoom.us/j/87296542635?pwd=L2VlUjJkL1VGSFZmbWgxT1VLb0dmdz09</w:t>
        </w:r>
      </w:hyperlink>
      <w:r w:rsidR="00763B3D">
        <w:rPr>
          <w:rFonts w:ascii="Helvetica" w:hAnsi="Helvetica" w:cs="Helvetica"/>
          <w:color w:val="1D2228"/>
        </w:rPr>
        <w:t xml:space="preserve"> or </w:t>
      </w:r>
      <w:r w:rsidR="00F24183">
        <w:rPr>
          <w:rFonts w:ascii="Helvetica" w:hAnsi="Helvetica" w:cs="Helvetica"/>
          <w:color w:val="1D2228"/>
        </w:rPr>
        <w:t xml:space="preserve">call this number to participate </w:t>
      </w:r>
      <w:r w:rsidR="00F24183" w:rsidRPr="00F24183">
        <w:rPr>
          <w:rFonts w:ascii="Helvetica" w:hAnsi="Helvetica" w:cs="Helvetica"/>
          <w:color w:val="1D2228"/>
        </w:rPr>
        <w:t>+1 929 205 6099 US (New York)</w:t>
      </w:r>
      <w:r w:rsidR="00F24183">
        <w:rPr>
          <w:rFonts w:ascii="Helvetica" w:hAnsi="Helvetica" w:cs="Helvetica"/>
          <w:color w:val="1D2228"/>
        </w:rPr>
        <w:t>, M</w:t>
      </w:r>
      <w:r w:rsidR="00F24183" w:rsidRPr="00F24183">
        <w:rPr>
          <w:rFonts w:ascii="Helvetica" w:hAnsi="Helvetica" w:cs="Helvetica"/>
          <w:color w:val="1D2228"/>
        </w:rPr>
        <w:t>eeting ID: 835 1809 220</w:t>
      </w:r>
      <w:r w:rsidR="00F24183">
        <w:rPr>
          <w:rFonts w:ascii="Helvetica" w:hAnsi="Helvetica" w:cs="Helvetica"/>
          <w:color w:val="1D2228"/>
        </w:rPr>
        <w:t xml:space="preserve">, </w:t>
      </w:r>
      <w:r w:rsidR="00F24183" w:rsidRPr="00F24183">
        <w:rPr>
          <w:rFonts w:ascii="Helvetica" w:hAnsi="Helvetica" w:cs="Helvetica"/>
          <w:color w:val="1D2228"/>
        </w:rPr>
        <w:t>Passcode: 205817</w:t>
      </w:r>
      <w:r w:rsidR="00CE197E">
        <w:rPr>
          <w:rFonts w:ascii="Helvetica" w:hAnsi="Helvetica" w:cs="Helvetica"/>
          <w:color w:val="1D2228"/>
        </w:rPr>
        <w:t>).</w:t>
      </w:r>
    </w:p>
    <w:p w14:paraId="75079845" w14:textId="7FF044B4" w:rsidR="00C643D4" w:rsidRDefault="00CE197E" w:rsidP="00C643D4">
      <w:pPr>
        <w:pStyle w:val="yiv6538492960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A significant amount of time and effort has</w:t>
      </w:r>
      <w:r w:rsidR="00C643D4">
        <w:rPr>
          <w:rFonts w:ascii="Helvetica" w:hAnsi="Helvetica" w:cs="Helvetica"/>
          <w:color w:val="1D2228"/>
        </w:rPr>
        <w:t xml:space="preserve"> gone into the 2020 Program of Ministry (budget</w:t>
      </w:r>
      <w:r w:rsidR="00A9079B">
        <w:rPr>
          <w:rFonts w:ascii="Helvetica" w:hAnsi="Helvetica" w:cs="Helvetica"/>
          <w:color w:val="1D2228"/>
        </w:rPr>
        <w:t>)</w:t>
      </w:r>
      <w:r w:rsidR="00C643D4">
        <w:rPr>
          <w:rFonts w:ascii="Helvetica" w:hAnsi="Helvetica" w:cs="Helvetica"/>
          <w:color w:val="1D2228"/>
        </w:rPr>
        <w:t xml:space="preserve">. We thank Rich Mercado (Acting Treasurer), the </w:t>
      </w:r>
      <w:r>
        <w:rPr>
          <w:rFonts w:ascii="Helvetica" w:hAnsi="Helvetica" w:cs="Helvetica"/>
          <w:color w:val="1D2228"/>
        </w:rPr>
        <w:t>F</w:t>
      </w:r>
      <w:r w:rsidR="00C643D4">
        <w:rPr>
          <w:rFonts w:ascii="Helvetica" w:hAnsi="Helvetica" w:cs="Helvetica"/>
          <w:color w:val="1D2228"/>
        </w:rPr>
        <w:t xml:space="preserve">inance </w:t>
      </w:r>
      <w:r>
        <w:rPr>
          <w:rFonts w:ascii="Helvetica" w:hAnsi="Helvetica" w:cs="Helvetica"/>
          <w:color w:val="1D2228"/>
        </w:rPr>
        <w:t>C</w:t>
      </w:r>
      <w:r w:rsidR="00C643D4">
        <w:rPr>
          <w:rFonts w:ascii="Helvetica" w:hAnsi="Helvetica" w:cs="Helvetica"/>
          <w:color w:val="1D2228"/>
        </w:rPr>
        <w:t xml:space="preserve">ommittee, the </w:t>
      </w:r>
      <w:r>
        <w:rPr>
          <w:rFonts w:ascii="Helvetica" w:hAnsi="Helvetica" w:cs="Helvetica"/>
          <w:color w:val="1D2228"/>
        </w:rPr>
        <w:t>E</w:t>
      </w:r>
      <w:r w:rsidR="00C643D4">
        <w:rPr>
          <w:rFonts w:ascii="Helvetica" w:hAnsi="Helvetica" w:cs="Helvetica"/>
          <w:color w:val="1D2228"/>
        </w:rPr>
        <w:t xml:space="preserve">xecutive </w:t>
      </w:r>
      <w:r>
        <w:rPr>
          <w:rFonts w:ascii="Helvetica" w:hAnsi="Helvetica" w:cs="Helvetica"/>
          <w:color w:val="1D2228"/>
        </w:rPr>
        <w:t>C</w:t>
      </w:r>
      <w:r w:rsidR="00C643D4">
        <w:rPr>
          <w:rFonts w:ascii="Helvetica" w:hAnsi="Helvetica" w:cs="Helvetica"/>
          <w:color w:val="1D2228"/>
        </w:rPr>
        <w:t xml:space="preserve">ommittee, and the </w:t>
      </w:r>
      <w:r>
        <w:rPr>
          <w:rFonts w:ascii="Helvetica" w:hAnsi="Helvetica" w:cs="Helvetica"/>
          <w:color w:val="1D2228"/>
        </w:rPr>
        <w:t>C</w:t>
      </w:r>
      <w:r w:rsidR="00980A8E">
        <w:rPr>
          <w:rFonts w:ascii="Helvetica" w:hAnsi="Helvetica" w:cs="Helvetica"/>
          <w:color w:val="1D2228"/>
        </w:rPr>
        <w:t>ongregational</w:t>
      </w:r>
      <w:r w:rsidR="00C643D4">
        <w:rPr>
          <w:rFonts w:ascii="Helvetica" w:hAnsi="Helvetica" w:cs="Helvetica"/>
          <w:color w:val="1D2228"/>
        </w:rPr>
        <w:t xml:space="preserve"> </w:t>
      </w:r>
      <w:r>
        <w:rPr>
          <w:rFonts w:ascii="Helvetica" w:hAnsi="Helvetica" w:cs="Helvetica"/>
          <w:color w:val="1D2228"/>
        </w:rPr>
        <w:t>C</w:t>
      </w:r>
      <w:r w:rsidR="00C643D4">
        <w:rPr>
          <w:rFonts w:ascii="Helvetica" w:hAnsi="Helvetica" w:cs="Helvetica"/>
          <w:color w:val="1D2228"/>
        </w:rPr>
        <w:t>ouncil for their efforts.</w:t>
      </w:r>
    </w:p>
    <w:p w14:paraId="7768CE95" w14:textId="287166EA" w:rsidR="00C643D4" w:rsidRDefault="00C643D4" w:rsidP="00C643D4">
      <w:pPr>
        <w:pStyle w:val="yiv6538492960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The proposed agenda for the meeting is here.</w:t>
      </w:r>
      <w:r>
        <w:rPr>
          <w:rFonts w:ascii="Helvetica" w:hAnsi="Helvetica" w:cs="Helvetica"/>
          <w:color w:val="1D2228"/>
          <w:sz w:val="20"/>
          <w:szCs w:val="20"/>
        </w:rPr>
        <w:t> </w:t>
      </w:r>
    </w:p>
    <w:p w14:paraId="0ACA28FC" w14:textId="77777777" w:rsidR="00C643D4" w:rsidRDefault="00C643D4" w:rsidP="00C643D4">
      <w:pPr>
        <w:pStyle w:val="yiv6538492960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D2228"/>
          <w:sz w:val="20"/>
          <w:szCs w:val="20"/>
        </w:rPr>
      </w:pPr>
      <w:r>
        <w:rPr>
          <w:color w:val="1D2228"/>
        </w:rPr>
        <w:t>Call to Order</w:t>
      </w:r>
    </w:p>
    <w:p w14:paraId="089312F5" w14:textId="77777777" w:rsidR="00C643D4" w:rsidRDefault="00C643D4" w:rsidP="00C643D4">
      <w:pPr>
        <w:pStyle w:val="yiv6538492960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D2228"/>
          <w:sz w:val="20"/>
          <w:szCs w:val="20"/>
        </w:rPr>
      </w:pPr>
      <w:r>
        <w:rPr>
          <w:color w:val="1D2228"/>
        </w:rPr>
        <w:t>Opening Prayer</w:t>
      </w:r>
    </w:p>
    <w:p w14:paraId="0D4AF874" w14:textId="77777777" w:rsidR="00C643D4" w:rsidRDefault="00C643D4" w:rsidP="00C643D4">
      <w:pPr>
        <w:pStyle w:val="yiv6538492960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D2228"/>
          <w:sz w:val="20"/>
          <w:szCs w:val="20"/>
        </w:rPr>
      </w:pPr>
      <w:r>
        <w:rPr>
          <w:color w:val="1D2228"/>
        </w:rPr>
        <w:t>Adoption of Agenda</w:t>
      </w:r>
    </w:p>
    <w:p w14:paraId="102A3D81" w14:textId="56AE7028" w:rsidR="00C643D4" w:rsidRDefault="00C643D4" w:rsidP="00C643D4">
      <w:pPr>
        <w:pStyle w:val="yiv6538492960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D2228"/>
          <w:sz w:val="20"/>
          <w:szCs w:val="20"/>
        </w:rPr>
      </w:pPr>
      <w:r>
        <w:rPr>
          <w:color w:val="1D2228"/>
        </w:rPr>
        <w:t>Approval of Minutes of the January 20</w:t>
      </w:r>
      <w:r w:rsidR="00980A8E">
        <w:rPr>
          <w:color w:val="1D2228"/>
        </w:rPr>
        <w:t>20</w:t>
      </w:r>
      <w:r>
        <w:rPr>
          <w:color w:val="1D2228"/>
        </w:rPr>
        <w:t xml:space="preserve"> Annual Meeting</w:t>
      </w:r>
    </w:p>
    <w:p w14:paraId="3F863CA7" w14:textId="4008D5CC" w:rsidR="00C643D4" w:rsidRDefault="00C643D4" w:rsidP="00C643D4">
      <w:pPr>
        <w:pStyle w:val="yiv6538492960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D2228"/>
          <w:sz w:val="20"/>
          <w:szCs w:val="20"/>
        </w:rPr>
      </w:pPr>
      <w:r>
        <w:rPr>
          <w:color w:val="1D2228"/>
        </w:rPr>
        <w:t>Pastor’s Report</w:t>
      </w:r>
    </w:p>
    <w:p w14:paraId="1BD1B4C0" w14:textId="59B23312" w:rsidR="00C643D4" w:rsidRDefault="00C643D4" w:rsidP="00C643D4">
      <w:pPr>
        <w:pStyle w:val="yiv6538492960msonormal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1D2228"/>
          <w:sz w:val="20"/>
          <w:szCs w:val="20"/>
        </w:rPr>
      </w:pPr>
      <w:r>
        <w:rPr>
          <w:color w:val="1D2228"/>
        </w:rPr>
        <w:t>Prince of Peace Financial Reports and the Proposed 202</w:t>
      </w:r>
      <w:r w:rsidR="00980A8E">
        <w:rPr>
          <w:color w:val="1D2228"/>
        </w:rPr>
        <w:t>1 Program of Ministry/</w:t>
      </w:r>
      <w:r>
        <w:rPr>
          <w:color w:val="1D2228"/>
        </w:rPr>
        <w:t>Budget:</w:t>
      </w:r>
    </w:p>
    <w:p w14:paraId="570FFAAC" w14:textId="4853BF53" w:rsidR="00C643D4" w:rsidRDefault="00C643D4" w:rsidP="00C643D4">
      <w:pPr>
        <w:pStyle w:val="yiv6538492960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D2228"/>
          <w:sz w:val="20"/>
          <w:szCs w:val="20"/>
        </w:rPr>
      </w:pPr>
      <w:r>
        <w:rPr>
          <w:color w:val="1D2228"/>
        </w:rPr>
        <w:t>Vote on the 202</w:t>
      </w:r>
      <w:r w:rsidR="00980A8E">
        <w:rPr>
          <w:color w:val="1D2228"/>
        </w:rPr>
        <w:t>1</w:t>
      </w:r>
      <w:r>
        <w:rPr>
          <w:color w:val="1D2228"/>
        </w:rPr>
        <w:t xml:space="preserve"> Prince of Peace Budget</w:t>
      </w:r>
    </w:p>
    <w:p w14:paraId="1B1078EB" w14:textId="004BA42B" w:rsidR="00C643D4" w:rsidRDefault="00C643D4" w:rsidP="00C643D4">
      <w:pPr>
        <w:pStyle w:val="yiv6538492960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D2228"/>
          <w:sz w:val="20"/>
          <w:szCs w:val="20"/>
        </w:rPr>
      </w:pPr>
      <w:r>
        <w:rPr>
          <w:color w:val="1D2228"/>
        </w:rPr>
        <w:t>Proposed 202</w:t>
      </w:r>
      <w:r w:rsidR="00020F7E">
        <w:rPr>
          <w:color w:val="1D2228"/>
        </w:rPr>
        <w:t>1</w:t>
      </w:r>
      <w:r>
        <w:rPr>
          <w:color w:val="1D2228"/>
        </w:rPr>
        <w:t xml:space="preserve"> Cemetery Association Budget</w:t>
      </w:r>
    </w:p>
    <w:p w14:paraId="61FBA071" w14:textId="37A1A9C4" w:rsidR="00C643D4" w:rsidRDefault="00C643D4" w:rsidP="00C643D4">
      <w:pPr>
        <w:pStyle w:val="yiv6538492960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D2228"/>
          <w:sz w:val="20"/>
          <w:szCs w:val="20"/>
        </w:rPr>
      </w:pPr>
      <w:r>
        <w:rPr>
          <w:color w:val="1D2228"/>
        </w:rPr>
        <w:t>Vote on the 202</w:t>
      </w:r>
      <w:r w:rsidR="00020F7E">
        <w:rPr>
          <w:color w:val="1D2228"/>
        </w:rPr>
        <w:t>1</w:t>
      </w:r>
      <w:r>
        <w:rPr>
          <w:color w:val="1D2228"/>
        </w:rPr>
        <w:t xml:space="preserve"> Cemetery Association Budget</w:t>
      </w:r>
    </w:p>
    <w:p w14:paraId="0D46FD6C" w14:textId="77777777" w:rsidR="00C643D4" w:rsidRDefault="00C643D4" w:rsidP="00C643D4">
      <w:pPr>
        <w:pStyle w:val="yiv6538492960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D2228"/>
          <w:sz w:val="20"/>
          <w:szCs w:val="20"/>
        </w:rPr>
      </w:pPr>
      <w:r>
        <w:rPr>
          <w:color w:val="1D2228"/>
        </w:rPr>
        <w:t>Election of Nominating Committee</w:t>
      </w:r>
    </w:p>
    <w:p w14:paraId="7774E110" w14:textId="77777777" w:rsidR="00C643D4" w:rsidRDefault="00C643D4" w:rsidP="00C643D4">
      <w:pPr>
        <w:pStyle w:val="yiv6538492960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D2228"/>
          <w:sz w:val="20"/>
          <w:szCs w:val="20"/>
        </w:rPr>
      </w:pPr>
      <w:r>
        <w:rPr>
          <w:color w:val="1D2228"/>
        </w:rPr>
        <w:t>Lord’s Prayer</w:t>
      </w:r>
    </w:p>
    <w:p w14:paraId="59EB11EE" w14:textId="77777777" w:rsidR="00C643D4" w:rsidRDefault="00C643D4" w:rsidP="00C643D4">
      <w:pPr>
        <w:pStyle w:val="yiv6538492960msonormal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1D2228"/>
          <w:sz w:val="20"/>
          <w:szCs w:val="20"/>
        </w:rPr>
      </w:pPr>
      <w:r>
        <w:rPr>
          <w:color w:val="1D2228"/>
        </w:rPr>
        <w:t>Adjournment</w:t>
      </w:r>
    </w:p>
    <w:p w14:paraId="05958FD1" w14:textId="0D367E5C" w:rsidR="00C643D4" w:rsidRDefault="00C643D4" w:rsidP="00C643D4">
      <w:pPr>
        <w:pStyle w:val="yiv6538492960msonormal"/>
        <w:shd w:val="clear" w:color="auto" w:fill="FFFFFF"/>
        <w:rPr>
          <w:rFonts w:ascii="Helvetica" w:hAnsi="Helvetica" w:cs="Helvetica"/>
          <w:color w:val="1D2228"/>
          <w:sz w:val="20"/>
          <w:szCs w:val="20"/>
        </w:rPr>
      </w:pPr>
      <w:r>
        <w:rPr>
          <w:rFonts w:ascii="Helvetica" w:hAnsi="Helvetica" w:cs="Helvetica"/>
          <w:color w:val="1D2228"/>
        </w:rPr>
        <w:t>You do not have to be a member of Prince of Peace to attend this meeting, but only Confirmed members can make a motion or vote.  Do let me know if you have any questions.</w:t>
      </w:r>
    </w:p>
    <w:p w14:paraId="5D1A5944" w14:textId="4259D9C3" w:rsidR="008D6C41" w:rsidRDefault="00980A8E" w:rsidP="00C643D4">
      <w:pPr>
        <w:pStyle w:val="yiv6538492960msonormal"/>
        <w:shd w:val="clear" w:color="auto" w:fill="FFFFFF"/>
        <w:rPr>
          <w:rFonts w:ascii="Helvetica" w:hAnsi="Helvetica" w:cs="Helvetica"/>
          <w:color w:val="1D2228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13FC7A92" wp14:editId="3D781211">
            <wp:simplePos x="0" y="0"/>
            <wp:positionH relativeFrom="column">
              <wp:posOffset>0</wp:posOffset>
            </wp:positionH>
            <wp:positionV relativeFrom="paragraph">
              <wp:posOffset>151130</wp:posOffset>
            </wp:positionV>
            <wp:extent cx="1752600" cy="83439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3D4">
        <w:rPr>
          <w:rFonts w:ascii="Helvetica" w:hAnsi="Helvetica" w:cs="Helvetica"/>
          <w:color w:val="1D2228"/>
        </w:rPr>
        <w:t>Yours on the Journey,</w:t>
      </w:r>
    </w:p>
    <w:p w14:paraId="6201A382" w14:textId="77777777" w:rsidR="00D72305" w:rsidRDefault="00D72305" w:rsidP="00C643D4">
      <w:pPr>
        <w:pStyle w:val="yiv6538492960msonormal"/>
        <w:shd w:val="clear" w:color="auto" w:fill="FFFFFF"/>
        <w:rPr>
          <w:rFonts w:ascii="Helvetica" w:hAnsi="Helvetica" w:cs="Helvetica"/>
          <w:color w:val="1D2228"/>
        </w:rPr>
      </w:pPr>
    </w:p>
    <w:p w14:paraId="53E4983B" w14:textId="7160784B" w:rsidR="00C643D4" w:rsidRDefault="00980A8E" w:rsidP="00C643D4">
      <w:pPr>
        <w:pStyle w:val="yiv6538492960msonormal"/>
        <w:shd w:val="clear" w:color="auto" w:fill="FFFFFF"/>
        <w:rPr>
          <w:rFonts w:ascii="Helvetica" w:hAnsi="Helvetica" w:cs="Helvetica"/>
          <w:color w:val="1D222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5A4243DD" wp14:editId="4C0B87AB">
            <wp:simplePos x="0" y="0"/>
            <wp:positionH relativeFrom="column">
              <wp:posOffset>1066800</wp:posOffset>
            </wp:positionH>
            <wp:positionV relativeFrom="paragraph">
              <wp:posOffset>7774305</wp:posOffset>
            </wp:positionV>
            <wp:extent cx="1476375" cy="84772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7E34C958" wp14:editId="478E881C">
            <wp:simplePos x="0" y="0"/>
            <wp:positionH relativeFrom="column">
              <wp:posOffset>1066800</wp:posOffset>
            </wp:positionH>
            <wp:positionV relativeFrom="paragraph">
              <wp:posOffset>7774305</wp:posOffset>
            </wp:positionV>
            <wp:extent cx="1476375" cy="8477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69E02176" wp14:editId="1BA64421">
            <wp:simplePos x="0" y="0"/>
            <wp:positionH relativeFrom="column">
              <wp:posOffset>1066800</wp:posOffset>
            </wp:positionH>
            <wp:positionV relativeFrom="paragraph">
              <wp:posOffset>7774305</wp:posOffset>
            </wp:positionV>
            <wp:extent cx="1476375" cy="84772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62BA86CB" wp14:editId="43B652E0">
            <wp:simplePos x="0" y="0"/>
            <wp:positionH relativeFrom="column">
              <wp:posOffset>1066800</wp:posOffset>
            </wp:positionH>
            <wp:positionV relativeFrom="paragraph">
              <wp:posOffset>7774305</wp:posOffset>
            </wp:positionV>
            <wp:extent cx="1476375" cy="8477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701F7B27" wp14:editId="5B0EB63A">
            <wp:simplePos x="0" y="0"/>
            <wp:positionH relativeFrom="column">
              <wp:posOffset>1066800</wp:posOffset>
            </wp:positionH>
            <wp:positionV relativeFrom="paragraph">
              <wp:posOffset>7774305</wp:posOffset>
            </wp:positionV>
            <wp:extent cx="1476375" cy="8477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62F20641" wp14:editId="2A55879C">
            <wp:simplePos x="0" y="0"/>
            <wp:positionH relativeFrom="column">
              <wp:posOffset>1066800</wp:posOffset>
            </wp:positionH>
            <wp:positionV relativeFrom="paragraph">
              <wp:posOffset>7774305</wp:posOffset>
            </wp:positionV>
            <wp:extent cx="1476375" cy="847725"/>
            <wp:effectExtent l="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F0716" w14:textId="135778B5" w:rsidR="00C643D4" w:rsidRDefault="00C643D4" w:rsidP="008D6C41">
      <w:pPr>
        <w:pStyle w:val="yiv6538492960msonormal"/>
        <w:shd w:val="clear" w:color="auto" w:fill="FFFFFF"/>
      </w:pPr>
      <w:r>
        <w:rPr>
          <w:rFonts w:ascii="Helvetica" w:hAnsi="Helvetica" w:cs="Helvetica"/>
          <w:color w:val="1D2228"/>
        </w:rPr>
        <w:t>The Rev. Paul Lutz</w:t>
      </w:r>
    </w:p>
    <w:sectPr w:rsidR="00C643D4" w:rsidSect="007B4E92">
      <w:footerReference w:type="first" r:id="rId10"/>
      <w:pgSz w:w="12240" w:h="15840" w:code="1"/>
      <w:pgMar w:top="547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26BAF" w14:textId="77777777" w:rsidR="000B6069" w:rsidRDefault="000B6069">
      <w:r>
        <w:separator/>
      </w:r>
    </w:p>
  </w:endnote>
  <w:endnote w:type="continuationSeparator" w:id="0">
    <w:p w14:paraId="631795D8" w14:textId="77777777" w:rsidR="000B6069" w:rsidRDefault="000B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C5EE0" w14:textId="77777777" w:rsidR="00D72305" w:rsidRDefault="00D72305" w:rsidP="006900E1">
    <w:pPr>
      <w:pStyle w:val="Footer"/>
      <w:jc w:val="center"/>
      <w:rPr>
        <w:sz w:val="24"/>
      </w:rPr>
    </w:pPr>
  </w:p>
  <w:p w14:paraId="4DE53AAF" w14:textId="0B0E1871" w:rsidR="006900E1" w:rsidRPr="00F379CC" w:rsidRDefault="006900E1" w:rsidP="006900E1">
    <w:pPr>
      <w:pStyle w:val="Footer"/>
      <w:jc w:val="center"/>
      <w:rPr>
        <w:sz w:val="24"/>
      </w:rPr>
    </w:pPr>
    <w:r w:rsidRPr="00F379CC">
      <w:rPr>
        <w:sz w:val="24"/>
      </w:rPr>
      <w:t xml:space="preserve">119 Junction Road </w:t>
    </w:r>
    <w:r w:rsidR="00F379CC" w:rsidRPr="00F379CC">
      <w:rPr>
        <w:sz w:val="24"/>
      </w:rPr>
      <w:t xml:space="preserve"> </w:t>
    </w:r>
    <w:r w:rsidRPr="00F379CC">
      <w:rPr>
        <w:sz w:val="24"/>
      </w:rPr>
      <w:t>PO Box 5184</w:t>
    </w:r>
    <w:r w:rsidR="00027348">
      <w:rPr>
        <w:sz w:val="24"/>
      </w:rPr>
      <w:t xml:space="preserve"> </w:t>
    </w:r>
    <w:r w:rsidR="00F379CC" w:rsidRPr="00F379CC">
      <w:rPr>
        <w:sz w:val="24"/>
      </w:rPr>
      <w:t xml:space="preserve"> </w:t>
    </w:r>
    <w:r w:rsidRPr="00F379CC">
      <w:rPr>
        <w:sz w:val="24"/>
      </w:rPr>
      <w:t>Brookfield</w:t>
    </w:r>
    <w:r w:rsidR="00262738" w:rsidRPr="00F379CC">
      <w:rPr>
        <w:sz w:val="24"/>
      </w:rPr>
      <w:t>,</w:t>
    </w:r>
    <w:r w:rsidRPr="00F379CC">
      <w:rPr>
        <w:sz w:val="24"/>
      </w:rPr>
      <w:t xml:space="preserve"> CT 06804</w:t>
    </w:r>
    <w:r w:rsidR="00F379CC" w:rsidRPr="00F379CC">
      <w:rPr>
        <w:sz w:val="24"/>
      </w:rPr>
      <w:t xml:space="preserve">  </w:t>
    </w:r>
    <w:r w:rsidRPr="00F379CC">
      <w:rPr>
        <w:sz w:val="24"/>
      </w:rPr>
      <w:t>203.775.9070</w:t>
    </w:r>
    <w:r w:rsidR="00125225" w:rsidRPr="00F379CC">
      <w:rPr>
        <w:sz w:val="24"/>
      </w:rPr>
      <w:t xml:space="preserve"> poplutheranchurch@sbcglobal.net</w:t>
    </w:r>
  </w:p>
  <w:p w14:paraId="6E091A3F" w14:textId="77777777" w:rsidR="00125225" w:rsidRPr="00F379CC" w:rsidRDefault="00125225" w:rsidP="006900E1">
    <w:pPr>
      <w:pStyle w:val="Footer"/>
      <w:jc w:val="center"/>
      <w:rPr>
        <w:sz w:val="24"/>
      </w:rPr>
    </w:pPr>
    <w:r w:rsidRPr="00F379CC">
      <w:rPr>
        <w:sz w:val="24"/>
      </w:rPr>
      <w:t>poppastorpaul@sbcglobal.net</w:t>
    </w:r>
  </w:p>
  <w:p w14:paraId="048BF868" w14:textId="64CA4987" w:rsidR="006900E1" w:rsidRDefault="006900E1" w:rsidP="00D72305">
    <w:pPr>
      <w:pStyle w:val="Footer"/>
      <w:jc w:val="center"/>
    </w:pPr>
    <w:r w:rsidRPr="00F379CC">
      <w:rPr>
        <w:sz w:val="24"/>
      </w:rPr>
      <w:t>princeofpeacebrookfield.org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A5A9D" w14:textId="77777777" w:rsidR="000B6069" w:rsidRDefault="000B6069">
      <w:r>
        <w:separator/>
      </w:r>
    </w:p>
  </w:footnote>
  <w:footnote w:type="continuationSeparator" w:id="0">
    <w:p w14:paraId="3E57AAE8" w14:textId="77777777" w:rsidR="000B6069" w:rsidRDefault="000B6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31E9"/>
    <w:multiLevelType w:val="hybridMultilevel"/>
    <w:tmpl w:val="D89C9B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E670605"/>
    <w:multiLevelType w:val="multilevel"/>
    <w:tmpl w:val="2C60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3B1B71"/>
    <w:multiLevelType w:val="hybridMultilevel"/>
    <w:tmpl w:val="08B09F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946DD"/>
    <w:multiLevelType w:val="hybridMultilevel"/>
    <w:tmpl w:val="30EC47AE"/>
    <w:lvl w:ilvl="0" w:tplc="18721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90959D9"/>
    <w:multiLevelType w:val="multilevel"/>
    <w:tmpl w:val="536E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4B5CB3"/>
    <w:multiLevelType w:val="multilevel"/>
    <w:tmpl w:val="2D602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#"/>
      <w:lvlJc w:val="left"/>
      <w:rPr>
        <w:rFonts w:ascii="WP TypographicSymbols" w:hAnsi="WP TypographicSymbols" w:cs="Times New Roman"/>
      </w:rPr>
    </w:lvl>
    <w:lvl w:ilvl="2">
      <w:start w:val="1"/>
      <w:numFmt w:val="none"/>
      <w:suff w:val="nothing"/>
      <w:lvlText w:val="#"/>
      <w:lvlJc w:val="left"/>
      <w:rPr>
        <w:rFonts w:ascii="WP TypographicSymbols" w:hAnsi="WP TypographicSymbols" w:cs="Times New Roman"/>
      </w:rPr>
    </w:lvl>
    <w:lvl w:ilvl="3">
      <w:start w:val="1"/>
      <w:numFmt w:val="none"/>
      <w:suff w:val="nothing"/>
      <w:lvlText w:val="#"/>
      <w:lvlJc w:val="left"/>
      <w:rPr>
        <w:rFonts w:ascii="WP TypographicSymbols" w:hAnsi="WP TypographicSymbols" w:cs="Times New Roman"/>
      </w:rPr>
    </w:lvl>
    <w:lvl w:ilvl="4">
      <w:start w:val="1"/>
      <w:numFmt w:val="none"/>
      <w:suff w:val="nothing"/>
      <w:lvlText w:val="#"/>
      <w:lvlJc w:val="left"/>
      <w:rPr>
        <w:rFonts w:ascii="WP TypographicSymbols" w:hAnsi="WP TypographicSymbols" w:cs="Times New Roman"/>
      </w:rPr>
    </w:lvl>
    <w:lvl w:ilvl="5">
      <w:start w:val="1"/>
      <w:numFmt w:val="none"/>
      <w:suff w:val="nothing"/>
      <w:lvlText w:val="#"/>
      <w:lvlJc w:val="left"/>
      <w:rPr>
        <w:rFonts w:ascii="WP TypographicSymbols" w:hAnsi="WP TypographicSymbols" w:cs="Times New Roman"/>
      </w:rPr>
    </w:lvl>
    <w:lvl w:ilvl="6">
      <w:start w:val="1"/>
      <w:numFmt w:val="none"/>
      <w:suff w:val="nothing"/>
      <w:lvlText w:val="#"/>
      <w:lvlJc w:val="left"/>
      <w:rPr>
        <w:rFonts w:ascii="WP TypographicSymbols" w:hAnsi="WP TypographicSymbols" w:cs="Times New Roman"/>
      </w:rPr>
    </w:lvl>
    <w:lvl w:ilvl="7">
      <w:start w:val="1"/>
      <w:numFmt w:val="none"/>
      <w:suff w:val="nothing"/>
      <w:lvlText w:val="#"/>
      <w:lvlJc w:val="left"/>
      <w:rPr>
        <w:rFonts w:ascii="WP TypographicSymbols" w:hAnsi="WP TypographicSymbols" w:cs="Times New Roman"/>
      </w:rPr>
    </w:lvl>
    <w:lvl w:ilvl="8">
      <w:start w:val="1"/>
      <w:numFmt w:val="none"/>
      <w:suff w:val="nothing"/>
      <w:lvlText w:val="#"/>
      <w:lvlJc w:val="left"/>
      <w:rPr>
        <w:rFonts w:ascii="WP TypographicSymbols" w:hAnsi="WP TypographicSymbols" w:cs="Times New Roman"/>
      </w:rPr>
    </w:lvl>
  </w:abstractNum>
  <w:abstractNum w:abstractNumId="6" w15:restartNumberingAfterBreak="0">
    <w:nsid w:val="759D677D"/>
    <w:multiLevelType w:val="hybridMultilevel"/>
    <w:tmpl w:val="FD6CA86E"/>
    <w:lvl w:ilvl="0" w:tplc="18721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8D"/>
    <w:rsid w:val="00000A0D"/>
    <w:rsid w:val="00020F7E"/>
    <w:rsid w:val="00027348"/>
    <w:rsid w:val="0003192F"/>
    <w:rsid w:val="0004529D"/>
    <w:rsid w:val="00084732"/>
    <w:rsid w:val="00093DEE"/>
    <w:rsid w:val="000B6069"/>
    <w:rsid w:val="000B7611"/>
    <w:rsid w:val="000D6CA1"/>
    <w:rsid w:val="000E41E7"/>
    <w:rsid w:val="000F0D0B"/>
    <w:rsid w:val="000F101B"/>
    <w:rsid w:val="001145B5"/>
    <w:rsid w:val="00125225"/>
    <w:rsid w:val="00131458"/>
    <w:rsid w:val="00134EE9"/>
    <w:rsid w:val="00140420"/>
    <w:rsid w:val="00147C47"/>
    <w:rsid w:val="00165246"/>
    <w:rsid w:val="00185DE7"/>
    <w:rsid w:val="00185F15"/>
    <w:rsid w:val="00186162"/>
    <w:rsid w:val="00190256"/>
    <w:rsid w:val="0019470C"/>
    <w:rsid w:val="001A0733"/>
    <w:rsid w:val="001A7C0B"/>
    <w:rsid w:val="001C0109"/>
    <w:rsid w:val="001C2185"/>
    <w:rsid w:val="001D2AED"/>
    <w:rsid w:val="001D3172"/>
    <w:rsid w:val="001F7096"/>
    <w:rsid w:val="00200029"/>
    <w:rsid w:val="00220EAA"/>
    <w:rsid w:val="00222CC4"/>
    <w:rsid w:val="00227573"/>
    <w:rsid w:val="00237FB2"/>
    <w:rsid w:val="00242792"/>
    <w:rsid w:val="00244DC5"/>
    <w:rsid w:val="00246732"/>
    <w:rsid w:val="002558F6"/>
    <w:rsid w:val="002605A3"/>
    <w:rsid w:val="002620F4"/>
    <w:rsid w:val="00262738"/>
    <w:rsid w:val="002674CE"/>
    <w:rsid w:val="00284C65"/>
    <w:rsid w:val="002B7970"/>
    <w:rsid w:val="002D5A5C"/>
    <w:rsid w:val="002F228B"/>
    <w:rsid w:val="002F6577"/>
    <w:rsid w:val="003030C6"/>
    <w:rsid w:val="003465BE"/>
    <w:rsid w:val="00373224"/>
    <w:rsid w:val="003A608C"/>
    <w:rsid w:val="003B5803"/>
    <w:rsid w:val="003C529A"/>
    <w:rsid w:val="003C69EF"/>
    <w:rsid w:val="003E29ED"/>
    <w:rsid w:val="003F0E88"/>
    <w:rsid w:val="004026AB"/>
    <w:rsid w:val="0042670A"/>
    <w:rsid w:val="00434088"/>
    <w:rsid w:val="004409CF"/>
    <w:rsid w:val="004441E5"/>
    <w:rsid w:val="00444D0E"/>
    <w:rsid w:val="004565CC"/>
    <w:rsid w:val="00472419"/>
    <w:rsid w:val="00495E6F"/>
    <w:rsid w:val="004A5AA4"/>
    <w:rsid w:val="004A7E8B"/>
    <w:rsid w:val="004B103A"/>
    <w:rsid w:val="004B34B5"/>
    <w:rsid w:val="004B6A94"/>
    <w:rsid w:val="004D1906"/>
    <w:rsid w:val="004D1AE3"/>
    <w:rsid w:val="004D3B3C"/>
    <w:rsid w:val="004F06F1"/>
    <w:rsid w:val="004F539D"/>
    <w:rsid w:val="00522C37"/>
    <w:rsid w:val="00524640"/>
    <w:rsid w:val="00534D2E"/>
    <w:rsid w:val="00534F04"/>
    <w:rsid w:val="00551980"/>
    <w:rsid w:val="0056268D"/>
    <w:rsid w:val="00564D30"/>
    <w:rsid w:val="00587A3F"/>
    <w:rsid w:val="005C38FA"/>
    <w:rsid w:val="005E7242"/>
    <w:rsid w:val="005F66F4"/>
    <w:rsid w:val="005F7F1B"/>
    <w:rsid w:val="00610279"/>
    <w:rsid w:val="00611CF0"/>
    <w:rsid w:val="00615563"/>
    <w:rsid w:val="00620C99"/>
    <w:rsid w:val="006375D1"/>
    <w:rsid w:val="00664D9B"/>
    <w:rsid w:val="006713EA"/>
    <w:rsid w:val="00672066"/>
    <w:rsid w:val="006865A0"/>
    <w:rsid w:val="006900E1"/>
    <w:rsid w:val="00692693"/>
    <w:rsid w:val="0069758B"/>
    <w:rsid w:val="006D2DD1"/>
    <w:rsid w:val="006D3F17"/>
    <w:rsid w:val="006D609B"/>
    <w:rsid w:val="006F1860"/>
    <w:rsid w:val="0070199D"/>
    <w:rsid w:val="007139A9"/>
    <w:rsid w:val="0073534E"/>
    <w:rsid w:val="00741D83"/>
    <w:rsid w:val="00743C43"/>
    <w:rsid w:val="007508DD"/>
    <w:rsid w:val="007574B1"/>
    <w:rsid w:val="00763B3D"/>
    <w:rsid w:val="007658FA"/>
    <w:rsid w:val="007B4E92"/>
    <w:rsid w:val="007E2E75"/>
    <w:rsid w:val="007E6433"/>
    <w:rsid w:val="007F2353"/>
    <w:rsid w:val="00826C81"/>
    <w:rsid w:val="0086058D"/>
    <w:rsid w:val="00880EC3"/>
    <w:rsid w:val="0088490D"/>
    <w:rsid w:val="0089226D"/>
    <w:rsid w:val="00893973"/>
    <w:rsid w:val="008961E4"/>
    <w:rsid w:val="0089674D"/>
    <w:rsid w:val="00897C32"/>
    <w:rsid w:val="008A7451"/>
    <w:rsid w:val="008B0910"/>
    <w:rsid w:val="008D6C41"/>
    <w:rsid w:val="00912AAB"/>
    <w:rsid w:val="00931900"/>
    <w:rsid w:val="0094624C"/>
    <w:rsid w:val="009546B3"/>
    <w:rsid w:val="00962082"/>
    <w:rsid w:val="00962C73"/>
    <w:rsid w:val="00973F9F"/>
    <w:rsid w:val="00980A8E"/>
    <w:rsid w:val="00997C84"/>
    <w:rsid w:val="009A1467"/>
    <w:rsid w:val="009A1976"/>
    <w:rsid w:val="009A6ACD"/>
    <w:rsid w:val="009B04E5"/>
    <w:rsid w:val="009F4754"/>
    <w:rsid w:val="00A07D9E"/>
    <w:rsid w:val="00A36BC9"/>
    <w:rsid w:val="00A379B6"/>
    <w:rsid w:val="00A6381F"/>
    <w:rsid w:val="00A76112"/>
    <w:rsid w:val="00A8018C"/>
    <w:rsid w:val="00A9079B"/>
    <w:rsid w:val="00A90A79"/>
    <w:rsid w:val="00AC2067"/>
    <w:rsid w:val="00AF5163"/>
    <w:rsid w:val="00B22393"/>
    <w:rsid w:val="00B31343"/>
    <w:rsid w:val="00B36873"/>
    <w:rsid w:val="00B36EC0"/>
    <w:rsid w:val="00B4380C"/>
    <w:rsid w:val="00B4430E"/>
    <w:rsid w:val="00B9337B"/>
    <w:rsid w:val="00B94873"/>
    <w:rsid w:val="00B95FFD"/>
    <w:rsid w:val="00B973F2"/>
    <w:rsid w:val="00BA1C91"/>
    <w:rsid w:val="00BB16FE"/>
    <w:rsid w:val="00BC519D"/>
    <w:rsid w:val="00C231AB"/>
    <w:rsid w:val="00C41736"/>
    <w:rsid w:val="00C47A23"/>
    <w:rsid w:val="00C56DF2"/>
    <w:rsid w:val="00C643D4"/>
    <w:rsid w:val="00C70074"/>
    <w:rsid w:val="00C7185B"/>
    <w:rsid w:val="00C83D8D"/>
    <w:rsid w:val="00C920AA"/>
    <w:rsid w:val="00CA743A"/>
    <w:rsid w:val="00CC51CC"/>
    <w:rsid w:val="00CD35CF"/>
    <w:rsid w:val="00CE0C2A"/>
    <w:rsid w:val="00CE197E"/>
    <w:rsid w:val="00CF4B9A"/>
    <w:rsid w:val="00D31FBB"/>
    <w:rsid w:val="00D34187"/>
    <w:rsid w:val="00D61203"/>
    <w:rsid w:val="00D72305"/>
    <w:rsid w:val="00D73EAA"/>
    <w:rsid w:val="00D92A8A"/>
    <w:rsid w:val="00DA36B9"/>
    <w:rsid w:val="00DA5EAA"/>
    <w:rsid w:val="00DB1D53"/>
    <w:rsid w:val="00DC4106"/>
    <w:rsid w:val="00DE7589"/>
    <w:rsid w:val="00DF0A26"/>
    <w:rsid w:val="00DF0D5E"/>
    <w:rsid w:val="00DF5B66"/>
    <w:rsid w:val="00E00C06"/>
    <w:rsid w:val="00E5261F"/>
    <w:rsid w:val="00E526A3"/>
    <w:rsid w:val="00E57071"/>
    <w:rsid w:val="00E84F5A"/>
    <w:rsid w:val="00E93095"/>
    <w:rsid w:val="00EA73AE"/>
    <w:rsid w:val="00EC3A09"/>
    <w:rsid w:val="00ED0C77"/>
    <w:rsid w:val="00ED6131"/>
    <w:rsid w:val="00EE19D2"/>
    <w:rsid w:val="00EE1FB0"/>
    <w:rsid w:val="00EE6928"/>
    <w:rsid w:val="00EF4005"/>
    <w:rsid w:val="00F24183"/>
    <w:rsid w:val="00F27C2D"/>
    <w:rsid w:val="00F379CC"/>
    <w:rsid w:val="00F556EF"/>
    <w:rsid w:val="00F63597"/>
    <w:rsid w:val="00F67E1C"/>
    <w:rsid w:val="00F77195"/>
    <w:rsid w:val="00FA4AA9"/>
    <w:rsid w:val="00FB6FA3"/>
    <w:rsid w:val="00FC25CD"/>
    <w:rsid w:val="00FC6A03"/>
    <w:rsid w:val="00FD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611195"/>
  <w15:chartTrackingRefBased/>
  <w15:docId w15:val="{E1BBD24F-BE9C-45BD-B2B8-6BD39BCD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1152"/>
        <w:tab w:val="left" w:pos="1584"/>
      </w:tabs>
      <w:jc w:val="both"/>
      <w:outlineLvl w:val="3"/>
    </w:pPr>
    <w:rPr>
      <w:rFonts w:ascii="Arial" w:eastAsia="Arial Unicode MS" w:hAnsi="Arial" w:cs="Arial"/>
      <w:b/>
      <w:bCs/>
      <w:i/>
      <w:iCs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2250"/>
      </w:tabs>
      <w:ind w:left="2340"/>
      <w:jc w:val="both"/>
      <w:outlineLvl w:val="4"/>
    </w:pPr>
    <w:rPr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9470C"/>
    <w:pPr>
      <w:tabs>
        <w:tab w:val="center" w:pos="4320"/>
        <w:tab w:val="right" w:pos="8640"/>
      </w:tabs>
    </w:pPr>
  </w:style>
  <w:style w:type="paragraph" w:customStyle="1" w:styleId="MessageHeaderLast">
    <w:name w:val="Message Header Last"/>
    <w:basedOn w:val="MessageHeader"/>
    <w:next w:val="BodyText"/>
    <w:rsid w:val="0004529D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</w:pBdr>
      <w:shd w:val="clear" w:color="auto" w:fill="auto"/>
      <w:tabs>
        <w:tab w:val="left" w:pos="2102"/>
        <w:tab w:val="left" w:pos="3773"/>
        <w:tab w:val="left" w:pos="5875"/>
        <w:tab w:val="left" w:pos="7675"/>
      </w:tabs>
      <w:spacing w:before="120" w:after="120" w:line="440" w:lineRule="atLeast"/>
      <w:ind w:left="835" w:firstLine="0"/>
    </w:pPr>
    <w:rPr>
      <w:rFonts w:cs="Times New Roman"/>
      <w:spacing w:val="-5"/>
      <w:sz w:val="20"/>
      <w:szCs w:val="20"/>
    </w:rPr>
  </w:style>
  <w:style w:type="character" w:styleId="Emphasis">
    <w:name w:val="Emphasis"/>
    <w:qFormat/>
    <w:rsid w:val="0004529D"/>
    <w:rPr>
      <w:rFonts w:ascii="Arial Black" w:hAnsi="Arial Black" w:hint="default"/>
      <w:i w:val="0"/>
      <w:iCs w:val="0"/>
      <w:sz w:val="18"/>
    </w:rPr>
  </w:style>
  <w:style w:type="paragraph" w:styleId="MessageHeader">
    <w:name w:val="Message Header"/>
    <w:basedOn w:val="Normal"/>
    <w:rsid w:val="000452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paragraph" w:styleId="BodyText">
    <w:name w:val="Body Text"/>
    <w:basedOn w:val="Normal"/>
    <w:rsid w:val="0004529D"/>
    <w:pPr>
      <w:spacing w:after="120"/>
    </w:pPr>
  </w:style>
  <w:style w:type="character" w:customStyle="1" w:styleId="MessageHeaderLabel">
    <w:name w:val="Message Header Label"/>
    <w:rsid w:val="0004529D"/>
    <w:rPr>
      <w:rFonts w:ascii="Arial Black" w:hAnsi="Arial Black" w:hint="default"/>
      <w:sz w:val="18"/>
    </w:rPr>
  </w:style>
  <w:style w:type="character" w:styleId="Hyperlink">
    <w:name w:val="Hyperlink"/>
    <w:rsid w:val="00C47A23"/>
    <w:rPr>
      <w:color w:val="0000FF"/>
      <w:u w:val="single"/>
    </w:rPr>
  </w:style>
  <w:style w:type="character" w:styleId="FollowedHyperlink">
    <w:name w:val="FollowedHyperlink"/>
    <w:rsid w:val="00C47A23"/>
    <w:rPr>
      <w:color w:val="800080"/>
      <w:u w:val="single"/>
    </w:rPr>
  </w:style>
  <w:style w:type="paragraph" w:customStyle="1" w:styleId="Level1">
    <w:name w:val="Level 1"/>
    <w:basedOn w:val="Normal"/>
    <w:rsid w:val="005C38FA"/>
    <w:pPr>
      <w:widowControl w:val="0"/>
    </w:pPr>
    <w:rPr>
      <w:sz w:val="24"/>
      <w:szCs w:val="20"/>
    </w:rPr>
  </w:style>
  <w:style w:type="character" w:styleId="CommentReference">
    <w:name w:val="annotation reference"/>
    <w:semiHidden/>
    <w:rsid w:val="00C231AB"/>
    <w:rPr>
      <w:sz w:val="16"/>
      <w:szCs w:val="16"/>
    </w:rPr>
  </w:style>
  <w:style w:type="paragraph" w:styleId="CommentText">
    <w:name w:val="annotation text"/>
    <w:basedOn w:val="Normal"/>
    <w:semiHidden/>
    <w:rsid w:val="00C231AB"/>
    <w:rPr>
      <w:sz w:val="20"/>
      <w:szCs w:val="20"/>
    </w:rPr>
  </w:style>
  <w:style w:type="paragraph" w:styleId="BalloonText">
    <w:name w:val="Balloon Text"/>
    <w:basedOn w:val="Normal"/>
    <w:semiHidden/>
    <w:rsid w:val="00C231A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6900E1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6900E1"/>
    <w:rPr>
      <w:sz w:val="22"/>
      <w:szCs w:val="24"/>
    </w:rPr>
  </w:style>
  <w:style w:type="paragraph" w:customStyle="1" w:styleId="yiv6538492960msonormal">
    <w:name w:val="yiv6538492960msonormal"/>
    <w:basedOn w:val="Normal"/>
    <w:rsid w:val="00C643D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0748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296542635?pwd=L2VlUjJkL1VGSFZmbWgxT1VLb0dm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n_McDonaldColtvet\Application%20Data\Microsoft\Templates\ELCA%20Fax%201-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ELCA Fax 1-Color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ELCA Memorandum</vt:lpstr>
    </vt:vector>
  </TitlesOfParts>
  <Company>Evangelical Lutheran Church in America (ELCA)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ELCA Memorandum</dc:title>
  <dc:subject/>
  <dc:creator>ELCA User</dc:creator>
  <cp:keywords/>
  <dc:description/>
  <cp:lastModifiedBy>Rene Tuccillo</cp:lastModifiedBy>
  <cp:revision>2</cp:revision>
  <cp:lastPrinted>2020-01-14T14:32:00Z</cp:lastPrinted>
  <dcterms:created xsi:type="dcterms:W3CDTF">2021-01-21T16:51:00Z</dcterms:created>
  <dcterms:modified xsi:type="dcterms:W3CDTF">2021-01-21T16:51:00Z</dcterms:modified>
</cp:coreProperties>
</file>