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317"/>
        <w:gridCol w:w="2587"/>
      </w:tblGrid>
      <w:tr w:rsidR="002535E7" w:rsidRPr="00792482" w14:paraId="27B0DF94" w14:textId="77777777" w:rsidTr="00833492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09B97AF" w14:textId="177BD79C" w:rsidR="00F8354F" w:rsidRPr="00792482" w:rsidRDefault="00833492" w:rsidP="002535E7">
            <w:pPr>
              <w:pStyle w:val="Month"/>
              <w:spacing w:after="40"/>
              <w:jc w:val="left"/>
              <w:rPr>
                <w:sz w:val="72"/>
                <w:szCs w:val="72"/>
              </w:rPr>
            </w:pPr>
            <w:r w:rsidRPr="0079248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7F7128" wp14:editId="4C250597">
                  <wp:simplePos x="0" y="0"/>
                  <wp:positionH relativeFrom="column">
                    <wp:posOffset>7198360</wp:posOffset>
                  </wp:positionH>
                  <wp:positionV relativeFrom="paragraph">
                    <wp:posOffset>2540</wp:posOffset>
                  </wp:positionV>
                  <wp:extent cx="1775460" cy="629920"/>
                  <wp:effectExtent l="0" t="0" r="0" b="0"/>
                  <wp:wrapNone/>
                  <wp:docPr id="1" name="Picture 1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4FC2" w:rsidRPr="00792482">
              <w:rPr>
                <w:sz w:val="72"/>
                <w:szCs w:val="72"/>
              </w:rPr>
              <w:fldChar w:fldCharType="begin"/>
            </w:r>
            <w:r w:rsidR="00804FC2" w:rsidRPr="00792482">
              <w:rPr>
                <w:sz w:val="72"/>
                <w:szCs w:val="72"/>
              </w:rPr>
              <w:instrText xml:space="preserve"> DOCVARIABLE  MonthStart \@ MMMM \* MERGEFORMAT </w:instrText>
            </w:r>
            <w:r w:rsidR="00804FC2" w:rsidRPr="00792482">
              <w:rPr>
                <w:sz w:val="72"/>
                <w:szCs w:val="72"/>
              </w:rPr>
              <w:fldChar w:fldCharType="separate"/>
            </w:r>
            <w:r w:rsidR="00B83127">
              <w:rPr>
                <w:sz w:val="72"/>
                <w:szCs w:val="72"/>
              </w:rPr>
              <w:t>September</w:t>
            </w:r>
            <w:r w:rsidR="00804FC2" w:rsidRPr="00792482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C16F48F" w14:textId="77777777" w:rsidR="00F8354F" w:rsidRPr="00792482" w:rsidRDefault="00F8354F">
            <w:pPr>
              <w:pStyle w:val="Year"/>
              <w:spacing w:after="40"/>
            </w:pPr>
          </w:p>
        </w:tc>
      </w:tr>
      <w:tr w:rsidR="002535E7" w14:paraId="0ABE9580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7DEB2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4B2644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33" w:type="pct"/>
        <w:tblInd w:w="-9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00"/>
        <w:gridCol w:w="2340"/>
        <w:gridCol w:w="2339"/>
        <w:gridCol w:w="2432"/>
        <w:gridCol w:w="2249"/>
        <w:gridCol w:w="2159"/>
        <w:gridCol w:w="1673"/>
      </w:tblGrid>
      <w:tr w:rsidR="00BD5D80" w14:paraId="29726D92" w14:textId="77777777" w:rsidTr="00BD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70A2123B2B44BA79A567D7BE9630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595959" w:themeFill="text1" w:themeFillTint="A6"/>
              </w:tcPr>
              <w:p w14:paraId="4C79F377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8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7D7DFD42" w14:textId="77777777" w:rsidR="00F8354F" w:rsidRDefault="00BE1347">
            <w:pPr>
              <w:pStyle w:val="Days"/>
            </w:pPr>
            <w:sdt>
              <w:sdtPr>
                <w:id w:val="-1020851123"/>
                <w:placeholder>
                  <w:docPart w:val="EAF268B7DE194F1082C312678160767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6569D5CB" w14:textId="77777777" w:rsidR="00F8354F" w:rsidRDefault="00BE1347">
            <w:pPr>
              <w:pStyle w:val="Days"/>
            </w:pPr>
            <w:sdt>
              <w:sdtPr>
                <w:id w:val="1121034790"/>
                <w:placeholder>
                  <w:docPart w:val="1F5D740F47C449C59026983E87BB61D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283BC0A9" w14:textId="77777777" w:rsidR="00F8354F" w:rsidRDefault="00BE1347">
            <w:pPr>
              <w:pStyle w:val="Days"/>
            </w:pPr>
            <w:sdt>
              <w:sdtPr>
                <w:id w:val="-328132386"/>
                <w:placeholder>
                  <w:docPart w:val="CCA5661D48874148BF21B6EA442155A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175AED29" w14:textId="77777777" w:rsidR="00F8354F" w:rsidRDefault="00BE1347">
            <w:pPr>
              <w:pStyle w:val="Days"/>
            </w:pPr>
            <w:sdt>
              <w:sdtPr>
                <w:id w:val="1241452743"/>
                <w:placeholder>
                  <w:docPart w:val="FA638A95283A4E4786B04BFA1C476A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1649089A" w14:textId="77777777" w:rsidR="00F8354F" w:rsidRDefault="00BE1347">
            <w:pPr>
              <w:pStyle w:val="Days"/>
            </w:pPr>
            <w:sdt>
              <w:sdtPr>
                <w:id w:val="-65336403"/>
                <w:placeholder>
                  <w:docPart w:val="053FABF33B2E4647B53EC57D596517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ADBB319" w14:textId="77777777" w:rsidR="00F8354F" w:rsidRDefault="00BE1347">
            <w:pPr>
              <w:pStyle w:val="Days"/>
            </w:pPr>
            <w:sdt>
              <w:sdtPr>
                <w:id w:val="825547652"/>
                <w:placeholder>
                  <w:docPart w:val="46E769E0274F4A1F82A8D10496390E3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9828FB" w14:paraId="6F441F93" w14:textId="77777777" w:rsidTr="00BD5D80">
        <w:trPr>
          <w:trHeight w:val="23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951" w14:textId="5A923026" w:rsidR="00F8354F" w:rsidRPr="009263E4" w:rsidRDefault="00804FC2" w:rsidP="009263E4">
            <w:pPr>
              <w:pStyle w:val="Dates"/>
              <w:jc w:val="left"/>
              <w:rPr>
                <w:b/>
              </w:rPr>
            </w:pPr>
            <w:r w:rsidRPr="009263E4">
              <w:rPr>
                <w:b/>
              </w:rPr>
              <w:fldChar w:fldCharType="begin"/>
            </w:r>
            <w:r w:rsidRPr="009263E4">
              <w:rPr>
                <w:b/>
              </w:rPr>
              <w:instrText xml:space="preserve"> IF </w:instrText>
            </w:r>
            <w:r w:rsidRPr="009263E4">
              <w:rPr>
                <w:b/>
              </w:rPr>
              <w:fldChar w:fldCharType="begin"/>
            </w:r>
            <w:r w:rsidRPr="009263E4">
              <w:rPr>
                <w:b/>
              </w:rPr>
              <w:instrText xml:space="preserve"> DocVariable MonthStart \@ dddd </w:instrText>
            </w:r>
            <w:r w:rsidRPr="009263E4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9263E4">
              <w:rPr>
                <w:b/>
              </w:rPr>
              <w:fldChar w:fldCharType="end"/>
            </w:r>
            <w:r w:rsidRPr="009263E4">
              <w:rPr>
                <w:b/>
              </w:rPr>
              <w:instrText xml:space="preserve"> = "Sunday" 1 ""</w:instrText>
            </w:r>
            <w:r w:rsidRPr="009263E4">
              <w:rPr>
                <w:b/>
              </w:rPr>
              <w:fldChar w:fldCharType="separate"/>
            </w:r>
            <w:r w:rsidR="00B83127" w:rsidRPr="009263E4">
              <w:rPr>
                <w:b/>
                <w:noProof/>
              </w:rPr>
              <w:t>1</w:t>
            </w:r>
            <w:r w:rsidRPr="009263E4">
              <w:rPr>
                <w:b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2A4" w14:textId="490E10E7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"Monday"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=A2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1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=A2+1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2</w:t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2F3" w14:textId="084E58AB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"Tuesday"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=B2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=B2+1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3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3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3</w:t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A68" w14:textId="6501C453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"Wednesday"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=C2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3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=C2+1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4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4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4</w:t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15C" w14:textId="2F64006A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= "Thursday"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=D2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4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=D2+1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5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5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5</w:t>
            </w:r>
            <w:r w:rsidRPr="005B505E">
              <w:rPr>
                <w:b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E7F" w14:textId="673F7C59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= "Friday"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=E2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5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=E2+1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6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6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6</w:t>
            </w:r>
            <w:r w:rsidRPr="005B505E">
              <w:rPr>
                <w:b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383" w14:textId="42A95AF1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</w:rPr>
              <w:instrText>Sunday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= "Saturday"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=F2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6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=F2+1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7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instrText>7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separate"/>
            </w:r>
            <w:r w:rsidR="00B83127">
              <w:rPr>
                <w:b/>
                <w:noProof/>
              </w:rPr>
              <w:t>7</w:t>
            </w:r>
            <w:r w:rsidRPr="005B505E">
              <w:rPr>
                <w:b/>
              </w:rPr>
              <w:fldChar w:fldCharType="end"/>
            </w:r>
          </w:p>
        </w:tc>
      </w:tr>
      <w:tr w:rsidR="009828FB" w14:paraId="4875F856" w14:textId="77777777" w:rsidTr="00E453BF">
        <w:trPr>
          <w:trHeight w:hRule="exact" w:val="148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3554" w14:textId="1BE6B9CE" w:rsidR="00E453BF" w:rsidRPr="00F36632" w:rsidRDefault="00E453BF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717B" w14:textId="312C00D1" w:rsidR="00E453BF" w:rsidRPr="00313559" w:rsidRDefault="00E453BF" w:rsidP="00B83127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Labor Day Offensive Skills Clinic 4</w:t>
            </w: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-8</w:t>
            </w: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 xml:space="preserve"> Graders</w:t>
            </w:r>
          </w:p>
          <w:p w14:paraId="00280FE5" w14:textId="38BF10A4" w:rsidR="00E453BF" w:rsidRPr="00313559" w:rsidRDefault="00E453BF" w:rsidP="00B83127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9:00AM-12:00PM</w:t>
            </w:r>
          </w:p>
          <w:p w14:paraId="44FC6FF0" w14:textId="6492B284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235F2142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rd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-6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– 5:30-6:45 PM</w:t>
            </w:r>
          </w:p>
          <w:p w14:paraId="5009F67F" w14:textId="138B9701" w:rsidR="00A32BFE" w:rsidRPr="00F36632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-6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– 7:00-8:15 PM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1811" w14:textId="78C92454" w:rsidR="00082FE5" w:rsidRDefault="00B83127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Skill &amp; Play 7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-8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</w:p>
          <w:p w14:paraId="6D39D4A1" w14:textId="3C2D4C89" w:rsidR="00082FE5" w:rsidRDefault="00082FE5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Session 2</w:t>
            </w:r>
          </w:p>
          <w:p w14:paraId="2DECE4AF" w14:textId="39CD65A2" w:rsidR="00082FE5" w:rsidRDefault="00082FE5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6:00-7:30 PM</w:t>
            </w:r>
          </w:p>
          <w:p w14:paraId="17C0CEB2" w14:textId="4483FB00" w:rsidR="00E650AF" w:rsidRDefault="00E650AF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114D5" wp14:editId="2B8D3B7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69850</wp:posOffset>
                      </wp:positionV>
                      <wp:extent cx="723900" cy="76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18566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5.5pt" to="7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" strokecolor="black [3044]" strokeweight="1pt"/>
                  </w:pict>
                </mc:Fallback>
              </mc:AlternateContent>
            </w:r>
          </w:p>
          <w:p w14:paraId="472ACE30" w14:textId="77777777" w:rsidR="002B4B0A" w:rsidRPr="00313559" w:rsidRDefault="002B4B0A" w:rsidP="002B4B0A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High School Boys Training</w:t>
            </w:r>
          </w:p>
          <w:p w14:paraId="29423916" w14:textId="3CC479CC" w:rsidR="002B4B0A" w:rsidRPr="00F36632" w:rsidRDefault="002B4B0A" w:rsidP="002B4B0A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7:30-8:30 PM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8D5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47E2A7D1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2A14F8E8" w14:textId="5D4CE141" w:rsidR="00EB2D88" w:rsidRPr="00565A75" w:rsidRDefault="00B83127" w:rsidP="00BD5D8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9D1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70EE485F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019D99BA" w14:textId="005B4F5D" w:rsidR="0061766C" w:rsidRPr="00565A75" w:rsidRDefault="00B83127" w:rsidP="00B8312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601" w14:textId="05BA3758" w:rsidR="00D742F1" w:rsidRPr="00082FE5" w:rsidRDefault="00B83127" w:rsidP="00C20D20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r w:rsidRPr="00082FE5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Junior Hoops (Session 1)</w:t>
            </w:r>
          </w:p>
          <w:p w14:paraId="79E9C686" w14:textId="77777777" w:rsidR="00B83127" w:rsidRPr="00082FE5" w:rsidRDefault="00B83127" w:rsidP="00C20D20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r w:rsidRPr="00082FE5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K-2nd – 6:00-7:00 PM</w:t>
            </w:r>
          </w:p>
          <w:p w14:paraId="5356DA58" w14:textId="4CFBCDD9" w:rsidR="00B83127" w:rsidRPr="00565A75" w:rsidRDefault="00B83127" w:rsidP="00B8312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82FE5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2nd - 4th – 7:00-8:00 PM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2CF" w14:textId="300FA3D1" w:rsidR="009A4B92" w:rsidRPr="00565A75" w:rsidRDefault="009A4B92" w:rsidP="009828F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D5D80" w14:paraId="20946E70" w14:textId="77777777" w:rsidTr="00BD5D80">
        <w:trPr>
          <w:trHeight w:val="17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0C4CA5D" w14:textId="3E04F5D6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8944ACB" w14:textId="48FF7A1D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C063512" w14:textId="4E4E3DF8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52EDFE3" w14:textId="446BFCFA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24FD41E" w14:textId="676DA8C6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B8955C6" w14:textId="304BA720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EAC3C5C" w14:textId="46F28F82" w:rsidR="0061322D" w:rsidRPr="00565A75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14</w:t>
            </w:r>
          </w:p>
        </w:tc>
      </w:tr>
      <w:tr w:rsidR="00BD5D80" w14:paraId="5DE4B816" w14:textId="77777777" w:rsidTr="00313559">
        <w:trPr>
          <w:trHeight w:hRule="exact" w:val="169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271B8D0" w14:textId="77777777" w:rsidR="00B83127" w:rsidRPr="00BD5D80" w:rsidRDefault="00B83127" w:rsidP="00B83127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BD5D80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Shooting with Coach Corbett</w:t>
            </w:r>
          </w:p>
          <w:p w14:paraId="7FCBC13A" w14:textId="057AD181" w:rsid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BD5D80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1:00-2:00 – 4th-</w:t>
            </w:r>
            <w:r w:rsidR="00BD5D80" w:rsidRPr="00BD5D80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8</w:t>
            </w:r>
            <w:r w:rsidRPr="00313559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</w:p>
          <w:p w14:paraId="5E4F14D0" w14:textId="2BBCAC0D" w:rsidR="00313559" w:rsidRPr="00BD5D80" w:rsidRDefault="00313559" w:rsidP="00B83127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8E631" wp14:editId="26846E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66675</wp:posOffset>
                      </wp:positionV>
                      <wp:extent cx="723900" cy="7620"/>
                      <wp:effectExtent l="0" t="0" r="1905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D29A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5.25pt" to="64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" strokecolor="black [3044]" strokeweight="1pt"/>
                  </w:pict>
                </mc:Fallback>
              </mc:AlternateContent>
            </w:r>
          </w:p>
          <w:p w14:paraId="05786969" w14:textId="4CA057ED" w:rsidR="00E453BF" w:rsidRPr="00313559" w:rsidRDefault="00E453BF" w:rsidP="00E453BF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Post Development </w:t>
            </w:r>
            <w:r w:rsidR="001A5D3D"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3-Session </w:t>
            </w: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Class </w:t>
            </w:r>
          </w:p>
          <w:p w14:paraId="795D906E" w14:textId="0438D2D0" w:rsidR="004C176E" w:rsidRPr="00A118A7" w:rsidRDefault="00E453BF" w:rsidP="00E453BF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5:00-6:00 – 8</w:t>
            </w: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  <w:vertAlign w:val="superscript"/>
              </w:rPr>
              <w:t>th</w:t>
            </w: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-12</w:t>
            </w:r>
            <w:r w:rsidRPr="00313559">
              <w:rPr>
                <w:rFonts w:asciiTheme="majorHAnsi" w:hAnsiTheme="majorHAnsi" w:cs="Arial"/>
                <w:b/>
                <w:color w:val="C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611C38F" w14:textId="18047826" w:rsidR="00B83127" w:rsidRP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Tryout Prep #2</w:t>
            </w:r>
          </w:p>
          <w:p w14:paraId="7287EC82" w14:textId="77777777" w:rsidR="00B83127" w:rsidRP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3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  <w:vertAlign w:val="superscript"/>
              </w:rPr>
              <w:t>rd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-6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  <w:vertAlign w:val="superscript"/>
              </w:rPr>
              <w:t>th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 xml:space="preserve"> – 5:30-6:45 PM</w:t>
            </w:r>
          </w:p>
          <w:p w14:paraId="23F14DD5" w14:textId="0C3A35A8" w:rsidR="003E4497" w:rsidRPr="00565A75" w:rsidRDefault="00B83127" w:rsidP="00B83127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5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  <w:vertAlign w:val="superscript"/>
              </w:rPr>
              <w:t>th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-6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  <w:vertAlign w:val="superscript"/>
              </w:rPr>
              <w:t>th</w:t>
            </w:r>
            <w:r w:rsidRPr="00B83127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 xml:space="preserve"> – 7:00-8:15 PM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FF993FD" w14:textId="77777777" w:rsidR="003E4497" w:rsidRDefault="00B83127" w:rsidP="004C176E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Skill &amp; Play 7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-8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</w:p>
          <w:p w14:paraId="19528FB0" w14:textId="1252D12C" w:rsidR="00082FE5" w:rsidRDefault="00082FE5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Session 3</w:t>
            </w:r>
          </w:p>
          <w:p w14:paraId="6EBD6C28" w14:textId="4391E939" w:rsidR="00082FE5" w:rsidRDefault="00082FE5" w:rsidP="004C176E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6:00-7:30 PM</w:t>
            </w:r>
          </w:p>
          <w:p w14:paraId="4FACF8B0" w14:textId="642E8E81" w:rsidR="00E650AF" w:rsidRDefault="00E650AF" w:rsidP="004C176E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DE1FF" wp14:editId="46F98D8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74930</wp:posOffset>
                      </wp:positionV>
                      <wp:extent cx="723900" cy="7620"/>
                      <wp:effectExtent l="0" t="0" r="1905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2607F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5.9pt" to="78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fTugEAAMUDAAAOAAAAZHJzL2Uyb0RvYy54bWysU8GO0zAQvSPxD5bvNGmRu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" strokecolor="black [3044]" strokeweight="1pt"/>
                  </w:pict>
                </mc:Fallback>
              </mc:AlternateContent>
            </w:r>
          </w:p>
          <w:p w14:paraId="73EB1BB6" w14:textId="77777777" w:rsidR="002B4B0A" w:rsidRPr="00313559" w:rsidRDefault="002B4B0A" w:rsidP="002B4B0A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High School Boys Training</w:t>
            </w:r>
          </w:p>
          <w:p w14:paraId="6B2E1DD7" w14:textId="1D930596" w:rsidR="002B4B0A" w:rsidRPr="00565A75" w:rsidRDefault="002B4B0A" w:rsidP="002B4B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7:30-8:30 PM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EFE073C" w14:textId="3363BFAB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#2</w:t>
            </w:r>
          </w:p>
          <w:p w14:paraId="1268445E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67A8355B" w14:textId="45138D22" w:rsidR="004F08FE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7AA6D92" w14:textId="094C9710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#2</w:t>
            </w:r>
          </w:p>
          <w:p w14:paraId="003A451F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3B13E190" w14:textId="567A69E3" w:rsidR="0061766C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730E745" w14:textId="5E13CF61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Junior Hoops (Session 2)</w:t>
            </w:r>
          </w:p>
          <w:p w14:paraId="1A2517C9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K-2nd – 6:00-7:00 PM</w:t>
            </w:r>
          </w:p>
          <w:p w14:paraId="5FAA551D" w14:textId="1C0E4C12" w:rsidR="00B003CE" w:rsidRPr="00565A75" w:rsidRDefault="00B83127" w:rsidP="00082FE5">
            <w:pPr>
              <w:jc w:val="center"/>
              <w:rPr>
                <w:rFonts w:asciiTheme="majorHAnsi" w:hAnsiTheme="majorHAnsi" w:cs="Arial"/>
                <w:color w:val="auto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2BF3F1A" w14:textId="630C4E75" w:rsidR="009A4B92" w:rsidRPr="00565A75" w:rsidRDefault="009A4B92" w:rsidP="003431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828FB" w14:paraId="57BCA394" w14:textId="77777777" w:rsidTr="00BD5D80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68F" w14:textId="7D645412" w:rsidR="0061322D" w:rsidRPr="00A118A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B60" w14:textId="21CCFA3E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A08" w14:textId="37B41B79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BAD" w14:textId="6EB82D83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C5C" w14:textId="6DC0EC4B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E51" w14:textId="4D398E80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504" w14:textId="5606A4AE" w:rsidR="0061322D" w:rsidRPr="002C3D57" w:rsidRDefault="00C74ECC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21</w:t>
            </w:r>
          </w:p>
        </w:tc>
      </w:tr>
      <w:tr w:rsidR="00F36632" w14:paraId="4DD5B6F2" w14:textId="77777777" w:rsidTr="00313559">
        <w:trPr>
          <w:trHeight w:hRule="exact" w:val="171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701" w14:textId="3A8C2664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Shooting with Coach Corbett</w:t>
            </w:r>
          </w:p>
          <w:p w14:paraId="11F5FA1E" w14:textId="0FC4C55D" w:rsid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1:00-2:00 – 4th-</w:t>
            </w:r>
            <w:r w:rsidR="00BD5D80"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</w:p>
          <w:p w14:paraId="3CAD697F" w14:textId="31C85366" w:rsidR="00313559" w:rsidRPr="00313559" w:rsidRDefault="00313559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01E7E" wp14:editId="5EC9863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47625</wp:posOffset>
                      </wp:positionV>
                      <wp:extent cx="723900" cy="7620"/>
                      <wp:effectExtent l="0" t="0" r="1905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D6C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3.75pt" to="66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" strokecolor="black [3044]" strokeweight="1pt"/>
                  </w:pict>
                </mc:Fallback>
              </mc:AlternateContent>
            </w:r>
          </w:p>
          <w:p w14:paraId="40B2957C" w14:textId="245D7E70" w:rsidR="00E453BF" w:rsidRPr="00313559" w:rsidRDefault="00E453BF" w:rsidP="00E453BF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Post Development </w:t>
            </w:r>
            <w:r w:rsidR="001A5D3D"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3-Session Class</w:t>
            </w:r>
          </w:p>
          <w:p w14:paraId="7ADC3888" w14:textId="16B8136F" w:rsidR="00F36632" w:rsidRPr="00A118A7" w:rsidRDefault="00E453BF" w:rsidP="00E453BF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5:00-6:00 – 8th-12th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CED" w14:textId="60E16705" w:rsidR="00E453BF" w:rsidRDefault="00E453BF" w:rsidP="00E453BF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Attack &amp; Finish </w:t>
            </w: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Clinic </w:t>
            </w:r>
          </w:p>
          <w:p w14:paraId="04A2ECC7" w14:textId="6C823A62" w:rsidR="00E453BF" w:rsidRPr="00E453BF" w:rsidRDefault="00E453BF" w:rsidP="00E453BF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4</w:t>
            </w: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-8</w:t>
            </w: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Graders</w:t>
            </w:r>
          </w:p>
          <w:p w14:paraId="796232DB" w14:textId="1E2CB74F" w:rsidR="00E453BF" w:rsidRDefault="00E453BF" w:rsidP="00E453BF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E453BF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9:00AM-12:00PM</w:t>
            </w:r>
          </w:p>
          <w:p w14:paraId="3481039A" w14:textId="77777777" w:rsidR="00E650AF" w:rsidRPr="00E453BF" w:rsidRDefault="00E650AF" w:rsidP="00E453BF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</w:p>
          <w:p w14:paraId="22CAA0E9" w14:textId="6812E214" w:rsidR="00B83127" w:rsidRPr="00313559" w:rsidRDefault="00B83127" w:rsidP="002A1318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#2</w:t>
            </w:r>
          </w:p>
          <w:p w14:paraId="528BBFFE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3F57A281" w14:textId="565159B3" w:rsidR="00F36632" w:rsidRPr="00565A75" w:rsidRDefault="00B83127" w:rsidP="00B8312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09A" w14:textId="77777777" w:rsidR="00F36632" w:rsidRDefault="00B83127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Skill &amp; Play 7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-8</w:t>
            </w:r>
            <w:r w:rsidRPr="00B83127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</w:p>
          <w:p w14:paraId="01AE7976" w14:textId="4647E503" w:rsidR="00082FE5" w:rsidRDefault="00082FE5" w:rsidP="00082FE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Session 4</w:t>
            </w:r>
          </w:p>
          <w:p w14:paraId="317BD717" w14:textId="5AC64A25" w:rsidR="00082FE5" w:rsidRDefault="00082FE5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6:00-7:30 PM</w:t>
            </w:r>
          </w:p>
          <w:p w14:paraId="04175239" w14:textId="6EB6E282" w:rsidR="00E650AF" w:rsidRDefault="00E650AF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C8D8F" wp14:editId="6FA00A3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70485</wp:posOffset>
                      </wp:positionV>
                      <wp:extent cx="723900" cy="7620"/>
                      <wp:effectExtent l="0" t="0" r="1905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4A52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5.55pt" to="7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MBugEAAMUDAAAOAAAAZHJzL2Uyb0RvYy54bWysU8GO0zAQvSPxD5bvNGmR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" strokecolor="black [3044]" strokeweight="1pt"/>
                  </w:pict>
                </mc:Fallback>
              </mc:AlternateContent>
            </w:r>
          </w:p>
          <w:p w14:paraId="76F75582" w14:textId="77777777" w:rsidR="002B4B0A" w:rsidRPr="00313559" w:rsidRDefault="002B4B0A" w:rsidP="002B4B0A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High School Boys Training</w:t>
            </w:r>
          </w:p>
          <w:p w14:paraId="0998ED1E" w14:textId="0998595C" w:rsidR="002B4B0A" w:rsidRPr="00565A75" w:rsidRDefault="002B4B0A" w:rsidP="002B4B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7:30-8:30 PM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9B3" w14:textId="289E8745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#2</w:t>
            </w:r>
          </w:p>
          <w:p w14:paraId="3CD763C8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4ACD4D2C" w14:textId="2E1BBBA3" w:rsidR="00F36632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BDE" w14:textId="2F0FCABF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#2</w:t>
            </w:r>
          </w:p>
          <w:p w14:paraId="0B00C6BF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3rd-6th – 5:30-6:45 PM</w:t>
            </w:r>
          </w:p>
          <w:p w14:paraId="41167071" w14:textId="37D551B9" w:rsidR="00F36632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5th-6th – 7:00-8:15 PM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CE" w14:textId="7434C201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Junior Hoops (Session 3)</w:t>
            </w:r>
          </w:p>
          <w:p w14:paraId="3C786ECD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K-2nd – 6:00-7:00 PM</w:t>
            </w:r>
          </w:p>
          <w:p w14:paraId="459B82A2" w14:textId="733F7504" w:rsidR="00F36632" w:rsidRPr="00565A75" w:rsidRDefault="00B83127" w:rsidP="00082F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26F" w14:textId="0C204979" w:rsidR="00F36632" w:rsidRPr="00565A75" w:rsidRDefault="00F36632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D5D80" w14:paraId="61A04847" w14:textId="77777777" w:rsidTr="00BD5D80">
        <w:trPr>
          <w:trHeight w:val="32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AD84E0A" w14:textId="3B7E6288" w:rsidR="00F36632" w:rsidRPr="00A118A7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7368D3A" w14:textId="25B13FBF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2D4E1BC" w14:textId="31F2D817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BE49FEC" w14:textId="160706CA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CD7E42C" w14:textId="1534BDDC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15948C0" w14:textId="089CF516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9489C48" w14:textId="3C2E5CAD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28</w:t>
            </w:r>
          </w:p>
        </w:tc>
      </w:tr>
      <w:tr w:rsidR="00BD5D80" w14:paraId="42376EE8" w14:textId="77777777" w:rsidTr="00313559">
        <w:trPr>
          <w:trHeight w:hRule="exact" w:val="162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BA73017" w14:textId="77777777" w:rsidR="00E453BF" w:rsidRPr="00313559" w:rsidRDefault="00E453BF" w:rsidP="00E453BF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Shooting with Coach Corbett</w:t>
            </w:r>
          </w:p>
          <w:p w14:paraId="57ECDFEF" w14:textId="63B4F4B1" w:rsidR="00E453BF" w:rsidRDefault="00E453BF" w:rsidP="00E453BF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1:00-2:00 – 4th-8</w:t>
            </w: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  <w:vertAlign w:val="superscript"/>
              </w:rPr>
              <w:t>th</w:t>
            </w:r>
          </w:p>
          <w:p w14:paraId="301C160D" w14:textId="3DA8665F" w:rsidR="00313559" w:rsidRPr="00313559" w:rsidRDefault="00313559" w:rsidP="00E453BF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noProof/>
                <w:color w:val="7030A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F0D6A" wp14:editId="3BBAA15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53340</wp:posOffset>
                      </wp:positionV>
                      <wp:extent cx="723900" cy="7620"/>
                      <wp:effectExtent l="0" t="0" r="1905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90C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4.2pt" to="64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" strokecolor="black [3044]" strokeweight="1pt"/>
                  </w:pict>
                </mc:Fallback>
              </mc:AlternateContent>
            </w:r>
          </w:p>
          <w:p w14:paraId="6BF84DBC" w14:textId="41A30F46" w:rsidR="00E453BF" w:rsidRPr="00313559" w:rsidRDefault="00E453BF" w:rsidP="00E453BF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Post Development </w:t>
            </w:r>
            <w:r w:rsidR="001A5D3D"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3-Session Class</w:t>
            </w:r>
          </w:p>
          <w:p w14:paraId="5D01A8A1" w14:textId="2FCB0E0C" w:rsidR="00F36632" w:rsidRPr="00A118A7" w:rsidRDefault="00E453BF" w:rsidP="00E453BF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5:00-6:00 – 8th-12th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EC6300D" w14:textId="572D3E8C" w:rsid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Middle School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(7</w:t>
            </w:r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-8</w:t>
            </w:r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)</w:t>
            </w:r>
          </w:p>
          <w:p w14:paraId="7E6A535D" w14:textId="1F4E9589" w:rsidR="00B83127" w:rsidRP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Tryout Prep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#1</w:t>
            </w:r>
          </w:p>
          <w:p w14:paraId="20B65F8E" w14:textId="187FF659" w:rsidR="00B83127" w:rsidRPr="00B83127" w:rsidRDefault="00B83127" w:rsidP="00B83127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proofErr w:type="gramStart"/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Girls  –</w:t>
            </w:r>
            <w:proofErr w:type="gramEnd"/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 5:30-6:45 PM</w:t>
            </w:r>
          </w:p>
          <w:p w14:paraId="0C46BEB3" w14:textId="57B4D0E3" w:rsidR="00B83127" w:rsidRPr="00D06BE4" w:rsidRDefault="00B83127" w:rsidP="00B83127">
            <w:pPr>
              <w:jc w:val="center"/>
              <w:rPr>
                <w:rFonts w:asciiTheme="majorHAnsi" w:hAnsiTheme="majorHAnsi" w:cs="Arial"/>
                <w:b/>
                <w:color w:val="EA8B00"/>
                <w:sz w:val="16"/>
                <w:szCs w:val="16"/>
              </w:rPr>
            </w:pPr>
            <w:r w:rsidRPr="00B83127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Boys – 7:00-8:15 PM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423AE9E" w14:textId="4F297503" w:rsidR="00F36632" w:rsidRDefault="00082FE5" w:rsidP="00F36632">
            <w:pPr>
              <w:jc w:val="center"/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  <w:t>Skill &amp; Play 4</w:t>
            </w:r>
            <w:r w:rsidRPr="00082FE5">
              <w:rPr>
                <w:rFonts w:asciiTheme="majorHAnsi" w:hAnsiTheme="majorHAnsi" w:cs="Arial"/>
                <w:b/>
                <w:color w:val="2B09A9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  <w:t>-6</w:t>
            </w:r>
            <w:r w:rsidRPr="00082FE5">
              <w:rPr>
                <w:rFonts w:asciiTheme="majorHAnsi" w:hAnsiTheme="majorHAnsi" w:cs="Arial"/>
                <w:b/>
                <w:color w:val="2B09A9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  <w:t xml:space="preserve"> </w:t>
            </w:r>
          </w:p>
          <w:p w14:paraId="047AD487" w14:textId="7721C849" w:rsidR="00082FE5" w:rsidRDefault="00082FE5" w:rsidP="00F36632">
            <w:pPr>
              <w:jc w:val="center"/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  <w:t>Session 1</w:t>
            </w:r>
          </w:p>
          <w:p w14:paraId="660D7D5F" w14:textId="3A784504" w:rsidR="00082FE5" w:rsidRDefault="00082FE5" w:rsidP="00F36632">
            <w:pPr>
              <w:jc w:val="center"/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  <w:t>6:00-7:30 PM</w:t>
            </w:r>
          </w:p>
          <w:p w14:paraId="76B25CB6" w14:textId="5399F39D" w:rsidR="00082FE5" w:rsidRPr="00254388" w:rsidRDefault="00082FE5" w:rsidP="00F36632">
            <w:pPr>
              <w:jc w:val="center"/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CD18500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Middle School (7th-8th)</w:t>
            </w:r>
          </w:p>
          <w:p w14:paraId="7CE80C91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6D370006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Girls  –</w:t>
            </w:r>
            <w:proofErr w:type="gramEnd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5:30-6:45 PM</w:t>
            </w:r>
          </w:p>
          <w:p w14:paraId="7AA8865B" w14:textId="7208CF00" w:rsidR="00F36632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Boys – 7:00-8:15 PM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8379BE0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Middle School (7th-8th)</w:t>
            </w:r>
          </w:p>
          <w:p w14:paraId="6863D603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591611AC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Girls  –</w:t>
            </w:r>
            <w:proofErr w:type="gramEnd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5:30-6:45 PM</w:t>
            </w:r>
          </w:p>
          <w:p w14:paraId="2E375B27" w14:textId="3EB0D27E" w:rsidR="00F36632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Boys – 7:00-8:15 PM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47907FF" w14:textId="4CDE1E58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Junior Hoops (Session 4)</w:t>
            </w:r>
          </w:p>
          <w:p w14:paraId="1234B10F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K-2nd – 6:00-7:00 PM</w:t>
            </w:r>
          </w:p>
          <w:p w14:paraId="1D4AF84F" w14:textId="0A7943C0" w:rsidR="00F36632" w:rsidRPr="004C176E" w:rsidRDefault="00B83127" w:rsidP="00082FE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C28BF14" w14:textId="0DCA5EF5" w:rsidR="00F36632" w:rsidRPr="00565A75" w:rsidRDefault="00F36632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36632" w14:paraId="28F9A142" w14:textId="77777777" w:rsidTr="00BD5D80">
        <w:trPr>
          <w:trHeight w:val="42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1DF" w14:textId="54C8C014" w:rsidR="00F36632" w:rsidRPr="00A118A7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C74ECC">
              <w:rPr>
                <w:rFonts w:asciiTheme="majorHAnsi" w:hAnsiTheme="majorHAnsi" w:cs="Arial"/>
                <w:b/>
                <w:sz w:val="16"/>
                <w:szCs w:val="16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D1" w14:textId="5E606BB5" w:rsidR="00F36632" w:rsidRPr="00565A75" w:rsidRDefault="00C74ECC" w:rsidP="00F36632">
            <w:pPr>
              <w:pStyle w:val="Dates"/>
              <w:jc w:val="left"/>
              <w:rPr>
                <w:rFonts w:asciiTheme="majorHAnsi" w:hAnsiTheme="majorHAnsi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37E" w14:textId="271B5D26" w:rsidR="00F36632" w:rsidRPr="00565A75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220" w14:textId="77DCFCA9" w:rsidR="00F36632" w:rsidRPr="00565A75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7F0" w14:textId="1C7F36C4" w:rsidR="00F36632" w:rsidRPr="00565A75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284" w14:textId="6F293FBD" w:rsidR="00F36632" w:rsidRPr="00565A75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AA3" w14:textId="73D5E118" w:rsidR="00F36632" w:rsidRPr="00565A75" w:rsidRDefault="00F36632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36632" w14:paraId="50068938" w14:textId="77777777" w:rsidTr="00313559">
        <w:trPr>
          <w:trHeight w:hRule="exact" w:val="145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624" w14:textId="20B8473A" w:rsidR="00F36632" w:rsidRPr="00A118A7" w:rsidRDefault="00F36632" w:rsidP="00F3663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480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Middle School (7th-8th)</w:t>
            </w:r>
          </w:p>
          <w:p w14:paraId="3304B437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Tryout Prep #1</w:t>
            </w:r>
          </w:p>
          <w:p w14:paraId="568260EB" w14:textId="77777777" w:rsidR="00B83127" w:rsidRPr="00313559" w:rsidRDefault="00B83127" w:rsidP="00B83127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Girls  –</w:t>
            </w:r>
            <w:proofErr w:type="gramEnd"/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 xml:space="preserve"> 5:30-6:45 PM</w:t>
            </w:r>
          </w:p>
          <w:p w14:paraId="3A7FDE26" w14:textId="62CD0763" w:rsidR="00F36632" w:rsidRPr="00565A75" w:rsidRDefault="00B83127" w:rsidP="00B8312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Boys – 7:00-8:15 PM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251" w14:textId="3DD55EF3" w:rsidR="00F36632" w:rsidRPr="00D06BE4" w:rsidRDefault="00F36632" w:rsidP="00F36632">
            <w:pPr>
              <w:jc w:val="center"/>
              <w:rPr>
                <w:rFonts w:asciiTheme="majorHAnsi" w:hAnsiTheme="maj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7DE" w14:textId="05053415" w:rsidR="00F36632" w:rsidRPr="00D06BE4" w:rsidRDefault="00F36632" w:rsidP="00F36632">
            <w:pPr>
              <w:jc w:val="center"/>
              <w:rPr>
                <w:rFonts w:asciiTheme="majorHAnsi" w:hAnsiTheme="majorHAnsi" w:cs="Arial"/>
                <w:b/>
                <w:color w:val="FF3399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F84" w14:textId="77777777" w:rsidR="00F36632" w:rsidRPr="00565A75" w:rsidRDefault="00F36632" w:rsidP="00F366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59DF2786" w14:textId="54FC01F1" w:rsidR="00F36632" w:rsidRPr="00313559" w:rsidRDefault="00313559" w:rsidP="0031355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13559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Vertimax</w:t>
            </w:r>
            <w:proofErr w:type="spellEnd"/>
            <w:r w:rsidRPr="00313559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 xml:space="preserve"> Conditioning Training Sessions in Sept</w:t>
            </w:r>
          </w:p>
          <w:p w14:paraId="3BF3C165" w14:textId="77777777" w:rsidR="00313559" w:rsidRPr="00313559" w:rsidRDefault="00313559" w:rsidP="00F36632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Schedule when you can!</w:t>
            </w:r>
          </w:p>
          <w:p w14:paraId="368DC9E9" w14:textId="77777777" w:rsidR="00313559" w:rsidRPr="00313559" w:rsidRDefault="00313559" w:rsidP="00F3663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Tues, Wed, Thurs.</w:t>
            </w:r>
          </w:p>
          <w:p w14:paraId="694DC7A4" w14:textId="77777777" w:rsidR="00313559" w:rsidRPr="00313559" w:rsidRDefault="00313559" w:rsidP="00F3663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5:00-6:00 PM</w:t>
            </w:r>
          </w:p>
          <w:p w14:paraId="431AB697" w14:textId="4FBF5FA6" w:rsidR="00313559" w:rsidRPr="00565A75" w:rsidRDefault="00313559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13559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6:00-7:00 PM</w:t>
            </w: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C52" w14:textId="01B57E83" w:rsidR="00F36632" w:rsidRPr="00565A75" w:rsidRDefault="00F36632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4815603B" w14:textId="0E0F49A9" w:rsidR="002C3D57" w:rsidRDefault="002C3D57" w:rsidP="00404B44">
      <w:pPr>
        <w:pStyle w:val="NoSpacing"/>
      </w:pPr>
    </w:p>
    <w:sectPr w:rsidR="002C3D57" w:rsidSect="00EB6B77">
      <w:pgSz w:w="15840" w:h="12240" w:orient="landscape" w:code="1"/>
      <w:pgMar w:top="288" w:right="360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9071" w14:textId="77777777" w:rsidR="00BE1347" w:rsidRDefault="00BE1347">
      <w:pPr>
        <w:spacing w:before="0" w:after="0"/>
      </w:pPr>
      <w:r>
        <w:separator/>
      </w:r>
    </w:p>
  </w:endnote>
  <w:endnote w:type="continuationSeparator" w:id="0">
    <w:p w14:paraId="3283B598" w14:textId="77777777" w:rsidR="00BE1347" w:rsidRDefault="00BE13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729A" w14:textId="77777777" w:rsidR="00BE1347" w:rsidRDefault="00BE1347">
      <w:pPr>
        <w:spacing w:before="0" w:after="0"/>
      </w:pPr>
      <w:r>
        <w:separator/>
      </w:r>
    </w:p>
  </w:footnote>
  <w:footnote w:type="continuationSeparator" w:id="0">
    <w:p w14:paraId="38FC1382" w14:textId="77777777" w:rsidR="00BE1347" w:rsidRDefault="00BE13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</w:docVars>
  <w:rsids>
    <w:rsidRoot w:val="008A097C"/>
    <w:rsid w:val="00023162"/>
    <w:rsid w:val="00035874"/>
    <w:rsid w:val="000732FC"/>
    <w:rsid w:val="0007406C"/>
    <w:rsid w:val="0007563A"/>
    <w:rsid w:val="00080747"/>
    <w:rsid w:val="00082FE5"/>
    <w:rsid w:val="000958A4"/>
    <w:rsid w:val="000A146A"/>
    <w:rsid w:val="000A4FC3"/>
    <w:rsid w:val="000C4EBE"/>
    <w:rsid w:val="000C6E1B"/>
    <w:rsid w:val="000E553B"/>
    <w:rsid w:val="000E7B5E"/>
    <w:rsid w:val="001136D9"/>
    <w:rsid w:val="00127E56"/>
    <w:rsid w:val="001343E4"/>
    <w:rsid w:val="00165EEC"/>
    <w:rsid w:val="0019719B"/>
    <w:rsid w:val="001A5D3D"/>
    <w:rsid w:val="001F39BB"/>
    <w:rsid w:val="002039F3"/>
    <w:rsid w:val="002174C8"/>
    <w:rsid w:val="00220BCE"/>
    <w:rsid w:val="0023456A"/>
    <w:rsid w:val="00251C85"/>
    <w:rsid w:val="002535E7"/>
    <w:rsid w:val="00254388"/>
    <w:rsid w:val="00255DB2"/>
    <w:rsid w:val="00262469"/>
    <w:rsid w:val="00276111"/>
    <w:rsid w:val="00284B33"/>
    <w:rsid w:val="0028594C"/>
    <w:rsid w:val="002A1318"/>
    <w:rsid w:val="002B4B0A"/>
    <w:rsid w:val="002C138D"/>
    <w:rsid w:val="002C349C"/>
    <w:rsid w:val="002C3D57"/>
    <w:rsid w:val="002D0172"/>
    <w:rsid w:val="002D1EF0"/>
    <w:rsid w:val="00301460"/>
    <w:rsid w:val="00302C9E"/>
    <w:rsid w:val="00311271"/>
    <w:rsid w:val="00313559"/>
    <w:rsid w:val="003218EE"/>
    <w:rsid w:val="003315BB"/>
    <w:rsid w:val="003431AE"/>
    <w:rsid w:val="00347032"/>
    <w:rsid w:val="00353B9D"/>
    <w:rsid w:val="0037438F"/>
    <w:rsid w:val="003A0158"/>
    <w:rsid w:val="003B0C11"/>
    <w:rsid w:val="003B46B4"/>
    <w:rsid w:val="003E4497"/>
    <w:rsid w:val="003E601A"/>
    <w:rsid w:val="00404B44"/>
    <w:rsid w:val="004242BD"/>
    <w:rsid w:val="00443207"/>
    <w:rsid w:val="00457CEF"/>
    <w:rsid w:val="00465E8D"/>
    <w:rsid w:val="004A2502"/>
    <w:rsid w:val="004A7FCC"/>
    <w:rsid w:val="004B7AA4"/>
    <w:rsid w:val="004C176E"/>
    <w:rsid w:val="004D1204"/>
    <w:rsid w:val="004D5B03"/>
    <w:rsid w:val="004D75D8"/>
    <w:rsid w:val="004E11D3"/>
    <w:rsid w:val="004F08FE"/>
    <w:rsid w:val="004F4265"/>
    <w:rsid w:val="004F4D3D"/>
    <w:rsid w:val="00506909"/>
    <w:rsid w:val="00510AFE"/>
    <w:rsid w:val="005225F5"/>
    <w:rsid w:val="00526799"/>
    <w:rsid w:val="00532D2F"/>
    <w:rsid w:val="00537430"/>
    <w:rsid w:val="00545D37"/>
    <w:rsid w:val="00551A41"/>
    <w:rsid w:val="00556811"/>
    <w:rsid w:val="00565A75"/>
    <w:rsid w:val="005721BE"/>
    <w:rsid w:val="005B25E2"/>
    <w:rsid w:val="005B505E"/>
    <w:rsid w:val="005B7947"/>
    <w:rsid w:val="005D03D7"/>
    <w:rsid w:val="005D3131"/>
    <w:rsid w:val="005E388C"/>
    <w:rsid w:val="006074E8"/>
    <w:rsid w:val="0061322D"/>
    <w:rsid w:val="0061766C"/>
    <w:rsid w:val="00622E0D"/>
    <w:rsid w:val="00667FFD"/>
    <w:rsid w:val="006721D0"/>
    <w:rsid w:val="006C6EED"/>
    <w:rsid w:val="006D1815"/>
    <w:rsid w:val="006D1ADF"/>
    <w:rsid w:val="006D2F93"/>
    <w:rsid w:val="006E034E"/>
    <w:rsid w:val="006E23B9"/>
    <w:rsid w:val="00723BE6"/>
    <w:rsid w:val="0073387F"/>
    <w:rsid w:val="0077260B"/>
    <w:rsid w:val="00784FD6"/>
    <w:rsid w:val="00792482"/>
    <w:rsid w:val="007C3C16"/>
    <w:rsid w:val="007C774F"/>
    <w:rsid w:val="007D3552"/>
    <w:rsid w:val="007D3AB9"/>
    <w:rsid w:val="007F7A5D"/>
    <w:rsid w:val="00804FC2"/>
    <w:rsid w:val="008117FE"/>
    <w:rsid w:val="00830B0A"/>
    <w:rsid w:val="00833492"/>
    <w:rsid w:val="00843873"/>
    <w:rsid w:val="0084765C"/>
    <w:rsid w:val="0087151A"/>
    <w:rsid w:val="00886481"/>
    <w:rsid w:val="008A097C"/>
    <w:rsid w:val="008A332D"/>
    <w:rsid w:val="008B6663"/>
    <w:rsid w:val="008B6D03"/>
    <w:rsid w:val="008C2918"/>
    <w:rsid w:val="008F1534"/>
    <w:rsid w:val="00902533"/>
    <w:rsid w:val="00925644"/>
    <w:rsid w:val="009263E4"/>
    <w:rsid w:val="00936D5A"/>
    <w:rsid w:val="009403C6"/>
    <w:rsid w:val="009445E8"/>
    <w:rsid w:val="009524D2"/>
    <w:rsid w:val="00974139"/>
    <w:rsid w:val="00974664"/>
    <w:rsid w:val="009828D8"/>
    <w:rsid w:val="009828FB"/>
    <w:rsid w:val="009A229A"/>
    <w:rsid w:val="009A3866"/>
    <w:rsid w:val="009A4B92"/>
    <w:rsid w:val="009B0F11"/>
    <w:rsid w:val="009B3285"/>
    <w:rsid w:val="009E30BC"/>
    <w:rsid w:val="009E4286"/>
    <w:rsid w:val="009F5CDC"/>
    <w:rsid w:val="00A005A1"/>
    <w:rsid w:val="00A118A7"/>
    <w:rsid w:val="00A1677D"/>
    <w:rsid w:val="00A223F2"/>
    <w:rsid w:val="00A25702"/>
    <w:rsid w:val="00A32BFE"/>
    <w:rsid w:val="00A55BAF"/>
    <w:rsid w:val="00A62917"/>
    <w:rsid w:val="00A62A07"/>
    <w:rsid w:val="00A920EC"/>
    <w:rsid w:val="00A9479C"/>
    <w:rsid w:val="00A965C6"/>
    <w:rsid w:val="00AE627E"/>
    <w:rsid w:val="00AF032C"/>
    <w:rsid w:val="00B003CE"/>
    <w:rsid w:val="00B408FA"/>
    <w:rsid w:val="00B42239"/>
    <w:rsid w:val="00B70905"/>
    <w:rsid w:val="00B83127"/>
    <w:rsid w:val="00B90E43"/>
    <w:rsid w:val="00B937B0"/>
    <w:rsid w:val="00BB4A6E"/>
    <w:rsid w:val="00BD5D80"/>
    <w:rsid w:val="00BE1347"/>
    <w:rsid w:val="00C11621"/>
    <w:rsid w:val="00C118B2"/>
    <w:rsid w:val="00C13D30"/>
    <w:rsid w:val="00C164CD"/>
    <w:rsid w:val="00C20D20"/>
    <w:rsid w:val="00C259B0"/>
    <w:rsid w:val="00C401F3"/>
    <w:rsid w:val="00C52ADD"/>
    <w:rsid w:val="00C54B79"/>
    <w:rsid w:val="00C67B3B"/>
    <w:rsid w:val="00C74ECC"/>
    <w:rsid w:val="00CA55EB"/>
    <w:rsid w:val="00CB7BE5"/>
    <w:rsid w:val="00CC27D1"/>
    <w:rsid w:val="00CC49FD"/>
    <w:rsid w:val="00CD4B6B"/>
    <w:rsid w:val="00CF0139"/>
    <w:rsid w:val="00CF4800"/>
    <w:rsid w:val="00D068F2"/>
    <w:rsid w:val="00D06BE4"/>
    <w:rsid w:val="00D20851"/>
    <w:rsid w:val="00D31297"/>
    <w:rsid w:val="00D31ADF"/>
    <w:rsid w:val="00D3345B"/>
    <w:rsid w:val="00D742F1"/>
    <w:rsid w:val="00D7777E"/>
    <w:rsid w:val="00D93C99"/>
    <w:rsid w:val="00D97189"/>
    <w:rsid w:val="00DB0900"/>
    <w:rsid w:val="00DC5569"/>
    <w:rsid w:val="00DD1442"/>
    <w:rsid w:val="00DD3A6B"/>
    <w:rsid w:val="00DE21FA"/>
    <w:rsid w:val="00E0378B"/>
    <w:rsid w:val="00E10932"/>
    <w:rsid w:val="00E32D2C"/>
    <w:rsid w:val="00E453BF"/>
    <w:rsid w:val="00E562CC"/>
    <w:rsid w:val="00E6043F"/>
    <w:rsid w:val="00E6319F"/>
    <w:rsid w:val="00E650AF"/>
    <w:rsid w:val="00E65DFB"/>
    <w:rsid w:val="00E66231"/>
    <w:rsid w:val="00E66A51"/>
    <w:rsid w:val="00E67608"/>
    <w:rsid w:val="00E74691"/>
    <w:rsid w:val="00EA38CF"/>
    <w:rsid w:val="00EA45F5"/>
    <w:rsid w:val="00EB010A"/>
    <w:rsid w:val="00EB2D88"/>
    <w:rsid w:val="00EB6B77"/>
    <w:rsid w:val="00EC1E2D"/>
    <w:rsid w:val="00EC653A"/>
    <w:rsid w:val="00F25EAF"/>
    <w:rsid w:val="00F36632"/>
    <w:rsid w:val="00F52920"/>
    <w:rsid w:val="00F7427D"/>
    <w:rsid w:val="00F8354F"/>
    <w:rsid w:val="00F85823"/>
    <w:rsid w:val="00F91A1E"/>
    <w:rsid w:val="00F9260A"/>
    <w:rsid w:val="00FC0D7E"/>
    <w:rsid w:val="00FC38F6"/>
    <w:rsid w:val="00FD0447"/>
    <w:rsid w:val="00FD1DA0"/>
    <w:rsid w:val="00FE3FA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409B"/>
  <w15:docId w15:val="{62B8F290-16D1-4067-BA10-00D4BF5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8A09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0A2123B2B44BA79A567D7BE963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C869-54BA-4EBC-BFD2-134B3A954EA3}"/>
      </w:docPartPr>
      <w:docPartBody>
        <w:p w:rsidR="0082355E" w:rsidRDefault="00CF1524">
          <w:pPr>
            <w:pStyle w:val="170A2123B2B44BA79A567D7BE963013C"/>
          </w:pPr>
          <w:r>
            <w:t>Sunday</w:t>
          </w:r>
        </w:p>
      </w:docPartBody>
    </w:docPart>
    <w:docPart>
      <w:docPartPr>
        <w:name w:val="EAF268B7DE194F1082C312678160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0BD2-6377-417D-9AD7-0AFDBECA152A}"/>
      </w:docPartPr>
      <w:docPartBody>
        <w:p w:rsidR="0082355E" w:rsidRDefault="00CF1524">
          <w:pPr>
            <w:pStyle w:val="EAF268B7DE194F1082C3126781607679"/>
          </w:pPr>
          <w:r>
            <w:t>Monday</w:t>
          </w:r>
        </w:p>
      </w:docPartBody>
    </w:docPart>
    <w:docPart>
      <w:docPartPr>
        <w:name w:val="1F5D740F47C449C59026983E87BB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4200-C433-4E22-86A0-E2831D85ECDE}"/>
      </w:docPartPr>
      <w:docPartBody>
        <w:p w:rsidR="0082355E" w:rsidRDefault="00CF1524">
          <w:pPr>
            <w:pStyle w:val="1F5D740F47C449C59026983E87BB61D5"/>
          </w:pPr>
          <w:r>
            <w:t>Tuesday</w:t>
          </w:r>
        </w:p>
      </w:docPartBody>
    </w:docPart>
    <w:docPart>
      <w:docPartPr>
        <w:name w:val="CCA5661D48874148BF21B6EA4421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CA33-18B1-4940-B180-DB17E3549906}"/>
      </w:docPartPr>
      <w:docPartBody>
        <w:p w:rsidR="0082355E" w:rsidRDefault="00CF1524">
          <w:pPr>
            <w:pStyle w:val="CCA5661D48874148BF21B6EA442155A6"/>
          </w:pPr>
          <w:r>
            <w:t>Wednesday</w:t>
          </w:r>
        </w:p>
      </w:docPartBody>
    </w:docPart>
    <w:docPart>
      <w:docPartPr>
        <w:name w:val="FA638A95283A4E4786B04BFA1C47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CB8A-AE74-42A1-9EAA-465026F80581}"/>
      </w:docPartPr>
      <w:docPartBody>
        <w:p w:rsidR="0082355E" w:rsidRDefault="00CF1524">
          <w:pPr>
            <w:pStyle w:val="FA638A95283A4E4786B04BFA1C476A3F"/>
          </w:pPr>
          <w:r>
            <w:t>Thursday</w:t>
          </w:r>
        </w:p>
      </w:docPartBody>
    </w:docPart>
    <w:docPart>
      <w:docPartPr>
        <w:name w:val="053FABF33B2E4647B53EC57D5965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E368-A27C-4F82-8201-C014AD47716F}"/>
      </w:docPartPr>
      <w:docPartBody>
        <w:p w:rsidR="0082355E" w:rsidRDefault="00CF1524">
          <w:pPr>
            <w:pStyle w:val="053FABF33B2E4647B53EC57D596517C2"/>
          </w:pPr>
          <w:r>
            <w:t>Friday</w:t>
          </w:r>
        </w:p>
      </w:docPartBody>
    </w:docPart>
    <w:docPart>
      <w:docPartPr>
        <w:name w:val="46E769E0274F4A1F82A8D1049639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902F-96B5-427D-A0CD-4C610A903D63}"/>
      </w:docPartPr>
      <w:docPartBody>
        <w:p w:rsidR="0082355E" w:rsidRDefault="00CF1524">
          <w:pPr>
            <w:pStyle w:val="46E769E0274F4A1F82A8D10496390E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16"/>
    <w:rsid w:val="00116D43"/>
    <w:rsid w:val="00123CA0"/>
    <w:rsid w:val="0013247C"/>
    <w:rsid w:val="0016440A"/>
    <w:rsid w:val="00173159"/>
    <w:rsid w:val="00175563"/>
    <w:rsid w:val="001759D4"/>
    <w:rsid w:val="001837CC"/>
    <w:rsid w:val="002111BB"/>
    <w:rsid w:val="00232EB6"/>
    <w:rsid w:val="00242057"/>
    <w:rsid w:val="002C20BC"/>
    <w:rsid w:val="002F3816"/>
    <w:rsid w:val="0035431B"/>
    <w:rsid w:val="003821C2"/>
    <w:rsid w:val="003A6414"/>
    <w:rsid w:val="00416476"/>
    <w:rsid w:val="00441AC2"/>
    <w:rsid w:val="00483E25"/>
    <w:rsid w:val="006057A2"/>
    <w:rsid w:val="00617033"/>
    <w:rsid w:val="0066568D"/>
    <w:rsid w:val="00695176"/>
    <w:rsid w:val="006B356E"/>
    <w:rsid w:val="006B43D6"/>
    <w:rsid w:val="006F63D0"/>
    <w:rsid w:val="00712147"/>
    <w:rsid w:val="007201AE"/>
    <w:rsid w:val="0074249F"/>
    <w:rsid w:val="00796BD7"/>
    <w:rsid w:val="007A6B5C"/>
    <w:rsid w:val="00804DEB"/>
    <w:rsid w:val="0082355E"/>
    <w:rsid w:val="00826D3B"/>
    <w:rsid w:val="009644F9"/>
    <w:rsid w:val="0099636F"/>
    <w:rsid w:val="009D3160"/>
    <w:rsid w:val="009E49B1"/>
    <w:rsid w:val="00A34926"/>
    <w:rsid w:val="00A5161A"/>
    <w:rsid w:val="00B459BA"/>
    <w:rsid w:val="00B94CAA"/>
    <w:rsid w:val="00BD58C4"/>
    <w:rsid w:val="00C60886"/>
    <w:rsid w:val="00C85DD9"/>
    <w:rsid w:val="00CF1524"/>
    <w:rsid w:val="00CF1970"/>
    <w:rsid w:val="00D17E63"/>
    <w:rsid w:val="00D52A02"/>
    <w:rsid w:val="00DA2DFF"/>
    <w:rsid w:val="00DE7C75"/>
    <w:rsid w:val="00EA049C"/>
    <w:rsid w:val="00EC7821"/>
    <w:rsid w:val="00F42090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A2123B2B44BA79A567D7BE963013C">
    <w:name w:val="170A2123B2B44BA79A567D7BE963013C"/>
  </w:style>
  <w:style w:type="paragraph" w:customStyle="1" w:styleId="EAF268B7DE194F1082C3126781607679">
    <w:name w:val="EAF268B7DE194F1082C3126781607679"/>
  </w:style>
  <w:style w:type="paragraph" w:customStyle="1" w:styleId="1F5D740F47C449C59026983E87BB61D5">
    <w:name w:val="1F5D740F47C449C59026983E87BB61D5"/>
  </w:style>
  <w:style w:type="paragraph" w:customStyle="1" w:styleId="CCA5661D48874148BF21B6EA442155A6">
    <w:name w:val="CCA5661D48874148BF21B6EA442155A6"/>
  </w:style>
  <w:style w:type="paragraph" w:customStyle="1" w:styleId="FA638A95283A4E4786B04BFA1C476A3F">
    <w:name w:val="FA638A95283A4E4786B04BFA1C476A3F"/>
  </w:style>
  <w:style w:type="paragraph" w:customStyle="1" w:styleId="053FABF33B2E4647B53EC57D596517C2">
    <w:name w:val="053FABF33B2E4647B53EC57D596517C2"/>
  </w:style>
  <w:style w:type="paragraph" w:customStyle="1" w:styleId="46E769E0274F4A1F82A8D10496390E3C">
    <w:name w:val="46E769E0274F4A1F82A8D10496390E3C"/>
  </w:style>
  <w:style w:type="paragraph" w:customStyle="1" w:styleId="A8D9EC5628344FA6B878614E75B0B0B9">
    <w:name w:val="A8D9EC5628344FA6B878614E75B0B0B9"/>
  </w:style>
  <w:style w:type="paragraph" w:customStyle="1" w:styleId="E4A14693EEBA4592B56D9CAD3B37ABA9">
    <w:name w:val="E4A14693EEBA4592B56D9CAD3B37ABA9"/>
  </w:style>
  <w:style w:type="paragraph" w:customStyle="1" w:styleId="3735651CC37B4D689501803F06AB9051">
    <w:name w:val="3735651CC37B4D689501803F06AB9051"/>
  </w:style>
  <w:style w:type="paragraph" w:customStyle="1" w:styleId="90C3318650354E71ADDF210F1251708A">
    <w:name w:val="90C3318650354E71ADDF210F1251708A"/>
  </w:style>
  <w:style w:type="paragraph" w:customStyle="1" w:styleId="6A0F812247114AC787611740E4FB9302">
    <w:name w:val="6A0F812247114AC787611740E4FB9302"/>
  </w:style>
  <w:style w:type="paragraph" w:customStyle="1" w:styleId="E45A8A9787F445AEAD44062A08A7904B">
    <w:name w:val="E45A8A9787F445AEAD44062A08A7904B"/>
  </w:style>
  <w:style w:type="paragraph" w:customStyle="1" w:styleId="25AB24B935EF42F9A908CF48CC1ECD5A">
    <w:name w:val="25AB24B935EF42F9A908CF48CC1ECD5A"/>
  </w:style>
  <w:style w:type="paragraph" w:customStyle="1" w:styleId="1D1EFFC8C1F143AD817AAA141D9964D0">
    <w:name w:val="1D1EFFC8C1F143AD817AAA141D9964D0"/>
    <w:rsid w:val="002F3816"/>
  </w:style>
  <w:style w:type="paragraph" w:customStyle="1" w:styleId="013F37B5138E4B6BB5680DE8591E0883">
    <w:name w:val="013F37B5138E4B6BB5680DE8591E0883"/>
    <w:rsid w:val="002F3816"/>
  </w:style>
  <w:style w:type="paragraph" w:customStyle="1" w:styleId="6A8BEACC421049C0B3BD966668662C71">
    <w:name w:val="6A8BEACC421049C0B3BD966668662C71"/>
    <w:rsid w:val="002F3816"/>
  </w:style>
  <w:style w:type="paragraph" w:customStyle="1" w:styleId="D2C916E1C65D40249F901A42360141DE">
    <w:name w:val="D2C916E1C65D40249F901A42360141DE"/>
    <w:rsid w:val="002F3816"/>
  </w:style>
  <w:style w:type="paragraph" w:customStyle="1" w:styleId="B4FCD78F70B543298BC8920254268B58">
    <w:name w:val="B4FCD78F70B543298BC8920254268B58"/>
    <w:rsid w:val="002F3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8484-22D0-4A8F-83D5-A1DEB3E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2860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Niley</dc:creator>
  <cp:keywords/>
  <dc:description/>
  <cp:lastModifiedBy>Brad Niley</cp:lastModifiedBy>
  <cp:revision>6</cp:revision>
  <cp:lastPrinted>2019-08-09T15:44:00Z</cp:lastPrinted>
  <dcterms:created xsi:type="dcterms:W3CDTF">2019-07-08T16:14:00Z</dcterms:created>
  <dcterms:modified xsi:type="dcterms:W3CDTF">2019-08-09T15:49:00Z</dcterms:modified>
  <cp:category/>
</cp:coreProperties>
</file>