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317"/>
        <w:gridCol w:w="2587"/>
      </w:tblGrid>
      <w:tr w:rsidR="002535E7" w:rsidRPr="00792482" w14:paraId="27B0DF94" w14:textId="77777777" w:rsidTr="00833492">
        <w:trPr>
          <w:trHeight w:hRule="exact" w:val="101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09B97AF" w14:textId="2E99B91B" w:rsidR="00F8354F" w:rsidRPr="00792482" w:rsidRDefault="00833492" w:rsidP="002535E7">
            <w:pPr>
              <w:pStyle w:val="Month"/>
              <w:spacing w:after="40"/>
              <w:jc w:val="left"/>
              <w:rPr>
                <w:sz w:val="72"/>
                <w:szCs w:val="72"/>
              </w:rPr>
            </w:pPr>
            <w:r w:rsidRPr="0079248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7F7128" wp14:editId="4C250597">
                  <wp:simplePos x="0" y="0"/>
                  <wp:positionH relativeFrom="column">
                    <wp:posOffset>7198360</wp:posOffset>
                  </wp:positionH>
                  <wp:positionV relativeFrom="paragraph">
                    <wp:posOffset>2540</wp:posOffset>
                  </wp:positionV>
                  <wp:extent cx="1775460" cy="629920"/>
                  <wp:effectExtent l="0" t="0" r="0" b="0"/>
                  <wp:wrapNone/>
                  <wp:docPr id="1" name="Picture 1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4FC2" w:rsidRPr="00792482">
              <w:rPr>
                <w:sz w:val="72"/>
                <w:szCs w:val="72"/>
              </w:rPr>
              <w:fldChar w:fldCharType="begin"/>
            </w:r>
            <w:r w:rsidR="00804FC2" w:rsidRPr="00792482">
              <w:rPr>
                <w:sz w:val="72"/>
                <w:szCs w:val="72"/>
              </w:rPr>
              <w:instrText xml:space="preserve"> DOCVARIABLE  MonthStart \@ MMMM \* MERGEFORMAT </w:instrText>
            </w:r>
            <w:r w:rsidR="00804FC2" w:rsidRPr="00792482">
              <w:rPr>
                <w:sz w:val="72"/>
                <w:szCs w:val="72"/>
              </w:rPr>
              <w:fldChar w:fldCharType="separate"/>
            </w:r>
            <w:r w:rsidR="00F10C3C">
              <w:rPr>
                <w:sz w:val="72"/>
                <w:szCs w:val="72"/>
              </w:rPr>
              <w:t>November</w:t>
            </w:r>
            <w:r w:rsidR="00804FC2" w:rsidRPr="00792482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C16F48F" w14:textId="77777777" w:rsidR="00F8354F" w:rsidRPr="00792482" w:rsidRDefault="00F8354F">
            <w:pPr>
              <w:pStyle w:val="Year"/>
              <w:spacing w:after="40"/>
            </w:pPr>
          </w:p>
        </w:tc>
      </w:tr>
      <w:tr w:rsidR="002535E7" w14:paraId="0ABE9580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77DEB22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4B2644C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33" w:type="pct"/>
        <w:tblInd w:w="-9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0"/>
        <w:gridCol w:w="2520"/>
        <w:gridCol w:w="2429"/>
        <w:gridCol w:w="2342"/>
        <w:gridCol w:w="2069"/>
        <w:gridCol w:w="2249"/>
        <w:gridCol w:w="1403"/>
      </w:tblGrid>
      <w:tr w:rsidR="005721BE" w14:paraId="29726D92" w14:textId="77777777" w:rsidTr="0085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170A2123B2B44BA79A567D7BE963013C"/>
            </w:placeholder>
            <w:temporary/>
            <w:showingPlcHdr/>
            <w15:appearance w15:val="hidden"/>
          </w:sdtPr>
          <w:sdtContent>
            <w:tc>
              <w:tcPr>
                <w:tcW w:w="660" w:type="pct"/>
                <w:tcBorders>
                  <w:bottom w:val="single" w:sz="4" w:space="0" w:color="auto"/>
                </w:tcBorders>
                <w:shd w:val="clear" w:color="auto" w:fill="595959" w:themeFill="text1" w:themeFillTint="A6"/>
              </w:tcPr>
              <w:p w14:paraId="4C79F377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40" w:type="pct"/>
            <w:tcBorders>
              <w:bottom w:val="single" w:sz="4" w:space="0" w:color="auto"/>
            </w:tcBorders>
            <w:shd w:val="clear" w:color="auto" w:fill="000000" w:themeFill="text2" w:themeFillShade="BF"/>
          </w:tcPr>
          <w:p w14:paraId="7D7DFD42" w14:textId="77777777" w:rsidR="00F8354F" w:rsidRDefault="00D135AC">
            <w:pPr>
              <w:pStyle w:val="Days"/>
            </w:pPr>
            <w:sdt>
              <w:sdtPr>
                <w:id w:val="-1020851123"/>
                <w:placeholder>
                  <w:docPart w:val="EAF268B7DE194F1082C3126781607679"/>
                </w:placeholder>
                <w:temporary/>
                <w:showingPlcHdr/>
                <w15:appearance w15:val="hidden"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000000" w:themeFill="text2" w:themeFillShade="BF"/>
          </w:tcPr>
          <w:p w14:paraId="6569D5CB" w14:textId="77777777" w:rsidR="00F8354F" w:rsidRDefault="00D135AC">
            <w:pPr>
              <w:pStyle w:val="Days"/>
            </w:pPr>
            <w:sdt>
              <w:sdtPr>
                <w:id w:val="1121034790"/>
                <w:placeholder>
                  <w:docPart w:val="1F5D740F47C449C59026983E87BB61D5"/>
                </w:placeholder>
                <w:temporary/>
                <w:showingPlcHdr/>
                <w15:appearance w15:val="hidden"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000000" w:themeFill="text2" w:themeFillShade="BF"/>
          </w:tcPr>
          <w:p w14:paraId="283BC0A9" w14:textId="77777777" w:rsidR="00F8354F" w:rsidRDefault="00D135AC">
            <w:pPr>
              <w:pStyle w:val="Days"/>
            </w:pPr>
            <w:sdt>
              <w:sdtPr>
                <w:id w:val="-328132386"/>
                <w:placeholder>
                  <w:docPart w:val="CCA5661D48874148BF21B6EA442155A6"/>
                </w:placeholder>
                <w:temporary/>
                <w:showingPlcHdr/>
                <w15:appearance w15:val="hidden"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000000" w:themeFill="text2" w:themeFillShade="BF"/>
          </w:tcPr>
          <w:p w14:paraId="175AED29" w14:textId="77777777" w:rsidR="00F8354F" w:rsidRDefault="00D135AC">
            <w:pPr>
              <w:pStyle w:val="Days"/>
            </w:pPr>
            <w:sdt>
              <w:sdtPr>
                <w:id w:val="1241452743"/>
                <w:placeholder>
                  <w:docPart w:val="FA638A95283A4E4786B04BFA1C476A3F"/>
                </w:placeholder>
                <w:temporary/>
                <w:showingPlcHdr/>
                <w15:appearance w15:val="hidden"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000000" w:themeFill="text2" w:themeFillShade="BF"/>
          </w:tcPr>
          <w:p w14:paraId="1649089A" w14:textId="77777777" w:rsidR="00F8354F" w:rsidRDefault="00D135AC">
            <w:pPr>
              <w:pStyle w:val="Days"/>
            </w:pPr>
            <w:sdt>
              <w:sdtPr>
                <w:id w:val="-65336403"/>
                <w:placeholder>
                  <w:docPart w:val="053FABF33B2E4647B53EC57D596517C2"/>
                </w:placeholder>
                <w:temporary/>
                <w:showingPlcHdr/>
                <w15:appearance w15:val="hidden"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ADBB319" w14:textId="77777777" w:rsidR="00F8354F" w:rsidRDefault="00D135AC">
            <w:pPr>
              <w:pStyle w:val="Days"/>
            </w:pPr>
            <w:sdt>
              <w:sdtPr>
                <w:id w:val="825547652"/>
                <w:placeholder>
                  <w:docPart w:val="46E769E0274F4A1F82A8D10496390E3C"/>
                </w:placeholder>
                <w:temporary/>
                <w:showingPlcHdr/>
                <w15:appearance w15:val="hidden"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9828FB" w14:paraId="6F441F93" w14:textId="77777777" w:rsidTr="008563B1">
        <w:trPr>
          <w:trHeight w:val="233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951" w14:textId="61B77E67" w:rsidR="00F8354F" w:rsidRPr="009263E4" w:rsidRDefault="00804FC2" w:rsidP="009263E4">
            <w:pPr>
              <w:pStyle w:val="Dates"/>
              <w:jc w:val="left"/>
              <w:rPr>
                <w:b/>
              </w:rPr>
            </w:pPr>
            <w:r w:rsidRPr="009263E4">
              <w:rPr>
                <w:b/>
              </w:rPr>
              <w:fldChar w:fldCharType="begin"/>
            </w:r>
            <w:r w:rsidRPr="009263E4">
              <w:rPr>
                <w:b/>
              </w:rPr>
              <w:instrText xml:space="preserve"> IF </w:instrText>
            </w:r>
            <w:r w:rsidRPr="009263E4">
              <w:rPr>
                <w:b/>
              </w:rPr>
              <w:fldChar w:fldCharType="begin"/>
            </w:r>
            <w:r w:rsidRPr="009263E4">
              <w:rPr>
                <w:b/>
              </w:rPr>
              <w:instrText xml:space="preserve"> DocVariable MonthStart \@ dddd </w:instrText>
            </w:r>
            <w:r w:rsidRPr="009263E4">
              <w:rPr>
                <w:b/>
              </w:rPr>
              <w:fldChar w:fldCharType="separate"/>
            </w:r>
            <w:r w:rsidR="00F10C3C">
              <w:rPr>
                <w:b/>
              </w:rPr>
              <w:instrText>Friday</w:instrText>
            </w:r>
            <w:r w:rsidRPr="009263E4">
              <w:rPr>
                <w:b/>
              </w:rPr>
              <w:fldChar w:fldCharType="end"/>
            </w:r>
            <w:r w:rsidRPr="009263E4">
              <w:rPr>
                <w:b/>
              </w:rPr>
              <w:instrText xml:space="preserve"> = "Sunday" 1 ""</w:instrText>
            </w:r>
            <w:r w:rsidRPr="009263E4">
              <w:rPr>
                <w:b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2A4" w14:textId="07D853B5" w:rsidR="00F8354F" w:rsidRPr="006E034E" w:rsidRDefault="00804FC2" w:rsidP="009263E4">
            <w:pPr>
              <w:pStyle w:val="Dates"/>
              <w:jc w:val="left"/>
              <w:rPr>
                <w:b/>
              </w:rPr>
            </w:pP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DocVariable MonthStart \@ dddd </w:instrText>
            </w:r>
            <w:r w:rsidRPr="006E034E">
              <w:rPr>
                <w:b/>
              </w:rPr>
              <w:fldChar w:fldCharType="separate"/>
            </w:r>
            <w:r w:rsidR="00F10C3C">
              <w:rPr>
                <w:b/>
              </w:rPr>
              <w:instrText>Friday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= "Monday" 1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=A2 </w:instrText>
            </w:r>
            <w:r w:rsidRPr="006E034E">
              <w:rPr>
                <w:b/>
              </w:rPr>
              <w:fldChar w:fldCharType="separate"/>
            </w:r>
            <w:r w:rsidR="00F10C3C">
              <w:rPr>
                <w:b/>
                <w:noProof/>
              </w:rPr>
              <w:instrText>0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&lt;&gt; 0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=A2+1 </w:instrText>
            </w:r>
            <w:r w:rsidRPr="006E034E">
              <w:rPr>
                <w:b/>
              </w:rPr>
              <w:fldChar w:fldCharType="separate"/>
            </w:r>
            <w:r w:rsidR="009263E4">
              <w:rPr>
                <w:b/>
              </w:rPr>
              <w:instrText>2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"" 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2F3" w14:textId="18546D23" w:rsidR="00F8354F" w:rsidRPr="006E034E" w:rsidRDefault="00804FC2" w:rsidP="009263E4">
            <w:pPr>
              <w:pStyle w:val="Dates"/>
              <w:jc w:val="left"/>
              <w:rPr>
                <w:b/>
              </w:rPr>
            </w:pP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DocVariable MonthStart \@ dddd </w:instrText>
            </w:r>
            <w:r w:rsidRPr="006E034E">
              <w:rPr>
                <w:b/>
              </w:rPr>
              <w:fldChar w:fldCharType="separate"/>
            </w:r>
            <w:r w:rsidR="00F10C3C">
              <w:rPr>
                <w:b/>
              </w:rPr>
              <w:instrText>Friday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= "Tuesday" 1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=B2 </w:instrText>
            </w:r>
            <w:r w:rsidRPr="006E034E">
              <w:rPr>
                <w:b/>
              </w:rPr>
              <w:fldChar w:fldCharType="separate"/>
            </w:r>
            <w:r w:rsidR="00F10C3C">
              <w:rPr>
                <w:b/>
                <w:noProof/>
              </w:rPr>
              <w:instrText>0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&lt;&gt; 0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=B2+1 </w:instrText>
            </w:r>
            <w:r w:rsidRPr="006E034E">
              <w:rPr>
                <w:b/>
              </w:rPr>
              <w:fldChar w:fldCharType="separate"/>
            </w:r>
            <w:r w:rsidR="001343E4">
              <w:rPr>
                <w:b/>
                <w:noProof/>
              </w:rPr>
              <w:instrText>2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"" 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fldChar w:fldCharType="end"/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A68" w14:textId="7C4ED342" w:rsidR="00F8354F" w:rsidRPr="006E034E" w:rsidRDefault="00804FC2" w:rsidP="009263E4">
            <w:pPr>
              <w:pStyle w:val="Dates"/>
              <w:jc w:val="left"/>
              <w:rPr>
                <w:b/>
              </w:rPr>
            </w:pP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DocVariable MonthStart \@ dddd </w:instrText>
            </w:r>
            <w:r w:rsidRPr="006E034E">
              <w:rPr>
                <w:b/>
              </w:rPr>
              <w:fldChar w:fldCharType="separate"/>
            </w:r>
            <w:r w:rsidR="00F10C3C">
              <w:rPr>
                <w:b/>
              </w:rPr>
              <w:instrText>Friday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= "Wednesday" 1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IF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=C2 </w:instrText>
            </w:r>
            <w:r w:rsidRPr="006E034E">
              <w:rPr>
                <w:b/>
              </w:rPr>
              <w:fldChar w:fldCharType="separate"/>
            </w:r>
            <w:r w:rsidR="00F10C3C">
              <w:rPr>
                <w:b/>
                <w:noProof/>
              </w:rPr>
              <w:instrText>0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&lt;&gt; 0 </w:instrText>
            </w:r>
            <w:r w:rsidRPr="006E034E">
              <w:rPr>
                <w:b/>
              </w:rPr>
              <w:fldChar w:fldCharType="begin"/>
            </w:r>
            <w:r w:rsidRPr="006E034E">
              <w:rPr>
                <w:b/>
              </w:rPr>
              <w:instrText xml:space="preserve"> =C2+1 </w:instrText>
            </w:r>
            <w:r w:rsidRPr="006E034E">
              <w:rPr>
                <w:b/>
              </w:rPr>
              <w:fldChar w:fldCharType="separate"/>
            </w:r>
            <w:r w:rsidR="00BB6D3F">
              <w:rPr>
                <w:b/>
                <w:noProof/>
              </w:rPr>
              <w:instrText>2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instrText xml:space="preserve"> "" </w:instrText>
            </w:r>
            <w:r w:rsidRPr="006E034E">
              <w:rPr>
                <w:b/>
              </w:rPr>
              <w:fldChar w:fldCharType="end"/>
            </w:r>
            <w:r w:rsidRPr="006E034E">
              <w:rPr>
                <w:b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15C" w14:textId="43910FA5" w:rsidR="00F8354F" w:rsidRPr="005B505E" w:rsidRDefault="00804FC2" w:rsidP="009263E4">
            <w:pPr>
              <w:pStyle w:val="Dates"/>
              <w:jc w:val="left"/>
              <w:rPr>
                <w:b/>
              </w:rPr>
            </w:pP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DocVariable MonthStart \@ dddd </w:instrText>
            </w:r>
            <w:r w:rsidRPr="005B505E">
              <w:rPr>
                <w:b/>
              </w:rPr>
              <w:fldChar w:fldCharType="separate"/>
            </w:r>
            <w:r w:rsidR="00F10C3C">
              <w:rPr>
                <w:b/>
              </w:rPr>
              <w:instrText>Friday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= "Thursday" 1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=D2 </w:instrText>
            </w:r>
            <w:r w:rsidRPr="005B505E">
              <w:rPr>
                <w:b/>
              </w:rPr>
              <w:fldChar w:fldCharType="separate"/>
            </w:r>
            <w:r w:rsidR="00F10C3C">
              <w:rPr>
                <w:b/>
                <w:noProof/>
              </w:rPr>
              <w:instrText>0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&lt;&gt; 0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=D2+1 </w:instrText>
            </w:r>
            <w:r w:rsidRPr="005B505E">
              <w:rPr>
                <w:b/>
              </w:rPr>
              <w:fldChar w:fldCharType="separate"/>
            </w:r>
            <w:r w:rsidR="00BB6D3F">
              <w:rPr>
                <w:b/>
                <w:noProof/>
              </w:rPr>
              <w:instrText>3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"" 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fldChar w:fldCharType="end"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E7F" w14:textId="488F1263" w:rsidR="00F8354F" w:rsidRPr="005B505E" w:rsidRDefault="00804FC2" w:rsidP="009263E4">
            <w:pPr>
              <w:pStyle w:val="Dates"/>
              <w:jc w:val="left"/>
              <w:rPr>
                <w:b/>
              </w:rPr>
            </w:pP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DocVariable MonthStart \@ dddd </w:instrText>
            </w:r>
            <w:r w:rsidRPr="005B505E">
              <w:rPr>
                <w:b/>
              </w:rPr>
              <w:fldChar w:fldCharType="separate"/>
            </w:r>
            <w:r w:rsidR="00F10C3C">
              <w:rPr>
                <w:b/>
              </w:rPr>
              <w:instrText>Friday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= "Friday" 1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=E2 </w:instrText>
            </w:r>
            <w:r w:rsidRPr="005B505E">
              <w:rPr>
                <w:b/>
              </w:rPr>
              <w:fldChar w:fldCharType="separate"/>
            </w:r>
            <w:r w:rsidR="00BB6D3F">
              <w:rPr>
                <w:b/>
                <w:noProof/>
              </w:rPr>
              <w:instrText>3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&lt;&gt; 0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=E2+1 </w:instrText>
            </w:r>
            <w:r w:rsidRPr="005B505E">
              <w:rPr>
                <w:b/>
              </w:rPr>
              <w:fldChar w:fldCharType="separate"/>
            </w:r>
            <w:r w:rsidR="00BB6D3F">
              <w:rPr>
                <w:b/>
                <w:noProof/>
              </w:rPr>
              <w:instrText>4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"" </w:instrText>
            </w:r>
            <w:r w:rsidRPr="005B505E">
              <w:rPr>
                <w:b/>
              </w:rPr>
              <w:fldChar w:fldCharType="separate"/>
            </w:r>
            <w:r w:rsidR="00BB6D3F">
              <w:rPr>
                <w:b/>
                <w:noProof/>
              </w:rPr>
              <w:instrText>4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fldChar w:fldCharType="separate"/>
            </w:r>
            <w:r w:rsidR="00F10C3C" w:rsidRPr="005B505E">
              <w:rPr>
                <w:b/>
                <w:noProof/>
              </w:rPr>
              <w:t>1</w:t>
            </w:r>
            <w:r w:rsidRPr="005B505E">
              <w:rPr>
                <w:b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383" w14:textId="30263E50" w:rsidR="00F8354F" w:rsidRPr="005B505E" w:rsidRDefault="00804FC2" w:rsidP="009263E4">
            <w:pPr>
              <w:pStyle w:val="Dates"/>
              <w:jc w:val="left"/>
              <w:rPr>
                <w:b/>
              </w:rPr>
            </w:pP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DocVariable MonthStart \@ dddd </w:instrText>
            </w:r>
            <w:r w:rsidRPr="005B505E">
              <w:rPr>
                <w:b/>
              </w:rPr>
              <w:fldChar w:fldCharType="separate"/>
            </w:r>
            <w:r w:rsidR="00F10C3C">
              <w:rPr>
                <w:b/>
              </w:rPr>
              <w:instrText>Friday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= "Saturday" 1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IF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=F2 </w:instrText>
            </w:r>
            <w:r w:rsidRPr="005B505E">
              <w:rPr>
                <w:b/>
              </w:rPr>
              <w:fldChar w:fldCharType="separate"/>
            </w:r>
            <w:r w:rsidR="00F10C3C">
              <w:rPr>
                <w:b/>
                <w:noProof/>
              </w:rPr>
              <w:instrText>1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&lt;&gt; 0 </w:instrText>
            </w:r>
            <w:r w:rsidRPr="005B505E">
              <w:rPr>
                <w:b/>
              </w:rPr>
              <w:fldChar w:fldCharType="begin"/>
            </w:r>
            <w:r w:rsidRPr="005B505E">
              <w:rPr>
                <w:b/>
              </w:rPr>
              <w:instrText xml:space="preserve"> =F2+1 </w:instrText>
            </w:r>
            <w:r w:rsidRPr="005B505E">
              <w:rPr>
                <w:b/>
              </w:rPr>
              <w:fldChar w:fldCharType="separate"/>
            </w:r>
            <w:r w:rsidR="00F10C3C">
              <w:rPr>
                <w:b/>
                <w:noProof/>
              </w:rPr>
              <w:instrText>2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instrText xml:space="preserve"> "" </w:instrText>
            </w:r>
            <w:r w:rsidRPr="005B505E">
              <w:rPr>
                <w:b/>
              </w:rPr>
              <w:fldChar w:fldCharType="separate"/>
            </w:r>
            <w:r w:rsidR="00F10C3C">
              <w:rPr>
                <w:b/>
                <w:noProof/>
              </w:rPr>
              <w:instrText>2</w:instrText>
            </w:r>
            <w:r w:rsidRPr="005B505E">
              <w:rPr>
                <w:b/>
              </w:rPr>
              <w:fldChar w:fldCharType="end"/>
            </w:r>
            <w:r w:rsidRPr="005B505E">
              <w:rPr>
                <w:b/>
              </w:rPr>
              <w:fldChar w:fldCharType="separate"/>
            </w:r>
            <w:r w:rsidR="00F10C3C">
              <w:rPr>
                <w:b/>
                <w:noProof/>
              </w:rPr>
              <w:t>2</w:t>
            </w:r>
            <w:r w:rsidRPr="005B505E">
              <w:rPr>
                <w:b/>
              </w:rPr>
              <w:fldChar w:fldCharType="end"/>
            </w:r>
          </w:p>
        </w:tc>
      </w:tr>
      <w:tr w:rsidR="009828FB" w14:paraId="4875F856" w14:textId="77777777" w:rsidTr="008563B1">
        <w:trPr>
          <w:trHeight w:hRule="exact" w:val="1216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3554" w14:textId="58AD3A7D" w:rsidR="00886481" w:rsidRPr="00F36632" w:rsidRDefault="00886481" w:rsidP="00F36632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F67F" w14:textId="184059B7" w:rsidR="00A32BFE" w:rsidRPr="00F36632" w:rsidRDefault="00A32BFE" w:rsidP="00F36632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3916" w14:textId="5FDE8516" w:rsidR="004C176E" w:rsidRPr="00A67B37" w:rsidRDefault="004C176E" w:rsidP="00F36632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8E8" w14:textId="57A25882" w:rsidR="00EB2D88" w:rsidRPr="00A67B37" w:rsidRDefault="00EB2D88" w:rsidP="00BB6D3F">
            <w:pPr>
              <w:rPr>
                <w:rFonts w:asciiTheme="majorHAnsi" w:hAnsiTheme="maj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9BA" w14:textId="73246E24" w:rsidR="0061766C" w:rsidRPr="00A67B37" w:rsidRDefault="0061766C" w:rsidP="00BB6D3F">
            <w:pPr>
              <w:jc w:val="center"/>
              <w:rPr>
                <w:rFonts w:asciiTheme="majorHAnsi" w:hAnsiTheme="maj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3FB" w14:textId="1DDB367E" w:rsidR="00BB6D3F" w:rsidRPr="00A67B37" w:rsidRDefault="00BB6D3F" w:rsidP="00BB6D3F">
            <w:pPr>
              <w:jc w:val="center"/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Junior Hoops (Session </w:t>
            </w:r>
            <w:r w:rsidR="001E64D4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2</w:t>
            </w: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  <w:p w14:paraId="7BD4440C" w14:textId="652BA21F" w:rsidR="00BB6D3F" w:rsidRPr="00A67B37" w:rsidRDefault="00B2563F" w:rsidP="00B2563F">
            <w:pPr>
              <w:tabs>
                <w:tab w:val="center" w:pos="971"/>
              </w:tabs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ab/>
            </w:r>
            <w:r w:rsidR="00BB6D3F"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K-2nd – 6:00-7:00 PM</w:t>
            </w:r>
          </w:p>
          <w:p w14:paraId="5356DA58" w14:textId="4EC19962" w:rsidR="00BB6D3F" w:rsidRPr="00A67B37" w:rsidRDefault="00BB6D3F" w:rsidP="00BB6D3F">
            <w:pPr>
              <w:jc w:val="center"/>
              <w:rPr>
                <w:rFonts w:asciiTheme="majorHAnsi" w:hAnsiTheme="majorHAnsi" w:cs="Arial"/>
                <w:color w:val="808080" w:themeColor="background1" w:themeShade="80"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2nd - 4th – 7:00-8:00 PM</w:t>
            </w:r>
            <w:r w:rsidRPr="00A67B37">
              <w:rPr>
                <w:rFonts w:asciiTheme="majorHAnsi" w:hAnsiTheme="majorHAnsi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2CF" w14:textId="300FA3D1" w:rsidR="009A4B92" w:rsidRPr="00565A75" w:rsidRDefault="009A4B92" w:rsidP="009828F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721BE" w14:paraId="20946E70" w14:textId="77777777" w:rsidTr="008563B1">
        <w:trPr>
          <w:trHeight w:val="179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0C4CA5D" w14:textId="6ABF9B6F" w:rsidR="0061322D" w:rsidRPr="00565A75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8944ACB" w14:textId="4404AE68" w:rsidR="0061322D" w:rsidRPr="00565A75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C063512" w14:textId="5C184ACB" w:rsidR="0061322D" w:rsidRPr="00A67B37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152EDFE3" w14:textId="5BA4F8F5" w:rsidR="0061322D" w:rsidRPr="00565A75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24FD41E" w14:textId="1FF38F38" w:rsidR="0061322D" w:rsidRPr="00565A75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B8955C6" w14:textId="2BED4AD2" w:rsidR="0061322D" w:rsidRPr="00565A75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EAC3C5C" w14:textId="6EEA22F2" w:rsidR="0061322D" w:rsidRPr="00565A75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9</w:t>
            </w:r>
          </w:p>
        </w:tc>
      </w:tr>
      <w:tr w:rsidR="005721BE" w14:paraId="5DE4B816" w14:textId="77777777" w:rsidTr="008563B1">
        <w:trPr>
          <w:trHeight w:hRule="exact" w:val="1252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FB5B655" w14:textId="77777777" w:rsidR="004C176E" w:rsidRDefault="004C176E" w:rsidP="00A67B37">
            <w:pPr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  <w:p w14:paraId="795D906E" w14:textId="0747C81F" w:rsidR="00710E2D" w:rsidRPr="00A118A7" w:rsidRDefault="00710E2D" w:rsidP="00710E2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710E2D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 xml:space="preserve">Coaching Clinic with WNBA Coach Brian </w:t>
            </w:r>
            <w:proofErr w:type="spellStart"/>
            <w:r w:rsidRPr="00710E2D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Agler</w:t>
            </w:r>
            <w:proofErr w:type="spellEnd"/>
            <w:r w:rsidRPr="00710E2D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 xml:space="preserve"> 6:00-7:30 PM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F38C795" w14:textId="77777777" w:rsidR="008563B1" w:rsidRDefault="008563B1" w:rsidP="0055241A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Mondays </w:t>
            </w:r>
            <w:r w:rsidR="0055241A"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Skill &amp; Play </w:t>
            </w:r>
          </w:p>
          <w:p w14:paraId="595B88FB" w14:textId="43DAC842" w:rsidR="0055241A" w:rsidRPr="0055241A" w:rsidRDefault="0055241A" w:rsidP="0055241A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4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  <w:vertAlign w:val="superscript"/>
              </w:rPr>
              <w:t>th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-6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  <w:vertAlign w:val="superscript"/>
              </w:rPr>
              <w:t>th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 </w:t>
            </w:r>
            <w:r w:rsidR="008563B1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COED</w:t>
            </w:r>
          </w:p>
          <w:p w14:paraId="27A2F49B" w14:textId="61ED6B16" w:rsidR="0055241A" w:rsidRPr="0055241A" w:rsidRDefault="0055241A" w:rsidP="0055241A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Session 1</w:t>
            </w:r>
          </w:p>
          <w:p w14:paraId="318E959B" w14:textId="6005924A" w:rsidR="0055241A" w:rsidRPr="0055241A" w:rsidRDefault="0055241A" w:rsidP="0055241A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6:00-</w:t>
            </w:r>
            <w:r w:rsidR="008563B1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8:00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 PM</w:t>
            </w:r>
          </w:p>
          <w:p w14:paraId="23F14DD5" w14:textId="6593F6B2" w:rsidR="003E4497" w:rsidRPr="00565A75" w:rsidRDefault="003E4497" w:rsidP="00BB6D3F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3F19C07" w14:textId="4647B593" w:rsidR="003E4497" w:rsidRPr="00F932DD" w:rsidRDefault="00F932DD" w:rsidP="008563B1">
            <w:pPr>
              <w:jc w:val="center"/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</w:pPr>
            <w:proofErr w:type="spellStart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Vertimax</w:t>
            </w:r>
            <w:proofErr w:type="spellEnd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(Session 1) </w:t>
            </w:r>
          </w:p>
          <w:p w14:paraId="4850A65F" w14:textId="1CB7090D" w:rsidR="00F932DD" w:rsidRPr="00F932DD" w:rsidRDefault="00F932DD" w:rsidP="008563B1">
            <w:pPr>
              <w:jc w:val="center"/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</w:pP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6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-8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– 5:30-6:30 </w:t>
            </w:r>
          </w:p>
          <w:p w14:paraId="6B2E1DD7" w14:textId="3920BAFA" w:rsidR="00F932DD" w:rsidRPr="00A67B37" w:rsidRDefault="00F932DD" w:rsidP="008563B1">
            <w:pPr>
              <w:jc w:val="center"/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7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- 12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– 6:30-7:30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245D78F" w14:textId="1928BB83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Skill &amp; Play 7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-8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COED</w:t>
            </w:r>
          </w:p>
          <w:p w14:paraId="6C6B439E" w14:textId="777777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Session 1</w:t>
            </w:r>
          </w:p>
          <w:p w14:paraId="6A0DE6DA" w14:textId="23B89A81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6:00-</w:t>
            </w:r>
            <w:r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8:00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 xml:space="preserve"> PM</w:t>
            </w:r>
          </w:p>
          <w:p w14:paraId="67A8355B" w14:textId="7A353089" w:rsidR="004F08FE" w:rsidRPr="00A67B37" w:rsidRDefault="004F08FE" w:rsidP="00BB6D3F">
            <w:pPr>
              <w:jc w:val="center"/>
              <w:rPr>
                <w:rFonts w:asciiTheme="majorHAnsi" w:hAnsiTheme="maj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C3F3A0E" w14:textId="77777777" w:rsidR="008563B1" w:rsidRDefault="008563B1" w:rsidP="0055241A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 xml:space="preserve">Thursdays Skill &amp; Play </w:t>
            </w:r>
          </w:p>
          <w:p w14:paraId="65C859B9" w14:textId="02E91C0C" w:rsidR="0055241A" w:rsidRPr="008563B1" w:rsidRDefault="008563B1" w:rsidP="0055241A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5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-6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COED</w:t>
            </w:r>
          </w:p>
          <w:p w14:paraId="7BFED084" w14:textId="777777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Session 1</w:t>
            </w:r>
          </w:p>
          <w:p w14:paraId="79925AA0" w14:textId="777777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6:00-8:00 PM</w:t>
            </w:r>
          </w:p>
          <w:p w14:paraId="3B528C06" w14:textId="13246FAB" w:rsidR="00F932DD" w:rsidRPr="00F932DD" w:rsidRDefault="00F932DD" w:rsidP="00F932DD">
            <w:pPr>
              <w:jc w:val="center"/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</w:pPr>
            <w:proofErr w:type="spellStart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Vertimax</w:t>
            </w:r>
            <w:proofErr w:type="spellEnd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(Session 2) </w:t>
            </w:r>
          </w:p>
          <w:p w14:paraId="3B13E190" w14:textId="43D91631" w:rsidR="0061766C" w:rsidRPr="00A67B37" w:rsidRDefault="0061766C" w:rsidP="00BB6D3F">
            <w:pPr>
              <w:jc w:val="center"/>
              <w:rPr>
                <w:rFonts w:asciiTheme="majorHAnsi" w:hAnsiTheme="maj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5FF05A77" w14:textId="39AE58A5" w:rsidR="0055241A" w:rsidRPr="00A67B37" w:rsidRDefault="0055241A" w:rsidP="0055241A">
            <w:pPr>
              <w:jc w:val="center"/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Junior Hoops (Session </w:t>
            </w:r>
            <w:r w:rsidR="001E64D4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3</w:t>
            </w: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  <w:p w14:paraId="22CB7155" w14:textId="77777777" w:rsidR="0055241A" w:rsidRPr="00A67B37" w:rsidRDefault="0055241A" w:rsidP="0055241A">
            <w:pPr>
              <w:tabs>
                <w:tab w:val="center" w:pos="971"/>
              </w:tabs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ab/>
              <w:t>K-2nd – 6:00-7:00 PM</w:t>
            </w:r>
          </w:p>
          <w:p w14:paraId="5FAA551D" w14:textId="71C78525" w:rsidR="00B003CE" w:rsidRPr="00A67B37" w:rsidRDefault="0055241A" w:rsidP="0055241A">
            <w:pPr>
              <w:spacing w:after="0"/>
              <w:jc w:val="center"/>
              <w:rPr>
                <w:rFonts w:asciiTheme="majorHAnsi" w:hAnsiTheme="majorHAnsi" w:cs="Arial"/>
                <w:color w:val="808080" w:themeColor="background1" w:themeShade="80"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2nd - 4th – 7:00-8:00 PM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D960B16" w14:textId="77777777" w:rsidR="002174C8" w:rsidRDefault="002174C8" w:rsidP="00830B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2E04649E" w14:textId="77777777" w:rsidR="00D574DF" w:rsidRPr="00D574DF" w:rsidRDefault="00D574DF" w:rsidP="003431AE">
            <w:pPr>
              <w:jc w:val="center"/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</w:pPr>
            <w:r w:rsidRPr="00D574DF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 xml:space="preserve">HOURS </w:t>
            </w:r>
          </w:p>
          <w:p w14:paraId="62BF3F1A" w14:textId="2C21F6C3" w:rsidR="009A4B92" w:rsidRPr="00565A75" w:rsidRDefault="00D574DF" w:rsidP="003431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574DF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2:00-6:00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tr w:rsidR="009828FB" w14:paraId="57BCA394" w14:textId="77777777" w:rsidTr="008563B1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68F" w14:textId="1900ED9D" w:rsidR="0061322D" w:rsidRPr="00A118A7" w:rsidRDefault="004B7AA4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="0055241A">
              <w:rPr>
                <w:rFonts w:asciiTheme="majorHAnsi" w:hAnsiTheme="majorHAnsi" w:cs="Arial"/>
                <w:b/>
                <w:sz w:val="16"/>
                <w:szCs w:val="16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B60" w14:textId="35D22F49" w:rsidR="0061322D" w:rsidRPr="002C3D57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A08" w14:textId="564258C9" w:rsidR="0061322D" w:rsidRPr="00A67B37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BAD" w14:textId="310B17E6" w:rsidR="0061322D" w:rsidRPr="002C3D57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C5C" w14:textId="711ED784" w:rsidR="0061322D" w:rsidRPr="002C3D57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E51" w14:textId="23F829E8" w:rsidR="0061322D" w:rsidRPr="002C3D57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504" w14:textId="286303EB" w:rsidR="0061322D" w:rsidRPr="002C3D57" w:rsidRDefault="0055241A" w:rsidP="0061322D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16</w:t>
            </w:r>
          </w:p>
        </w:tc>
      </w:tr>
      <w:tr w:rsidR="00F36632" w14:paraId="4DD5B6F2" w14:textId="77777777" w:rsidTr="008563B1">
        <w:trPr>
          <w:trHeight w:hRule="exact" w:val="1432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888" w14:textId="0C8D3755" w:rsidR="00F36632" w:rsidRPr="00A118A7" w:rsidRDefault="00F36632" w:rsidP="00F36632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9440" w14:textId="77777777" w:rsid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Mondays 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Skill &amp; Play </w:t>
            </w:r>
          </w:p>
          <w:p w14:paraId="4ECB3A8F" w14:textId="77777777" w:rsidR="008563B1" w:rsidRPr="0055241A" w:rsidRDefault="008563B1" w:rsidP="008563B1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4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  <w:vertAlign w:val="superscript"/>
              </w:rPr>
              <w:t>th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-6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  <w:vertAlign w:val="superscript"/>
              </w:rPr>
              <w:t>t</w:t>
            </w:r>
            <w:bookmarkStart w:id="0" w:name="_GoBack"/>
            <w:bookmarkEnd w:id="0"/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  <w:vertAlign w:val="superscript"/>
              </w:rPr>
              <w:t>h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COED</w:t>
            </w:r>
          </w:p>
          <w:p w14:paraId="65925B96" w14:textId="0F65812D" w:rsidR="008563B1" w:rsidRPr="0055241A" w:rsidRDefault="008563B1" w:rsidP="008563B1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Session </w:t>
            </w:r>
            <w:r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2</w:t>
            </w:r>
          </w:p>
          <w:p w14:paraId="3AD068F4" w14:textId="77777777" w:rsidR="008563B1" w:rsidRPr="0055241A" w:rsidRDefault="008563B1" w:rsidP="008563B1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6:00-</w:t>
            </w:r>
            <w:r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8:00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 PM</w:t>
            </w:r>
          </w:p>
          <w:p w14:paraId="3F57A281" w14:textId="501FC07E" w:rsidR="00F36632" w:rsidRPr="00A67B37" w:rsidRDefault="00F36632" w:rsidP="00BB6D3F">
            <w:pPr>
              <w:jc w:val="center"/>
              <w:rPr>
                <w:rFonts w:asciiTheme="majorHAnsi" w:hAnsiTheme="maj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8CF" w14:textId="7DAE7D84" w:rsidR="00F932DD" w:rsidRPr="00F932DD" w:rsidRDefault="00F932DD" w:rsidP="00F932DD">
            <w:pPr>
              <w:jc w:val="center"/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</w:pPr>
            <w:proofErr w:type="spellStart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Vertimax</w:t>
            </w:r>
            <w:proofErr w:type="spellEnd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(Session 3) </w:t>
            </w:r>
          </w:p>
          <w:p w14:paraId="1758CAF9" w14:textId="01BBCD13" w:rsidR="00F932DD" w:rsidRPr="00F932DD" w:rsidRDefault="00F932DD" w:rsidP="00F932DD">
            <w:pPr>
              <w:jc w:val="center"/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</w:pP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6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-8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– 5:30-6:30 </w:t>
            </w:r>
          </w:p>
          <w:p w14:paraId="0998ED1E" w14:textId="446F69E7" w:rsidR="00F36632" w:rsidRPr="00A67B37" w:rsidRDefault="00F932DD" w:rsidP="00F932DD">
            <w:pPr>
              <w:jc w:val="center"/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7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- 12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– 6:30-7:30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D91" w14:textId="777777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Skill &amp; Play 7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-8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COED</w:t>
            </w:r>
          </w:p>
          <w:p w14:paraId="293CFB4E" w14:textId="08A5D9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 xml:space="preserve">Session </w:t>
            </w:r>
            <w:r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2</w:t>
            </w:r>
          </w:p>
          <w:p w14:paraId="23819AE8" w14:textId="777777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6:00-</w:t>
            </w:r>
            <w:r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8:00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 xml:space="preserve"> PM</w:t>
            </w:r>
          </w:p>
          <w:p w14:paraId="4ACD4D2C" w14:textId="107E1607" w:rsidR="00F36632" w:rsidRPr="00A67B37" w:rsidRDefault="00F36632" w:rsidP="00BB6D3F">
            <w:pPr>
              <w:jc w:val="center"/>
              <w:rPr>
                <w:rFonts w:asciiTheme="majorHAnsi" w:hAnsiTheme="majorHAnsi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3FA" w14:textId="77777777" w:rsid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 xml:space="preserve">Thursdays Skill &amp; Play </w:t>
            </w:r>
          </w:p>
          <w:p w14:paraId="32AB02E6" w14:textId="777777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5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-6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COED</w:t>
            </w:r>
          </w:p>
          <w:p w14:paraId="659B0CAA" w14:textId="63B9A354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 xml:space="preserve">Session </w:t>
            </w:r>
            <w:r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2</w:t>
            </w:r>
          </w:p>
          <w:p w14:paraId="0841D12B" w14:textId="777777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6:00-8:00 PM</w:t>
            </w:r>
          </w:p>
          <w:p w14:paraId="68D2A24F" w14:textId="68A219B9" w:rsidR="00F932DD" w:rsidRPr="00F932DD" w:rsidRDefault="00F932DD" w:rsidP="00F932DD">
            <w:pPr>
              <w:jc w:val="center"/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</w:pPr>
            <w:proofErr w:type="spellStart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Vertimax</w:t>
            </w:r>
            <w:proofErr w:type="spellEnd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(Session 4) </w:t>
            </w:r>
          </w:p>
          <w:p w14:paraId="41167071" w14:textId="49E5D08A" w:rsidR="00F36632" w:rsidRPr="00A67B37" w:rsidRDefault="00F36632" w:rsidP="00BB6D3F">
            <w:pPr>
              <w:jc w:val="center"/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049" w14:textId="32846017" w:rsidR="0055241A" w:rsidRPr="00A67B37" w:rsidRDefault="0055241A" w:rsidP="0055241A">
            <w:pPr>
              <w:jc w:val="center"/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Junior Hoops (Session </w:t>
            </w:r>
            <w:r w:rsidR="001E64D4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3</w:t>
            </w: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  <w:p w14:paraId="0D822D1B" w14:textId="77777777" w:rsidR="0055241A" w:rsidRPr="00A67B37" w:rsidRDefault="0055241A" w:rsidP="0055241A">
            <w:pPr>
              <w:tabs>
                <w:tab w:val="center" w:pos="971"/>
              </w:tabs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ab/>
              <w:t>K-2nd – 6:00-7:00 PM</w:t>
            </w:r>
          </w:p>
          <w:p w14:paraId="459B82A2" w14:textId="56091B35" w:rsidR="00852368" w:rsidRPr="00565A75" w:rsidRDefault="0055241A" w:rsidP="0055241A">
            <w:pPr>
              <w:spacing w:after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2nd - 4th – 7:00-8:00 PM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26F" w14:textId="0C204979" w:rsidR="00F36632" w:rsidRPr="00565A75" w:rsidRDefault="00F36632" w:rsidP="00F36632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36632" w14:paraId="61A04847" w14:textId="77777777" w:rsidTr="008563B1">
        <w:trPr>
          <w:trHeight w:val="323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1AD84E0A" w14:textId="3815203C" w:rsidR="00F36632" w:rsidRPr="00A118A7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7368D3A" w14:textId="4D6BF4A5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2D4E1BC" w14:textId="027D1CD8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3BE49FEC" w14:textId="2D062789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4CD7E42C" w14:textId="37EF76BC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115948C0" w14:textId="3D7D3B41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29489C48" w14:textId="0D314C70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23</w:t>
            </w:r>
          </w:p>
        </w:tc>
      </w:tr>
      <w:tr w:rsidR="00F36632" w14:paraId="42376EE8" w14:textId="77777777" w:rsidTr="008563B1">
        <w:trPr>
          <w:trHeight w:hRule="exact" w:val="135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5D01A8A1" w14:textId="5735F60D" w:rsidR="00F36632" w:rsidRPr="00A118A7" w:rsidRDefault="00F36632" w:rsidP="00F3663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68571BD9" w14:textId="77777777" w:rsid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Mondays 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Skill &amp; Play </w:t>
            </w:r>
          </w:p>
          <w:p w14:paraId="70D45169" w14:textId="77777777" w:rsidR="008563B1" w:rsidRPr="0055241A" w:rsidRDefault="008563B1" w:rsidP="008563B1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4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  <w:vertAlign w:val="superscript"/>
              </w:rPr>
              <w:t>th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-6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  <w:vertAlign w:val="superscript"/>
              </w:rPr>
              <w:t>th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COED</w:t>
            </w:r>
          </w:p>
          <w:p w14:paraId="1C441378" w14:textId="18DAF2DF" w:rsidR="008563B1" w:rsidRPr="0055241A" w:rsidRDefault="008563B1" w:rsidP="008563B1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Session </w:t>
            </w:r>
            <w:r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3</w:t>
            </w:r>
          </w:p>
          <w:p w14:paraId="7AABB2D7" w14:textId="77777777" w:rsidR="008563B1" w:rsidRPr="0055241A" w:rsidRDefault="008563B1" w:rsidP="008563B1">
            <w:pPr>
              <w:jc w:val="center"/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</w:pP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6:00-</w:t>
            </w:r>
            <w:r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>8:00</w:t>
            </w:r>
            <w:r w:rsidRPr="0055241A">
              <w:rPr>
                <w:rFonts w:asciiTheme="majorHAnsi" w:hAnsiTheme="majorHAnsi" w:cs="Arial"/>
                <w:b/>
                <w:color w:val="00B0F0"/>
                <w:sz w:val="16"/>
                <w:szCs w:val="16"/>
              </w:rPr>
              <w:t xml:space="preserve"> PM</w:t>
            </w:r>
          </w:p>
          <w:p w14:paraId="0C46BEB3" w14:textId="15F7FBEF" w:rsidR="00F36632" w:rsidRPr="00D06BE4" w:rsidRDefault="00F36632" w:rsidP="00852368">
            <w:pPr>
              <w:jc w:val="center"/>
              <w:rPr>
                <w:rFonts w:asciiTheme="majorHAnsi" w:hAnsiTheme="majorHAnsi" w:cs="Arial"/>
                <w:b/>
                <w:color w:val="EA8B00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013EACA5" w14:textId="18E30709" w:rsidR="00F932DD" w:rsidRPr="00F932DD" w:rsidRDefault="00F932DD" w:rsidP="00F932DD">
            <w:pPr>
              <w:jc w:val="center"/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</w:pPr>
            <w:proofErr w:type="spellStart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Vertimax</w:t>
            </w:r>
            <w:proofErr w:type="spellEnd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(Session 5) </w:t>
            </w:r>
          </w:p>
          <w:p w14:paraId="5C71F4BB" w14:textId="692669F5" w:rsidR="00F932DD" w:rsidRPr="00F932DD" w:rsidRDefault="00F932DD" w:rsidP="00F932DD">
            <w:pPr>
              <w:jc w:val="center"/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</w:pP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6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-8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– 5:30-6:30 </w:t>
            </w:r>
          </w:p>
          <w:p w14:paraId="76B25CB6" w14:textId="1AC68C05" w:rsidR="00F36632" w:rsidRPr="00254388" w:rsidRDefault="00F932DD" w:rsidP="00F932DD">
            <w:pPr>
              <w:jc w:val="center"/>
              <w:rPr>
                <w:rFonts w:asciiTheme="majorHAnsi" w:hAnsiTheme="majorHAnsi" w:cs="Arial"/>
                <w:b/>
                <w:color w:val="2B09A9"/>
                <w:sz w:val="16"/>
                <w:szCs w:val="16"/>
              </w:rPr>
            </w:pP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7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- 12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  <w:vertAlign w:val="superscript"/>
              </w:rPr>
              <w:t>th</w:t>
            </w:r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– 6:30-7:30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3E207945" w14:textId="777777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Skill &amp; Play 7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-8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COED</w:t>
            </w:r>
          </w:p>
          <w:p w14:paraId="7ED90E60" w14:textId="227C5C2A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 xml:space="preserve">Session </w:t>
            </w:r>
            <w:r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3</w:t>
            </w:r>
          </w:p>
          <w:p w14:paraId="68096F8F" w14:textId="777777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6:00-</w:t>
            </w:r>
            <w:r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8:00</w:t>
            </w:r>
            <w:r w:rsidRPr="008563B1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 xml:space="preserve"> PM</w:t>
            </w:r>
          </w:p>
          <w:p w14:paraId="7AA8865B" w14:textId="7823F196" w:rsidR="00B07869" w:rsidRPr="00B07869" w:rsidRDefault="00B07869" w:rsidP="00F36632">
            <w:pPr>
              <w:jc w:val="center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60021850" w14:textId="77777777" w:rsid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 xml:space="preserve">Thursdays Skill &amp; Play </w:t>
            </w:r>
          </w:p>
          <w:p w14:paraId="4B6BB005" w14:textId="777777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5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-6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COED</w:t>
            </w:r>
          </w:p>
          <w:p w14:paraId="7D4C8C6D" w14:textId="32D92B2B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 xml:space="preserve">Session </w:t>
            </w:r>
            <w:r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3</w:t>
            </w:r>
          </w:p>
          <w:p w14:paraId="7CB41EEA" w14:textId="77777777" w:rsidR="008563B1" w:rsidRPr="008563B1" w:rsidRDefault="008563B1" w:rsidP="008563B1">
            <w:pPr>
              <w:jc w:val="center"/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</w:pPr>
            <w:r w:rsidRPr="008563B1">
              <w:rPr>
                <w:rFonts w:asciiTheme="majorHAnsi" w:hAnsiTheme="majorHAnsi" w:cs="Arial"/>
                <w:b/>
                <w:color w:val="00B050"/>
                <w:sz w:val="16"/>
                <w:szCs w:val="16"/>
              </w:rPr>
              <w:t>6:00-8:00 PM</w:t>
            </w:r>
          </w:p>
          <w:p w14:paraId="73A9B29F" w14:textId="7DC53313" w:rsidR="00F932DD" w:rsidRPr="00F932DD" w:rsidRDefault="00F932DD" w:rsidP="00F932DD">
            <w:pPr>
              <w:jc w:val="center"/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</w:pPr>
            <w:proofErr w:type="spellStart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>Vertimax</w:t>
            </w:r>
            <w:proofErr w:type="spellEnd"/>
            <w:r w:rsidRPr="00F932DD"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FFC000"/>
                <w:sz w:val="16"/>
                <w:szCs w:val="16"/>
              </w:rPr>
              <w:t xml:space="preserve">(Session 6) </w:t>
            </w:r>
          </w:p>
          <w:p w14:paraId="2E375B27" w14:textId="0E7D4DF2" w:rsidR="00F36632" w:rsidRPr="00B07869" w:rsidRDefault="00F36632" w:rsidP="00B07869">
            <w:pPr>
              <w:jc w:val="center"/>
              <w:rPr>
                <w:rFonts w:asciiTheme="majorHAnsi" w:hAnsiTheme="majorHAnsi" w:cs="Arial"/>
                <w:color w:val="FF0000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36659526" w14:textId="136DDE09" w:rsidR="0055241A" w:rsidRPr="00A67B37" w:rsidRDefault="0055241A" w:rsidP="0055241A">
            <w:pPr>
              <w:jc w:val="center"/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Junior Hoops (Session </w:t>
            </w:r>
            <w:r w:rsidR="001E64D4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5</w:t>
            </w: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  <w:p w14:paraId="7217A4EC" w14:textId="77777777" w:rsidR="0055241A" w:rsidRPr="00A67B37" w:rsidRDefault="0055241A" w:rsidP="0055241A">
            <w:pPr>
              <w:tabs>
                <w:tab w:val="center" w:pos="971"/>
              </w:tabs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ab/>
              <w:t>K-2nd – 6:00-7:00 PM</w:t>
            </w:r>
          </w:p>
          <w:p w14:paraId="1D4AF84F" w14:textId="101EF4F0" w:rsidR="00F36632" w:rsidRPr="004C176E" w:rsidRDefault="0055241A" w:rsidP="0055241A">
            <w:pPr>
              <w:spacing w:after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67B37">
              <w:rPr>
                <w:rFonts w:asciiTheme="majorHAnsi" w:hAnsiTheme="majorHAnsi" w:cs="Arial"/>
                <w:b/>
                <w:bCs/>
                <w:color w:val="808080" w:themeColor="background1" w:themeShade="80"/>
                <w:sz w:val="16"/>
                <w:szCs w:val="16"/>
              </w:rPr>
              <w:t>2nd - 4th – 7:00-8:00 PM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</w:tcPr>
          <w:p w14:paraId="7C28BF14" w14:textId="0DCA5EF5" w:rsidR="00F36632" w:rsidRPr="00565A75" w:rsidRDefault="00F36632" w:rsidP="00F36632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36632" w14:paraId="28F9A142" w14:textId="77777777" w:rsidTr="008563B1">
        <w:trPr>
          <w:trHeight w:val="422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1DF" w14:textId="3D21673B" w:rsidR="00F36632" w:rsidRPr="00A118A7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D1" w14:textId="7DAAE5AA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37E" w14:textId="0E50B7FB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F220" w14:textId="1B6FEF04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7F0" w14:textId="6C236B45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284" w14:textId="4BC86CB5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AA3" w14:textId="74C8ED9A" w:rsidR="00F36632" w:rsidRPr="00565A75" w:rsidRDefault="0055241A" w:rsidP="00F36632">
            <w:pPr>
              <w:pStyle w:val="Dates"/>
              <w:jc w:val="left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30</w:t>
            </w:r>
          </w:p>
        </w:tc>
      </w:tr>
      <w:tr w:rsidR="00F36632" w14:paraId="50068938" w14:textId="77777777" w:rsidTr="008563B1">
        <w:trPr>
          <w:trHeight w:hRule="exact" w:val="180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624" w14:textId="6CDA51B4" w:rsidR="00B07869" w:rsidRPr="00B07869" w:rsidRDefault="00B07869" w:rsidP="00F36632">
            <w:pPr>
              <w:jc w:val="center"/>
              <w:rPr>
                <w:rFonts w:asciiTheme="majorHAnsi" w:hAnsiTheme="majorHAnsi" w:cs="Arial"/>
                <w:b/>
                <w:sz w:val="40"/>
                <w:szCs w:val="4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C64" w14:textId="77777777" w:rsidR="00F36632" w:rsidRDefault="00F36632" w:rsidP="00F3663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3A7FDE26" w14:textId="285DB427" w:rsidR="0055241A" w:rsidRPr="00565A75" w:rsidRDefault="0055241A" w:rsidP="00F3663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251" w14:textId="2A8E564D" w:rsidR="00F36632" w:rsidRPr="00D06BE4" w:rsidRDefault="00F36632" w:rsidP="00F36632">
            <w:pPr>
              <w:jc w:val="center"/>
              <w:rPr>
                <w:rFonts w:asciiTheme="majorHAnsi" w:hAnsiTheme="maj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AA2" w14:textId="77777777" w:rsidR="0055241A" w:rsidRPr="00710E2D" w:rsidRDefault="00710E2D" w:rsidP="00710E2D">
            <w:pPr>
              <w:jc w:val="center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  <w:r w:rsidRPr="00710E2D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Turkey Day Clinic</w:t>
            </w:r>
          </w:p>
          <w:p w14:paraId="1AB644B2" w14:textId="77777777" w:rsidR="00710E2D" w:rsidRPr="00710E2D" w:rsidRDefault="00710E2D" w:rsidP="00F36632">
            <w:pPr>
              <w:jc w:val="center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  <w:r w:rsidRPr="00710E2D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4</w:t>
            </w:r>
            <w:r w:rsidRPr="00710E2D">
              <w:rPr>
                <w:rFonts w:asciiTheme="majorHAnsi" w:hAnsiTheme="majorHAnsi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710E2D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-8</w:t>
            </w:r>
            <w:r w:rsidRPr="00710E2D">
              <w:rPr>
                <w:rFonts w:asciiTheme="majorHAnsi" w:hAnsiTheme="majorHAnsi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710E2D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 xml:space="preserve"> COED</w:t>
            </w:r>
          </w:p>
          <w:p w14:paraId="6E627FF4" w14:textId="77777777" w:rsidR="00710E2D" w:rsidRDefault="00710E2D" w:rsidP="00F36632">
            <w:pPr>
              <w:jc w:val="center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  <w:r w:rsidRPr="00710E2D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9:00-12:00</w:t>
            </w:r>
          </w:p>
          <w:p w14:paraId="774BE964" w14:textId="77777777" w:rsidR="00710E2D" w:rsidRDefault="00710E2D" w:rsidP="00F36632">
            <w:pPr>
              <w:jc w:val="center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</w:p>
          <w:p w14:paraId="0E52AA48" w14:textId="10FD1539" w:rsidR="00710E2D" w:rsidRPr="00710E2D" w:rsidRDefault="00710E2D" w:rsidP="00F36632">
            <w:pPr>
              <w:jc w:val="center"/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HOLIDAY HOURS</w:t>
            </w:r>
          </w:p>
          <w:p w14:paraId="31D7D7DE" w14:textId="79285114" w:rsidR="00710E2D" w:rsidRPr="0055241A" w:rsidRDefault="00710E2D" w:rsidP="00F36632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710E2D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1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:00</w:t>
            </w:r>
            <w:r w:rsidRPr="00710E2D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-6</w:t>
            </w: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:00</w:t>
            </w:r>
            <w:r w:rsidRPr="00710E2D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PM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AD5" w14:textId="77777777" w:rsidR="00F36632" w:rsidRPr="0055241A" w:rsidRDefault="00F36632" w:rsidP="00F36632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</w:p>
          <w:p w14:paraId="64AD49BD" w14:textId="77777777" w:rsidR="0055241A" w:rsidRPr="00710E2D" w:rsidRDefault="0055241A" w:rsidP="00F36632">
            <w:pPr>
              <w:jc w:val="center"/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</w:pPr>
            <w:r w:rsidRPr="00710E2D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 xml:space="preserve">CLOSED </w:t>
            </w:r>
          </w:p>
          <w:p w14:paraId="60EF5E8D" w14:textId="77777777" w:rsidR="0055241A" w:rsidRPr="00710E2D" w:rsidRDefault="0055241A" w:rsidP="00F36632">
            <w:pPr>
              <w:jc w:val="center"/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</w:pPr>
            <w:r w:rsidRPr="00710E2D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 xml:space="preserve">HAPPY </w:t>
            </w:r>
          </w:p>
          <w:p w14:paraId="660C9F84" w14:textId="58A7561D" w:rsidR="0055241A" w:rsidRPr="0055241A" w:rsidRDefault="0055241A" w:rsidP="00F36632">
            <w:pPr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710E2D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THANKSGIVING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232" w14:textId="77777777" w:rsidR="00F36632" w:rsidRPr="0055241A" w:rsidRDefault="00F36632" w:rsidP="00F36632">
            <w:pPr>
              <w:spacing w:after="0"/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</w:p>
          <w:p w14:paraId="3DBE191D" w14:textId="77777777" w:rsidR="00710E2D" w:rsidRPr="00710E2D" w:rsidRDefault="00710E2D" w:rsidP="00710E2D">
            <w:pPr>
              <w:jc w:val="center"/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</w:pPr>
            <w:r w:rsidRPr="00710E2D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HOLIDAY HOURS</w:t>
            </w:r>
          </w:p>
          <w:p w14:paraId="431AB697" w14:textId="7EC50425" w:rsidR="0055241A" w:rsidRPr="0055241A" w:rsidRDefault="00710E2D" w:rsidP="00F36632">
            <w:pPr>
              <w:spacing w:after="0"/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10</w:t>
            </w:r>
            <w:r w:rsidR="0055241A" w:rsidRPr="00710E2D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:00AM -2:00 PM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C3D" w14:textId="77777777" w:rsidR="00F36632" w:rsidRPr="0055241A" w:rsidRDefault="00F36632" w:rsidP="00F36632">
            <w:pPr>
              <w:spacing w:after="0"/>
              <w:jc w:val="center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</w:p>
          <w:p w14:paraId="49AB0B11" w14:textId="673D0A35" w:rsidR="00710E2D" w:rsidRDefault="00710E2D" w:rsidP="00710E2D">
            <w:pPr>
              <w:jc w:val="center"/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</w:pPr>
            <w:r w:rsidRPr="00710E2D"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HOLIDAY HOURS</w:t>
            </w:r>
          </w:p>
          <w:p w14:paraId="6B950C52" w14:textId="22231D96" w:rsidR="0055241A" w:rsidRPr="00710E2D" w:rsidRDefault="00710E2D" w:rsidP="00710E2D">
            <w:pPr>
              <w:jc w:val="center"/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olor w:val="C00000"/>
                <w:sz w:val="16"/>
                <w:szCs w:val="16"/>
              </w:rPr>
              <w:t>9:00-11:00 AM</w:t>
            </w:r>
          </w:p>
        </w:tc>
      </w:tr>
    </w:tbl>
    <w:p w14:paraId="4815603B" w14:textId="0E0F49A9" w:rsidR="002C3D57" w:rsidRDefault="002C3D57" w:rsidP="00404B44">
      <w:pPr>
        <w:pStyle w:val="NoSpacing"/>
      </w:pPr>
    </w:p>
    <w:sectPr w:rsidR="002C3D57" w:rsidSect="00EB6B77">
      <w:pgSz w:w="15840" w:h="12240" w:orient="landscape" w:code="1"/>
      <w:pgMar w:top="288" w:right="360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0275" w14:textId="77777777" w:rsidR="00A11C1B" w:rsidRDefault="00A11C1B">
      <w:pPr>
        <w:spacing w:before="0" w:after="0"/>
      </w:pPr>
      <w:r>
        <w:separator/>
      </w:r>
    </w:p>
  </w:endnote>
  <w:endnote w:type="continuationSeparator" w:id="0">
    <w:p w14:paraId="71196EFD" w14:textId="77777777" w:rsidR="00A11C1B" w:rsidRDefault="00A11C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A42F" w14:textId="77777777" w:rsidR="00A11C1B" w:rsidRDefault="00A11C1B">
      <w:pPr>
        <w:spacing w:before="0" w:after="0"/>
      </w:pPr>
      <w:r>
        <w:separator/>
      </w:r>
    </w:p>
  </w:footnote>
  <w:footnote w:type="continuationSeparator" w:id="0">
    <w:p w14:paraId="44B78C79" w14:textId="77777777" w:rsidR="00A11C1B" w:rsidRDefault="00A11C1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9"/>
    <w:docVar w:name="MonthStart" w:val="11/1/2019"/>
  </w:docVars>
  <w:rsids>
    <w:rsidRoot w:val="008A097C"/>
    <w:rsid w:val="00021F86"/>
    <w:rsid w:val="00023162"/>
    <w:rsid w:val="00035874"/>
    <w:rsid w:val="000732FC"/>
    <w:rsid w:val="0007406C"/>
    <w:rsid w:val="0007563A"/>
    <w:rsid w:val="00080747"/>
    <w:rsid w:val="000958A4"/>
    <w:rsid w:val="000A146A"/>
    <w:rsid w:val="000A4FC3"/>
    <w:rsid w:val="000C4EBE"/>
    <w:rsid w:val="000C6E1B"/>
    <w:rsid w:val="000E553B"/>
    <w:rsid w:val="000E7B5E"/>
    <w:rsid w:val="001136D9"/>
    <w:rsid w:val="001246FE"/>
    <w:rsid w:val="00127E56"/>
    <w:rsid w:val="001343E4"/>
    <w:rsid w:val="00165EEC"/>
    <w:rsid w:val="0019719B"/>
    <w:rsid w:val="001E64D4"/>
    <w:rsid w:val="001F39BB"/>
    <w:rsid w:val="002039F3"/>
    <w:rsid w:val="002174C8"/>
    <w:rsid w:val="00220BCE"/>
    <w:rsid w:val="0023456A"/>
    <w:rsid w:val="00251C85"/>
    <w:rsid w:val="002535E7"/>
    <w:rsid w:val="00254388"/>
    <w:rsid w:val="00255DB2"/>
    <w:rsid w:val="00262469"/>
    <w:rsid w:val="00276111"/>
    <w:rsid w:val="00284B33"/>
    <w:rsid w:val="0028594C"/>
    <w:rsid w:val="002C138D"/>
    <w:rsid w:val="002C349C"/>
    <w:rsid w:val="002C3D57"/>
    <w:rsid w:val="002C562C"/>
    <w:rsid w:val="002D0172"/>
    <w:rsid w:val="002D1EF0"/>
    <w:rsid w:val="00301460"/>
    <w:rsid w:val="00302C9E"/>
    <w:rsid w:val="00311271"/>
    <w:rsid w:val="003218EE"/>
    <w:rsid w:val="003315BB"/>
    <w:rsid w:val="003431AE"/>
    <w:rsid w:val="00347032"/>
    <w:rsid w:val="00353B9D"/>
    <w:rsid w:val="0037438F"/>
    <w:rsid w:val="003A0158"/>
    <w:rsid w:val="003B0C11"/>
    <w:rsid w:val="003B46B4"/>
    <w:rsid w:val="003E4497"/>
    <w:rsid w:val="003E601A"/>
    <w:rsid w:val="00404B44"/>
    <w:rsid w:val="004242BD"/>
    <w:rsid w:val="00443207"/>
    <w:rsid w:val="00457CEF"/>
    <w:rsid w:val="00465E8D"/>
    <w:rsid w:val="00473D5A"/>
    <w:rsid w:val="004A2502"/>
    <w:rsid w:val="004A7FCC"/>
    <w:rsid w:val="004B7AA4"/>
    <w:rsid w:val="004C176E"/>
    <w:rsid w:val="004D1204"/>
    <w:rsid w:val="004D5B03"/>
    <w:rsid w:val="004D75D8"/>
    <w:rsid w:val="004E11D3"/>
    <w:rsid w:val="004F08FE"/>
    <w:rsid w:val="004F4265"/>
    <w:rsid w:val="004F4D3D"/>
    <w:rsid w:val="00506909"/>
    <w:rsid w:val="00510AFE"/>
    <w:rsid w:val="005225F5"/>
    <w:rsid w:val="00526799"/>
    <w:rsid w:val="00532D2F"/>
    <w:rsid w:val="00537430"/>
    <w:rsid w:val="00545D37"/>
    <w:rsid w:val="00551A41"/>
    <w:rsid w:val="0055241A"/>
    <w:rsid w:val="00556811"/>
    <w:rsid w:val="00565A75"/>
    <w:rsid w:val="005721BE"/>
    <w:rsid w:val="005B25E2"/>
    <w:rsid w:val="005B505E"/>
    <w:rsid w:val="005B7947"/>
    <w:rsid w:val="005D03D7"/>
    <w:rsid w:val="005D3131"/>
    <w:rsid w:val="005E388C"/>
    <w:rsid w:val="005F0AF9"/>
    <w:rsid w:val="006074E8"/>
    <w:rsid w:val="0061322D"/>
    <w:rsid w:val="0061766C"/>
    <w:rsid w:val="00622E0D"/>
    <w:rsid w:val="006721D0"/>
    <w:rsid w:val="006C6EED"/>
    <w:rsid w:val="006D1815"/>
    <w:rsid w:val="006D1ADF"/>
    <w:rsid w:val="006D2F93"/>
    <w:rsid w:val="006E034E"/>
    <w:rsid w:val="006E23B9"/>
    <w:rsid w:val="00710E2D"/>
    <w:rsid w:val="00723BE6"/>
    <w:rsid w:val="0073387F"/>
    <w:rsid w:val="0077260B"/>
    <w:rsid w:val="00784FD6"/>
    <w:rsid w:val="00792482"/>
    <w:rsid w:val="007C3C16"/>
    <w:rsid w:val="007C774F"/>
    <w:rsid w:val="007D3552"/>
    <w:rsid w:val="007D3AB9"/>
    <w:rsid w:val="007F7A5D"/>
    <w:rsid w:val="00804FC2"/>
    <w:rsid w:val="008117FE"/>
    <w:rsid w:val="00830B0A"/>
    <w:rsid w:val="00833492"/>
    <w:rsid w:val="00843873"/>
    <w:rsid w:val="0084765C"/>
    <w:rsid w:val="00852368"/>
    <w:rsid w:val="008563B1"/>
    <w:rsid w:val="0087151A"/>
    <w:rsid w:val="00876661"/>
    <w:rsid w:val="00886481"/>
    <w:rsid w:val="008A097C"/>
    <w:rsid w:val="008A332D"/>
    <w:rsid w:val="008B6663"/>
    <w:rsid w:val="008B6D03"/>
    <w:rsid w:val="008C2918"/>
    <w:rsid w:val="008D2F49"/>
    <w:rsid w:val="008F1534"/>
    <w:rsid w:val="00902533"/>
    <w:rsid w:val="00925644"/>
    <w:rsid w:val="009263E4"/>
    <w:rsid w:val="00936D5A"/>
    <w:rsid w:val="009403C6"/>
    <w:rsid w:val="009445E8"/>
    <w:rsid w:val="009524D2"/>
    <w:rsid w:val="0095760C"/>
    <w:rsid w:val="00974139"/>
    <w:rsid w:val="00974664"/>
    <w:rsid w:val="009828D8"/>
    <w:rsid w:val="009828FB"/>
    <w:rsid w:val="009A229A"/>
    <w:rsid w:val="009A3866"/>
    <w:rsid w:val="009A4B92"/>
    <w:rsid w:val="009B0F11"/>
    <w:rsid w:val="009E30BC"/>
    <w:rsid w:val="009E4286"/>
    <w:rsid w:val="009F5CDC"/>
    <w:rsid w:val="00A005A1"/>
    <w:rsid w:val="00A0330B"/>
    <w:rsid w:val="00A118A7"/>
    <w:rsid w:val="00A11C1B"/>
    <w:rsid w:val="00A1677D"/>
    <w:rsid w:val="00A223F2"/>
    <w:rsid w:val="00A25702"/>
    <w:rsid w:val="00A32BFE"/>
    <w:rsid w:val="00A55BAF"/>
    <w:rsid w:val="00A62917"/>
    <w:rsid w:val="00A62A07"/>
    <w:rsid w:val="00A67B37"/>
    <w:rsid w:val="00A920EC"/>
    <w:rsid w:val="00A9479C"/>
    <w:rsid w:val="00A965C6"/>
    <w:rsid w:val="00AC2FA7"/>
    <w:rsid w:val="00AE627E"/>
    <w:rsid w:val="00AF032C"/>
    <w:rsid w:val="00B003CE"/>
    <w:rsid w:val="00B07869"/>
    <w:rsid w:val="00B2563F"/>
    <w:rsid w:val="00B408FA"/>
    <w:rsid w:val="00B42239"/>
    <w:rsid w:val="00B70905"/>
    <w:rsid w:val="00B90E43"/>
    <w:rsid w:val="00B937B0"/>
    <w:rsid w:val="00BB4A6E"/>
    <w:rsid w:val="00BB6D3F"/>
    <w:rsid w:val="00C11621"/>
    <w:rsid w:val="00C118B2"/>
    <w:rsid w:val="00C13D30"/>
    <w:rsid w:val="00C164CD"/>
    <w:rsid w:val="00C20D20"/>
    <w:rsid w:val="00C259B0"/>
    <w:rsid w:val="00C401F3"/>
    <w:rsid w:val="00C52ADD"/>
    <w:rsid w:val="00C54B79"/>
    <w:rsid w:val="00C67B3B"/>
    <w:rsid w:val="00CA55EB"/>
    <w:rsid w:val="00CB7BE5"/>
    <w:rsid w:val="00CC27D1"/>
    <w:rsid w:val="00CC49FD"/>
    <w:rsid w:val="00CD4B6B"/>
    <w:rsid w:val="00CF0139"/>
    <w:rsid w:val="00CF4800"/>
    <w:rsid w:val="00D068F2"/>
    <w:rsid w:val="00D06BE4"/>
    <w:rsid w:val="00D135AC"/>
    <w:rsid w:val="00D20851"/>
    <w:rsid w:val="00D31297"/>
    <w:rsid w:val="00D31ADF"/>
    <w:rsid w:val="00D3345B"/>
    <w:rsid w:val="00D574DF"/>
    <w:rsid w:val="00D742F1"/>
    <w:rsid w:val="00D7777E"/>
    <w:rsid w:val="00D93C99"/>
    <w:rsid w:val="00D97189"/>
    <w:rsid w:val="00DB0900"/>
    <w:rsid w:val="00DC5569"/>
    <w:rsid w:val="00DD1442"/>
    <w:rsid w:val="00DD34FB"/>
    <w:rsid w:val="00DD3A6B"/>
    <w:rsid w:val="00DE21FA"/>
    <w:rsid w:val="00E0378B"/>
    <w:rsid w:val="00E10932"/>
    <w:rsid w:val="00E32D2C"/>
    <w:rsid w:val="00E562CC"/>
    <w:rsid w:val="00E6043F"/>
    <w:rsid w:val="00E6319F"/>
    <w:rsid w:val="00E65DFB"/>
    <w:rsid w:val="00E66231"/>
    <w:rsid w:val="00E66A51"/>
    <w:rsid w:val="00E67608"/>
    <w:rsid w:val="00E74691"/>
    <w:rsid w:val="00EA38CF"/>
    <w:rsid w:val="00EA45F5"/>
    <w:rsid w:val="00EB010A"/>
    <w:rsid w:val="00EB2D88"/>
    <w:rsid w:val="00EB6B77"/>
    <w:rsid w:val="00EC1E2D"/>
    <w:rsid w:val="00EC653A"/>
    <w:rsid w:val="00F10C3C"/>
    <w:rsid w:val="00F36632"/>
    <w:rsid w:val="00F52920"/>
    <w:rsid w:val="00F7427D"/>
    <w:rsid w:val="00F8354F"/>
    <w:rsid w:val="00F85823"/>
    <w:rsid w:val="00F91A1E"/>
    <w:rsid w:val="00F9260A"/>
    <w:rsid w:val="00F932DD"/>
    <w:rsid w:val="00FC0D7E"/>
    <w:rsid w:val="00FC38F6"/>
    <w:rsid w:val="00FD0447"/>
    <w:rsid w:val="00FD1DA0"/>
    <w:rsid w:val="00FE3FA8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E409B"/>
  <w15:docId w15:val="{62B8F290-16D1-4067-BA10-00D4BF52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8A09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0A2123B2B44BA79A567D7BE963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C869-54BA-4EBC-BFD2-134B3A954EA3}"/>
      </w:docPartPr>
      <w:docPartBody>
        <w:p w:rsidR="0082355E" w:rsidRDefault="00CF1524">
          <w:pPr>
            <w:pStyle w:val="170A2123B2B44BA79A567D7BE963013C"/>
          </w:pPr>
          <w:r>
            <w:t>Sunday</w:t>
          </w:r>
        </w:p>
      </w:docPartBody>
    </w:docPart>
    <w:docPart>
      <w:docPartPr>
        <w:name w:val="EAF268B7DE194F1082C312678160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0BD2-6377-417D-9AD7-0AFDBECA152A}"/>
      </w:docPartPr>
      <w:docPartBody>
        <w:p w:rsidR="0082355E" w:rsidRDefault="00CF1524">
          <w:pPr>
            <w:pStyle w:val="EAF268B7DE194F1082C3126781607679"/>
          </w:pPr>
          <w:r>
            <w:t>Monday</w:t>
          </w:r>
        </w:p>
      </w:docPartBody>
    </w:docPart>
    <w:docPart>
      <w:docPartPr>
        <w:name w:val="1F5D740F47C449C59026983E87BB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4200-C433-4E22-86A0-E2831D85ECDE}"/>
      </w:docPartPr>
      <w:docPartBody>
        <w:p w:rsidR="0082355E" w:rsidRDefault="00CF1524">
          <w:pPr>
            <w:pStyle w:val="1F5D740F47C449C59026983E87BB61D5"/>
          </w:pPr>
          <w:r>
            <w:t>Tuesday</w:t>
          </w:r>
        </w:p>
      </w:docPartBody>
    </w:docPart>
    <w:docPart>
      <w:docPartPr>
        <w:name w:val="CCA5661D48874148BF21B6EA4421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CA33-18B1-4940-B180-DB17E3549906}"/>
      </w:docPartPr>
      <w:docPartBody>
        <w:p w:rsidR="0082355E" w:rsidRDefault="00CF1524">
          <w:pPr>
            <w:pStyle w:val="CCA5661D48874148BF21B6EA442155A6"/>
          </w:pPr>
          <w:r>
            <w:t>Wednesday</w:t>
          </w:r>
        </w:p>
      </w:docPartBody>
    </w:docPart>
    <w:docPart>
      <w:docPartPr>
        <w:name w:val="FA638A95283A4E4786B04BFA1C47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CB8A-AE74-42A1-9EAA-465026F80581}"/>
      </w:docPartPr>
      <w:docPartBody>
        <w:p w:rsidR="0082355E" w:rsidRDefault="00CF1524">
          <w:pPr>
            <w:pStyle w:val="FA638A95283A4E4786B04BFA1C476A3F"/>
          </w:pPr>
          <w:r>
            <w:t>Thursday</w:t>
          </w:r>
        </w:p>
      </w:docPartBody>
    </w:docPart>
    <w:docPart>
      <w:docPartPr>
        <w:name w:val="053FABF33B2E4647B53EC57D5965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E368-A27C-4F82-8201-C014AD47716F}"/>
      </w:docPartPr>
      <w:docPartBody>
        <w:p w:rsidR="0082355E" w:rsidRDefault="00CF1524">
          <w:pPr>
            <w:pStyle w:val="053FABF33B2E4647B53EC57D596517C2"/>
          </w:pPr>
          <w:r>
            <w:t>Friday</w:t>
          </w:r>
        </w:p>
      </w:docPartBody>
    </w:docPart>
    <w:docPart>
      <w:docPartPr>
        <w:name w:val="46E769E0274F4A1F82A8D1049639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902F-96B5-427D-A0CD-4C610A903D63}"/>
      </w:docPartPr>
      <w:docPartBody>
        <w:p w:rsidR="0082355E" w:rsidRDefault="00CF1524">
          <w:pPr>
            <w:pStyle w:val="46E769E0274F4A1F82A8D10496390E3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16"/>
    <w:rsid w:val="00116D43"/>
    <w:rsid w:val="0011759B"/>
    <w:rsid w:val="00123CA0"/>
    <w:rsid w:val="0013247C"/>
    <w:rsid w:val="0016440A"/>
    <w:rsid w:val="00173159"/>
    <w:rsid w:val="00175563"/>
    <w:rsid w:val="001759D4"/>
    <w:rsid w:val="001837CC"/>
    <w:rsid w:val="002111BB"/>
    <w:rsid w:val="00232EB6"/>
    <w:rsid w:val="00242057"/>
    <w:rsid w:val="002F3816"/>
    <w:rsid w:val="0035431B"/>
    <w:rsid w:val="003821C2"/>
    <w:rsid w:val="003A6414"/>
    <w:rsid w:val="00405CB4"/>
    <w:rsid w:val="00416476"/>
    <w:rsid w:val="00441AC2"/>
    <w:rsid w:val="00483E25"/>
    <w:rsid w:val="006057A2"/>
    <w:rsid w:val="00617033"/>
    <w:rsid w:val="0066568D"/>
    <w:rsid w:val="00695176"/>
    <w:rsid w:val="006B356E"/>
    <w:rsid w:val="006B43D6"/>
    <w:rsid w:val="006F63D0"/>
    <w:rsid w:val="00712147"/>
    <w:rsid w:val="00712EBC"/>
    <w:rsid w:val="007201AE"/>
    <w:rsid w:val="0074249F"/>
    <w:rsid w:val="00796BD7"/>
    <w:rsid w:val="007A6B5C"/>
    <w:rsid w:val="00804DEB"/>
    <w:rsid w:val="0082355E"/>
    <w:rsid w:val="00826D3B"/>
    <w:rsid w:val="0086547D"/>
    <w:rsid w:val="008C1C17"/>
    <w:rsid w:val="00910B33"/>
    <w:rsid w:val="009644F9"/>
    <w:rsid w:val="0099636F"/>
    <w:rsid w:val="009B60A5"/>
    <w:rsid w:val="009D3160"/>
    <w:rsid w:val="009E49B1"/>
    <w:rsid w:val="00A34926"/>
    <w:rsid w:val="00A5161A"/>
    <w:rsid w:val="00B459BA"/>
    <w:rsid w:val="00B94CAA"/>
    <w:rsid w:val="00C60886"/>
    <w:rsid w:val="00CD1D2D"/>
    <w:rsid w:val="00CF1524"/>
    <w:rsid w:val="00CF1970"/>
    <w:rsid w:val="00D17E63"/>
    <w:rsid w:val="00D52A02"/>
    <w:rsid w:val="00DE7C75"/>
    <w:rsid w:val="00EA049C"/>
    <w:rsid w:val="00EC7821"/>
    <w:rsid w:val="00F42090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A2123B2B44BA79A567D7BE963013C">
    <w:name w:val="170A2123B2B44BA79A567D7BE963013C"/>
  </w:style>
  <w:style w:type="paragraph" w:customStyle="1" w:styleId="EAF268B7DE194F1082C3126781607679">
    <w:name w:val="EAF268B7DE194F1082C3126781607679"/>
  </w:style>
  <w:style w:type="paragraph" w:customStyle="1" w:styleId="1F5D740F47C449C59026983E87BB61D5">
    <w:name w:val="1F5D740F47C449C59026983E87BB61D5"/>
  </w:style>
  <w:style w:type="paragraph" w:customStyle="1" w:styleId="CCA5661D48874148BF21B6EA442155A6">
    <w:name w:val="CCA5661D48874148BF21B6EA442155A6"/>
  </w:style>
  <w:style w:type="paragraph" w:customStyle="1" w:styleId="FA638A95283A4E4786B04BFA1C476A3F">
    <w:name w:val="FA638A95283A4E4786B04BFA1C476A3F"/>
  </w:style>
  <w:style w:type="paragraph" w:customStyle="1" w:styleId="053FABF33B2E4647B53EC57D596517C2">
    <w:name w:val="053FABF33B2E4647B53EC57D596517C2"/>
  </w:style>
  <w:style w:type="paragraph" w:customStyle="1" w:styleId="46E769E0274F4A1F82A8D10496390E3C">
    <w:name w:val="46E769E0274F4A1F82A8D10496390E3C"/>
  </w:style>
  <w:style w:type="paragraph" w:customStyle="1" w:styleId="A8D9EC5628344FA6B878614E75B0B0B9">
    <w:name w:val="A8D9EC5628344FA6B878614E75B0B0B9"/>
  </w:style>
  <w:style w:type="paragraph" w:customStyle="1" w:styleId="E4A14693EEBA4592B56D9CAD3B37ABA9">
    <w:name w:val="E4A14693EEBA4592B56D9CAD3B37ABA9"/>
  </w:style>
  <w:style w:type="paragraph" w:customStyle="1" w:styleId="3735651CC37B4D689501803F06AB9051">
    <w:name w:val="3735651CC37B4D689501803F06AB9051"/>
  </w:style>
  <w:style w:type="paragraph" w:customStyle="1" w:styleId="90C3318650354E71ADDF210F1251708A">
    <w:name w:val="90C3318650354E71ADDF210F1251708A"/>
  </w:style>
  <w:style w:type="paragraph" w:customStyle="1" w:styleId="6A0F812247114AC787611740E4FB9302">
    <w:name w:val="6A0F812247114AC787611740E4FB9302"/>
  </w:style>
  <w:style w:type="paragraph" w:customStyle="1" w:styleId="E45A8A9787F445AEAD44062A08A7904B">
    <w:name w:val="E45A8A9787F445AEAD44062A08A7904B"/>
  </w:style>
  <w:style w:type="paragraph" w:customStyle="1" w:styleId="25AB24B935EF42F9A908CF48CC1ECD5A">
    <w:name w:val="25AB24B935EF42F9A908CF48CC1ECD5A"/>
  </w:style>
  <w:style w:type="paragraph" w:customStyle="1" w:styleId="1D1EFFC8C1F143AD817AAA141D9964D0">
    <w:name w:val="1D1EFFC8C1F143AD817AAA141D9964D0"/>
    <w:rsid w:val="002F3816"/>
  </w:style>
  <w:style w:type="paragraph" w:customStyle="1" w:styleId="013F37B5138E4B6BB5680DE8591E0883">
    <w:name w:val="013F37B5138E4B6BB5680DE8591E0883"/>
    <w:rsid w:val="002F3816"/>
  </w:style>
  <w:style w:type="paragraph" w:customStyle="1" w:styleId="6A8BEACC421049C0B3BD966668662C71">
    <w:name w:val="6A8BEACC421049C0B3BD966668662C71"/>
    <w:rsid w:val="002F3816"/>
  </w:style>
  <w:style w:type="paragraph" w:customStyle="1" w:styleId="D2C916E1C65D40249F901A42360141DE">
    <w:name w:val="D2C916E1C65D40249F901A42360141DE"/>
    <w:rsid w:val="002F3816"/>
  </w:style>
  <w:style w:type="paragraph" w:customStyle="1" w:styleId="B4FCD78F70B543298BC8920254268B58">
    <w:name w:val="B4FCD78F70B543298BC8920254268B58"/>
    <w:rsid w:val="002F3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AC6F-CED8-4298-93E4-9DE26EF5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1538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Niley</dc:creator>
  <cp:keywords/>
  <dc:description/>
  <cp:lastModifiedBy>Brad Niley</cp:lastModifiedBy>
  <cp:revision>10</cp:revision>
  <cp:lastPrinted>2019-10-18T14:47:00Z</cp:lastPrinted>
  <dcterms:created xsi:type="dcterms:W3CDTF">2019-09-16T14:23:00Z</dcterms:created>
  <dcterms:modified xsi:type="dcterms:W3CDTF">2019-10-18T14:57:00Z</dcterms:modified>
  <cp:category/>
</cp:coreProperties>
</file>