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88A6D" w14:textId="77777777" w:rsidR="00CC3CC4" w:rsidRPr="00B81879" w:rsidRDefault="00CC3CC4" w:rsidP="00CC3CC4">
      <w:pPr>
        <w:autoSpaceDE w:val="0"/>
        <w:autoSpaceDN w:val="0"/>
        <w:adjustRightInd w:val="0"/>
        <w:rPr>
          <w:b/>
          <w:bCs/>
          <w:color w:val="000000"/>
        </w:rPr>
      </w:pPr>
      <w:r w:rsidRPr="00B81879">
        <w:rPr>
          <w:b/>
          <w:bCs/>
          <w:color w:val="000000"/>
        </w:rPr>
        <w:t>PURPOSE</w:t>
      </w:r>
      <w:r>
        <w:rPr>
          <w:b/>
          <w:bCs/>
          <w:color w:val="000000"/>
        </w:rPr>
        <w:t>:</w:t>
      </w:r>
    </w:p>
    <w:p w14:paraId="2BE88A6E" w14:textId="77777777" w:rsidR="00CC3CC4" w:rsidRPr="00B81879" w:rsidRDefault="00CC3CC4" w:rsidP="00CC3CC4">
      <w:pPr>
        <w:autoSpaceDE w:val="0"/>
        <w:autoSpaceDN w:val="0"/>
        <w:adjustRightInd w:val="0"/>
        <w:rPr>
          <w:color w:val="000000"/>
        </w:rPr>
      </w:pPr>
      <w:r w:rsidRPr="00B81879">
        <w:rPr>
          <w:color w:val="000000"/>
        </w:rPr>
        <w:t>To acknowledge and recognize the outstanding contribution of an individual or a group of individuals who through his/her and/or their efforts have inspired participation in the recreational and/or competitive sport of sailing in Canada.</w:t>
      </w:r>
    </w:p>
    <w:p w14:paraId="2BE88A6F" w14:textId="77777777" w:rsidR="00CC3CC4" w:rsidRPr="00B81879" w:rsidRDefault="00CC3CC4" w:rsidP="00CC3CC4">
      <w:pPr>
        <w:autoSpaceDE w:val="0"/>
        <w:autoSpaceDN w:val="0"/>
        <w:adjustRightInd w:val="0"/>
        <w:rPr>
          <w:b/>
          <w:bCs/>
          <w:color w:val="000000"/>
        </w:rPr>
      </w:pPr>
    </w:p>
    <w:p w14:paraId="2BE88A70" w14:textId="77777777" w:rsidR="00CC3CC4" w:rsidRPr="00B81879" w:rsidRDefault="00CC3CC4" w:rsidP="00CC3CC4">
      <w:pPr>
        <w:autoSpaceDE w:val="0"/>
        <w:autoSpaceDN w:val="0"/>
        <w:adjustRightInd w:val="0"/>
        <w:rPr>
          <w:b/>
          <w:bCs/>
          <w:color w:val="000000"/>
        </w:rPr>
      </w:pPr>
      <w:r w:rsidRPr="00B81879">
        <w:rPr>
          <w:b/>
          <w:bCs/>
          <w:color w:val="000000"/>
        </w:rPr>
        <w:t>ELIGIBILITY REQUIREMENTS:</w:t>
      </w:r>
    </w:p>
    <w:p w14:paraId="2BE88A71" w14:textId="77777777" w:rsidR="00CC3CC4" w:rsidRPr="00B81879" w:rsidRDefault="00CC3CC4" w:rsidP="00CC3CC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1879">
        <w:rPr>
          <w:bCs/>
          <w:color w:val="000000"/>
        </w:rPr>
        <w:t>A C</w:t>
      </w:r>
      <w:r w:rsidRPr="00B81879">
        <w:rPr>
          <w:color w:val="000000"/>
        </w:rPr>
        <w:t>anadian or Canadians whose primary residence is in Ontario</w:t>
      </w:r>
      <w:r>
        <w:rPr>
          <w:color w:val="000000"/>
        </w:rPr>
        <w:t>.</w:t>
      </w:r>
    </w:p>
    <w:p w14:paraId="2BE88A72" w14:textId="77777777" w:rsidR="00CC3CC4" w:rsidRPr="00B81879" w:rsidRDefault="00CC3CC4" w:rsidP="00CC3CC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1879">
        <w:rPr>
          <w:bCs/>
          <w:color w:val="000000"/>
        </w:rPr>
        <w:t>Som</w:t>
      </w:r>
      <w:r w:rsidRPr="00B81879">
        <w:rPr>
          <w:color w:val="000000"/>
        </w:rPr>
        <w:t>eone who has contributed a minimum of 10 years to the activity for which he and/or she has been nominated</w:t>
      </w:r>
      <w:r>
        <w:rPr>
          <w:color w:val="000000"/>
        </w:rPr>
        <w:t>.</w:t>
      </w:r>
    </w:p>
    <w:p w14:paraId="2BE88A73" w14:textId="77777777" w:rsidR="00CC3CC4" w:rsidRPr="00B81879" w:rsidRDefault="00CC3CC4" w:rsidP="00CC3CC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1879">
        <w:rPr>
          <w:color w:val="000000"/>
        </w:rPr>
        <w:t>Someone who has demonstrated leadership and/or innovation in the activity for which he and/or she has been nominated</w:t>
      </w:r>
      <w:r>
        <w:rPr>
          <w:color w:val="000000"/>
        </w:rPr>
        <w:t>.</w:t>
      </w:r>
    </w:p>
    <w:p w14:paraId="2BE88A74" w14:textId="77777777" w:rsidR="00CC3CC4" w:rsidRPr="00B81879" w:rsidRDefault="00CC3CC4" w:rsidP="00CC3CC4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B81879">
        <w:rPr>
          <w:color w:val="000000"/>
        </w:rPr>
        <w:t>Someone who has donated significant time and energy to improve the quality of and/or participation in the recreational and/or competitive sport of sailing</w:t>
      </w:r>
      <w:r>
        <w:rPr>
          <w:color w:val="000000"/>
        </w:rPr>
        <w:t>.</w:t>
      </w:r>
    </w:p>
    <w:p w14:paraId="2BE88A75" w14:textId="77777777" w:rsidR="00CC3CC4" w:rsidRPr="00B81879" w:rsidRDefault="00CC3CC4" w:rsidP="00CC3CC4">
      <w:pPr>
        <w:autoSpaceDE w:val="0"/>
        <w:autoSpaceDN w:val="0"/>
        <w:adjustRightInd w:val="0"/>
        <w:rPr>
          <w:b/>
          <w:bCs/>
          <w:color w:val="000000"/>
        </w:rPr>
      </w:pPr>
    </w:p>
    <w:p w14:paraId="2BE88A76" w14:textId="77777777" w:rsidR="00CC3CC4" w:rsidRPr="00B81879" w:rsidRDefault="00CC3CC4" w:rsidP="00CC3CC4">
      <w:pPr>
        <w:autoSpaceDE w:val="0"/>
        <w:autoSpaceDN w:val="0"/>
        <w:adjustRightInd w:val="0"/>
        <w:rPr>
          <w:b/>
          <w:bCs/>
          <w:color w:val="000000"/>
        </w:rPr>
      </w:pPr>
      <w:r w:rsidRPr="00B81879">
        <w:rPr>
          <w:b/>
          <w:bCs/>
          <w:color w:val="000000"/>
        </w:rPr>
        <w:t>EXCLUSIONS:</w:t>
      </w:r>
    </w:p>
    <w:p w14:paraId="2BE88A77" w14:textId="77777777" w:rsidR="00CC3CC4" w:rsidRPr="00B81879" w:rsidRDefault="00CC3CC4" w:rsidP="00CC3CC4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B81879">
        <w:rPr>
          <w:bCs/>
          <w:color w:val="000000"/>
        </w:rPr>
        <w:t>P</w:t>
      </w:r>
      <w:r w:rsidRPr="00B81879">
        <w:rPr>
          <w:color w:val="000000"/>
        </w:rPr>
        <w:t>resent members of the Canadian Sailing Team</w:t>
      </w:r>
      <w:r>
        <w:rPr>
          <w:color w:val="000000"/>
        </w:rPr>
        <w:t>.</w:t>
      </w:r>
    </w:p>
    <w:p w14:paraId="2BE88A78" w14:textId="77777777" w:rsidR="00CC3CC4" w:rsidRPr="00B81879" w:rsidRDefault="00CC3CC4" w:rsidP="00CC3CC4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B81879">
        <w:rPr>
          <w:color w:val="000000"/>
        </w:rPr>
        <w:t>Present members of the Ontario Sailing Team</w:t>
      </w:r>
      <w:r>
        <w:rPr>
          <w:color w:val="000000"/>
        </w:rPr>
        <w:t>.</w:t>
      </w:r>
    </w:p>
    <w:p w14:paraId="2BE88A79" w14:textId="77777777" w:rsidR="00CC3CC4" w:rsidRPr="00B81879" w:rsidRDefault="00CC3CC4" w:rsidP="00CC3CC4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B81879">
        <w:rPr>
          <w:color w:val="000000"/>
        </w:rPr>
        <w:t>Anyone currently holding a board position with Ontario Sailing</w:t>
      </w:r>
      <w:r>
        <w:rPr>
          <w:color w:val="000000"/>
        </w:rPr>
        <w:t>.</w:t>
      </w:r>
    </w:p>
    <w:p w14:paraId="2BE88A7A" w14:textId="77777777" w:rsidR="00CC3CC4" w:rsidRPr="00B81879" w:rsidRDefault="00CC3CC4" w:rsidP="00CC3CC4">
      <w:pPr>
        <w:autoSpaceDE w:val="0"/>
        <w:autoSpaceDN w:val="0"/>
        <w:adjustRightInd w:val="0"/>
        <w:rPr>
          <w:b/>
          <w:bCs/>
          <w:color w:val="000000"/>
        </w:rPr>
      </w:pPr>
    </w:p>
    <w:p w14:paraId="2BE88A7B" w14:textId="77777777" w:rsidR="00CC3CC4" w:rsidRPr="00B81879" w:rsidRDefault="00CC3CC4" w:rsidP="00CC3CC4">
      <w:pPr>
        <w:autoSpaceDE w:val="0"/>
        <w:autoSpaceDN w:val="0"/>
        <w:adjustRightInd w:val="0"/>
        <w:rPr>
          <w:b/>
          <w:bCs/>
          <w:color w:val="000000"/>
        </w:rPr>
      </w:pPr>
      <w:r w:rsidRPr="00B81879">
        <w:rPr>
          <w:b/>
          <w:bCs/>
          <w:color w:val="000000"/>
        </w:rPr>
        <w:t>NOMINATION GUIDELINES:</w:t>
      </w:r>
    </w:p>
    <w:p w14:paraId="2BE88A7C" w14:textId="77777777" w:rsidR="00CC3CC4" w:rsidRPr="00B81879" w:rsidRDefault="00CC3CC4" w:rsidP="00CC3CC4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B81879">
        <w:rPr>
          <w:color w:val="000000"/>
        </w:rPr>
        <w:t>Nominations must be submitted by completing a nomination form</w:t>
      </w:r>
      <w:r>
        <w:rPr>
          <w:color w:val="000000"/>
        </w:rPr>
        <w:t>.</w:t>
      </w:r>
    </w:p>
    <w:p w14:paraId="2BE88A7D" w14:textId="77777777" w:rsidR="00CC3CC4" w:rsidRPr="00B81879" w:rsidRDefault="00CC3CC4" w:rsidP="00CC3CC4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B81879">
        <w:rPr>
          <w:color w:val="000000"/>
        </w:rPr>
        <w:t>Members of the Selection Committee may not submit a nomination form</w:t>
      </w:r>
      <w:r>
        <w:rPr>
          <w:color w:val="000000"/>
        </w:rPr>
        <w:t>.</w:t>
      </w:r>
    </w:p>
    <w:p w14:paraId="2BE88A7E" w14:textId="77777777" w:rsidR="00CC3CC4" w:rsidRPr="00B81879" w:rsidRDefault="00CC3CC4" w:rsidP="00CC3CC4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B81879">
        <w:rPr>
          <w:color w:val="000000"/>
        </w:rPr>
        <w:t>All completed NOMINATION FORMS must be mailed, faxed or e-mailed to Ontario Sailing, by the deadline, as follows:</w:t>
      </w:r>
    </w:p>
    <w:p w14:paraId="2BE88A7F" w14:textId="77777777" w:rsidR="00CC3CC4" w:rsidRPr="00B81879" w:rsidRDefault="00CC3CC4" w:rsidP="00CC3CC4">
      <w:pPr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 w:rsidRPr="00B81879">
        <w:rPr>
          <w:color w:val="000000"/>
        </w:rPr>
        <w:t xml:space="preserve">Via Post: Ontario Sailing, </w:t>
      </w:r>
      <w:r>
        <w:rPr>
          <w:color w:val="000000"/>
        </w:rPr>
        <w:t>70 Unsworth Drive, Unit 17</w:t>
      </w:r>
      <w:r w:rsidRPr="00B81879">
        <w:rPr>
          <w:color w:val="000000"/>
        </w:rPr>
        <w:t xml:space="preserve">, Hamilton, ON </w:t>
      </w:r>
      <w:r>
        <w:rPr>
          <w:color w:val="000000"/>
        </w:rPr>
        <w:t>L8W 3K4</w:t>
      </w:r>
    </w:p>
    <w:p w14:paraId="2BE88A80" w14:textId="77777777" w:rsidR="00CC3CC4" w:rsidRPr="00B81879" w:rsidRDefault="00CC3CC4" w:rsidP="00CC3CC4">
      <w:pPr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 w:rsidRPr="00B81879">
        <w:rPr>
          <w:color w:val="000000"/>
        </w:rPr>
        <w:t xml:space="preserve">Via Email:  </w:t>
      </w:r>
      <w:hyperlink r:id="rId10" w:history="1">
        <w:r w:rsidRPr="00B81879">
          <w:rPr>
            <w:rStyle w:val="Hyperlink"/>
          </w:rPr>
          <w:t>info@ontariosailing.ca</w:t>
        </w:r>
      </w:hyperlink>
    </w:p>
    <w:p w14:paraId="2BE88A81" w14:textId="77777777" w:rsidR="00CC3CC4" w:rsidRPr="00B81879" w:rsidRDefault="00CC3CC4" w:rsidP="00CC3CC4">
      <w:pPr>
        <w:numPr>
          <w:ilvl w:val="1"/>
          <w:numId w:val="6"/>
        </w:numPr>
        <w:autoSpaceDE w:val="0"/>
        <w:autoSpaceDN w:val="0"/>
        <w:adjustRightInd w:val="0"/>
        <w:rPr>
          <w:b/>
          <w:bCs/>
        </w:rPr>
      </w:pPr>
      <w:r w:rsidRPr="00B81879">
        <w:rPr>
          <w:color w:val="000000"/>
        </w:rPr>
        <w:t>Via Fax:  1-877-677 -7275</w:t>
      </w:r>
    </w:p>
    <w:p w14:paraId="2BE88A82" w14:textId="77777777" w:rsidR="00CC3CC4" w:rsidRPr="00B81879" w:rsidRDefault="00CC3CC4" w:rsidP="00CC3CC4">
      <w:pPr>
        <w:autoSpaceDE w:val="0"/>
        <w:autoSpaceDN w:val="0"/>
        <w:adjustRightInd w:val="0"/>
        <w:rPr>
          <w:color w:val="000000"/>
        </w:rPr>
      </w:pPr>
    </w:p>
    <w:p w14:paraId="2BE88A83" w14:textId="77777777" w:rsidR="00CC3CC4" w:rsidRPr="00B81879" w:rsidRDefault="00CC3CC4" w:rsidP="00CC3CC4">
      <w:pPr>
        <w:autoSpaceDE w:val="0"/>
        <w:autoSpaceDN w:val="0"/>
        <w:adjustRightInd w:val="0"/>
        <w:rPr>
          <w:b/>
          <w:bCs/>
        </w:rPr>
      </w:pPr>
      <w:r w:rsidRPr="00B81879">
        <w:rPr>
          <w:b/>
          <w:bCs/>
        </w:rPr>
        <w:t>SELECTION PROCESS</w:t>
      </w:r>
    </w:p>
    <w:p w14:paraId="2BE88A84" w14:textId="77777777" w:rsidR="00CC3CC4" w:rsidRPr="00B81879" w:rsidRDefault="00CC3CC4" w:rsidP="00CC3CC4">
      <w:pPr>
        <w:numPr>
          <w:ilvl w:val="0"/>
          <w:numId w:val="7"/>
        </w:numPr>
        <w:autoSpaceDE w:val="0"/>
        <w:autoSpaceDN w:val="0"/>
        <w:adjustRightInd w:val="0"/>
      </w:pPr>
      <w:r w:rsidRPr="00B81879">
        <w:rPr>
          <w:bCs/>
        </w:rPr>
        <w:t>M</w:t>
      </w:r>
      <w:r w:rsidRPr="00B81879">
        <w:t>embers of the Selection Committee will review all nominations. Nominations will be rated against the nomination criteria</w:t>
      </w:r>
      <w:r>
        <w:t>.</w:t>
      </w:r>
    </w:p>
    <w:p w14:paraId="2BE88A85" w14:textId="77777777" w:rsidR="00CC3CC4" w:rsidRPr="00B81879" w:rsidRDefault="00CC3CC4" w:rsidP="00CC3CC4">
      <w:pPr>
        <w:numPr>
          <w:ilvl w:val="0"/>
          <w:numId w:val="7"/>
        </w:numPr>
        <w:autoSpaceDE w:val="0"/>
        <w:autoSpaceDN w:val="0"/>
        <w:adjustRightInd w:val="0"/>
      </w:pPr>
      <w:r w:rsidRPr="00B81879">
        <w:t>Committee members may contact nominees, nominators and supporters to confirm nominee information</w:t>
      </w:r>
      <w:r>
        <w:t>.</w:t>
      </w:r>
    </w:p>
    <w:p w14:paraId="2BE88A86" w14:textId="77777777" w:rsidR="00CC3CC4" w:rsidRPr="00B81879" w:rsidRDefault="00CC3CC4" w:rsidP="00CC3CC4">
      <w:pPr>
        <w:autoSpaceDE w:val="0"/>
        <w:autoSpaceDN w:val="0"/>
        <w:adjustRightInd w:val="0"/>
      </w:pPr>
    </w:p>
    <w:p w14:paraId="2BE88A87" w14:textId="6B5B16C1" w:rsidR="00CC3CC4" w:rsidRPr="00B81879" w:rsidRDefault="00CC3CC4" w:rsidP="00CC3CC4">
      <w:pPr>
        <w:autoSpaceDE w:val="0"/>
        <w:autoSpaceDN w:val="0"/>
        <w:adjustRightInd w:val="0"/>
        <w:rPr>
          <w:bCs/>
        </w:rPr>
      </w:pPr>
      <w:r w:rsidRPr="002967FD">
        <w:rPr>
          <w:b/>
          <w:highlight w:val="yellow"/>
        </w:rPr>
        <w:t>DEADLINE:</w:t>
      </w:r>
      <w:r>
        <w:rPr>
          <w:b/>
        </w:rPr>
        <w:t xml:space="preserve">  </w:t>
      </w:r>
      <w:r w:rsidRPr="00B81879">
        <w:t xml:space="preserve">Deadline for submissions is </w:t>
      </w:r>
      <w:r>
        <w:t xml:space="preserve">4pm ET on </w:t>
      </w:r>
      <w:r w:rsidR="00871D0F">
        <w:t xml:space="preserve">Wednesday, </w:t>
      </w:r>
      <w:r w:rsidR="00067A73">
        <w:t>September 13, 2017</w:t>
      </w:r>
      <w:r>
        <w:t>.</w:t>
      </w:r>
    </w:p>
    <w:p w14:paraId="2BE88A88" w14:textId="77777777" w:rsidR="00CC3CC4" w:rsidRPr="00B81879" w:rsidRDefault="00CC3CC4" w:rsidP="00CC3CC4">
      <w:pPr>
        <w:autoSpaceDE w:val="0"/>
        <w:autoSpaceDN w:val="0"/>
        <w:adjustRightInd w:val="0"/>
      </w:pPr>
    </w:p>
    <w:p w14:paraId="2BE88A89" w14:textId="6489D544" w:rsidR="00CC3CC4" w:rsidRDefault="00CC3CC4" w:rsidP="00CC3CC4">
      <w:pPr>
        <w:autoSpaceDE w:val="0"/>
        <w:autoSpaceDN w:val="0"/>
        <w:adjustRightInd w:val="0"/>
      </w:pPr>
      <w:r w:rsidRPr="00B81879">
        <w:t>It is hoped that award recipient(s) will be able to attend the awards ceremony and participate in pre-event media and promotion of the awards ceremony, as required.</w:t>
      </w:r>
      <w:r>
        <w:t xml:space="preserve">  </w:t>
      </w:r>
      <w:r w:rsidRPr="00B81879">
        <w:t xml:space="preserve">The Legends of Ontario Sailing Award will be presented as part of the </w:t>
      </w:r>
      <w:r w:rsidR="00067A73">
        <w:t>Ontario Sailing Celebration of Sailing commemorating Canada’s 150</w:t>
      </w:r>
      <w:r w:rsidR="00067A73" w:rsidRPr="00842098">
        <w:rPr>
          <w:vertAlign w:val="superscript"/>
        </w:rPr>
        <w:t>th</w:t>
      </w:r>
      <w:r w:rsidR="00067A73">
        <w:t xml:space="preserve"> Birthday on Saturday, September 30, 2017 at Lakeshore Yacht Club.</w:t>
      </w:r>
      <w:bookmarkStart w:id="0" w:name="_GoBack"/>
      <w:bookmarkEnd w:id="0"/>
    </w:p>
    <w:p w14:paraId="2BE88A8A" w14:textId="77777777" w:rsidR="00CC3CC4" w:rsidRDefault="00CC3CC4" w:rsidP="00CC3CC4">
      <w:pPr>
        <w:autoSpaceDE w:val="0"/>
        <w:autoSpaceDN w:val="0"/>
        <w:adjustRightInd w:val="0"/>
      </w:pPr>
    </w:p>
    <w:p w14:paraId="2BE88A8B" w14:textId="5639EB34" w:rsidR="00CC3CC4" w:rsidRPr="00B81879" w:rsidRDefault="00871D0F" w:rsidP="00CC3CC4">
      <w:pPr>
        <w:autoSpaceDE w:val="0"/>
        <w:autoSpaceDN w:val="0"/>
        <w:adjustRightInd w:val="0"/>
        <w:jc w:val="center"/>
      </w:pPr>
      <w:r>
        <w:rPr>
          <w:color w:val="000000"/>
        </w:rPr>
        <w:t>Inquiries: P</w:t>
      </w:r>
      <w:r w:rsidR="00CC3CC4" w:rsidRPr="00B81879">
        <w:rPr>
          <w:color w:val="000000"/>
        </w:rPr>
        <w:t>lease contact Ontario Sa</w:t>
      </w:r>
      <w:r>
        <w:rPr>
          <w:color w:val="000000"/>
        </w:rPr>
        <w:t>iling at 1-888-672-7245 ext.221 or info@ontariosailing.ca.</w:t>
      </w:r>
    </w:p>
    <w:p w14:paraId="2BE88A8C" w14:textId="77777777" w:rsidR="00CC3CC4" w:rsidRDefault="00CC3CC4" w:rsidP="008A78B1">
      <w:pPr>
        <w:jc w:val="center"/>
        <w:rPr>
          <w:rFonts w:cstheme="minorHAnsi"/>
          <w:b/>
          <w:sz w:val="32"/>
          <w:szCs w:val="32"/>
        </w:rPr>
      </w:pPr>
    </w:p>
    <w:p w14:paraId="2BE88A8D" w14:textId="77777777" w:rsidR="00723D7F" w:rsidRDefault="00723D7F" w:rsidP="008A78B1">
      <w:pPr>
        <w:jc w:val="center"/>
        <w:rPr>
          <w:rFonts w:cstheme="minorHAnsi"/>
          <w:b/>
          <w:i/>
          <w:sz w:val="32"/>
          <w:szCs w:val="32"/>
        </w:rPr>
      </w:pPr>
      <w:r w:rsidRPr="000D0085">
        <w:rPr>
          <w:rFonts w:cstheme="minorHAnsi"/>
          <w:b/>
          <w:sz w:val="32"/>
          <w:szCs w:val="32"/>
        </w:rPr>
        <w:t>Nomination Form</w:t>
      </w:r>
    </w:p>
    <w:p w14:paraId="2BE88A8E" w14:textId="77777777" w:rsidR="008A78B1" w:rsidRPr="008A78B1" w:rsidRDefault="008A78B1" w:rsidP="008A78B1">
      <w:pPr>
        <w:jc w:val="center"/>
        <w:rPr>
          <w:rFonts w:cstheme="minorHAnsi"/>
          <w:b/>
        </w:rPr>
      </w:pPr>
    </w:p>
    <w:p w14:paraId="2BE88A8F" w14:textId="77777777" w:rsidR="008A78B1" w:rsidRPr="008A78B1" w:rsidRDefault="008A78B1" w:rsidP="008A78B1">
      <w:pPr>
        <w:spacing w:after="240"/>
        <w:jc w:val="both"/>
        <w:rPr>
          <w:rFonts w:cstheme="minorHAnsi"/>
          <w:b/>
        </w:rPr>
      </w:pPr>
      <w:r w:rsidRPr="008A78B1">
        <w:rPr>
          <w:rFonts w:cstheme="minorHAnsi"/>
          <w:b/>
          <w:u w:val="single"/>
        </w:rPr>
        <w:t>Nominee information</w:t>
      </w:r>
      <w:r w:rsidR="00D52EBD">
        <w:rPr>
          <w:rFonts w:cstheme="minorHAnsi"/>
          <w:b/>
          <w:u w:val="single"/>
        </w:rPr>
        <w:t xml:space="preserve"> (please provide applicable information)</w:t>
      </w:r>
      <w:r w:rsidRPr="008A78B1">
        <w:rPr>
          <w:rFonts w:cstheme="minorHAnsi"/>
          <w:b/>
        </w:rPr>
        <w:t>:</w:t>
      </w:r>
    </w:p>
    <w:p w14:paraId="2BE88A90" w14:textId="77777777" w:rsidR="008A78B1" w:rsidRDefault="00690686" w:rsidP="00690686">
      <w:pPr>
        <w:spacing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First Name: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ab/>
      </w:r>
      <w:r w:rsidR="008A78B1" w:rsidRPr="008A78B1">
        <w:rPr>
          <w:rFonts w:cstheme="minorHAnsi"/>
          <w:b/>
        </w:rPr>
        <w:t xml:space="preserve">Last Name: </w:t>
      </w:r>
      <w:r w:rsidR="008A78B1">
        <w:rPr>
          <w:rFonts w:cstheme="minorHAnsi"/>
          <w:b/>
          <w:u w:val="single"/>
        </w:rPr>
        <w:tab/>
      </w:r>
      <w:r w:rsidR="008A78B1">
        <w:rPr>
          <w:rFonts w:cstheme="minorHAnsi"/>
          <w:b/>
          <w:u w:val="single"/>
        </w:rPr>
        <w:tab/>
      </w:r>
      <w:r w:rsidR="008A78B1">
        <w:rPr>
          <w:rFonts w:cstheme="minorHAnsi"/>
          <w:b/>
          <w:u w:val="single"/>
        </w:rPr>
        <w:tab/>
      </w:r>
      <w:r w:rsidR="008A78B1">
        <w:rPr>
          <w:rFonts w:cstheme="minorHAnsi"/>
          <w:b/>
          <w:u w:val="single"/>
        </w:rPr>
        <w:tab/>
      </w:r>
      <w:r w:rsidR="008A78B1">
        <w:rPr>
          <w:rFonts w:cstheme="minorHAnsi"/>
          <w:b/>
          <w:u w:val="single"/>
        </w:rPr>
        <w:tab/>
        <w:t xml:space="preserve"> </w:t>
      </w:r>
    </w:p>
    <w:p w14:paraId="2BE88A91" w14:textId="77777777" w:rsidR="008A78B1" w:rsidRPr="008A78B1" w:rsidRDefault="008A78B1" w:rsidP="00690686">
      <w:pPr>
        <w:spacing w:line="360" w:lineRule="auto"/>
        <w:jc w:val="both"/>
        <w:rPr>
          <w:rFonts w:cstheme="minorHAnsi"/>
          <w:b/>
          <w:u w:val="single"/>
        </w:rPr>
      </w:pPr>
      <w:r w:rsidRPr="008A78B1">
        <w:rPr>
          <w:rFonts w:cstheme="minorHAnsi"/>
          <w:b/>
        </w:rPr>
        <w:t xml:space="preserve">Title: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BE88A92" w14:textId="77777777" w:rsidR="008A78B1" w:rsidRDefault="008A78B1" w:rsidP="00690686">
      <w:pPr>
        <w:spacing w:line="360" w:lineRule="auto"/>
        <w:jc w:val="both"/>
        <w:rPr>
          <w:rFonts w:cstheme="minorHAnsi"/>
          <w:b/>
          <w:u w:val="single"/>
        </w:rPr>
      </w:pPr>
      <w:r w:rsidRPr="008A78B1">
        <w:rPr>
          <w:rFonts w:cstheme="minorHAnsi"/>
          <w:b/>
        </w:rPr>
        <w:t xml:space="preserve">Company: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BE88A93" w14:textId="77777777" w:rsidR="008A78B1" w:rsidRDefault="008A78B1" w:rsidP="00690686">
      <w:pPr>
        <w:spacing w:line="360" w:lineRule="auto"/>
        <w:jc w:val="both"/>
        <w:rPr>
          <w:rFonts w:cstheme="minorHAnsi"/>
          <w:b/>
          <w:u w:val="single"/>
        </w:rPr>
      </w:pPr>
      <w:r w:rsidRPr="00D52EBD">
        <w:rPr>
          <w:rFonts w:cstheme="minorHAnsi"/>
          <w:b/>
          <w:u w:val="single"/>
        </w:rPr>
        <w:t>Business Address</w:t>
      </w:r>
      <w:r w:rsidRPr="008A78B1">
        <w:rPr>
          <w:rFonts w:cstheme="minorHAnsi"/>
          <w:b/>
        </w:rPr>
        <w:t xml:space="preserve">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BE88A94" w14:textId="77777777" w:rsidR="00690686" w:rsidRPr="00690686" w:rsidRDefault="008A78B1" w:rsidP="00690686">
      <w:pPr>
        <w:spacing w:line="360" w:lineRule="auto"/>
        <w:jc w:val="both"/>
        <w:rPr>
          <w:rFonts w:cstheme="minorHAnsi"/>
          <w:b/>
          <w:u w:val="single"/>
        </w:rPr>
      </w:pPr>
      <w:r w:rsidRPr="008A78B1">
        <w:rPr>
          <w:rFonts w:cstheme="minorHAnsi"/>
          <w:b/>
        </w:rPr>
        <w:t xml:space="preserve">City: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 xml:space="preserve"> </w:t>
      </w:r>
      <w:r w:rsidRPr="008A78B1">
        <w:rPr>
          <w:rFonts w:cstheme="minorHAnsi"/>
          <w:b/>
        </w:rPr>
        <w:t xml:space="preserve">Province: </w:t>
      </w:r>
      <w:r w:rsidR="00690686">
        <w:rPr>
          <w:rFonts w:cstheme="minorHAnsi"/>
          <w:b/>
          <w:u w:val="single"/>
        </w:rPr>
        <w:tab/>
      </w:r>
      <w:r w:rsidR="00690686">
        <w:rPr>
          <w:rFonts w:cstheme="minorHAnsi"/>
          <w:b/>
          <w:u w:val="single"/>
        </w:rPr>
        <w:tab/>
      </w:r>
      <w:r w:rsidR="00690686">
        <w:rPr>
          <w:rFonts w:cstheme="minorHAnsi"/>
          <w:b/>
          <w:u w:val="single"/>
        </w:rPr>
        <w:tab/>
      </w:r>
      <w:r w:rsidR="00690686">
        <w:rPr>
          <w:rFonts w:cstheme="minorHAnsi"/>
          <w:b/>
        </w:rPr>
        <w:t xml:space="preserve"> </w:t>
      </w:r>
      <w:r w:rsidRPr="008A78B1">
        <w:rPr>
          <w:rFonts w:cstheme="minorHAnsi"/>
          <w:b/>
        </w:rPr>
        <w:t>Postal</w:t>
      </w:r>
      <w:r w:rsidR="00690686">
        <w:rPr>
          <w:rFonts w:cstheme="minorHAnsi"/>
          <w:b/>
        </w:rPr>
        <w:t xml:space="preserve"> </w:t>
      </w:r>
      <w:r w:rsidRPr="008A78B1">
        <w:rPr>
          <w:rFonts w:cstheme="minorHAnsi"/>
          <w:b/>
        </w:rPr>
        <w:t xml:space="preserve">Code: </w:t>
      </w:r>
      <w:r w:rsidR="00690686">
        <w:rPr>
          <w:rFonts w:cstheme="minorHAnsi"/>
          <w:b/>
          <w:u w:val="single"/>
        </w:rPr>
        <w:tab/>
      </w:r>
      <w:r w:rsidR="00690686">
        <w:rPr>
          <w:rFonts w:cstheme="minorHAnsi"/>
          <w:b/>
          <w:u w:val="single"/>
        </w:rPr>
        <w:tab/>
      </w:r>
      <w:r w:rsidR="00690686">
        <w:rPr>
          <w:rFonts w:cstheme="minorHAnsi"/>
          <w:b/>
          <w:u w:val="single"/>
        </w:rPr>
        <w:tab/>
      </w:r>
    </w:p>
    <w:p w14:paraId="2BE88A95" w14:textId="77777777" w:rsidR="008A78B1" w:rsidRPr="00D52EBD" w:rsidRDefault="008A78B1" w:rsidP="00D52EBD">
      <w:pPr>
        <w:spacing w:line="480" w:lineRule="auto"/>
        <w:jc w:val="both"/>
        <w:rPr>
          <w:rFonts w:cstheme="minorHAnsi"/>
          <w:b/>
          <w:u w:val="single"/>
        </w:rPr>
      </w:pPr>
      <w:r w:rsidRPr="008A78B1">
        <w:rPr>
          <w:rFonts w:cstheme="minorHAnsi"/>
          <w:b/>
        </w:rPr>
        <w:t>P</w:t>
      </w:r>
      <w:r w:rsidR="00D52EBD">
        <w:rPr>
          <w:rFonts w:cstheme="minorHAnsi"/>
          <w:b/>
        </w:rPr>
        <w:t xml:space="preserve">hone: </w:t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</w:rPr>
        <w:tab/>
      </w:r>
      <w:r w:rsidRPr="008A78B1">
        <w:rPr>
          <w:rFonts w:cstheme="minorHAnsi"/>
          <w:b/>
        </w:rPr>
        <w:t xml:space="preserve">Email: </w:t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</w:p>
    <w:p w14:paraId="2BE88A96" w14:textId="77777777" w:rsidR="008A78B1" w:rsidRPr="008A78B1" w:rsidRDefault="008A78B1" w:rsidP="00D52EBD">
      <w:pPr>
        <w:spacing w:line="360" w:lineRule="auto"/>
        <w:jc w:val="both"/>
        <w:rPr>
          <w:rFonts w:cstheme="minorHAnsi"/>
          <w:b/>
        </w:rPr>
      </w:pPr>
      <w:r w:rsidRPr="00690686">
        <w:rPr>
          <w:rFonts w:cstheme="minorHAnsi"/>
          <w:b/>
          <w:u w:val="single"/>
        </w:rPr>
        <w:t>Home Address</w:t>
      </w:r>
      <w:r w:rsidRPr="008A78B1">
        <w:rPr>
          <w:rFonts w:cstheme="minorHAnsi"/>
          <w:b/>
        </w:rPr>
        <w:t>:</w:t>
      </w:r>
      <w:r w:rsidRPr="008A78B1">
        <w:rPr>
          <w:rFonts w:cstheme="minorHAnsi"/>
          <w:b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  <w:r w:rsidR="00D52EBD">
        <w:rPr>
          <w:rFonts w:cstheme="minorHAnsi"/>
          <w:b/>
          <w:u w:val="single"/>
        </w:rPr>
        <w:tab/>
      </w:r>
    </w:p>
    <w:p w14:paraId="2BE88A97" w14:textId="77777777" w:rsidR="00D52EBD" w:rsidRPr="00690686" w:rsidRDefault="00D52EBD" w:rsidP="00D52EBD">
      <w:pPr>
        <w:spacing w:line="360" w:lineRule="auto"/>
        <w:jc w:val="both"/>
        <w:rPr>
          <w:rFonts w:cstheme="minorHAnsi"/>
          <w:b/>
          <w:u w:val="single"/>
        </w:rPr>
      </w:pPr>
      <w:r w:rsidRPr="008A78B1">
        <w:rPr>
          <w:rFonts w:cstheme="minorHAnsi"/>
          <w:b/>
        </w:rPr>
        <w:t xml:space="preserve">City: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 xml:space="preserve"> </w:t>
      </w:r>
      <w:r w:rsidRPr="008A78B1">
        <w:rPr>
          <w:rFonts w:cstheme="minorHAnsi"/>
          <w:b/>
        </w:rPr>
        <w:t xml:space="preserve">Province: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 xml:space="preserve"> </w:t>
      </w:r>
      <w:r w:rsidRPr="008A78B1">
        <w:rPr>
          <w:rFonts w:cstheme="minorHAnsi"/>
          <w:b/>
        </w:rPr>
        <w:t>Postal</w:t>
      </w:r>
      <w:r>
        <w:rPr>
          <w:rFonts w:cstheme="minorHAnsi"/>
          <w:b/>
        </w:rPr>
        <w:t xml:space="preserve"> </w:t>
      </w:r>
      <w:r w:rsidRPr="008A78B1">
        <w:rPr>
          <w:rFonts w:cstheme="minorHAnsi"/>
          <w:b/>
        </w:rPr>
        <w:t xml:space="preserve">Code: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BE88A98" w14:textId="77777777" w:rsidR="00D52EBD" w:rsidRPr="00D52EBD" w:rsidRDefault="00D52EBD" w:rsidP="00D52EBD">
      <w:pPr>
        <w:spacing w:line="480" w:lineRule="auto"/>
        <w:jc w:val="both"/>
        <w:rPr>
          <w:rFonts w:cstheme="minorHAnsi"/>
          <w:b/>
          <w:u w:val="single"/>
        </w:rPr>
      </w:pPr>
      <w:r w:rsidRPr="008A78B1">
        <w:rPr>
          <w:rFonts w:cstheme="minorHAnsi"/>
          <w:b/>
        </w:rPr>
        <w:t>P</w:t>
      </w:r>
      <w:r>
        <w:rPr>
          <w:rFonts w:cstheme="minorHAnsi"/>
          <w:b/>
        </w:rPr>
        <w:t xml:space="preserve">hone: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ab/>
      </w:r>
      <w:r w:rsidRPr="008A78B1">
        <w:rPr>
          <w:rFonts w:cstheme="minorHAnsi"/>
          <w:b/>
        </w:rPr>
        <w:t xml:space="preserve">Email: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BE88A99" w14:textId="77777777" w:rsidR="008A78B1" w:rsidRPr="008A78B1" w:rsidRDefault="008A78B1" w:rsidP="00D52EBD">
      <w:pPr>
        <w:jc w:val="both"/>
        <w:rPr>
          <w:rFonts w:cstheme="minorHAnsi"/>
          <w:b/>
        </w:rPr>
      </w:pPr>
      <w:r w:rsidRPr="008A78B1">
        <w:rPr>
          <w:rFonts w:cstheme="minorHAnsi"/>
          <w:b/>
        </w:rPr>
        <w:t>[  ] The nominee has consented to his/her nomination for the Legends of Ontario Sailing Award.</w:t>
      </w:r>
    </w:p>
    <w:p w14:paraId="2BE88A9A" w14:textId="77777777" w:rsidR="008A78B1" w:rsidRDefault="008A78B1" w:rsidP="008A78B1">
      <w:pPr>
        <w:jc w:val="both"/>
        <w:rPr>
          <w:rFonts w:cstheme="minorHAnsi"/>
          <w:b/>
        </w:rPr>
      </w:pPr>
    </w:p>
    <w:p w14:paraId="2BE88A9B" w14:textId="77777777" w:rsidR="00690686" w:rsidRPr="008A78B1" w:rsidRDefault="00690686" w:rsidP="008A78B1">
      <w:pPr>
        <w:jc w:val="both"/>
        <w:rPr>
          <w:rFonts w:cstheme="minorHAnsi"/>
          <w:b/>
        </w:rPr>
      </w:pPr>
    </w:p>
    <w:p w14:paraId="2BE88A9C" w14:textId="77777777" w:rsidR="008A78B1" w:rsidRPr="008A78B1" w:rsidRDefault="008A78B1" w:rsidP="00D52EBD">
      <w:pPr>
        <w:spacing w:line="480" w:lineRule="auto"/>
        <w:jc w:val="both"/>
        <w:rPr>
          <w:rFonts w:cstheme="minorHAnsi"/>
          <w:b/>
        </w:rPr>
      </w:pPr>
      <w:r w:rsidRPr="008A78B1">
        <w:rPr>
          <w:rFonts w:cstheme="minorHAnsi"/>
          <w:b/>
          <w:u w:val="single"/>
        </w:rPr>
        <w:t>Nominator Information</w:t>
      </w:r>
      <w:r w:rsidR="00D52EBD">
        <w:rPr>
          <w:rFonts w:cstheme="minorHAnsi"/>
          <w:b/>
          <w:u w:val="single"/>
        </w:rPr>
        <w:t xml:space="preserve"> (please provide applicable information)</w:t>
      </w:r>
      <w:r w:rsidR="00D52EBD">
        <w:rPr>
          <w:rFonts w:cstheme="minorHAnsi"/>
          <w:b/>
        </w:rPr>
        <w:t>:</w:t>
      </w:r>
    </w:p>
    <w:p w14:paraId="2BE88A9D" w14:textId="77777777" w:rsidR="00D52EBD" w:rsidRDefault="00D52EBD" w:rsidP="00D52EBD">
      <w:pPr>
        <w:spacing w:line="36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First Name: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ab/>
      </w:r>
      <w:r w:rsidRPr="008A78B1">
        <w:rPr>
          <w:rFonts w:cstheme="minorHAnsi"/>
          <w:b/>
        </w:rPr>
        <w:t xml:space="preserve">Last Name: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  <w:t xml:space="preserve"> </w:t>
      </w:r>
    </w:p>
    <w:p w14:paraId="2BE88A9E" w14:textId="77777777" w:rsidR="00D52EBD" w:rsidRPr="008A78B1" w:rsidRDefault="00D52EBD" w:rsidP="00D52EBD">
      <w:pPr>
        <w:spacing w:line="360" w:lineRule="auto"/>
        <w:jc w:val="both"/>
        <w:rPr>
          <w:rFonts w:cstheme="minorHAnsi"/>
          <w:b/>
          <w:u w:val="single"/>
        </w:rPr>
      </w:pPr>
      <w:r w:rsidRPr="008A78B1">
        <w:rPr>
          <w:rFonts w:cstheme="minorHAnsi"/>
          <w:b/>
        </w:rPr>
        <w:t xml:space="preserve">Title: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BE88A9F" w14:textId="77777777" w:rsidR="00D52EBD" w:rsidRDefault="00D52EBD" w:rsidP="00D52EBD">
      <w:pPr>
        <w:spacing w:line="360" w:lineRule="auto"/>
        <w:jc w:val="both"/>
        <w:rPr>
          <w:rFonts w:cstheme="minorHAnsi"/>
          <w:b/>
          <w:u w:val="single"/>
        </w:rPr>
      </w:pPr>
      <w:r w:rsidRPr="008A78B1">
        <w:rPr>
          <w:rFonts w:cstheme="minorHAnsi"/>
          <w:b/>
        </w:rPr>
        <w:t xml:space="preserve">Company: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BE88AA0" w14:textId="77777777" w:rsidR="00D52EBD" w:rsidRDefault="00D52EBD" w:rsidP="00D52EBD">
      <w:pPr>
        <w:spacing w:line="360" w:lineRule="auto"/>
        <w:jc w:val="both"/>
        <w:rPr>
          <w:rFonts w:cstheme="minorHAnsi"/>
          <w:b/>
          <w:u w:val="single"/>
        </w:rPr>
      </w:pPr>
      <w:r w:rsidRPr="00D52EBD">
        <w:rPr>
          <w:rFonts w:cstheme="minorHAnsi"/>
          <w:b/>
          <w:u w:val="single"/>
        </w:rPr>
        <w:t>Business Address</w:t>
      </w:r>
      <w:r w:rsidRPr="008A78B1">
        <w:rPr>
          <w:rFonts w:cstheme="minorHAnsi"/>
          <w:b/>
        </w:rPr>
        <w:t xml:space="preserve">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BE88AA1" w14:textId="77777777" w:rsidR="00D52EBD" w:rsidRPr="00690686" w:rsidRDefault="00D52EBD" w:rsidP="00D52EBD">
      <w:pPr>
        <w:spacing w:line="360" w:lineRule="auto"/>
        <w:jc w:val="both"/>
        <w:rPr>
          <w:rFonts w:cstheme="minorHAnsi"/>
          <w:b/>
          <w:u w:val="single"/>
        </w:rPr>
      </w:pPr>
      <w:r w:rsidRPr="008A78B1">
        <w:rPr>
          <w:rFonts w:cstheme="minorHAnsi"/>
          <w:b/>
        </w:rPr>
        <w:t xml:space="preserve">City: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 xml:space="preserve"> </w:t>
      </w:r>
      <w:r w:rsidRPr="008A78B1">
        <w:rPr>
          <w:rFonts w:cstheme="minorHAnsi"/>
          <w:b/>
        </w:rPr>
        <w:t xml:space="preserve">Province: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 xml:space="preserve"> </w:t>
      </w:r>
      <w:r w:rsidRPr="008A78B1">
        <w:rPr>
          <w:rFonts w:cstheme="minorHAnsi"/>
          <w:b/>
        </w:rPr>
        <w:t>Postal</w:t>
      </w:r>
      <w:r>
        <w:rPr>
          <w:rFonts w:cstheme="minorHAnsi"/>
          <w:b/>
        </w:rPr>
        <w:t xml:space="preserve"> </w:t>
      </w:r>
      <w:r w:rsidRPr="008A78B1">
        <w:rPr>
          <w:rFonts w:cstheme="minorHAnsi"/>
          <w:b/>
        </w:rPr>
        <w:t xml:space="preserve">Code: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BE88AA2" w14:textId="77777777" w:rsidR="00D52EBD" w:rsidRPr="00D52EBD" w:rsidRDefault="00D52EBD" w:rsidP="00D52EBD">
      <w:pPr>
        <w:spacing w:line="480" w:lineRule="auto"/>
        <w:jc w:val="both"/>
        <w:rPr>
          <w:rFonts w:cstheme="minorHAnsi"/>
          <w:b/>
          <w:u w:val="single"/>
        </w:rPr>
      </w:pPr>
      <w:r w:rsidRPr="008A78B1">
        <w:rPr>
          <w:rFonts w:cstheme="minorHAnsi"/>
          <w:b/>
        </w:rPr>
        <w:t>P</w:t>
      </w:r>
      <w:r>
        <w:rPr>
          <w:rFonts w:cstheme="minorHAnsi"/>
          <w:b/>
        </w:rPr>
        <w:t xml:space="preserve">hone: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ab/>
      </w:r>
      <w:r w:rsidRPr="008A78B1">
        <w:rPr>
          <w:rFonts w:cstheme="minorHAnsi"/>
          <w:b/>
        </w:rPr>
        <w:t xml:space="preserve">Email: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BE88AA3" w14:textId="77777777" w:rsidR="00D52EBD" w:rsidRPr="008A78B1" w:rsidRDefault="00D52EBD" w:rsidP="00D52EBD">
      <w:pPr>
        <w:spacing w:line="360" w:lineRule="auto"/>
        <w:jc w:val="both"/>
        <w:rPr>
          <w:rFonts w:cstheme="minorHAnsi"/>
          <w:b/>
        </w:rPr>
      </w:pPr>
      <w:r w:rsidRPr="00690686">
        <w:rPr>
          <w:rFonts w:cstheme="minorHAnsi"/>
          <w:b/>
          <w:u w:val="single"/>
        </w:rPr>
        <w:t>Home Address</w:t>
      </w:r>
      <w:r w:rsidRPr="008A78B1">
        <w:rPr>
          <w:rFonts w:cstheme="minorHAnsi"/>
          <w:b/>
        </w:rPr>
        <w:t>:</w:t>
      </w:r>
      <w:r w:rsidRPr="008A78B1">
        <w:rPr>
          <w:rFonts w:cstheme="minorHAnsi"/>
          <w:b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BE88AA4" w14:textId="77777777" w:rsidR="00D52EBD" w:rsidRPr="00690686" w:rsidRDefault="00D52EBD" w:rsidP="00D52EBD">
      <w:pPr>
        <w:spacing w:line="360" w:lineRule="auto"/>
        <w:jc w:val="both"/>
        <w:rPr>
          <w:rFonts w:cstheme="minorHAnsi"/>
          <w:b/>
          <w:u w:val="single"/>
        </w:rPr>
      </w:pPr>
      <w:r w:rsidRPr="008A78B1">
        <w:rPr>
          <w:rFonts w:cstheme="minorHAnsi"/>
          <w:b/>
        </w:rPr>
        <w:t xml:space="preserve">City: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 xml:space="preserve"> </w:t>
      </w:r>
      <w:r w:rsidRPr="008A78B1">
        <w:rPr>
          <w:rFonts w:cstheme="minorHAnsi"/>
          <w:b/>
        </w:rPr>
        <w:t xml:space="preserve">Province: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 xml:space="preserve"> </w:t>
      </w:r>
      <w:r w:rsidRPr="008A78B1">
        <w:rPr>
          <w:rFonts w:cstheme="minorHAnsi"/>
          <w:b/>
        </w:rPr>
        <w:t>Postal</w:t>
      </w:r>
      <w:r>
        <w:rPr>
          <w:rFonts w:cstheme="minorHAnsi"/>
          <w:b/>
        </w:rPr>
        <w:t xml:space="preserve"> </w:t>
      </w:r>
      <w:r w:rsidRPr="008A78B1">
        <w:rPr>
          <w:rFonts w:cstheme="minorHAnsi"/>
          <w:b/>
        </w:rPr>
        <w:t xml:space="preserve">Code: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BE88AA5" w14:textId="77777777" w:rsidR="00D52EBD" w:rsidRPr="00D52EBD" w:rsidRDefault="00D52EBD" w:rsidP="00D52EBD">
      <w:pPr>
        <w:spacing w:line="480" w:lineRule="auto"/>
        <w:jc w:val="both"/>
        <w:rPr>
          <w:rFonts w:cstheme="minorHAnsi"/>
          <w:b/>
          <w:u w:val="single"/>
        </w:rPr>
      </w:pPr>
      <w:r w:rsidRPr="008A78B1">
        <w:rPr>
          <w:rFonts w:cstheme="minorHAnsi"/>
          <w:b/>
        </w:rPr>
        <w:t>P</w:t>
      </w:r>
      <w:r>
        <w:rPr>
          <w:rFonts w:cstheme="minorHAnsi"/>
          <w:b/>
        </w:rPr>
        <w:t xml:space="preserve">hone: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</w:rPr>
        <w:tab/>
      </w:r>
      <w:r w:rsidRPr="008A78B1">
        <w:rPr>
          <w:rFonts w:cstheme="minorHAnsi"/>
          <w:b/>
        </w:rPr>
        <w:t xml:space="preserve">Email: </w:t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  <w:r>
        <w:rPr>
          <w:rFonts w:cstheme="minorHAnsi"/>
          <w:b/>
          <w:u w:val="single"/>
        </w:rPr>
        <w:tab/>
      </w:r>
    </w:p>
    <w:p w14:paraId="2BE88AA6" w14:textId="77777777" w:rsidR="008A78B1" w:rsidRPr="008A78B1" w:rsidRDefault="008A78B1" w:rsidP="00D52EBD">
      <w:pPr>
        <w:jc w:val="both"/>
        <w:rPr>
          <w:rFonts w:cstheme="minorHAnsi"/>
          <w:b/>
        </w:rPr>
      </w:pPr>
      <w:r w:rsidRPr="008A78B1">
        <w:rPr>
          <w:rFonts w:cstheme="minorHAnsi"/>
          <w:b/>
        </w:rPr>
        <w:t>[  ] I hereby declare that the information contained in this nomination to be true to the best of my knowledge.</w:t>
      </w:r>
    </w:p>
    <w:p w14:paraId="2BE88AA7" w14:textId="77777777" w:rsidR="008A78B1" w:rsidRPr="008A78B1" w:rsidRDefault="008A78B1" w:rsidP="008A78B1">
      <w:pPr>
        <w:jc w:val="both"/>
        <w:rPr>
          <w:rFonts w:cstheme="minorHAnsi"/>
          <w:b/>
        </w:rPr>
      </w:pPr>
    </w:p>
    <w:p w14:paraId="2BE88AA8" w14:textId="77777777" w:rsidR="00D52EBD" w:rsidRDefault="00D52EBD" w:rsidP="008A78B1">
      <w:pPr>
        <w:rPr>
          <w:rFonts w:cstheme="minorHAnsi"/>
          <w:b/>
        </w:rPr>
      </w:pPr>
    </w:p>
    <w:p w14:paraId="2BE88AA9" w14:textId="77777777" w:rsidR="00D52EBD" w:rsidRDefault="00D52EBD" w:rsidP="008A78B1">
      <w:pPr>
        <w:rPr>
          <w:rFonts w:cstheme="minorHAnsi"/>
          <w:b/>
          <w:u w:val="single"/>
        </w:rPr>
      </w:pPr>
    </w:p>
    <w:p w14:paraId="2BE88AAA" w14:textId="77777777" w:rsidR="00CC3CC4" w:rsidRDefault="00CC3CC4" w:rsidP="008A78B1">
      <w:pPr>
        <w:rPr>
          <w:rFonts w:cstheme="minorHAnsi"/>
          <w:b/>
          <w:u w:val="single"/>
        </w:rPr>
      </w:pPr>
    </w:p>
    <w:p w14:paraId="2BE88AAB" w14:textId="77777777" w:rsidR="008A78B1" w:rsidRPr="00D52EBD" w:rsidRDefault="008A78B1" w:rsidP="008A78B1">
      <w:pPr>
        <w:rPr>
          <w:rFonts w:cstheme="minorHAnsi"/>
          <w:u w:val="single"/>
        </w:rPr>
      </w:pPr>
      <w:r w:rsidRPr="00D52EBD">
        <w:rPr>
          <w:rFonts w:cstheme="minorHAnsi"/>
          <w:b/>
          <w:u w:val="single"/>
        </w:rPr>
        <w:t>DETAILS OF NOMINEE</w:t>
      </w:r>
      <w:r w:rsidR="00D52EBD">
        <w:rPr>
          <w:rFonts w:cstheme="minorHAnsi"/>
          <w:b/>
          <w:u w:val="single"/>
        </w:rPr>
        <w:t xml:space="preserve"> (if you require additional space, please attach additional sheets)</w:t>
      </w:r>
    </w:p>
    <w:p w14:paraId="2BE88AAC" w14:textId="77777777" w:rsidR="008A78B1" w:rsidRPr="008A78B1" w:rsidRDefault="008A78B1" w:rsidP="008A78B1">
      <w:pPr>
        <w:rPr>
          <w:rFonts w:cstheme="minorHAnsi"/>
        </w:rPr>
      </w:pPr>
    </w:p>
    <w:p w14:paraId="2BE88AAD" w14:textId="77777777" w:rsidR="008A78B1" w:rsidRPr="008A78B1" w:rsidRDefault="008A78B1" w:rsidP="00D52EBD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cstheme="minorHAnsi"/>
        </w:rPr>
      </w:pPr>
      <w:r w:rsidRPr="008A78B1">
        <w:rPr>
          <w:rFonts w:cstheme="minorHAnsi"/>
        </w:rPr>
        <w:t xml:space="preserve">Please describe the activity for which the nominee is being nominated </w:t>
      </w:r>
      <w:r w:rsidR="00D52EBD">
        <w:rPr>
          <w:rFonts w:cstheme="minorHAnsi"/>
        </w:rPr>
        <w:t xml:space="preserve">… how does this inspire the future of sailing?  </w:t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D52EBD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</w:p>
    <w:p w14:paraId="2BE88AAE" w14:textId="77777777" w:rsidR="00D52EBD" w:rsidRDefault="00D52EBD" w:rsidP="008A78B1">
      <w:pPr>
        <w:rPr>
          <w:rFonts w:cstheme="minorHAnsi"/>
        </w:rPr>
      </w:pPr>
    </w:p>
    <w:p w14:paraId="2BE88AAF" w14:textId="77777777" w:rsidR="008A78B1" w:rsidRPr="00C91504" w:rsidRDefault="008A78B1" w:rsidP="00232299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cstheme="minorHAnsi"/>
        </w:rPr>
      </w:pPr>
      <w:r w:rsidRPr="00C91504">
        <w:rPr>
          <w:rFonts w:cstheme="minorHAnsi"/>
        </w:rPr>
        <w:t>Please describe any other contributions the nominee has also made to inspire the future of sailing.</w:t>
      </w:r>
      <w:r w:rsidR="00ED4A16" w:rsidRPr="00C91504">
        <w:rPr>
          <w:rFonts w:cstheme="minorHAnsi"/>
        </w:rPr>
        <w:t xml:space="preserve"> </w:t>
      </w:r>
      <w:r w:rsidR="00ED4A16" w:rsidRPr="00C91504">
        <w:rPr>
          <w:rFonts w:cstheme="minorHAnsi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ED4A16" w:rsidRP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</w:p>
    <w:p w14:paraId="2BE88AB0" w14:textId="77777777" w:rsidR="00C91504" w:rsidRPr="00C91504" w:rsidRDefault="00C91504" w:rsidP="00C91504">
      <w:pPr>
        <w:spacing w:line="360" w:lineRule="auto"/>
        <w:rPr>
          <w:rFonts w:cstheme="minorHAnsi"/>
        </w:rPr>
      </w:pPr>
    </w:p>
    <w:p w14:paraId="2BE88AB1" w14:textId="77777777" w:rsidR="008A78B1" w:rsidRDefault="008A78B1" w:rsidP="00C91504">
      <w:pPr>
        <w:spacing w:line="360" w:lineRule="auto"/>
        <w:ind w:left="360" w:hanging="360"/>
        <w:rPr>
          <w:rFonts w:cstheme="minorHAnsi"/>
          <w:u w:val="single"/>
        </w:rPr>
      </w:pPr>
      <w:r w:rsidRPr="008A78B1">
        <w:rPr>
          <w:rFonts w:cstheme="minorHAnsi"/>
        </w:rPr>
        <w:t xml:space="preserve">3. </w:t>
      </w:r>
      <w:r w:rsidR="00ED4A16">
        <w:rPr>
          <w:rFonts w:cstheme="minorHAnsi"/>
        </w:rPr>
        <w:tab/>
      </w:r>
      <w:r w:rsidRPr="008A78B1">
        <w:rPr>
          <w:rFonts w:cstheme="minorHAnsi"/>
        </w:rPr>
        <w:t>Please describe how this activity has inspired the future of sailing.</w:t>
      </w:r>
      <w:r w:rsidR="00ED4A16">
        <w:rPr>
          <w:rFonts w:cstheme="minorHAnsi"/>
        </w:rPr>
        <w:t xml:space="preserve">  </w:t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ED4A16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</w:p>
    <w:p w14:paraId="2BE88AB2" w14:textId="77777777" w:rsidR="00ED4A16" w:rsidRPr="00ED4A16" w:rsidRDefault="00ED4A16" w:rsidP="00ED4A16">
      <w:pPr>
        <w:ind w:left="360" w:hanging="360"/>
        <w:rPr>
          <w:rFonts w:cstheme="minorHAnsi"/>
          <w:u w:val="single"/>
        </w:rPr>
      </w:pPr>
    </w:p>
    <w:p w14:paraId="2BE88AB3" w14:textId="77777777" w:rsidR="00C91504" w:rsidRDefault="00C91504" w:rsidP="00C91504">
      <w:pPr>
        <w:spacing w:line="360" w:lineRule="auto"/>
        <w:rPr>
          <w:rFonts w:cstheme="minorHAnsi"/>
        </w:rPr>
      </w:pPr>
    </w:p>
    <w:p w14:paraId="2BE88AB4" w14:textId="77777777" w:rsidR="00C91504" w:rsidRDefault="00C91504" w:rsidP="00C91504">
      <w:pPr>
        <w:spacing w:line="360" w:lineRule="auto"/>
        <w:rPr>
          <w:rFonts w:cstheme="minorHAnsi"/>
        </w:rPr>
      </w:pPr>
    </w:p>
    <w:p w14:paraId="2BE88AB5" w14:textId="77777777" w:rsidR="00C91504" w:rsidRDefault="00C91504" w:rsidP="00C91504">
      <w:pPr>
        <w:spacing w:line="360" w:lineRule="auto"/>
        <w:rPr>
          <w:rFonts w:cstheme="minorHAnsi"/>
        </w:rPr>
      </w:pPr>
    </w:p>
    <w:p w14:paraId="2BE88AB6" w14:textId="77777777" w:rsidR="00C91504" w:rsidRPr="008A78B1" w:rsidRDefault="008A78B1" w:rsidP="00C91504">
      <w:pPr>
        <w:spacing w:line="360" w:lineRule="auto"/>
        <w:rPr>
          <w:rFonts w:cstheme="minorHAnsi"/>
        </w:rPr>
      </w:pPr>
      <w:r w:rsidRPr="008A78B1">
        <w:rPr>
          <w:rFonts w:cstheme="minorHAnsi"/>
        </w:rPr>
        <w:t xml:space="preserve">4. </w:t>
      </w:r>
      <w:r w:rsidR="00C91504">
        <w:rPr>
          <w:rFonts w:cstheme="minorHAnsi"/>
        </w:rPr>
        <w:t xml:space="preserve">  </w:t>
      </w:r>
      <w:r w:rsidRPr="008A78B1">
        <w:rPr>
          <w:rFonts w:cstheme="minorHAnsi"/>
        </w:rPr>
        <w:t xml:space="preserve">Please describe the community or group of “sailors” that has been most impacted by this nominee’s contribution.  Please also include other communities, groups or individuals </w:t>
      </w:r>
      <w:r w:rsidR="00C91504">
        <w:rPr>
          <w:rFonts w:cstheme="minorHAnsi"/>
        </w:rPr>
        <w:t>that</w:t>
      </w:r>
      <w:r w:rsidRPr="008A78B1">
        <w:rPr>
          <w:rFonts w:cstheme="minorHAnsi"/>
        </w:rPr>
        <w:t xml:space="preserve"> have been inspired by this nominee.</w:t>
      </w:r>
      <w:r w:rsidR="00C91504">
        <w:rPr>
          <w:rFonts w:cstheme="minorHAnsi"/>
        </w:rPr>
        <w:t xml:space="preserve">   </w:t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</w:p>
    <w:p w14:paraId="2BE88AB7" w14:textId="77777777" w:rsidR="008A78B1" w:rsidRPr="008A78B1" w:rsidRDefault="008A78B1" w:rsidP="008A78B1">
      <w:pPr>
        <w:rPr>
          <w:rFonts w:cstheme="minorHAnsi"/>
        </w:rPr>
      </w:pPr>
    </w:p>
    <w:p w14:paraId="2BE88AB8" w14:textId="77777777" w:rsidR="008A78B1" w:rsidRPr="008A78B1" w:rsidRDefault="008A78B1" w:rsidP="008A78B1">
      <w:pPr>
        <w:rPr>
          <w:rFonts w:cstheme="minorHAnsi"/>
        </w:rPr>
      </w:pPr>
    </w:p>
    <w:p w14:paraId="2BE88AB9" w14:textId="77777777" w:rsidR="008A78B1" w:rsidRDefault="008A78B1" w:rsidP="00C91504">
      <w:pPr>
        <w:spacing w:line="360" w:lineRule="auto"/>
        <w:rPr>
          <w:rFonts w:cstheme="minorHAnsi"/>
          <w:u w:val="single"/>
        </w:rPr>
      </w:pPr>
      <w:r w:rsidRPr="008A78B1">
        <w:rPr>
          <w:rFonts w:cstheme="minorHAnsi"/>
        </w:rPr>
        <w:t xml:space="preserve">5. </w:t>
      </w:r>
      <w:r w:rsidR="00C91504">
        <w:rPr>
          <w:rFonts w:cstheme="minorHAnsi"/>
        </w:rPr>
        <w:t xml:space="preserve">  </w:t>
      </w:r>
      <w:r w:rsidRPr="008A78B1">
        <w:rPr>
          <w:rFonts w:cstheme="minorHAnsi"/>
        </w:rPr>
        <w:t>Please list any other awards that this nominee has received in the past.</w:t>
      </w:r>
      <w:r w:rsidR="00C91504">
        <w:rPr>
          <w:rFonts w:cstheme="minorHAnsi"/>
        </w:rPr>
        <w:t xml:space="preserve">  </w:t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  <w:r w:rsidR="00C91504">
        <w:rPr>
          <w:rFonts w:cstheme="minorHAnsi"/>
          <w:u w:val="single"/>
        </w:rPr>
        <w:tab/>
      </w:r>
    </w:p>
    <w:p w14:paraId="2BE88ABA" w14:textId="77777777" w:rsidR="00C91504" w:rsidRDefault="00C91504" w:rsidP="00C91504">
      <w:pPr>
        <w:spacing w:line="360" w:lineRule="auto"/>
        <w:rPr>
          <w:rFonts w:cstheme="minorHAnsi"/>
          <w:u w:val="single"/>
        </w:rPr>
      </w:pPr>
    </w:p>
    <w:p w14:paraId="2BE88ABB" w14:textId="77777777" w:rsidR="00C91504" w:rsidRPr="00C91504" w:rsidRDefault="00C91504" w:rsidP="00C91504">
      <w:pPr>
        <w:spacing w:line="360" w:lineRule="auto"/>
        <w:rPr>
          <w:rFonts w:cstheme="minorHAnsi"/>
          <w:u w:val="single"/>
        </w:rPr>
      </w:pPr>
      <w:r w:rsidRPr="00C91504">
        <w:rPr>
          <w:rFonts w:cstheme="minorHAnsi"/>
        </w:rPr>
        <w:t>6.  Any further comments:</w:t>
      </w:r>
      <w:r>
        <w:rPr>
          <w:rFonts w:cstheme="minorHAnsi"/>
        </w:rPr>
        <w:t xml:space="preserve">  </w:t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Pr="00C91504">
        <w:rPr>
          <w:rFonts w:cstheme="minorHAnsi"/>
          <w:u w:val="single"/>
        </w:rPr>
        <w:tab/>
      </w:r>
      <w:r w:rsidR="00723D7F">
        <w:rPr>
          <w:rFonts w:cstheme="minorHAnsi"/>
          <w:u w:val="single"/>
        </w:rPr>
        <w:tab/>
      </w:r>
      <w:r w:rsidR="00723D7F">
        <w:rPr>
          <w:rFonts w:cstheme="minorHAnsi"/>
          <w:u w:val="single"/>
        </w:rPr>
        <w:tab/>
      </w:r>
      <w:r w:rsidR="00723D7F">
        <w:rPr>
          <w:rFonts w:cstheme="minorHAnsi"/>
          <w:u w:val="single"/>
        </w:rPr>
        <w:tab/>
      </w:r>
      <w:r w:rsidR="00723D7F">
        <w:rPr>
          <w:rFonts w:cstheme="minorHAnsi"/>
          <w:u w:val="single"/>
        </w:rPr>
        <w:tab/>
      </w:r>
      <w:r w:rsidR="00723D7F">
        <w:rPr>
          <w:rFonts w:cstheme="minorHAnsi"/>
          <w:u w:val="single"/>
        </w:rPr>
        <w:tab/>
      </w:r>
      <w:r w:rsidR="00723D7F">
        <w:rPr>
          <w:rFonts w:cstheme="minorHAnsi"/>
          <w:u w:val="single"/>
        </w:rPr>
        <w:tab/>
      </w:r>
      <w:r w:rsidR="00723D7F">
        <w:rPr>
          <w:rFonts w:cstheme="minorHAnsi"/>
          <w:u w:val="single"/>
        </w:rPr>
        <w:tab/>
      </w:r>
      <w:r w:rsidR="00723D7F">
        <w:rPr>
          <w:rFonts w:cstheme="minorHAnsi"/>
          <w:u w:val="single"/>
        </w:rPr>
        <w:tab/>
      </w:r>
      <w:r w:rsidR="00723D7F">
        <w:rPr>
          <w:rFonts w:cstheme="minorHAnsi"/>
          <w:u w:val="single"/>
        </w:rPr>
        <w:tab/>
      </w:r>
      <w:r w:rsidR="00723D7F">
        <w:rPr>
          <w:rFonts w:cstheme="minorHAnsi"/>
          <w:u w:val="single"/>
        </w:rPr>
        <w:tab/>
      </w:r>
      <w:r w:rsidR="00723D7F">
        <w:rPr>
          <w:rFonts w:cstheme="minorHAnsi"/>
          <w:u w:val="single"/>
        </w:rPr>
        <w:tab/>
      </w:r>
      <w:r w:rsidR="00723D7F">
        <w:rPr>
          <w:rFonts w:cstheme="minorHAnsi"/>
          <w:u w:val="single"/>
        </w:rPr>
        <w:tab/>
      </w:r>
      <w:r w:rsidR="00723D7F">
        <w:rPr>
          <w:rFonts w:cstheme="minorHAnsi"/>
          <w:u w:val="single"/>
        </w:rPr>
        <w:tab/>
      </w:r>
    </w:p>
    <w:sectPr w:rsidR="00C91504" w:rsidRPr="00C9150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D779C" w14:textId="77777777" w:rsidR="004429DB" w:rsidRDefault="004429DB" w:rsidP="008A78B1">
      <w:r>
        <w:separator/>
      </w:r>
    </w:p>
  </w:endnote>
  <w:endnote w:type="continuationSeparator" w:id="0">
    <w:p w14:paraId="4859AEA9" w14:textId="77777777" w:rsidR="004429DB" w:rsidRDefault="004429DB" w:rsidP="008A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55738" w14:textId="77777777" w:rsidR="004429DB" w:rsidRDefault="004429DB" w:rsidP="008A78B1">
      <w:r>
        <w:separator/>
      </w:r>
    </w:p>
  </w:footnote>
  <w:footnote w:type="continuationSeparator" w:id="0">
    <w:p w14:paraId="62B7A79B" w14:textId="77777777" w:rsidR="004429DB" w:rsidRDefault="004429DB" w:rsidP="008A7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8AC0" w14:textId="19EA9E74" w:rsidR="00CC3CC4" w:rsidRPr="000D0085" w:rsidRDefault="008A78B1" w:rsidP="00CC3CC4">
    <w:pPr>
      <w:jc w:val="center"/>
      <w:rPr>
        <w:rFonts w:cstheme="minorHAnsi"/>
        <w:b/>
        <w:sz w:val="32"/>
        <w:szCs w:val="32"/>
      </w:rPr>
    </w:pPr>
    <w:r>
      <w:tab/>
    </w:r>
    <w:r w:rsidR="00871D0F">
      <w:rPr>
        <w:noProof/>
        <w:lang w:val="en-CA" w:eastAsia="en-CA"/>
      </w:rPr>
      <w:drawing>
        <wp:inline distT="0" distB="0" distL="0" distR="0" wp14:anchorId="5C5E9FD7" wp14:editId="5E3A2C00">
          <wp:extent cx="1314000" cy="1292400"/>
          <wp:effectExtent l="0" t="0" r="635" b="3175"/>
          <wp:docPr id="3" name="Picture 3" descr="C:\Users\krystal\Desktop\legends\Legend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ystal\Desktop\legends\Legend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12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CC4">
      <w:t xml:space="preserve">          </w:t>
    </w:r>
    <w:r w:rsidR="00CC3CC4">
      <w:rPr>
        <w:rFonts w:cstheme="minorHAnsi"/>
        <w:b/>
        <w:i/>
        <w:sz w:val="32"/>
        <w:szCs w:val="32"/>
      </w:rPr>
      <w:t>“</w:t>
    </w:r>
    <w:r w:rsidR="00CC3CC4" w:rsidRPr="000D0085">
      <w:rPr>
        <w:rFonts w:cstheme="minorHAnsi"/>
        <w:b/>
        <w:i/>
        <w:sz w:val="32"/>
        <w:szCs w:val="32"/>
      </w:rPr>
      <w:t>Legends of Ontario Sailing</w:t>
    </w:r>
    <w:r w:rsidR="00CC3CC4">
      <w:rPr>
        <w:rFonts w:cstheme="minorHAnsi"/>
        <w:b/>
        <w:i/>
        <w:sz w:val="32"/>
        <w:szCs w:val="32"/>
      </w:rPr>
      <w:t>”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BE9"/>
    <w:multiLevelType w:val="hybridMultilevel"/>
    <w:tmpl w:val="E59060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F05"/>
    <w:multiLevelType w:val="hybridMultilevel"/>
    <w:tmpl w:val="B80AE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6490D"/>
    <w:multiLevelType w:val="hybridMultilevel"/>
    <w:tmpl w:val="57E2D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B663D"/>
    <w:multiLevelType w:val="hybridMultilevel"/>
    <w:tmpl w:val="F6966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51354"/>
    <w:multiLevelType w:val="hybridMultilevel"/>
    <w:tmpl w:val="475035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F40E5"/>
    <w:multiLevelType w:val="hybridMultilevel"/>
    <w:tmpl w:val="CDD05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D0092A"/>
    <w:multiLevelType w:val="hybridMultilevel"/>
    <w:tmpl w:val="981AC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B1"/>
    <w:rsid w:val="00067A73"/>
    <w:rsid w:val="000D0085"/>
    <w:rsid w:val="00164E3B"/>
    <w:rsid w:val="002853B2"/>
    <w:rsid w:val="004429DB"/>
    <w:rsid w:val="005D3805"/>
    <w:rsid w:val="00607F41"/>
    <w:rsid w:val="00690686"/>
    <w:rsid w:val="006F76AB"/>
    <w:rsid w:val="00723D7F"/>
    <w:rsid w:val="00871D0F"/>
    <w:rsid w:val="008A78B1"/>
    <w:rsid w:val="00B659EB"/>
    <w:rsid w:val="00BF0F97"/>
    <w:rsid w:val="00C91504"/>
    <w:rsid w:val="00CC3CC4"/>
    <w:rsid w:val="00D52EBD"/>
    <w:rsid w:val="00ED4A16"/>
    <w:rsid w:val="00F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88A6D"/>
  <w15:chartTrackingRefBased/>
  <w15:docId w15:val="{50187852-BC77-446F-99A2-058AFC6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7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8B1"/>
  </w:style>
  <w:style w:type="paragraph" w:styleId="Footer">
    <w:name w:val="footer"/>
    <w:basedOn w:val="Normal"/>
    <w:link w:val="FooterChar"/>
    <w:uiPriority w:val="99"/>
    <w:unhideWhenUsed/>
    <w:rsid w:val="008A7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ontariosailing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023E221E0A54A910A293BEE99CB85" ma:contentTypeVersion="6" ma:contentTypeDescription="Create a new document." ma:contentTypeScope="" ma:versionID="a2980a26c7cc292d02cb61434bdd0e57">
  <xsd:schema xmlns:xsd="http://www.w3.org/2001/XMLSchema" xmlns:xs="http://www.w3.org/2001/XMLSchema" xmlns:p="http://schemas.microsoft.com/office/2006/metadata/properties" xmlns:ns2="17b572ff-7258-4131-b36b-364039ed30b8" xmlns:ns3="23171024-dddc-4602-b47c-fb34f3397964" targetNamespace="http://schemas.microsoft.com/office/2006/metadata/properties" ma:root="true" ma:fieldsID="3643b4919a33713bf338b415c10a3baa" ns2:_="" ns3:_="">
    <xsd:import namespace="17b572ff-7258-4131-b36b-364039ed30b8"/>
    <xsd:import namespace="23171024-dddc-4602-b47c-fb34f33979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572ff-7258-4131-b36b-364039ed3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71024-dddc-4602-b47c-fb34f3397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0E55DA-680C-4124-A621-71B9B317D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509AE-0523-4826-B7AD-43EA6CDC1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572ff-7258-4131-b36b-364039ed30b8"/>
    <ds:schemaRef ds:uri="23171024-dddc-4602-b47c-fb34f3397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ABA3A-0E5E-4C5F-A439-862E6817B3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Smith</dc:creator>
  <cp:keywords/>
  <dc:description/>
  <cp:lastModifiedBy>Krystal Smith</cp:lastModifiedBy>
  <cp:revision>3</cp:revision>
  <dcterms:created xsi:type="dcterms:W3CDTF">2016-08-09T13:17:00Z</dcterms:created>
  <dcterms:modified xsi:type="dcterms:W3CDTF">2017-08-28T14:25:00Z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0x0101009E4023E221E0A54A910A293BEE99CB85</vt:lpwstr>
  </property>
</Properties>
</file>