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6C9E" w14:textId="77777777" w:rsidR="00B531CB" w:rsidRDefault="00B531CB" w:rsidP="00B531CB">
      <w:pPr>
        <w:ind w:left="-540" w:right="-540" w:firstLine="180"/>
      </w:pPr>
    </w:p>
    <w:p w14:paraId="7446A856" w14:textId="77777777" w:rsidR="00B531CB" w:rsidRDefault="00B531CB" w:rsidP="00B531CB">
      <w:pPr>
        <w:ind w:left="-540" w:right="-540" w:firstLine="180"/>
      </w:pPr>
    </w:p>
    <w:p w14:paraId="55B4DB42" w14:textId="77777777" w:rsidR="005E3472" w:rsidRDefault="005E3472" w:rsidP="00B531CB">
      <w:pPr>
        <w:ind w:left="-540" w:right="-540" w:firstLine="180"/>
      </w:pPr>
    </w:p>
    <w:p w14:paraId="164C6219" w14:textId="77777777" w:rsidR="005E3472" w:rsidRPr="00BB06E7" w:rsidRDefault="005E3472" w:rsidP="005E3472">
      <w:pPr>
        <w:rPr>
          <w:rFonts w:ascii="Garamond" w:hAnsi="Garamond"/>
          <w:szCs w:val="24"/>
        </w:rPr>
      </w:pPr>
    </w:p>
    <w:p w14:paraId="677FA2EB" w14:textId="5B38E89C" w:rsidR="00CF3782" w:rsidRPr="00BB06E7" w:rsidRDefault="00BB06E7" w:rsidP="00CF3782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BB06E7">
        <w:rPr>
          <w:rFonts w:ascii="Garamond" w:hAnsi="Garamond"/>
          <w:b/>
          <w:i/>
          <w:sz w:val="28"/>
          <w:szCs w:val="28"/>
          <w:u w:val="single"/>
        </w:rPr>
        <w:t>2021</w:t>
      </w:r>
      <w:r w:rsidR="000416D8" w:rsidRPr="00BB06E7">
        <w:rPr>
          <w:rFonts w:ascii="Garamond" w:hAnsi="Garamond"/>
          <w:b/>
          <w:i/>
          <w:sz w:val="28"/>
          <w:szCs w:val="28"/>
          <w:u w:val="single"/>
        </w:rPr>
        <w:t xml:space="preserve"> </w:t>
      </w:r>
      <w:r w:rsidR="00CF3782" w:rsidRPr="00BB06E7">
        <w:rPr>
          <w:rFonts w:ascii="Garamond" w:hAnsi="Garamond"/>
          <w:b/>
          <w:i/>
          <w:sz w:val="28"/>
          <w:szCs w:val="28"/>
          <w:u w:val="single"/>
        </w:rPr>
        <w:t>SWITZER ENVIRONMENTAL FELLOWSHIP PROGRAM</w:t>
      </w:r>
    </w:p>
    <w:p w14:paraId="2699FD45" w14:textId="77777777" w:rsidR="00CF3782" w:rsidRPr="00BB06E7" w:rsidRDefault="00CF3782" w:rsidP="00CF3782">
      <w:pPr>
        <w:jc w:val="center"/>
        <w:rPr>
          <w:rFonts w:ascii="Garamond" w:hAnsi="Garamond"/>
          <w:b/>
          <w:szCs w:val="24"/>
        </w:rPr>
      </w:pPr>
    </w:p>
    <w:p w14:paraId="7C96091E" w14:textId="77777777" w:rsidR="00CF3782" w:rsidRPr="00BB06E7" w:rsidRDefault="00CF3782" w:rsidP="00CF3782">
      <w:pPr>
        <w:jc w:val="center"/>
        <w:rPr>
          <w:rFonts w:ascii="Garamond" w:hAnsi="Garamond"/>
          <w:b/>
          <w:szCs w:val="24"/>
        </w:rPr>
      </w:pPr>
      <w:r w:rsidRPr="00BB06E7">
        <w:rPr>
          <w:rFonts w:ascii="Garamond" w:hAnsi="Garamond"/>
          <w:b/>
          <w:szCs w:val="24"/>
        </w:rPr>
        <w:t>CALL FOR APPLICATIONS – Please Circulate</w:t>
      </w:r>
    </w:p>
    <w:p w14:paraId="22E8C7ED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574A84AC" w14:textId="20385C7D" w:rsidR="00CF3782" w:rsidRPr="00BB06E7" w:rsidRDefault="00CF3782" w:rsidP="00CF3782">
      <w:pPr>
        <w:ind w:right="90"/>
        <w:rPr>
          <w:rFonts w:ascii="Garamond" w:hAnsi="Garamond"/>
          <w:b/>
          <w:szCs w:val="24"/>
        </w:rPr>
      </w:pPr>
      <w:r w:rsidRPr="00BB06E7">
        <w:rPr>
          <w:rFonts w:ascii="Garamond" w:hAnsi="Garamond"/>
          <w:b/>
          <w:szCs w:val="24"/>
        </w:rPr>
        <w:t xml:space="preserve">The Robert and Patricia Switzer Foundation </w:t>
      </w:r>
      <w:proofErr w:type="gramStart"/>
      <w:r w:rsidRPr="00BB06E7">
        <w:rPr>
          <w:rFonts w:ascii="Garamond" w:hAnsi="Garamond"/>
          <w:b/>
          <w:szCs w:val="24"/>
        </w:rPr>
        <w:t>invites</w:t>
      </w:r>
      <w:proofErr w:type="gramEnd"/>
      <w:r w:rsidRPr="00BB06E7">
        <w:rPr>
          <w:rFonts w:ascii="Garamond" w:hAnsi="Garamond"/>
          <w:b/>
          <w:szCs w:val="24"/>
        </w:rPr>
        <w:t xml:space="preserve"> applications from highly talented graduate students in New England and California for Switzer Environmental Fellow</w:t>
      </w:r>
      <w:r w:rsidR="009247AA" w:rsidRPr="00BB06E7">
        <w:rPr>
          <w:rFonts w:ascii="Garamond" w:hAnsi="Garamond"/>
          <w:b/>
          <w:szCs w:val="24"/>
        </w:rPr>
        <w:t xml:space="preserve">ships for the </w:t>
      </w:r>
      <w:r w:rsidR="008336F6">
        <w:rPr>
          <w:rFonts w:ascii="Garamond" w:hAnsi="Garamond"/>
          <w:b/>
          <w:szCs w:val="24"/>
        </w:rPr>
        <w:t xml:space="preserve">2021-2022 </w:t>
      </w:r>
      <w:r w:rsidR="009247AA" w:rsidRPr="00BB06E7">
        <w:rPr>
          <w:rFonts w:ascii="Garamond" w:hAnsi="Garamond"/>
          <w:b/>
          <w:szCs w:val="24"/>
        </w:rPr>
        <w:t>academic year</w:t>
      </w:r>
      <w:r w:rsidRPr="00BB06E7">
        <w:rPr>
          <w:rFonts w:ascii="Garamond" w:hAnsi="Garamond"/>
          <w:b/>
          <w:szCs w:val="24"/>
        </w:rPr>
        <w:t>. The</w:t>
      </w:r>
      <w:r w:rsidR="00503502" w:rsidRPr="00BB06E7">
        <w:rPr>
          <w:rFonts w:ascii="Garamond" w:hAnsi="Garamond"/>
          <w:b/>
          <w:szCs w:val="24"/>
        </w:rPr>
        <w:t xml:space="preserve"> </w:t>
      </w:r>
      <w:r w:rsidR="00BB06E7">
        <w:rPr>
          <w:rFonts w:ascii="Garamond" w:hAnsi="Garamond"/>
          <w:b/>
          <w:szCs w:val="24"/>
        </w:rPr>
        <w:t xml:space="preserve">Switzer </w:t>
      </w:r>
      <w:r w:rsidR="00503502" w:rsidRPr="00BB06E7">
        <w:rPr>
          <w:rFonts w:ascii="Garamond" w:hAnsi="Garamond"/>
          <w:b/>
          <w:szCs w:val="24"/>
        </w:rPr>
        <w:t>Fellowship includes a $15,000 cash award for academic studies</w:t>
      </w:r>
      <w:r w:rsidR="00BF0BD1" w:rsidRPr="00BB06E7">
        <w:rPr>
          <w:rFonts w:ascii="Garamond" w:hAnsi="Garamond"/>
          <w:b/>
          <w:szCs w:val="24"/>
        </w:rPr>
        <w:t>,</w:t>
      </w:r>
      <w:r w:rsidR="00503502" w:rsidRPr="00BB06E7">
        <w:rPr>
          <w:rFonts w:ascii="Garamond" w:hAnsi="Garamond"/>
          <w:b/>
          <w:szCs w:val="24"/>
        </w:rPr>
        <w:t xml:space="preserve"> two leadership development trainings</w:t>
      </w:r>
      <w:r w:rsidR="0000291B" w:rsidRPr="00BB06E7">
        <w:rPr>
          <w:rFonts w:ascii="Garamond" w:hAnsi="Garamond"/>
          <w:b/>
          <w:szCs w:val="24"/>
        </w:rPr>
        <w:t xml:space="preserve"> and retreats</w:t>
      </w:r>
      <w:r w:rsidR="00D54FF7" w:rsidRPr="00BB06E7">
        <w:rPr>
          <w:rFonts w:ascii="Garamond" w:hAnsi="Garamond"/>
          <w:b/>
          <w:szCs w:val="24"/>
        </w:rPr>
        <w:t xml:space="preserve">, and </w:t>
      </w:r>
      <w:r w:rsidR="000158F7">
        <w:rPr>
          <w:rFonts w:ascii="Garamond" w:hAnsi="Garamond"/>
          <w:b/>
          <w:szCs w:val="24"/>
        </w:rPr>
        <w:t xml:space="preserve">engagement </w:t>
      </w:r>
      <w:r w:rsidR="00D54FF7" w:rsidRPr="00BB06E7">
        <w:rPr>
          <w:rFonts w:ascii="Garamond" w:hAnsi="Garamond"/>
          <w:b/>
          <w:szCs w:val="24"/>
        </w:rPr>
        <w:t>in the Switzer Network</w:t>
      </w:r>
      <w:r w:rsidRPr="00BB06E7">
        <w:rPr>
          <w:rFonts w:ascii="Garamond" w:hAnsi="Garamond"/>
          <w:b/>
          <w:szCs w:val="24"/>
        </w:rPr>
        <w:t>.</w:t>
      </w:r>
      <w:r w:rsidR="00304D1B" w:rsidRPr="00BB06E7">
        <w:rPr>
          <w:rFonts w:ascii="Garamond" w:hAnsi="Garamond"/>
          <w:b/>
          <w:szCs w:val="24"/>
        </w:rPr>
        <w:t xml:space="preserve"> </w:t>
      </w:r>
      <w:r w:rsidRPr="00BB06E7">
        <w:rPr>
          <w:rFonts w:ascii="Garamond" w:hAnsi="Garamond"/>
          <w:b/>
          <w:szCs w:val="24"/>
        </w:rPr>
        <w:t>Twenty fellowships will be awarded to assist graduate students in environmental science</w:t>
      </w:r>
      <w:r w:rsidR="008336F6">
        <w:rPr>
          <w:rFonts w:ascii="Garamond" w:hAnsi="Garamond"/>
          <w:b/>
          <w:szCs w:val="24"/>
        </w:rPr>
        <w:t>, policy, justice</w:t>
      </w:r>
      <w:r w:rsidRPr="00BB06E7">
        <w:rPr>
          <w:rFonts w:ascii="Garamond" w:hAnsi="Garamond"/>
          <w:b/>
          <w:szCs w:val="24"/>
        </w:rPr>
        <w:t xml:space="preserve"> and related fields. Guidelines and instructions </w:t>
      </w:r>
      <w:r w:rsidR="000E76AF" w:rsidRPr="00BB06E7">
        <w:rPr>
          <w:rFonts w:ascii="Garamond" w:hAnsi="Garamond"/>
          <w:b/>
          <w:szCs w:val="24"/>
        </w:rPr>
        <w:t xml:space="preserve">are available on our website at </w:t>
      </w:r>
      <w:hyperlink r:id="rId8" w:history="1">
        <w:r w:rsidR="000E76AF" w:rsidRPr="00BB06E7">
          <w:rPr>
            <w:rStyle w:val="Hyperlink"/>
            <w:rFonts w:ascii="Garamond" w:hAnsi="Garamond"/>
            <w:b/>
            <w:szCs w:val="24"/>
          </w:rPr>
          <w:t>http://www.switzernetwork.org/become-fellow</w:t>
        </w:r>
      </w:hyperlink>
      <w:r w:rsidR="000E76AF" w:rsidRPr="00BB06E7">
        <w:rPr>
          <w:rFonts w:ascii="Garamond" w:hAnsi="Garamond"/>
          <w:b/>
          <w:szCs w:val="24"/>
        </w:rPr>
        <w:t xml:space="preserve">. </w:t>
      </w:r>
      <w:r w:rsidRPr="00BB06E7">
        <w:rPr>
          <w:rFonts w:ascii="Garamond" w:hAnsi="Garamond"/>
          <w:b/>
          <w:szCs w:val="24"/>
        </w:rPr>
        <w:t>All applications must be submitted online per the instructions.</w:t>
      </w:r>
    </w:p>
    <w:p w14:paraId="60D08F74" w14:textId="77777777" w:rsidR="00CF3782" w:rsidRPr="00BB06E7" w:rsidRDefault="00CF3782" w:rsidP="00CF3782">
      <w:pPr>
        <w:jc w:val="center"/>
        <w:rPr>
          <w:rFonts w:ascii="Garamond" w:hAnsi="Garamond"/>
          <w:b/>
          <w:i/>
          <w:szCs w:val="24"/>
        </w:rPr>
      </w:pPr>
    </w:p>
    <w:p w14:paraId="3C1C2E3B" w14:textId="2AF82B21" w:rsidR="00CF3782" w:rsidRPr="00BB06E7" w:rsidRDefault="00CF3782" w:rsidP="00CF3782">
      <w:pPr>
        <w:jc w:val="center"/>
        <w:rPr>
          <w:rFonts w:ascii="Garamond" w:hAnsi="Garamond"/>
          <w:b/>
          <w:i/>
          <w:szCs w:val="24"/>
        </w:rPr>
      </w:pPr>
      <w:r w:rsidRPr="00BB06E7">
        <w:rPr>
          <w:rFonts w:ascii="Garamond" w:hAnsi="Garamond"/>
          <w:b/>
          <w:i/>
          <w:szCs w:val="24"/>
        </w:rPr>
        <w:t>Deadline for</w:t>
      </w:r>
      <w:r w:rsidR="009247AA" w:rsidRPr="00BB06E7">
        <w:rPr>
          <w:rFonts w:ascii="Garamond" w:hAnsi="Garamond"/>
          <w:b/>
          <w:i/>
          <w:szCs w:val="24"/>
        </w:rPr>
        <w:t xml:space="preserve"> Applications:  January </w:t>
      </w:r>
      <w:r w:rsidR="00BB06E7">
        <w:rPr>
          <w:rFonts w:ascii="Garamond" w:hAnsi="Garamond"/>
          <w:b/>
          <w:i/>
          <w:szCs w:val="24"/>
        </w:rPr>
        <w:t>8, 2021</w:t>
      </w:r>
    </w:p>
    <w:p w14:paraId="20266627" w14:textId="77777777" w:rsidR="00CF3782" w:rsidRPr="00BB06E7" w:rsidRDefault="00CF3782" w:rsidP="00CF3782">
      <w:pPr>
        <w:rPr>
          <w:rFonts w:ascii="Garamond" w:hAnsi="Garamond"/>
          <w:b/>
          <w:szCs w:val="24"/>
        </w:rPr>
      </w:pPr>
    </w:p>
    <w:p w14:paraId="7C299C0A" w14:textId="77777777" w:rsidR="00CF3782" w:rsidRPr="00BB06E7" w:rsidRDefault="00CF3782" w:rsidP="00CF3782">
      <w:pPr>
        <w:rPr>
          <w:rFonts w:ascii="Garamond" w:hAnsi="Garamond"/>
          <w:b/>
          <w:szCs w:val="24"/>
        </w:rPr>
      </w:pPr>
      <w:r w:rsidRPr="00BB06E7">
        <w:rPr>
          <w:rFonts w:ascii="Garamond" w:hAnsi="Garamond"/>
          <w:b/>
          <w:szCs w:val="24"/>
        </w:rPr>
        <w:t>The Switzer Fellowship Program</w:t>
      </w:r>
    </w:p>
    <w:p w14:paraId="63541C79" w14:textId="77777777" w:rsidR="00CF3782" w:rsidRPr="00BB06E7" w:rsidRDefault="00CF3782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Garamond" w:hAnsi="Garamond"/>
          <w:szCs w:val="24"/>
        </w:rPr>
      </w:pPr>
    </w:p>
    <w:p w14:paraId="2CD53D14" w14:textId="1F6DD702" w:rsidR="00DC4AAC" w:rsidRPr="00BB06E7" w:rsidRDefault="00CF3782" w:rsidP="00DC4AAC">
      <w:pPr>
        <w:tabs>
          <w:tab w:val="left" w:pos="-1872"/>
          <w:tab w:val="left" w:pos="-1152"/>
          <w:tab w:val="left" w:pos="720"/>
        </w:tabs>
        <w:suppressAutoHyphens/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 xml:space="preserve">For </w:t>
      </w:r>
      <w:r w:rsidR="00DC4AAC" w:rsidRPr="00BB06E7">
        <w:rPr>
          <w:rFonts w:ascii="Garamond" w:hAnsi="Garamond"/>
          <w:szCs w:val="24"/>
        </w:rPr>
        <w:t>3</w:t>
      </w:r>
      <w:r w:rsidR="008336F6">
        <w:rPr>
          <w:rFonts w:ascii="Garamond" w:hAnsi="Garamond"/>
          <w:szCs w:val="24"/>
        </w:rPr>
        <w:t>5</w:t>
      </w:r>
      <w:r w:rsidR="00DC4AAC" w:rsidRPr="00BB06E7">
        <w:rPr>
          <w:rFonts w:ascii="Garamond" w:hAnsi="Garamond"/>
          <w:szCs w:val="24"/>
        </w:rPr>
        <w:t xml:space="preserve"> </w:t>
      </w:r>
      <w:r w:rsidRPr="00BB06E7">
        <w:rPr>
          <w:rFonts w:ascii="Garamond" w:hAnsi="Garamond"/>
          <w:szCs w:val="24"/>
        </w:rPr>
        <w:t xml:space="preserve">years, the Robert </w:t>
      </w:r>
      <w:r w:rsidR="00304D1B" w:rsidRPr="00BB06E7">
        <w:rPr>
          <w:rFonts w:ascii="Garamond" w:hAnsi="Garamond"/>
          <w:szCs w:val="24"/>
        </w:rPr>
        <w:t>and</w:t>
      </w:r>
      <w:r w:rsidRPr="00BB06E7">
        <w:rPr>
          <w:rFonts w:ascii="Garamond" w:hAnsi="Garamond"/>
          <w:szCs w:val="24"/>
        </w:rPr>
        <w:t xml:space="preserve"> Patricia Switzer Foundation </w:t>
      </w:r>
      <w:proofErr w:type="gramStart"/>
      <w:r w:rsidRPr="00BB06E7">
        <w:rPr>
          <w:rFonts w:ascii="Garamond" w:hAnsi="Garamond"/>
          <w:szCs w:val="24"/>
        </w:rPr>
        <w:t>has</w:t>
      </w:r>
      <w:proofErr w:type="gramEnd"/>
      <w:r w:rsidRPr="00BB06E7">
        <w:rPr>
          <w:rFonts w:ascii="Garamond" w:hAnsi="Garamond"/>
          <w:szCs w:val="24"/>
        </w:rPr>
        <w:t xml:space="preserve"> sponsored </w:t>
      </w:r>
      <w:r w:rsidR="00304D1B" w:rsidRPr="00BB06E7">
        <w:rPr>
          <w:rFonts w:ascii="Garamond" w:hAnsi="Garamond"/>
          <w:szCs w:val="24"/>
        </w:rPr>
        <w:t>f</w:t>
      </w:r>
      <w:r w:rsidRPr="00BB06E7">
        <w:rPr>
          <w:rFonts w:ascii="Garamond" w:hAnsi="Garamond"/>
          <w:szCs w:val="24"/>
        </w:rPr>
        <w:t xml:space="preserve">ellowships for </w:t>
      </w:r>
      <w:r w:rsidRPr="00BB06E7">
        <w:rPr>
          <w:rFonts w:ascii="Garamond" w:hAnsi="Garamond"/>
          <w:szCs w:val="24"/>
          <w:u w:val="single"/>
        </w:rPr>
        <w:t>environmental graduate students</w:t>
      </w:r>
      <w:r w:rsidR="009F5B33" w:rsidRPr="00BB06E7">
        <w:rPr>
          <w:rFonts w:ascii="Garamond" w:hAnsi="Garamond"/>
          <w:szCs w:val="24"/>
        </w:rPr>
        <w:t xml:space="preserve"> from diverse </w:t>
      </w:r>
      <w:r w:rsidR="00FA4209" w:rsidRPr="00BB06E7">
        <w:rPr>
          <w:rFonts w:ascii="Garamond" w:hAnsi="Garamond"/>
          <w:szCs w:val="24"/>
        </w:rPr>
        <w:t xml:space="preserve">academic and personal </w:t>
      </w:r>
      <w:r w:rsidR="009F5B33" w:rsidRPr="00BB06E7">
        <w:rPr>
          <w:rFonts w:ascii="Garamond" w:hAnsi="Garamond"/>
          <w:szCs w:val="24"/>
        </w:rPr>
        <w:t>backgrounds</w:t>
      </w:r>
      <w:r w:rsidRPr="00BB06E7">
        <w:rPr>
          <w:rFonts w:ascii="Garamond" w:hAnsi="Garamond"/>
          <w:szCs w:val="24"/>
        </w:rPr>
        <w:t xml:space="preserve"> in New England and California. Each </w:t>
      </w:r>
      <w:r w:rsidR="00304D1B" w:rsidRPr="00BB06E7">
        <w:rPr>
          <w:rFonts w:ascii="Garamond" w:hAnsi="Garamond"/>
          <w:szCs w:val="24"/>
        </w:rPr>
        <w:t>f</w:t>
      </w:r>
      <w:r w:rsidRPr="00BB06E7">
        <w:rPr>
          <w:rFonts w:ascii="Garamond" w:hAnsi="Garamond"/>
          <w:szCs w:val="24"/>
        </w:rPr>
        <w:t xml:space="preserve">ellowship award </w:t>
      </w:r>
      <w:r w:rsidR="00D54FF7" w:rsidRPr="00BB06E7">
        <w:rPr>
          <w:rFonts w:ascii="Garamond" w:hAnsi="Garamond"/>
          <w:szCs w:val="24"/>
        </w:rPr>
        <w:t>includes a</w:t>
      </w:r>
      <w:r w:rsidRPr="00BB06E7">
        <w:rPr>
          <w:rFonts w:ascii="Garamond" w:hAnsi="Garamond"/>
          <w:szCs w:val="24"/>
        </w:rPr>
        <w:t xml:space="preserve"> </w:t>
      </w:r>
      <w:r w:rsidRPr="00BB06E7">
        <w:rPr>
          <w:rFonts w:ascii="Garamond" w:hAnsi="Garamond"/>
          <w:szCs w:val="24"/>
          <w:u w:val="single"/>
        </w:rPr>
        <w:t>$15,000</w:t>
      </w:r>
      <w:r w:rsidR="00D54FF7" w:rsidRPr="00BB06E7">
        <w:rPr>
          <w:rFonts w:ascii="Garamond" w:hAnsi="Garamond"/>
          <w:szCs w:val="24"/>
          <w:u w:val="single"/>
        </w:rPr>
        <w:t xml:space="preserve"> cash award</w:t>
      </w:r>
      <w:r w:rsidR="0000291B" w:rsidRPr="00BB06E7">
        <w:rPr>
          <w:rFonts w:ascii="Garamond" w:hAnsi="Garamond"/>
          <w:szCs w:val="24"/>
          <w:u w:val="single"/>
        </w:rPr>
        <w:t>,</w:t>
      </w:r>
      <w:r w:rsidR="000158F7">
        <w:rPr>
          <w:rFonts w:ascii="Garamond" w:hAnsi="Garamond"/>
          <w:szCs w:val="24"/>
          <w:u w:val="single"/>
        </w:rPr>
        <w:t xml:space="preserve"> attendance at</w:t>
      </w:r>
      <w:r w:rsidR="00D54FF7" w:rsidRPr="00BB06E7">
        <w:rPr>
          <w:rFonts w:ascii="Garamond" w:hAnsi="Garamond"/>
          <w:szCs w:val="24"/>
          <w:u w:val="single"/>
        </w:rPr>
        <w:t xml:space="preserve"> two multi-day retreat trainings</w:t>
      </w:r>
      <w:r w:rsidR="000158F7">
        <w:rPr>
          <w:rFonts w:ascii="Garamond" w:hAnsi="Garamond"/>
          <w:szCs w:val="24"/>
          <w:u w:val="single"/>
        </w:rPr>
        <w:t>, and engagement</w:t>
      </w:r>
      <w:r w:rsidR="0000291B" w:rsidRPr="00BB06E7">
        <w:rPr>
          <w:rFonts w:ascii="Garamond" w:hAnsi="Garamond"/>
          <w:szCs w:val="24"/>
          <w:u w:val="single"/>
        </w:rPr>
        <w:t xml:space="preserve"> in the </w:t>
      </w:r>
      <w:r w:rsidR="00BB06E7">
        <w:rPr>
          <w:rFonts w:ascii="Garamond" w:hAnsi="Garamond"/>
          <w:szCs w:val="24"/>
          <w:u w:val="single"/>
        </w:rPr>
        <w:t xml:space="preserve">nearly 700-member </w:t>
      </w:r>
      <w:r w:rsidR="0000291B" w:rsidRPr="00BB06E7">
        <w:rPr>
          <w:rFonts w:ascii="Garamond" w:hAnsi="Garamond"/>
          <w:szCs w:val="24"/>
          <w:u w:val="single"/>
        </w:rPr>
        <w:t>Switzer Network</w:t>
      </w:r>
      <w:r w:rsidR="000158F7">
        <w:rPr>
          <w:rFonts w:ascii="Garamond" w:hAnsi="Garamond"/>
          <w:szCs w:val="24"/>
          <w:u w:val="single"/>
        </w:rPr>
        <w:t>. Additionally</w:t>
      </w:r>
      <w:r w:rsidR="0000291B" w:rsidRPr="00BB06E7">
        <w:rPr>
          <w:rFonts w:ascii="Garamond" w:hAnsi="Garamond"/>
          <w:szCs w:val="24"/>
          <w:u w:val="single"/>
        </w:rPr>
        <w:t>,</w:t>
      </w:r>
      <w:r w:rsidR="000158F7">
        <w:rPr>
          <w:rFonts w:ascii="Garamond" w:hAnsi="Garamond"/>
          <w:szCs w:val="24"/>
          <w:u w:val="single"/>
        </w:rPr>
        <w:t xml:space="preserve"> Switzer Fellows have</w:t>
      </w:r>
      <w:r w:rsidR="0000291B" w:rsidRPr="00BB06E7">
        <w:rPr>
          <w:rFonts w:ascii="Garamond" w:hAnsi="Garamond"/>
          <w:szCs w:val="24"/>
          <w:u w:val="single"/>
        </w:rPr>
        <w:t xml:space="preserve"> access to </w:t>
      </w:r>
      <w:r w:rsidR="00ED6DB7" w:rsidRPr="000158F7">
        <w:rPr>
          <w:rFonts w:ascii="Garamond" w:hAnsi="Garamond"/>
          <w:szCs w:val="24"/>
          <w:u w:val="single"/>
        </w:rPr>
        <w:t>grant programs</w:t>
      </w:r>
      <w:r w:rsidR="00ED6DB7">
        <w:rPr>
          <w:rFonts w:ascii="Garamond" w:hAnsi="Garamond"/>
          <w:szCs w:val="24"/>
          <w:u w:val="single"/>
        </w:rPr>
        <w:t xml:space="preserve"> and </w:t>
      </w:r>
      <w:r w:rsidR="0000291B" w:rsidRPr="00BB06E7">
        <w:rPr>
          <w:rFonts w:ascii="Garamond" w:hAnsi="Garamond"/>
          <w:szCs w:val="24"/>
          <w:u w:val="single"/>
        </w:rPr>
        <w:t>long-term professional development support</w:t>
      </w:r>
      <w:r w:rsidR="000158F7">
        <w:rPr>
          <w:rFonts w:ascii="Garamond" w:hAnsi="Garamond"/>
          <w:szCs w:val="24"/>
          <w:u w:val="single"/>
        </w:rPr>
        <w:t xml:space="preserve"> throughout their careers</w:t>
      </w:r>
      <w:r w:rsidR="00D54FF7" w:rsidRPr="00BB06E7">
        <w:rPr>
          <w:rFonts w:ascii="Garamond" w:hAnsi="Garamond"/>
          <w:szCs w:val="24"/>
        </w:rPr>
        <w:t xml:space="preserve">. The Switzer </w:t>
      </w:r>
      <w:r w:rsidR="00304D1B" w:rsidRPr="00BB06E7">
        <w:rPr>
          <w:rFonts w:ascii="Garamond" w:hAnsi="Garamond"/>
          <w:szCs w:val="24"/>
        </w:rPr>
        <w:t>F</w:t>
      </w:r>
      <w:r w:rsidR="00D54FF7" w:rsidRPr="00BB06E7">
        <w:rPr>
          <w:rFonts w:ascii="Garamond" w:hAnsi="Garamond"/>
          <w:szCs w:val="24"/>
        </w:rPr>
        <w:t xml:space="preserve">ellowship </w:t>
      </w:r>
      <w:r w:rsidRPr="00BB06E7">
        <w:rPr>
          <w:rFonts w:ascii="Garamond" w:hAnsi="Garamond"/>
          <w:szCs w:val="24"/>
        </w:rPr>
        <w:t>represents an extraordinary opportunity for select</w:t>
      </w:r>
      <w:r w:rsidR="000E76AF" w:rsidRPr="00BB06E7">
        <w:rPr>
          <w:rFonts w:ascii="Garamond" w:hAnsi="Garamond"/>
          <w:szCs w:val="24"/>
        </w:rPr>
        <w:t>ed</w:t>
      </w:r>
      <w:r w:rsidRPr="00BB06E7">
        <w:rPr>
          <w:rFonts w:ascii="Garamond" w:hAnsi="Garamond"/>
          <w:szCs w:val="24"/>
        </w:rPr>
        <w:t xml:space="preserve"> students</w:t>
      </w:r>
      <w:r w:rsidR="00D54FF7" w:rsidRPr="00BB06E7">
        <w:rPr>
          <w:rFonts w:ascii="Garamond" w:hAnsi="Garamond"/>
          <w:szCs w:val="24"/>
        </w:rPr>
        <w:t xml:space="preserve">, </w:t>
      </w:r>
      <w:r w:rsidR="00DC4AAC" w:rsidRPr="00BB06E7">
        <w:rPr>
          <w:rFonts w:ascii="Garamond" w:hAnsi="Garamond"/>
          <w:szCs w:val="24"/>
        </w:rPr>
        <w:t>support</w:t>
      </w:r>
      <w:r w:rsidR="00D54FF7" w:rsidRPr="00BB06E7">
        <w:rPr>
          <w:rFonts w:ascii="Garamond" w:hAnsi="Garamond"/>
          <w:szCs w:val="24"/>
        </w:rPr>
        <w:t>ing</w:t>
      </w:r>
      <w:r w:rsidR="00DC4AAC" w:rsidRPr="00BB06E7">
        <w:rPr>
          <w:rFonts w:ascii="Garamond" w:hAnsi="Garamond"/>
          <w:szCs w:val="24"/>
        </w:rPr>
        <w:t xml:space="preserve"> individuals who demonstrate </w:t>
      </w:r>
      <w:r w:rsidR="0000291B" w:rsidRPr="00BB06E7">
        <w:rPr>
          <w:rFonts w:ascii="Garamond" w:hAnsi="Garamond"/>
          <w:szCs w:val="24"/>
        </w:rPr>
        <w:t xml:space="preserve">exceptional </w:t>
      </w:r>
      <w:r w:rsidR="00DC4AAC" w:rsidRPr="00BB06E7">
        <w:rPr>
          <w:rFonts w:ascii="Garamond" w:hAnsi="Garamond"/>
          <w:szCs w:val="24"/>
        </w:rPr>
        <w:t xml:space="preserve">leadership </w:t>
      </w:r>
      <w:r w:rsidR="0000291B" w:rsidRPr="00BB06E7">
        <w:rPr>
          <w:rFonts w:ascii="Garamond" w:hAnsi="Garamond"/>
          <w:szCs w:val="24"/>
        </w:rPr>
        <w:t xml:space="preserve">potential </w:t>
      </w:r>
      <w:r w:rsidR="00ED6DB7">
        <w:rPr>
          <w:rFonts w:ascii="Garamond" w:hAnsi="Garamond"/>
          <w:szCs w:val="24"/>
        </w:rPr>
        <w:t>for</w:t>
      </w:r>
      <w:r w:rsidR="00DC4AAC" w:rsidRPr="00BB06E7">
        <w:rPr>
          <w:rFonts w:ascii="Garamond" w:hAnsi="Garamond"/>
          <w:szCs w:val="24"/>
        </w:rPr>
        <w:t xml:space="preserve"> seeking sustainable and equitable solutions to environmental problems. This year we will be selecting the </w:t>
      </w:r>
      <w:r w:rsidR="00BB06E7">
        <w:rPr>
          <w:rFonts w:ascii="Garamond" w:hAnsi="Garamond"/>
          <w:szCs w:val="24"/>
        </w:rPr>
        <w:t>35</w:t>
      </w:r>
      <w:r w:rsidR="0000291B" w:rsidRPr="00BB06E7">
        <w:rPr>
          <w:rFonts w:ascii="Garamond" w:hAnsi="Garamond"/>
          <w:szCs w:val="24"/>
          <w:vertAlign w:val="superscript"/>
        </w:rPr>
        <w:t>th</w:t>
      </w:r>
      <w:r w:rsidR="0000291B" w:rsidRPr="00BB06E7">
        <w:rPr>
          <w:rFonts w:ascii="Garamond" w:hAnsi="Garamond"/>
          <w:szCs w:val="24"/>
        </w:rPr>
        <w:t xml:space="preserve"> </w:t>
      </w:r>
      <w:r w:rsidR="00DC4AAC" w:rsidRPr="00BB06E7">
        <w:rPr>
          <w:rFonts w:ascii="Garamond" w:hAnsi="Garamond"/>
          <w:szCs w:val="24"/>
        </w:rPr>
        <w:t>class of Switzer Fellows since the program was founded in 1986.</w:t>
      </w:r>
    </w:p>
    <w:p w14:paraId="0B94EA0E" w14:textId="77777777" w:rsidR="00DC4AAC" w:rsidRPr="00BB06E7" w:rsidRDefault="00DC4AAC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Garamond" w:hAnsi="Garamond"/>
          <w:szCs w:val="24"/>
        </w:rPr>
      </w:pPr>
    </w:p>
    <w:p w14:paraId="6AE3E0FE" w14:textId="0890E793" w:rsidR="00CF3782" w:rsidRPr="00BB06E7" w:rsidRDefault="00CF3782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 xml:space="preserve">Twenty </w:t>
      </w:r>
      <w:r w:rsidR="008336F6">
        <w:rPr>
          <w:rFonts w:ascii="Garamond" w:hAnsi="Garamond"/>
          <w:szCs w:val="24"/>
        </w:rPr>
        <w:t>Switzer Fellowships</w:t>
      </w:r>
      <w:r w:rsidR="008336F6" w:rsidRPr="00BB06E7">
        <w:rPr>
          <w:rFonts w:ascii="Garamond" w:hAnsi="Garamond"/>
          <w:szCs w:val="24"/>
        </w:rPr>
        <w:t xml:space="preserve"> </w:t>
      </w:r>
      <w:r w:rsidRPr="00BB06E7">
        <w:rPr>
          <w:rFonts w:ascii="Garamond" w:hAnsi="Garamond"/>
          <w:szCs w:val="24"/>
        </w:rPr>
        <w:t xml:space="preserve">are awarded each year to students who are enrolled in </w:t>
      </w:r>
      <w:r w:rsidRPr="00BB06E7">
        <w:rPr>
          <w:rFonts w:ascii="Garamond" w:hAnsi="Garamond"/>
          <w:szCs w:val="24"/>
          <w:u w:val="single"/>
        </w:rPr>
        <w:t>graduate programs</w:t>
      </w:r>
      <w:r w:rsidRPr="00BB06E7">
        <w:rPr>
          <w:rFonts w:ascii="Garamond" w:hAnsi="Garamond"/>
          <w:szCs w:val="24"/>
        </w:rPr>
        <w:t xml:space="preserve"> at accredited institutions in the six New England states and California. Ten </w:t>
      </w:r>
      <w:r w:rsidR="00304D1B" w:rsidRPr="00BB06E7">
        <w:rPr>
          <w:rFonts w:ascii="Garamond" w:hAnsi="Garamond"/>
          <w:szCs w:val="24"/>
        </w:rPr>
        <w:t>f</w:t>
      </w:r>
      <w:r w:rsidRPr="00BB06E7">
        <w:rPr>
          <w:rFonts w:ascii="Garamond" w:hAnsi="Garamond"/>
          <w:szCs w:val="24"/>
        </w:rPr>
        <w:t xml:space="preserve">ellowships are awarded in New England, and ten in California. </w:t>
      </w:r>
      <w:r w:rsidR="008336F6" w:rsidRPr="00BB06E7">
        <w:rPr>
          <w:rFonts w:ascii="Garamond" w:hAnsi="Garamond"/>
          <w:szCs w:val="24"/>
        </w:rPr>
        <w:t>Switzer Fellowship aw</w:t>
      </w:r>
      <w:r w:rsidR="008336F6">
        <w:rPr>
          <w:rFonts w:ascii="Garamond" w:hAnsi="Garamond"/>
          <w:szCs w:val="24"/>
        </w:rPr>
        <w:t>ards are extremely competitive; w</w:t>
      </w:r>
      <w:r w:rsidRPr="00BB06E7">
        <w:rPr>
          <w:rFonts w:ascii="Garamond" w:hAnsi="Garamond"/>
          <w:szCs w:val="24"/>
        </w:rPr>
        <w:t xml:space="preserve">e typically receive </w:t>
      </w:r>
      <w:r w:rsidR="0000291B" w:rsidRPr="00BB06E7">
        <w:rPr>
          <w:rFonts w:ascii="Garamond" w:hAnsi="Garamond"/>
          <w:szCs w:val="24"/>
        </w:rPr>
        <w:t>over 100</w:t>
      </w:r>
      <w:r w:rsidRPr="00BB06E7">
        <w:rPr>
          <w:rFonts w:ascii="Garamond" w:hAnsi="Garamond"/>
          <w:szCs w:val="24"/>
        </w:rPr>
        <w:t xml:space="preserve"> applications for the ten </w:t>
      </w:r>
      <w:r w:rsidR="00304D1B" w:rsidRPr="00BB06E7">
        <w:rPr>
          <w:rFonts w:ascii="Garamond" w:hAnsi="Garamond"/>
          <w:szCs w:val="24"/>
        </w:rPr>
        <w:t>f</w:t>
      </w:r>
      <w:r w:rsidRPr="00BB06E7">
        <w:rPr>
          <w:rFonts w:ascii="Garamond" w:hAnsi="Garamond"/>
          <w:szCs w:val="24"/>
        </w:rPr>
        <w:t xml:space="preserve">ellowships in each region. A full description of </w:t>
      </w:r>
      <w:r w:rsidR="000E76AF" w:rsidRPr="00BB06E7">
        <w:rPr>
          <w:rFonts w:ascii="Garamond" w:hAnsi="Garamond"/>
          <w:szCs w:val="24"/>
        </w:rPr>
        <w:t xml:space="preserve">the </w:t>
      </w:r>
      <w:r w:rsidR="00304D1B" w:rsidRPr="00BB06E7">
        <w:rPr>
          <w:rFonts w:ascii="Garamond" w:hAnsi="Garamond"/>
          <w:szCs w:val="24"/>
        </w:rPr>
        <w:t>f</w:t>
      </w:r>
      <w:r w:rsidR="000E76AF" w:rsidRPr="00BB06E7">
        <w:rPr>
          <w:rFonts w:ascii="Garamond" w:hAnsi="Garamond"/>
          <w:szCs w:val="24"/>
        </w:rPr>
        <w:t>ellowship</w:t>
      </w:r>
      <w:r w:rsidRPr="00BB06E7">
        <w:rPr>
          <w:rFonts w:ascii="Garamond" w:hAnsi="Garamond"/>
          <w:szCs w:val="24"/>
        </w:rPr>
        <w:t xml:space="preserve"> program is found on our website</w:t>
      </w:r>
      <w:r w:rsidR="000E76AF" w:rsidRPr="00BB06E7">
        <w:rPr>
          <w:rFonts w:ascii="Garamond" w:hAnsi="Garamond"/>
          <w:szCs w:val="24"/>
        </w:rPr>
        <w:t xml:space="preserve"> at </w:t>
      </w:r>
      <w:hyperlink r:id="rId9" w:history="1">
        <w:r w:rsidR="006E1ACA" w:rsidRPr="00BB06E7">
          <w:rPr>
            <w:rStyle w:val="Hyperlink"/>
            <w:rFonts w:ascii="Garamond" w:hAnsi="Garamond"/>
            <w:szCs w:val="24"/>
          </w:rPr>
          <w:t>http://www.switzernetwork.org/become-fellow</w:t>
        </w:r>
      </w:hyperlink>
      <w:r w:rsidRPr="00BB06E7">
        <w:rPr>
          <w:rFonts w:ascii="Garamond" w:hAnsi="Garamond"/>
          <w:szCs w:val="24"/>
        </w:rPr>
        <w:t>.</w:t>
      </w:r>
      <w:r w:rsidR="009F5B33" w:rsidRPr="00BB06E7">
        <w:rPr>
          <w:rFonts w:ascii="Garamond" w:hAnsi="Garamond"/>
          <w:szCs w:val="24"/>
        </w:rPr>
        <w:t xml:space="preserve"> We </w:t>
      </w:r>
      <w:r w:rsidR="00ED6DB7">
        <w:rPr>
          <w:rFonts w:ascii="Garamond" w:hAnsi="Garamond"/>
          <w:szCs w:val="24"/>
        </w:rPr>
        <w:t>strongly</w:t>
      </w:r>
      <w:r w:rsidR="00DC4AAC" w:rsidRPr="00BB06E7">
        <w:rPr>
          <w:rFonts w:ascii="Garamond" w:hAnsi="Garamond"/>
          <w:szCs w:val="24"/>
        </w:rPr>
        <w:t xml:space="preserve"> encourage </w:t>
      </w:r>
      <w:r w:rsidR="00FA4209" w:rsidRPr="00BB06E7">
        <w:rPr>
          <w:rFonts w:ascii="Garamond" w:hAnsi="Garamond"/>
          <w:szCs w:val="24"/>
        </w:rPr>
        <w:t xml:space="preserve">students of color, </w:t>
      </w:r>
      <w:r w:rsidR="00DC4AAC" w:rsidRPr="00BB06E7">
        <w:rPr>
          <w:rFonts w:ascii="Garamond" w:hAnsi="Garamond"/>
          <w:szCs w:val="24"/>
        </w:rPr>
        <w:t>f</w:t>
      </w:r>
      <w:r w:rsidR="004B2C37" w:rsidRPr="00BB06E7">
        <w:rPr>
          <w:rFonts w:ascii="Garamond" w:hAnsi="Garamond"/>
          <w:szCs w:val="24"/>
        </w:rPr>
        <w:t>irst</w:t>
      </w:r>
      <w:r w:rsidR="00304D1B" w:rsidRPr="00BB06E7">
        <w:rPr>
          <w:rFonts w:ascii="Garamond" w:hAnsi="Garamond"/>
          <w:szCs w:val="24"/>
        </w:rPr>
        <w:t>-</w:t>
      </w:r>
      <w:r w:rsidR="004B2C37" w:rsidRPr="00BB06E7">
        <w:rPr>
          <w:rFonts w:ascii="Garamond" w:hAnsi="Garamond"/>
          <w:szCs w:val="24"/>
        </w:rPr>
        <w:t xml:space="preserve">generation </w:t>
      </w:r>
      <w:r w:rsidR="00ED6DB7">
        <w:rPr>
          <w:rFonts w:ascii="Garamond" w:hAnsi="Garamond"/>
          <w:szCs w:val="24"/>
        </w:rPr>
        <w:t xml:space="preserve">college and </w:t>
      </w:r>
      <w:r w:rsidR="004B2C37" w:rsidRPr="00BB06E7">
        <w:rPr>
          <w:rFonts w:ascii="Garamond" w:hAnsi="Garamond"/>
          <w:szCs w:val="24"/>
        </w:rPr>
        <w:t xml:space="preserve">graduate students, and individuals from </w:t>
      </w:r>
      <w:r w:rsidR="00FA4209" w:rsidRPr="00BB06E7">
        <w:rPr>
          <w:rFonts w:ascii="Garamond" w:hAnsi="Garamond"/>
          <w:szCs w:val="24"/>
        </w:rPr>
        <w:t xml:space="preserve">traditionally </w:t>
      </w:r>
      <w:r w:rsidR="004B2C37" w:rsidRPr="00BB06E7">
        <w:rPr>
          <w:rFonts w:ascii="Garamond" w:hAnsi="Garamond"/>
          <w:szCs w:val="24"/>
        </w:rPr>
        <w:t>underrepresented groups in environmental graduate programs to apply.</w:t>
      </w:r>
    </w:p>
    <w:p w14:paraId="433B5C2C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574BCD0A" w14:textId="1D7E0E55" w:rsidR="00CF3782" w:rsidRPr="00BB06E7" w:rsidRDefault="00CF3782" w:rsidP="00DC4AAC">
      <w:pPr>
        <w:tabs>
          <w:tab w:val="left" w:pos="-1872"/>
          <w:tab w:val="left" w:pos="-1152"/>
          <w:tab w:val="left" w:pos="720"/>
        </w:tabs>
        <w:suppressAutoHyphens/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 xml:space="preserve">The goal of the </w:t>
      </w:r>
      <w:r w:rsidR="00304D1B" w:rsidRPr="00BB06E7">
        <w:rPr>
          <w:rFonts w:ascii="Garamond" w:hAnsi="Garamond"/>
          <w:szCs w:val="24"/>
        </w:rPr>
        <w:t xml:space="preserve">Robert and Patricia </w:t>
      </w:r>
      <w:r w:rsidRPr="00BB06E7">
        <w:rPr>
          <w:rFonts w:ascii="Garamond" w:hAnsi="Garamond"/>
          <w:szCs w:val="24"/>
        </w:rPr>
        <w:t xml:space="preserve">Switzer Foundation is to mobilize leaders from diverse disciplines </w:t>
      </w:r>
      <w:r w:rsidR="00BD2AFB" w:rsidRPr="00BB06E7">
        <w:rPr>
          <w:rFonts w:ascii="Garamond" w:hAnsi="Garamond"/>
          <w:szCs w:val="24"/>
        </w:rPr>
        <w:t xml:space="preserve">to find </w:t>
      </w:r>
      <w:r w:rsidRPr="00BB06E7">
        <w:rPr>
          <w:rFonts w:ascii="Garamond" w:hAnsi="Garamond"/>
          <w:szCs w:val="24"/>
        </w:rPr>
        <w:t xml:space="preserve">integrated solutions to environmental </w:t>
      </w:r>
      <w:r w:rsidR="00FA4209" w:rsidRPr="00BB06E7">
        <w:rPr>
          <w:rFonts w:ascii="Garamond" w:hAnsi="Garamond"/>
          <w:szCs w:val="24"/>
        </w:rPr>
        <w:t>problems</w:t>
      </w:r>
      <w:r w:rsidRPr="00BB06E7">
        <w:rPr>
          <w:rFonts w:ascii="Garamond" w:hAnsi="Garamond"/>
          <w:szCs w:val="24"/>
        </w:rPr>
        <w:t xml:space="preserve">. </w:t>
      </w:r>
      <w:r w:rsidR="000158F7">
        <w:rPr>
          <w:rFonts w:ascii="Garamond" w:hAnsi="Garamond"/>
          <w:szCs w:val="24"/>
        </w:rPr>
        <w:t xml:space="preserve">The </w:t>
      </w:r>
      <w:r w:rsidRPr="00BB06E7">
        <w:rPr>
          <w:rFonts w:ascii="Garamond" w:hAnsi="Garamond"/>
          <w:szCs w:val="24"/>
        </w:rPr>
        <w:t>Switzer Network</w:t>
      </w:r>
      <w:r w:rsidR="000158F7">
        <w:rPr>
          <w:rFonts w:ascii="Garamond" w:hAnsi="Garamond"/>
          <w:szCs w:val="24"/>
        </w:rPr>
        <w:t xml:space="preserve"> is </w:t>
      </w:r>
      <w:r w:rsidRPr="00BB06E7">
        <w:rPr>
          <w:rFonts w:ascii="Garamond" w:hAnsi="Garamond"/>
          <w:szCs w:val="24"/>
        </w:rPr>
        <w:t xml:space="preserve">a highly respected resource locally, nationally and internationally for non-profit organizations, government agencies, </w:t>
      </w:r>
      <w:r w:rsidR="00C70D54" w:rsidRPr="00BB06E7">
        <w:rPr>
          <w:rFonts w:ascii="Garamond" w:hAnsi="Garamond"/>
          <w:szCs w:val="24"/>
        </w:rPr>
        <w:t xml:space="preserve">policy makers, </w:t>
      </w:r>
      <w:r w:rsidRPr="00BB06E7">
        <w:rPr>
          <w:rFonts w:ascii="Garamond" w:hAnsi="Garamond"/>
          <w:szCs w:val="24"/>
        </w:rPr>
        <w:t>and other</w:t>
      </w:r>
      <w:r w:rsidR="00C70D54" w:rsidRPr="00BB06E7">
        <w:rPr>
          <w:rFonts w:ascii="Garamond" w:hAnsi="Garamond"/>
          <w:szCs w:val="24"/>
        </w:rPr>
        <w:t>s</w:t>
      </w:r>
      <w:r w:rsidRPr="00BB06E7">
        <w:rPr>
          <w:rFonts w:ascii="Garamond" w:hAnsi="Garamond"/>
          <w:szCs w:val="24"/>
        </w:rPr>
        <w:t xml:space="preserve">. </w:t>
      </w:r>
      <w:r w:rsidR="008336F6" w:rsidRPr="00BB06E7">
        <w:rPr>
          <w:rFonts w:ascii="Garamond" w:hAnsi="Garamond"/>
          <w:szCs w:val="24"/>
        </w:rPr>
        <w:t xml:space="preserve">Bolstered by the foundation’s long-term support, Switzer Fellows are </w:t>
      </w:r>
      <w:r w:rsidR="00210E47">
        <w:rPr>
          <w:rFonts w:ascii="Garamond" w:hAnsi="Garamond"/>
          <w:szCs w:val="24"/>
        </w:rPr>
        <w:t>approaching environmental problems from an intersectional standpoint, addressing scientific, social, economic and political dimensions of complex issues.</w:t>
      </w:r>
    </w:p>
    <w:p w14:paraId="1205D64C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04FAD70A" w14:textId="77777777" w:rsidR="00CF3782" w:rsidRPr="00BB06E7" w:rsidRDefault="00CF3782" w:rsidP="00CF3782">
      <w:pPr>
        <w:rPr>
          <w:rFonts w:ascii="Garamond" w:hAnsi="Garamond"/>
          <w:b/>
          <w:szCs w:val="24"/>
        </w:rPr>
      </w:pPr>
      <w:r w:rsidRPr="00BB06E7">
        <w:rPr>
          <w:rFonts w:ascii="Garamond" w:hAnsi="Garamond"/>
          <w:b/>
          <w:szCs w:val="24"/>
        </w:rPr>
        <w:lastRenderedPageBreak/>
        <w:t>Candidate Profile</w:t>
      </w:r>
    </w:p>
    <w:p w14:paraId="26183B4E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0AA7DA4F" w14:textId="67ED649D" w:rsidR="00CF3782" w:rsidRPr="00BB06E7" w:rsidRDefault="00CF3782" w:rsidP="00CF3782">
      <w:pPr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 xml:space="preserve">Candidates for the </w:t>
      </w:r>
      <w:r w:rsidR="008336F6">
        <w:rPr>
          <w:rFonts w:ascii="Garamond" w:hAnsi="Garamond"/>
          <w:szCs w:val="24"/>
        </w:rPr>
        <w:t>Switzer F</w:t>
      </w:r>
      <w:r w:rsidR="008336F6" w:rsidRPr="00BB06E7">
        <w:rPr>
          <w:rFonts w:ascii="Garamond" w:hAnsi="Garamond"/>
          <w:szCs w:val="24"/>
        </w:rPr>
        <w:t xml:space="preserve">ellowship </w:t>
      </w:r>
      <w:r w:rsidRPr="00BB06E7">
        <w:rPr>
          <w:rFonts w:ascii="Garamond" w:hAnsi="Garamond"/>
          <w:szCs w:val="24"/>
        </w:rPr>
        <w:t xml:space="preserve">should demonstrate </w:t>
      </w:r>
      <w:r w:rsidR="000E76AF" w:rsidRPr="00BB06E7">
        <w:rPr>
          <w:rFonts w:ascii="Garamond" w:hAnsi="Garamond"/>
          <w:szCs w:val="24"/>
        </w:rPr>
        <w:t xml:space="preserve">outstanding </w:t>
      </w:r>
      <w:r w:rsidRPr="00BB06E7">
        <w:rPr>
          <w:rFonts w:ascii="Garamond" w:hAnsi="Garamond"/>
          <w:szCs w:val="24"/>
        </w:rPr>
        <w:t xml:space="preserve">leadership potential, be able to clearly communicate </w:t>
      </w:r>
      <w:r w:rsidR="000E76AF" w:rsidRPr="00BB06E7">
        <w:rPr>
          <w:rFonts w:ascii="Garamond" w:hAnsi="Garamond"/>
          <w:szCs w:val="24"/>
        </w:rPr>
        <w:t xml:space="preserve">how they will </w:t>
      </w:r>
      <w:r w:rsidRPr="00BB06E7">
        <w:rPr>
          <w:rFonts w:ascii="Garamond" w:hAnsi="Garamond"/>
          <w:szCs w:val="24"/>
        </w:rPr>
        <w:t xml:space="preserve">apply their </w:t>
      </w:r>
      <w:r w:rsidR="009F5B33" w:rsidRPr="00BB06E7">
        <w:rPr>
          <w:rFonts w:ascii="Garamond" w:hAnsi="Garamond"/>
          <w:szCs w:val="24"/>
        </w:rPr>
        <w:t xml:space="preserve">studies and their </w:t>
      </w:r>
      <w:r w:rsidRPr="00BB06E7">
        <w:rPr>
          <w:rFonts w:ascii="Garamond" w:hAnsi="Garamond"/>
          <w:szCs w:val="24"/>
        </w:rPr>
        <w:t xml:space="preserve">expertise to environmental issues, and convey a clarity and sense of purpose about their work. Leadership qualities valued by the </w:t>
      </w:r>
      <w:r w:rsidR="00304D1B" w:rsidRPr="00BB06E7">
        <w:rPr>
          <w:rFonts w:ascii="Garamond" w:hAnsi="Garamond"/>
          <w:szCs w:val="24"/>
        </w:rPr>
        <w:t>Robert and Patricia Switzer F</w:t>
      </w:r>
      <w:r w:rsidRPr="00BB06E7">
        <w:rPr>
          <w:rFonts w:ascii="Garamond" w:hAnsi="Garamond"/>
          <w:szCs w:val="24"/>
        </w:rPr>
        <w:t xml:space="preserve">oundation include </w:t>
      </w:r>
      <w:r w:rsidR="00746BA3">
        <w:rPr>
          <w:rFonts w:ascii="Garamond" w:hAnsi="Garamond"/>
          <w:szCs w:val="24"/>
        </w:rPr>
        <w:t xml:space="preserve">an awareness of the systemic inequities that have created disproportionate environmental burdens on some communities, commitment to intersectional and collaborative approaches to problem-solving, and a commitment to public engagement. </w:t>
      </w:r>
      <w:r w:rsidRPr="00BB06E7">
        <w:rPr>
          <w:rFonts w:ascii="Garamond" w:hAnsi="Garamond"/>
          <w:szCs w:val="24"/>
        </w:rPr>
        <w:t xml:space="preserve">Candidates for the Switzer Fellowship are chosen not only for their excellence in academic and scientific </w:t>
      </w:r>
      <w:r w:rsidR="00BD2AFB" w:rsidRPr="00BB06E7">
        <w:rPr>
          <w:rFonts w:ascii="Garamond" w:hAnsi="Garamond"/>
          <w:szCs w:val="24"/>
        </w:rPr>
        <w:t xml:space="preserve">or technical </w:t>
      </w:r>
      <w:r w:rsidRPr="00BB06E7">
        <w:rPr>
          <w:rFonts w:ascii="Garamond" w:hAnsi="Garamond"/>
          <w:szCs w:val="24"/>
        </w:rPr>
        <w:t xml:space="preserve">work, </w:t>
      </w:r>
      <w:r w:rsidRPr="00BB06E7">
        <w:rPr>
          <w:rFonts w:ascii="Garamond" w:hAnsi="Garamond"/>
          <w:szCs w:val="24"/>
          <w:u w:val="single"/>
        </w:rPr>
        <w:t xml:space="preserve">but also on their dedication to aggressively pursue practical </w:t>
      </w:r>
      <w:r w:rsidR="00BF0BD1" w:rsidRPr="00BB06E7">
        <w:rPr>
          <w:rFonts w:ascii="Garamond" w:hAnsi="Garamond"/>
          <w:szCs w:val="24"/>
          <w:u w:val="single"/>
        </w:rPr>
        <w:t xml:space="preserve">and equitable </w:t>
      </w:r>
      <w:r w:rsidRPr="00BB06E7">
        <w:rPr>
          <w:rFonts w:ascii="Garamond" w:hAnsi="Garamond"/>
          <w:szCs w:val="24"/>
          <w:u w:val="single"/>
        </w:rPr>
        <w:t>solutions to environmental problems</w:t>
      </w:r>
      <w:r w:rsidRPr="00BB06E7">
        <w:rPr>
          <w:rFonts w:ascii="Garamond" w:hAnsi="Garamond"/>
          <w:szCs w:val="24"/>
        </w:rPr>
        <w:t>. We seek applications from and will award</w:t>
      </w:r>
      <w:r w:rsidR="008336F6">
        <w:rPr>
          <w:rFonts w:ascii="Garamond" w:hAnsi="Garamond"/>
          <w:szCs w:val="24"/>
        </w:rPr>
        <w:t xml:space="preserve"> fellowships</w:t>
      </w:r>
      <w:r w:rsidRPr="00BB06E7">
        <w:rPr>
          <w:rFonts w:ascii="Garamond" w:hAnsi="Garamond"/>
          <w:szCs w:val="24"/>
        </w:rPr>
        <w:t xml:space="preserve"> to </w:t>
      </w:r>
      <w:r w:rsidR="00BD2AFB" w:rsidRPr="00BB06E7">
        <w:rPr>
          <w:rFonts w:ascii="Garamond" w:hAnsi="Garamond"/>
          <w:szCs w:val="24"/>
        </w:rPr>
        <w:t xml:space="preserve">students from </w:t>
      </w:r>
      <w:r w:rsidR="00276DDD" w:rsidRPr="00BB06E7">
        <w:rPr>
          <w:rFonts w:ascii="Garamond" w:hAnsi="Garamond"/>
          <w:szCs w:val="24"/>
        </w:rPr>
        <w:t xml:space="preserve">many different </w:t>
      </w:r>
      <w:r w:rsidRPr="00BB06E7">
        <w:rPr>
          <w:rFonts w:ascii="Garamond" w:hAnsi="Garamond"/>
          <w:szCs w:val="24"/>
        </w:rPr>
        <w:t>graduate schools and programs</w:t>
      </w:r>
      <w:r w:rsidR="00BD2AFB" w:rsidRPr="00BB06E7">
        <w:rPr>
          <w:rFonts w:ascii="Garamond" w:hAnsi="Garamond"/>
          <w:szCs w:val="24"/>
        </w:rPr>
        <w:t xml:space="preserve">, and from a </w:t>
      </w:r>
      <w:r w:rsidR="00276DDD" w:rsidRPr="00BB06E7">
        <w:rPr>
          <w:rFonts w:ascii="Garamond" w:hAnsi="Garamond"/>
          <w:szCs w:val="24"/>
        </w:rPr>
        <w:t xml:space="preserve">wide range </w:t>
      </w:r>
      <w:r w:rsidR="00BD2AFB" w:rsidRPr="00BB06E7">
        <w:rPr>
          <w:rFonts w:ascii="Garamond" w:hAnsi="Garamond"/>
          <w:szCs w:val="24"/>
        </w:rPr>
        <w:t>of</w:t>
      </w:r>
      <w:r w:rsidRPr="00BB06E7">
        <w:rPr>
          <w:rFonts w:ascii="Garamond" w:hAnsi="Garamond"/>
          <w:szCs w:val="24"/>
        </w:rPr>
        <w:t xml:space="preserve"> backgrounds</w:t>
      </w:r>
      <w:r w:rsidR="00C70D54" w:rsidRPr="00BB06E7">
        <w:rPr>
          <w:rFonts w:ascii="Garamond" w:hAnsi="Garamond"/>
          <w:szCs w:val="24"/>
        </w:rPr>
        <w:t xml:space="preserve"> and life experiences</w:t>
      </w:r>
      <w:r w:rsidRPr="00BB06E7">
        <w:rPr>
          <w:rFonts w:ascii="Garamond" w:hAnsi="Garamond"/>
          <w:szCs w:val="24"/>
        </w:rPr>
        <w:t xml:space="preserve">. </w:t>
      </w:r>
    </w:p>
    <w:p w14:paraId="646EBA4D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06EDFF42" w14:textId="668DB0A9" w:rsidR="00CF3782" w:rsidRPr="00BB06E7" w:rsidRDefault="00CF3782" w:rsidP="00304D1B">
      <w:pPr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 xml:space="preserve">The </w:t>
      </w:r>
      <w:r w:rsidR="00304D1B" w:rsidRPr="00BB06E7">
        <w:rPr>
          <w:rFonts w:ascii="Garamond" w:hAnsi="Garamond"/>
          <w:szCs w:val="24"/>
        </w:rPr>
        <w:t xml:space="preserve">Robert and Patricia </w:t>
      </w:r>
      <w:r w:rsidRPr="00BB06E7">
        <w:rPr>
          <w:rFonts w:ascii="Garamond" w:hAnsi="Garamond"/>
          <w:szCs w:val="24"/>
        </w:rPr>
        <w:t xml:space="preserve">Switzer Foundation is interested in applications from both terminal Master’s degree students and doctoral students. </w:t>
      </w:r>
      <w:r w:rsidRPr="00BB06E7">
        <w:rPr>
          <w:rFonts w:ascii="Garamond" w:hAnsi="Garamond"/>
          <w:b/>
          <w:szCs w:val="24"/>
        </w:rPr>
        <w:t>Master’s students</w:t>
      </w:r>
      <w:r w:rsidRPr="00BB06E7">
        <w:rPr>
          <w:rFonts w:ascii="Garamond" w:hAnsi="Garamond"/>
          <w:szCs w:val="24"/>
        </w:rPr>
        <w:t xml:space="preserve"> who are likely to continue </w:t>
      </w:r>
      <w:r w:rsidR="00BF0BD1" w:rsidRPr="00BB06E7">
        <w:rPr>
          <w:rFonts w:ascii="Garamond" w:hAnsi="Garamond"/>
          <w:szCs w:val="24"/>
        </w:rPr>
        <w:t>to</w:t>
      </w:r>
      <w:r w:rsidRPr="00BB06E7">
        <w:rPr>
          <w:rFonts w:ascii="Garamond" w:hAnsi="Garamond"/>
          <w:szCs w:val="24"/>
        </w:rPr>
        <w:t xml:space="preserve"> a doctoral program should not apply until the doctoral stage. To be eligible, </w:t>
      </w:r>
      <w:r w:rsidRPr="00BB06E7">
        <w:rPr>
          <w:rFonts w:ascii="Garamond" w:hAnsi="Garamond"/>
          <w:b/>
          <w:szCs w:val="24"/>
        </w:rPr>
        <w:t>PhD students</w:t>
      </w:r>
      <w:r w:rsidRPr="00BB06E7">
        <w:rPr>
          <w:rFonts w:ascii="Garamond" w:hAnsi="Garamond"/>
          <w:szCs w:val="24"/>
        </w:rPr>
        <w:t xml:space="preserve"> </w:t>
      </w:r>
      <w:r w:rsidRPr="00BB06E7">
        <w:rPr>
          <w:rFonts w:ascii="Garamond" w:hAnsi="Garamond"/>
          <w:szCs w:val="24"/>
          <w:u w:val="single"/>
        </w:rPr>
        <w:t>must</w:t>
      </w:r>
      <w:r w:rsidRPr="00BB06E7">
        <w:rPr>
          <w:rFonts w:ascii="Garamond" w:hAnsi="Garamond"/>
          <w:szCs w:val="24"/>
        </w:rPr>
        <w:t xml:space="preserve"> have completed at least </w:t>
      </w:r>
      <w:r w:rsidRPr="00BB06E7">
        <w:rPr>
          <w:rFonts w:ascii="Garamond" w:hAnsi="Garamond"/>
          <w:szCs w:val="24"/>
          <w:u w:val="single"/>
        </w:rPr>
        <w:t>three</w:t>
      </w:r>
      <w:r w:rsidRPr="00BB06E7">
        <w:rPr>
          <w:rFonts w:ascii="Garamond" w:hAnsi="Garamond"/>
          <w:szCs w:val="24"/>
        </w:rPr>
        <w:t xml:space="preserve"> years of doctoral study </w:t>
      </w:r>
      <w:r w:rsidR="00746BA3">
        <w:rPr>
          <w:rFonts w:ascii="Garamond" w:hAnsi="Garamond"/>
          <w:szCs w:val="24"/>
        </w:rPr>
        <w:t xml:space="preserve">or have passed their qualifying exams </w:t>
      </w:r>
      <w:r w:rsidRPr="00BB06E7">
        <w:rPr>
          <w:rFonts w:ascii="Garamond" w:hAnsi="Garamond"/>
          <w:szCs w:val="24"/>
        </w:rPr>
        <w:t xml:space="preserve">as of </w:t>
      </w:r>
      <w:r w:rsidR="00F403CD">
        <w:rPr>
          <w:rFonts w:ascii="Garamond" w:hAnsi="Garamond"/>
          <w:szCs w:val="24"/>
          <w:u w:val="single"/>
        </w:rPr>
        <w:t>July 1, 2021</w:t>
      </w:r>
      <w:r w:rsidR="008336F6">
        <w:rPr>
          <w:rFonts w:ascii="Garamond" w:hAnsi="Garamond"/>
          <w:szCs w:val="24"/>
        </w:rPr>
        <w:t xml:space="preserve"> (no exceptions)</w:t>
      </w:r>
      <w:r w:rsidRPr="00BB06E7">
        <w:rPr>
          <w:rFonts w:ascii="Garamond" w:hAnsi="Garamond"/>
          <w:szCs w:val="24"/>
        </w:rPr>
        <w:t xml:space="preserve">. </w:t>
      </w:r>
      <w:r w:rsidR="00482A38" w:rsidRPr="00BB06E7">
        <w:rPr>
          <w:rFonts w:ascii="Garamond" w:hAnsi="Garamond"/>
          <w:szCs w:val="24"/>
        </w:rPr>
        <w:t xml:space="preserve"> All potential applicants must be U.S. citizens</w:t>
      </w:r>
      <w:r w:rsidR="00720187" w:rsidRPr="00BB06E7">
        <w:rPr>
          <w:rFonts w:ascii="Garamond" w:hAnsi="Garamond"/>
          <w:szCs w:val="24"/>
        </w:rPr>
        <w:t>, U.S. permanent residents, or Deferred Action for Childhood Arrivals (DACA) recipients</w:t>
      </w:r>
      <w:r w:rsidR="00482A38" w:rsidRPr="00BB06E7">
        <w:rPr>
          <w:rFonts w:ascii="Garamond" w:hAnsi="Garamond"/>
          <w:szCs w:val="24"/>
        </w:rPr>
        <w:t>.</w:t>
      </w:r>
      <w:r w:rsidR="00720187" w:rsidRPr="00BB06E7">
        <w:rPr>
          <w:rFonts w:ascii="Garamond" w:hAnsi="Garamond"/>
          <w:szCs w:val="24"/>
        </w:rPr>
        <w:t xml:space="preserve"> International students are </w:t>
      </w:r>
      <w:r w:rsidR="008336F6">
        <w:rPr>
          <w:rFonts w:ascii="Garamond" w:hAnsi="Garamond"/>
          <w:szCs w:val="24"/>
        </w:rPr>
        <w:t xml:space="preserve">not </w:t>
      </w:r>
      <w:r w:rsidR="008336F6" w:rsidRPr="00BB06E7">
        <w:rPr>
          <w:rFonts w:ascii="Garamond" w:hAnsi="Garamond"/>
          <w:szCs w:val="24"/>
        </w:rPr>
        <w:t>eligible</w:t>
      </w:r>
      <w:r w:rsidR="00720187" w:rsidRPr="00BB06E7">
        <w:rPr>
          <w:rFonts w:ascii="Garamond" w:hAnsi="Garamond"/>
          <w:szCs w:val="24"/>
        </w:rPr>
        <w:t>.</w:t>
      </w:r>
    </w:p>
    <w:p w14:paraId="73662DF0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31FD3B69" w14:textId="77777777" w:rsidR="00CF3782" w:rsidRPr="00BB06E7" w:rsidRDefault="00CF3782" w:rsidP="00CF3782">
      <w:pPr>
        <w:tabs>
          <w:tab w:val="left" w:pos="-1872"/>
          <w:tab w:val="left" w:pos="-1152"/>
          <w:tab w:val="left" w:pos="720"/>
        </w:tabs>
        <w:suppressAutoHyphens/>
        <w:rPr>
          <w:rFonts w:ascii="Garamond" w:hAnsi="Garamond"/>
          <w:b/>
          <w:szCs w:val="24"/>
        </w:rPr>
      </w:pPr>
      <w:r w:rsidRPr="00BB06E7">
        <w:rPr>
          <w:rFonts w:ascii="Garamond" w:hAnsi="Garamond"/>
          <w:b/>
          <w:szCs w:val="24"/>
        </w:rPr>
        <w:t>How to Apply</w:t>
      </w:r>
    </w:p>
    <w:p w14:paraId="5ADD0249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6BAD8DDF" w14:textId="1C14E78F" w:rsidR="00CF3782" w:rsidRPr="00BB06E7" w:rsidRDefault="00CF3782" w:rsidP="00CF3782">
      <w:pPr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 xml:space="preserve">The </w:t>
      </w:r>
      <w:r w:rsidRPr="00BB06E7">
        <w:rPr>
          <w:rFonts w:ascii="Garamond" w:hAnsi="Garamond"/>
          <w:b/>
          <w:szCs w:val="24"/>
        </w:rPr>
        <w:t>online application form</w:t>
      </w:r>
      <w:r w:rsidRPr="00BB06E7">
        <w:rPr>
          <w:rFonts w:ascii="Garamond" w:hAnsi="Garamond"/>
          <w:szCs w:val="24"/>
        </w:rPr>
        <w:t xml:space="preserve"> and instructions are available on our website at</w:t>
      </w:r>
      <w:r w:rsidR="000E76AF" w:rsidRPr="00BB06E7">
        <w:rPr>
          <w:rFonts w:ascii="Garamond" w:hAnsi="Garamond"/>
          <w:szCs w:val="24"/>
        </w:rPr>
        <w:t xml:space="preserve"> </w:t>
      </w:r>
      <w:hyperlink r:id="rId10" w:history="1">
        <w:r w:rsidR="000E76AF" w:rsidRPr="00BB06E7">
          <w:rPr>
            <w:rStyle w:val="Hyperlink"/>
            <w:rFonts w:ascii="Garamond" w:hAnsi="Garamond"/>
            <w:szCs w:val="24"/>
          </w:rPr>
          <w:t>http://www.switzernetwork.org/become-fellow</w:t>
        </w:r>
      </w:hyperlink>
      <w:r w:rsidR="000E76AF" w:rsidRPr="00BB06E7">
        <w:rPr>
          <w:rFonts w:ascii="Garamond" w:hAnsi="Garamond"/>
          <w:szCs w:val="24"/>
        </w:rPr>
        <w:t xml:space="preserve">. </w:t>
      </w:r>
      <w:r w:rsidRPr="00BB06E7">
        <w:rPr>
          <w:rFonts w:ascii="Garamond" w:hAnsi="Garamond"/>
          <w:szCs w:val="24"/>
        </w:rPr>
        <w:t xml:space="preserve">All applications must be submitted by </w:t>
      </w:r>
      <w:r w:rsidR="0000291B" w:rsidRPr="00BB06E7">
        <w:rPr>
          <w:rFonts w:ascii="Garamond" w:hAnsi="Garamond"/>
          <w:szCs w:val="24"/>
        </w:rPr>
        <w:t xml:space="preserve">11:59 p.m. Eastern time on </w:t>
      </w:r>
      <w:r w:rsidRPr="00BB06E7">
        <w:rPr>
          <w:rFonts w:ascii="Garamond" w:hAnsi="Garamond"/>
          <w:szCs w:val="24"/>
        </w:rPr>
        <w:t xml:space="preserve">January </w:t>
      </w:r>
      <w:r w:rsidR="00F403CD">
        <w:rPr>
          <w:rFonts w:ascii="Garamond" w:hAnsi="Garamond"/>
          <w:szCs w:val="24"/>
        </w:rPr>
        <w:t>8</w:t>
      </w:r>
      <w:r w:rsidRPr="00BB06E7">
        <w:rPr>
          <w:rFonts w:ascii="Garamond" w:hAnsi="Garamond"/>
          <w:szCs w:val="24"/>
        </w:rPr>
        <w:t>, 20</w:t>
      </w:r>
      <w:r w:rsidR="00F403CD">
        <w:rPr>
          <w:rFonts w:ascii="Garamond" w:hAnsi="Garamond"/>
          <w:szCs w:val="24"/>
        </w:rPr>
        <w:t>21</w:t>
      </w:r>
      <w:r w:rsidRPr="00BB06E7">
        <w:rPr>
          <w:rFonts w:ascii="Garamond" w:hAnsi="Garamond"/>
          <w:szCs w:val="24"/>
        </w:rPr>
        <w:t xml:space="preserve">, </w:t>
      </w:r>
      <w:r w:rsidRPr="00BB06E7">
        <w:rPr>
          <w:rFonts w:ascii="Garamond" w:hAnsi="Garamond"/>
          <w:szCs w:val="24"/>
          <w:u w:val="single"/>
        </w:rPr>
        <w:t>with all required documentation</w:t>
      </w:r>
      <w:r w:rsidRPr="00746BA3">
        <w:rPr>
          <w:rFonts w:ascii="Garamond" w:hAnsi="Garamond"/>
          <w:szCs w:val="24"/>
        </w:rPr>
        <w:t>.</w:t>
      </w:r>
      <w:r w:rsidRPr="00BB06E7">
        <w:rPr>
          <w:rFonts w:ascii="Garamond" w:hAnsi="Garamond"/>
          <w:szCs w:val="24"/>
        </w:rPr>
        <w:t xml:space="preserve"> Paper applications, incomplete applications, or late submissions will not be considered.</w:t>
      </w:r>
    </w:p>
    <w:p w14:paraId="7C289EAA" w14:textId="77777777" w:rsidR="00CF3782" w:rsidRPr="00BB06E7" w:rsidRDefault="00CF3782" w:rsidP="00CF3782">
      <w:pPr>
        <w:rPr>
          <w:rFonts w:ascii="Garamond" w:hAnsi="Garamond"/>
          <w:szCs w:val="24"/>
        </w:rPr>
      </w:pPr>
    </w:p>
    <w:p w14:paraId="3D5BED4C" w14:textId="6D2D1C69" w:rsidR="00CF3782" w:rsidRPr="00BB06E7" w:rsidRDefault="00CF3782" w:rsidP="00CF3782">
      <w:pPr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 xml:space="preserve">If you have any questions, please contact </w:t>
      </w:r>
      <w:r w:rsidR="00304D1B" w:rsidRPr="00BB06E7">
        <w:rPr>
          <w:rFonts w:ascii="Garamond" w:hAnsi="Garamond"/>
          <w:szCs w:val="24"/>
        </w:rPr>
        <w:t>f</w:t>
      </w:r>
      <w:r w:rsidRPr="00BB06E7">
        <w:rPr>
          <w:rFonts w:ascii="Garamond" w:hAnsi="Garamond"/>
          <w:szCs w:val="24"/>
        </w:rPr>
        <w:t>oundation staff by phone at 207-338-5654 or by e-mail as follows:</w:t>
      </w:r>
    </w:p>
    <w:p w14:paraId="0AAB5B19" w14:textId="16830DEC" w:rsidR="00CF3782" w:rsidRPr="00BB06E7" w:rsidRDefault="000E76AF" w:rsidP="00BF0BD1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>For eligibility and general questions</w:t>
      </w:r>
      <w:r w:rsidR="008336F6">
        <w:rPr>
          <w:rFonts w:ascii="Garamond" w:hAnsi="Garamond"/>
          <w:szCs w:val="24"/>
        </w:rPr>
        <w:t xml:space="preserve">, contact </w:t>
      </w:r>
      <w:r w:rsidR="00CF3782" w:rsidRPr="00BB06E7">
        <w:rPr>
          <w:rFonts w:ascii="Garamond" w:hAnsi="Garamond"/>
          <w:szCs w:val="24"/>
        </w:rPr>
        <w:t xml:space="preserve">Erin Lloyd, Program </w:t>
      </w:r>
      <w:r w:rsidR="00D46CFA" w:rsidRPr="00BB06E7">
        <w:rPr>
          <w:rFonts w:ascii="Garamond" w:hAnsi="Garamond"/>
          <w:szCs w:val="24"/>
        </w:rPr>
        <w:t xml:space="preserve">Director </w:t>
      </w:r>
      <w:bookmarkStart w:id="0" w:name="_GoBack"/>
      <w:r w:rsidR="008336F6">
        <w:rPr>
          <w:rFonts w:ascii="Garamond" w:hAnsi="Garamond"/>
          <w:szCs w:val="24"/>
        </w:rPr>
        <w:t>(</w:t>
      </w:r>
      <w:bookmarkEnd w:id="0"/>
      <w:r w:rsidR="004A6CAC">
        <w:fldChar w:fldCharType="begin"/>
      </w:r>
      <w:r w:rsidR="004A6CAC">
        <w:instrText xml:space="preserve"> HYPERLINK "mailto:erin@switzernetwork.org" </w:instrText>
      </w:r>
      <w:r w:rsidR="004A6CAC">
        <w:fldChar w:fldCharType="separate"/>
      </w:r>
      <w:r w:rsidR="00CF3782" w:rsidRPr="00BB06E7">
        <w:rPr>
          <w:rStyle w:val="Hyperlink"/>
          <w:rFonts w:ascii="Garamond" w:hAnsi="Garamond"/>
          <w:szCs w:val="24"/>
        </w:rPr>
        <w:t>erin@switzernetwork.org</w:t>
      </w:r>
      <w:r w:rsidR="004A6CAC">
        <w:rPr>
          <w:rStyle w:val="Hyperlink"/>
          <w:rFonts w:ascii="Garamond" w:hAnsi="Garamond"/>
          <w:szCs w:val="24"/>
        </w:rPr>
        <w:fldChar w:fldCharType="end"/>
      </w:r>
      <w:r w:rsidR="008336F6">
        <w:rPr>
          <w:rStyle w:val="Hyperlink"/>
          <w:rFonts w:ascii="Garamond" w:hAnsi="Garamond"/>
          <w:szCs w:val="24"/>
        </w:rPr>
        <w:t>)</w:t>
      </w:r>
    </w:p>
    <w:p w14:paraId="6AD2836E" w14:textId="21F611C6" w:rsidR="00DA4CA4" w:rsidRPr="00BB06E7" w:rsidRDefault="000E76AF" w:rsidP="00276DDD">
      <w:pPr>
        <w:pStyle w:val="ListParagraph"/>
        <w:numPr>
          <w:ilvl w:val="0"/>
          <w:numId w:val="14"/>
        </w:numPr>
        <w:rPr>
          <w:rFonts w:ascii="Garamond" w:hAnsi="Garamond"/>
          <w:szCs w:val="24"/>
        </w:rPr>
      </w:pPr>
      <w:r w:rsidRPr="00BB06E7">
        <w:rPr>
          <w:rFonts w:ascii="Garamond" w:hAnsi="Garamond"/>
          <w:szCs w:val="24"/>
        </w:rPr>
        <w:t>For technical assistance with online applications</w:t>
      </w:r>
      <w:r w:rsidR="008336F6">
        <w:rPr>
          <w:rFonts w:ascii="Garamond" w:hAnsi="Garamond"/>
          <w:szCs w:val="24"/>
        </w:rPr>
        <w:t xml:space="preserve">, contact </w:t>
      </w:r>
      <w:r w:rsidR="00276DDD" w:rsidRPr="00BB06E7">
        <w:rPr>
          <w:rFonts w:ascii="Garamond" w:hAnsi="Garamond"/>
          <w:szCs w:val="24"/>
        </w:rPr>
        <w:t>Laine Kuehn</w:t>
      </w:r>
      <w:r w:rsidR="00CF3782" w:rsidRPr="00BB06E7">
        <w:rPr>
          <w:rFonts w:ascii="Garamond" w:hAnsi="Garamond"/>
          <w:szCs w:val="24"/>
        </w:rPr>
        <w:t xml:space="preserve">, Administrative </w:t>
      </w:r>
      <w:r w:rsidR="00276DDD" w:rsidRPr="00BB06E7">
        <w:rPr>
          <w:rFonts w:ascii="Garamond" w:hAnsi="Garamond"/>
          <w:szCs w:val="24"/>
        </w:rPr>
        <w:t>Coordinator</w:t>
      </w:r>
      <w:r w:rsidRPr="00BB06E7">
        <w:rPr>
          <w:rFonts w:ascii="Garamond" w:hAnsi="Garamond"/>
          <w:szCs w:val="24"/>
        </w:rPr>
        <w:t xml:space="preserve"> </w:t>
      </w:r>
      <w:r w:rsidR="008336F6">
        <w:rPr>
          <w:rFonts w:ascii="Garamond" w:hAnsi="Garamond"/>
          <w:szCs w:val="24"/>
        </w:rPr>
        <w:t>(</w:t>
      </w:r>
      <w:hyperlink r:id="rId11" w:history="1">
        <w:r w:rsidR="00276DDD" w:rsidRPr="00BB06E7">
          <w:rPr>
            <w:rStyle w:val="Hyperlink"/>
            <w:rFonts w:ascii="Garamond" w:hAnsi="Garamond"/>
            <w:szCs w:val="24"/>
          </w:rPr>
          <w:t>laine@switzernetwork.org</w:t>
        </w:r>
      </w:hyperlink>
      <w:r w:rsidR="008336F6">
        <w:rPr>
          <w:rFonts w:ascii="Garamond" w:hAnsi="Garamond"/>
          <w:szCs w:val="24"/>
        </w:rPr>
        <w:t>)</w:t>
      </w:r>
    </w:p>
    <w:sectPr w:rsidR="00DA4CA4" w:rsidRPr="00BB06E7" w:rsidSect="000416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DAC069" w15:done="0"/>
  <w15:commentEx w15:paraId="5BF855AB" w15:done="0"/>
  <w15:commentEx w15:paraId="756E21EF" w15:done="0"/>
  <w15:commentEx w15:paraId="606AD7CD" w15:paraIdParent="756E21EF" w15:done="0"/>
  <w15:commentEx w15:paraId="600FD230" w15:done="0"/>
  <w15:commentEx w15:paraId="5C41DA3F" w15:done="0"/>
  <w15:commentEx w15:paraId="35F9E6D4" w15:paraIdParent="5C41DA3F" w15:done="0"/>
  <w15:commentEx w15:paraId="10AC739C" w15:done="0"/>
  <w15:commentEx w15:paraId="17717900" w15:done="0"/>
  <w15:commentEx w15:paraId="537A2F73" w15:done="0"/>
  <w15:commentEx w15:paraId="24244FF7" w15:done="0"/>
  <w15:commentEx w15:paraId="052C10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C3445" w14:textId="77777777" w:rsidR="004707AC" w:rsidRDefault="004707AC">
      <w:r>
        <w:separator/>
      </w:r>
    </w:p>
  </w:endnote>
  <w:endnote w:type="continuationSeparator" w:id="0">
    <w:p w14:paraId="631DEFCB" w14:textId="77777777" w:rsidR="004707AC" w:rsidRDefault="004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0295" w14:textId="77777777" w:rsidR="00064ED8" w:rsidRDefault="00064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6F73" w14:textId="77777777" w:rsidR="00064ED8" w:rsidRDefault="00064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F42F" w14:textId="77777777" w:rsidR="00064ED8" w:rsidRDefault="00064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AF970" w14:textId="77777777" w:rsidR="004707AC" w:rsidRDefault="004707AC">
      <w:r>
        <w:separator/>
      </w:r>
    </w:p>
  </w:footnote>
  <w:footnote w:type="continuationSeparator" w:id="0">
    <w:p w14:paraId="184A786F" w14:textId="77777777" w:rsidR="004707AC" w:rsidRDefault="0047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5E40D" w14:textId="77777777" w:rsidR="00064ED8" w:rsidRDefault="004A6CAC">
    <w:pPr>
      <w:pStyle w:val="Header"/>
    </w:pPr>
    <w:r>
      <w:pict w14:anchorId="2E326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swf01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wrapcoords="-26 0 -26 21579 21600 21579 21600 0 -26 0">
          <v:imagedata r:id="rId1" o:title="swf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9793" w14:textId="77777777" w:rsidR="00064ED8" w:rsidRDefault="00064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717D" w14:textId="77777777" w:rsidR="00064ED8" w:rsidRDefault="004A6CAC">
    <w:pPr>
      <w:pStyle w:val="Header"/>
    </w:pPr>
    <w:r>
      <w:pict w14:anchorId="1A434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wf01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79 21600 21579 21600 0 -26 0">
          <v:imagedata r:id="rId1" o:title="swf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640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905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5B443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1A43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A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C428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B5832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767B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DA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BA6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9C5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A972D5"/>
    <w:multiLevelType w:val="hybridMultilevel"/>
    <w:tmpl w:val="53BE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E417A"/>
    <w:multiLevelType w:val="hybridMultilevel"/>
    <w:tmpl w:val="477A6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691A29"/>
    <w:multiLevelType w:val="hybridMultilevel"/>
    <w:tmpl w:val="B1C217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2"/>
    <w:rsid w:val="0000291B"/>
    <w:rsid w:val="000158F7"/>
    <w:rsid w:val="000416D8"/>
    <w:rsid w:val="00064ED8"/>
    <w:rsid w:val="000E76AF"/>
    <w:rsid w:val="001342F9"/>
    <w:rsid w:val="00210E47"/>
    <w:rsid w:val="00276DDD"/>
    <w:rsid w:val="002B3D37"/>
    <w:rsid w:val="00304D1B"/>
    <w:rsid w:val="0034250B"/>
    <w:rsid w:val="003459DA"/>
    <w:rsid w:val="003945B8"/>
    <w:rsid w:val="003D378B"/>
    <w:rsid w:val="0045302A"/>
    <w:rsid w:val="004707AC"/>
    <w:rsid w:val="00482A38"/>
    <w:rsid w:val="004A6CAC"/>
    <w:rsid w:val="004B2C37"/>
    <w:rsid w:val="004C40AA"/>
    <w:rsid w:val="004D639E"/>
    <w:rsid w:val="00503502"/>
    <w:rsid w:val="00506D17"/>
    <w:rsid w:val="005223AF"/>
    <w:rsid w:val="005D6D4F"/>
    <w:rsid w:val="005E3472"/>
    <w:rsid w:val="005F0552"/>
    <w:rsid w:val="005F5D78"/>
    <w:rsid w:val="006762CC"/>
    <w:rsid w:val="006E1ACA"/>
    <w:rsid w:val="00720187"/>
    <w:rsid w:val="00725A26"/>
    <w:rsid w:val="00746BA3"/>
    <w:rsid w:val="007B0301"/>
    <w:rsid w:val="008336F6"/>
    <w:rsid w:val="00872543"/>
    <w:rsid w:val="009247AA"/>
    <w:rsid w:val="009E005C"/>
    <w:rsid w:val="009F5B33"/>
    <w:rsid w:val="00B43FF4"/>
    <w:rsid w:val="00B531CB"/>
    <w:rsid w:val="00BB06E7"/>
    <w:rsid w:val="00BC0385"/>
    <w:rsid w:val="00BC61E4"/>
    <w:rsid w:val="00BD2AFB"/>
    <w:rsid w:val="00BF0BD1"/>
    <w:rsid w:val="00C70D54"/>
    <w:rsid w:val="00CF3782"/>
    <w:rsid w:val="00D46CFA"/>
    <w:rsid w:val="00D54FF7"/>
    <w:rsid w:val="00DA1FFA"/>
    <w:rsid w:val="00DA4CA4"/>
    <w:rsid w:val="00DC4AAC"/>
    <w:rsid w:val="00DD44F9"/>
    <w:rsid w:val="00DF695C"/>
    <w:rsid w:val="00E018D2"/>
    <w:rsid w:val="00E4299F"/>
    <w:rsid w:val="00E51C05"/>
    <w:rsid w:val="00E870F3"/>
    <w:rsid w:val="00ED6DB7"/>
    <w:rsid w:val="00F403CD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1BB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01"/>
    <w:rPr>
      <w:sz w:val="24"/>
    </w:rPr>
  </w:style>
  <w:style w:type="paragraph" w:styleId="Heading1">
    <w:name w:val="heading 1"/>
    <w:basedOn w:val="Normal"/>
    <w:next w:val="Normal"/>
    <w:qFormat/>
    <w:rsid w:val="007B0301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B030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7C79"/>
    <w:pPr>
      <w:tabs>
        <w:tab w:val="center" w:pos="4320"/>
        <w:tab w:val="right" w:pos="8640"/>
      </w:tabs>
    </w:pPr>
  </w:style>
  <w:style w:type="character" w:styleId="Hyperlink">
    <w:name w:val="Hyperlink"/>
    <w:rsid w:val="007B0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01"/>
    <w:rPr>
      <w:sz w:val="24"/>
    </w:rPr>
  </w:style>
  <w:style w:type="paragraph" w:styleId="Heading1">
    <w:name w:val="heading 1"/>
    <w:basedOn w:val="Normal"/>
    <w:next w:val="Normal"/>
    <w:qFormat/>
    <w:rsid w:val="007B0301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7B0301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C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7C79"/>
    <w:pPr>
      <w:tabs>
        <w:tab w:val="center" w:pos="4320"/>
        <w:tab w:val="right" w:pos="8640"/>
      </w:tabs>
    </w:pPr>
  </w:style>
  <w:style w:type="character" w:styleId="Hyperlink">
    <w:name w:val="Hyperlink"/>
    <w:rsid w:val="007B0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tzernetwork.org/become-fello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ine@switzernetwork.or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hyperlink" Target="http://www.switzernetwork.org/become-fello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witzernetwork.org/become-fello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\AppData\Roaming\Microsoft\Templates\Switzer%20Letterhead%20template2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Switzer Letterhead template2pg</Template>
  <TotalTime>0</TotalTime>
  <Pages>2</Pages>
  <Words>694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and Patricia Switzer Foundation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Lloyd</cp:lastModifiedBy>
  <cp:revision>2</cp:revision>
  <cp:lastPrinted>2020-11-05T20:16:00Z</cp:lastPrinted>
  <dcterms:created xsi:type="dcterms:W3CDTF">2020-11-05T20:46:00Z</dcterms:created>
  <dcterms:modified xsi:type="dcterms:W3CDTF">2020-11-05T20:46:00Z</dcterms:modified>
</cp:coreProperties>
</file>