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5C6FD" w14:textId="5435C2B1" w:rsidR="00D34EA4" w:rsidRDefault="00E77B4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B2DA31" wp14:editId="5C5A5410">
                <wp:simplePos x="0" y="0"/>
                <wp:positionH relativeFrom="page">
                  <wp:posOffset>1512570</wp:posOffset>
                </wp:positionH>
                <wp:positionV relativeFrom="page">
                  <wp:posOffset>6469673</wp:posOffset>
                </wp:positionV>
                <wp:extent cx="4695825" cy="0"/>
                <wp:effectExtent l="0" t="0" r="28575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9.1pt,509.4pt" to="488.85pt,50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" strokecolor="white [3212]" strokeweight="2pt">
                <w10:wrap anchorx="page" anchory="page"/>
              </v:line>
            </w:pict>
          </mc:Fallback>
        </mc:AlternateContent>
      </w:r>
      <w:r w:rsidR="00543D6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D47AF5" wp14:editId="60F66A04">
                <wp:simplePos x="0" y="0"/>
                <wp:positionH relativeFrom="page">
                  <wp:posOffset>1466850</wp:posOffset>
                </wp:positionH>
                <wp:positionV relativeFrom="page">
                  <wp:posOffset>4251618</wp:posOffset>
                </wp:positionV>
                <wp:extent cx="4695825" cy="0"/>
                <wp:effectExtent l="0" t="0" r="2857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5.5pt,334.75pt" to="485.25pt,33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" strokecolor="white [3212]" strokeweight="2pt">
                <w10:wrap anchorx="page" anchory="page"/>
              </v:line>
            </w:pict>
          </mc:Fallback>
        </mc:AlternateContent>
      </w:r>
      <w:r w:rsidR="008B2F9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69BF7C8C" wp14:editId="12B2E8E1">
                <wp:simplePos x="0" y="0"/>
                <wp:positionH relativeFrom="page">
                  <wp:posOffset>454660</wp:posOffset>
                </wp:positionH>
                <wp:positionV relativeFrom="page">
                  <wp:posOffset>6599555</wp:posOffset>
                </wp:positionV>
                <wp:extent cx="6860540" cy="889000"/>
                <wp:effectExtent l="0" t="0" r="0" b="0"/>
                <wp:wrapThrough wrapText="bothSides">
                  <wp:wrapPolygon edited="0">
                    <wp:start x="80" y="0"/>
                    <wp:lineTo x="80" y="20983"/>
                    <wp:lineTo x="21432" y="20983"/>
                    <wp:lineTo x="21432" y="0"/>
                    <wp:lineTo x="8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F2510" w14:textId="41E7F16D" w:rsidR="00E77B4C" w:rsidRDefault="00E77B4C" w:rsidP="006A111E">
                            <w:pPr>
                              <w:pStyle w:val="BlockText"/>
                              <w:rPr>
                                <w:rFonts w:ascii="Futura" w:hAnsi="Futura" w:cs="Futura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" w:hAnsi="Futura" w:cs="Futura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9:00am – 12:00pm</w:t>
                            </w:r>
                          </w:p>
                          <w:p w14:paraId="039539A9" w14:textId="3A8D9B73" w:rsidR="00845134" w:rsidRDefault="00845134" w:rsidP="006A111E">
                            <w:pPr>
                              <w:pStyle w:val="BlockText"/>
                              <w:rPr>
                                <w:rFonts w:ascii="Futura" w:hAnsi="Futura" w:cs="Futura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" w:hAnsi="Futura" w:cs="Futura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Westerville Central High School</w:t>
                            </w:r>
                          </w:p>
                          <w:p w14:paraId="3E5A2300" w14:textId="149A4008" w:rsidR="00845134" w:rsidRPr="008B2F99" w:rsidRDefault="00845134" w:rsidP="006A111E">
                            <w:pPr>
                              <w:pStyle w:val="BlockText"/>
                              <w:rPr>
                                <w:rFonts w:ascii="Futura" w:hAnsi="Futura" w:cs="Futura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" w:hAnsi="Futura" w:cs="Futura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7118 Mt. Royal Ave., Westerville, OH  43082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5.8pt;margin-top:519.65pt;width:540.2pt;height:70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" mv:complextextbox="1" filled="f" stroked="f">
                <v:textbox inset=",,,0">
                  <w:txbxContent>
                    <w:p w14:paraId="1C8F2510" w14:textId="41E7F16D" w:rsidR="00E77B4C" w:rsidRDefault="00E77B4C" w:rsidP="006A111E">
                      <w:pPr>
                        <w:pStyle w:val="BlockText"/>
                        <w:rPr>
                          <w:rFonts w:ascii="Futura" w:hAnsi="Futura" w:cs="Futura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utura" w:hAnsi="Futura" w:cs="Futura"/>
                          <w:i/>
                          <w:color w:val="FFFFFF" w:themeColor="background1"/>
                          <w:sz w:val="32"/>
                          <w:szCs w:val="32"/>
                        </w:rPr>
                        <w:t>9:00am – 12:00pm</w:t>
                      </w:r>
                    </w:p>
                    <w:p w14:paraId="039539A9" w14:textId="3A8D9B73" w:rsidR="00845134" w:rsidRDefault="00845134" w:rsidP="006A111E">
                      <w:pPr>
                        <w:pStyle w:val="BlockText"/>
                        <w:rPr>
                          <w:rFonts w:ascii="Futura" w:hAnsi="Futura" w:cs="Futura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utura" w:hAnsi="Futura" w:cs="Futura"/>
                          <w:i/>
                          <w:color w:val="FFFFFF" w:themeColor="background1"/>
                          <w:sz w:val="32"/>
                          <w:szCs w:val="32"/>
                        </w:rPr>
                        <w:t>Westerville Central High School</w:t>
                      </w:r>
                    </w:p>
                    <w:p w14:paraId="3E5A2300" w14:textId="149A4008" w:rsidR="00845134" w:rsidRPr="008B2F99" w:rsidRDefault="00845134" w:rsidP="006A111E">
                      <w:pPr>
                        <w:pStyle w:val="BlockText"/>
                        <w:rPr>
                          <w:rFonts w:ascii="Futura" w:hAnsi="Futura" w:cs="Futura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utura" w:hAnsi="Futura" w:cs="Futura"/>
                          <w:i/>
                          <w:color w:val="FFFFFF" w:themeColor="background1"/>
                          <w:sz w:val="32"/>
                          <w:szCs w:val="32"/>
                        </w:rPr>
                        <w:t>7118 Mt. Royal Ave., Westerville, OH  43082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D815A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0013911B" wp14:editId="56D68EC6">
                <wp:simplePos x="0" y="0"/>
                <wp:positionH relativeFrom="page">
                  <wp:posOffset>494665</wp:posOffset>
                </wp:positionH>
                <wp:positionV relativeFrom="page">
                  <wp:posOffset>5125720</wp:posOffset>
                </wp:positionV>
                <wp:extent cx="6819265" cy="1179195"/>
                <wp:effectExtent l="0" t="0" r="0" b="14605"/>
                <wp:wrapThrough wrapText="bothSides">
                  <wp:wrapPolygon edited="0">
                    <wp:start x="80" y="0"/>
                    <wp:lineTo x="80" y="21402"/>
                    <wp:lineTo x="21401" y="21402"/>
                    <wp:lineTo x="21401" y="0"/>
                    <wp:lineTo x="8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265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EDFDF" w14:textId="33EB97C6" w:rsidR="00845134" w:rsidRDefault="00845134" w:rsidP="00D815A1">
                            <w:pPr>
                              <w:pStyle w:val="Subtitle"/>
                              <w:numPr>
                                <w:ilvl w:val="0"/>
                                <w:numId w:val="0"/>
                              </w:numPr>
                              <w:rPr>
                                <w:rFonts w:ascii="Futura" w:hAnsi="Futura" w:cs="Futura"/>
                                <w:i/>
                                <w:sz w:val="32"/>
                                <w:szCs w:val="22"/>
                              </w:rPr>
                            </w:pPr>
                            <w:r w:rsidRPr="005315CC">
                              <w:rPr>
                                <w:rFonts w:ascii="Futura" w:hAnsi="Futura" w:cs="Futura"/>
                                <w:i/>
                                <w:sz w:val="32"/>
                                <w:szCs w:val="22"/>
                              </w:rPr>
                              <w:t>Hitting Instruction / Infield Skill Work and Instruction /</w:t>
                            </w:r>
                          </w:p>
                          <w:p w14:paraId="16647E9B" w14:textId="504D0A3F" w:rsidR="00E77B4C" w:rsidRPr="005315CC" w:rsidRDefault="00E77B4C" w:rsidP="00D815A1">
                            <w:pPr>
                              <w:pStyle w:val="Subtitle"/>
                              <w:numPr>
                                <w:ilvl w:val="0"/>
                                <w:numId w:val="0"/>
                              </w:numPr>
                              <w:rPr>
                                <w:rFonts w:ascii="Futura" w:hAnsi="Futura" w:cs="Futura"/>
                                <w:i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Futura" w:hAnsi="Futura" w:cs="Futura"/>
                                <w:i/>
                                <w:sz w:val="32"/>
                                <w:szCs w:val="22"/>
                              </w:rPr>
                              <w:t>Pitching / Catching / Base Running</w:t>
                            </w:r>
                          </w:p>
                          <w:p w14:paraId="303B8AAB" w14:textId="4C1941BA" w:rsidR="00845134" w:rsidRPr="005315CC" w:rsidRDefault="00845134" w:rsidP="00D815A1">
                            <w:pPr>
                              <w:pStyle w:val="Subtitle"/>
                              <w:numPr>
                                <w:ilvl w:val="0"/>
                                <w:numId w:val="0"/>
                              </w:numPr>
                              <w:rPr>
                                <w:rFonts w:ascii="Futura" w:hAnsi="Futura" w:cs="Futura"/>
                                <w:i/>
                                <w:sz w:val="32"/>
                                <w:szCs w:val="22"/>
                              </w:rPr>
                            </w:pPr>
                            <w:r w:rsidRPr="005315CC">
                              <w:rPr>
                                <w:rFonts w:ascii="Futura" w:hAnsi="Futura" w:cs="Futura"/>
                                <w:i/>
                                <w:sz w:val="32"/>
                                <w:szCs w:val="22"/>
                              </w:rPr>
                              <w:t xml:space="preserve">Throwing Instruction Competitive Games Prizes / Camp </w:t>
                            </w:r>
                            <w:proofErr w:type="gramStart"/>
                            <w:r w:rsidRPr="005315CC">
                              <w:rPr>
                                <w:rFonts w:ascii="Futura" w:hAnsi="Futura" w:cs="Futura"/>
                                <w:i/>
                                <w:sz w:val="32"/>
                                <w:szCs w:val="22"/>
                              </w:rPr>
                              <w:t>T-Sh</w:t>
                            </w:r>
                            <w:r>
                              <w:rPr>
                                <w:rFonts w:ascii="Futura" w:hAnsi="Futura" w:cs="Futura"/>
                                <w:i/>
                                <w:sz w:val="32"/>
                                <w:szCs w:val="22"/>
                              </w:rPr>
                              <w:t>i</w:t>
                            </w:r>
                            <w:r w:rsidRPr="005315CC">
                              <w:rPr>
                                <w:rFonts w:ascii="Futura" w:hAnsi="Futura" w:cs="Futura"/>
                                <w:i/>
                                <w:sz w:val="32"/>
                                <w:szCs w:val="22"/>
                              </w:rPr>
                              <w:t>rt</w:t>
                            </w:r>
                            <w:proofErr w:type="gramEnd"/>
                          </w:p>
                          <w:p w14:paraId="6AABE854" w14:textId="47A7F70C" w:rsidR="00845134" w:rsidRPr="005315CC" w:rsidRDefault="00845134" w:rsidP="00D815A1">
                            <w:pPr>
                              <w:pStyle w:val="Subtitle"/>
                              <w:numPr>
                                <w:ilvl w:val="0"/>
                                <w:numId w:val="0"/>
                              </w:numPr>
                              <w:rPr>
                                <w:rFonts w:ascii="Futura" w:hAnsi="Futura" w:cs="Futura"/>
                                <w:i/>
                                <w:sz w:val="32"/>
                                <w:szCs w:val="22"/>
                              </w:rPr>
                            </w:pPr>
                            <w:r w:rsidRPr="005315CC">
                              <w:rPr>
                                <w:rFonts w:ascii="Futura" w:hAnsi="Futura" w:cs="Futura"/>
                                <w:i/>
                                <w:sz w:val="32"/>
                                <w:szCs w:val="22"/>
                              </w:rPr>
                              <w:t xml:space="preserve">… </w:t>
                            </w:r>
                            <w:proofErr w:type="gramStart"/>
                            <w:r w:rsidRPr="005315CC">
                              <w:rPr>
                                <w:rFonts w:ascii="Futura" w:hAnsi="Futura" w:cs="Futura"/>
                                <w:i/>
                                <w:sz w:val="32"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5315CC">
                              <w:rPr>
                                <w:rFonts w:ascii="Futura" w:hAnsi="Futura" w:cs="Futura"/>
                                <w:i/>
                                <w:sz w:val="32"/>
                                <w:szCs w:val="22"/>
                              </w:rPr>
                              <w:t xml:space="preserve">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8.95pt;margin-top:403.6pt;width:536.95pt;height:92.8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" filled="f" stroked="f">
                <v:textbox inset=",,,0">
                  <w:txbxContent>
                    <w:p w14:paraId="474EDFDF" w14:textId="33EB97C6" w:rsidR="00845134" w:rsidRDefault="00845134" w:rsidP="00D815A1">
                      <w:pPr>
                        <w:pStyle w:val="Subtitle"/>
                        <w:numPr>
                          <w:ilvl w:val="0"/>
                          <w:numId w:val="0"/>
                        </w:numPr>
                        <w:rPr>
                          <w:rFonts w:ascii="Futura" w:hAnsi="Futura" w:cs="Futura"/>
                          <w:i/>
                          <w:sz w:val="32"/>
                          <w:szCs w:val="22"/>
                        </w:rPr>
                      </w:pPr>
                      <w:r w:rsidRPr="005315CC">
                        <w:rPr>
                          <w:rFonts w:ascii="Futura" w:hAnsi="Futura" w:cs="Futura"/>
                          <w:i/>
                          <w:sz w:val="32"/>
                          <w:szCs w:val="22"/>
                        </w:rPr>
                        <w:t>Hitting Instruction / Infield Skill Work and Instruction /</w:t>
                      </w:r>
                    </w:p>
                    <w:p w14:paraId="16647E9B" w14:textId="504D0A3F" w:rsidR="00E77B4C" w:rsidRPr="005315CC" w:rsidRDefault="00E77B4C" w:rsidP="00D815A1">
                      <w:pPr>
                        <w:pStyle w:val="Subtitle"/>
                        <w:numPr>
                          <w:ilvl w:val="0"/>
                          <w:numId w:val="0"/>
                        </w:numPr>
                        <w:rPr>
                          <w:rFonts w:ascii="Futura" w:hAnsi="Futura" w:cs="Futura"/>
                          <w:i/>
                          <w:sz w:val="32"/>
                          <w:szCs w:val="22"/>
                        </w:rPr>
                      </w:pPr>
                      <w:r>
                        <w:rPr>
                          <w:rFonts w:ascii="Futura" w:hAnsi="Futura" w:cs="Futura"/>
                          <w:i/>
                          <w:sz w:val="32"/>
                          <w:szCs w:val="22"/>
                        </w:rPr>
                        <w:t>Pitching / Catching / Base Running</w:t>
                      </w:r>
                    </w:p>
                    <w:p w14:paraId="303B8AAB" w14:textId="4C1941BA" w:rsidR="00845134" w:rsidRPr="005315CC" w:rsidRDefault="00845134" w:rsidP="00D815A1">
                      <w:pPr>
                        <w:pStyle w:val="Subtitle"/>
                        <w:numPr>
                          <w:ilvl w:val="0"/>
                          <w:numId w:val="0"/>
                        </w:numPr>
                        <w:rPr>
                          <w:rFonts w:ascii="Futura" w:hAnsi="Futura" w:cs="Futura"/>
                          <w:i/>
                          <w:sz w:val="32"/>
                          <w:szCs w:val="22"/>
                        </w:rPr>
                      </w:pPr>
                      <w:r w:rsidRPr="005315CC">
                        <w:rPr>
                          <w:rFonts w:ascii="Futura" w:hAnsi="Futura" w:cs="Futura"/>
                          <w:i/>
                          <w:sz w:val="32"/>
                          <w:szCs w:val="22"/>
                        </w:rPr>
                        <w:t xml:space="preserve">Throwing Instruction Competitive Games Prizes / Camp </w:t>
                      </w:r>
                      <w:proofErr w:type="gramStart"/>
                      <w:r w:rsidRPr="005315CC">
                        <w:rPr>
                          <w:rFonts w:ascii="Futura" w:hAnsi="Futura" w:cs="Futura"/>
                          <w:i/>
                          <w:sz w:val="32"/>
                          <w:szCs w:val="22"/>
                        </w:rPr>
                        <w:t>T-Sh</w:t>
                      </w:r>
                      <w:r>
                        <w:rPr>
                          <w:rFonts w:ascii="Futura" w:hAnsi="Futura" w:cs="Futura"/>
                          <w:i/>
                          <w:sz w:val="32"/>
                          <w:szCs w:val="22"/>
                        </w:rPr>
                        <w:t>i</w:t>
                      </w:r>
                      <w:r w:rsidRPr="005315CC">
                        <w:rPr>
                          <w:rFonts w:ascii="Futura" w:hAnsi="Futura" w:cs="Futura"/>
                          <w:i/>
                          <w:sz w:val="32"/>
                          <w:szCs w:val="22"/>
                        </w:rPr>
                        <w:t>rt</w:t>
                      </w:r>
                      <w:proofErr w:type="gramEnd"/>
                    </w:p>
                    <w:p w14:paraId="6AABE854" w14:textId="47A7F70C" w:rsidR="00845134" w:rsidRPr="005315CC" w:rsidRDefault="00845134" w:rsidP="00D815A1">
                      <w:pPr>
                        <w:pStyle w:val="Subtitle"/>
                        <w:numPr>
                          <w:ilvl w:val="0"/>
                          <w:numId w:val="0"/>
                        </w:numPr>
                        <w:rPr>
                          <w:rFonts w:ascii="Futura" w:hAnsi="Futura" w:cs="Futura"/>
                          <w:i/>
                          <w:sz w:val="32"/>
                          <w:szCs w:val="22"/>
                        </w:rPr>
                      </w:pPr>
                      <w:r w:rsidRPr="005315CC">
                        <w:rPr>
                          <w:rFonts w:ascii="Futura" w:hAnsi="Futura" w:cs="Futura"/>
                          <w:i/>
                          <w:sz w:val="32"/>
                          <w:szCs w:val="22"/>
                        </w:rPr>
                        <w:t xml:space="preserve">… </w:t>
                      </w:r>
                      <w:proofErr w:type="gramStart"/>
                      <w:r w:rsidRPr="005315CC">
                        <w:rPr>
                          <w:rFonts w:ascii="Futura" w:hAnsi="Futura" w:cs="Futura"/>
                          <w:i/>
                          <w:sz w:val="32"/>
                          <w:szCs w:val="22"/>
                        </w:rPr>
                        <w:t>and</w:t>
                      </w:r>
                      <w:proofErr w:type="gramEnd"/>
                      <w:r w:rsidRPr="005315CC">
                        <w:rPr>
                          <w:rFonts w:ascii="Futura" w:hAnsi="Futura" w:cs="Futura"/>
                          <w:i/>
                          <w:sz w:val="32"/>
                          <w:szCs w:val="22"/>
                        </w:rPr>
                        <w:t xml:space="preserve"> more!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624DA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776ABA73" wp14:editId="4B4039EB">
                <wp:simplePos x="0" y="0"/>
                <wp:positionH relativeFrom="page">
                  <wp:posOffset>457200</wp:posOffset>
                </wp:positionH>
                <wp:positionV relativeFrom="page">
                  <wp:posOffset>4377055</wp:posOffset>
                </wp:positionV>
                <wp:extent cx="6856095" cy="677545"/>
                <wp:effectExtent l="0" t="0" r="0" b="8255"/>
                <wp:wrapThrough wrapText="bothSides">
                  <wp:wrapPolygon edited="0">
                    <wp:start x="80" y="0"/>
                    <wp:lineTo x="80" y="21053"/>
                    <wp:lineTo x="21446" y="21053"/>
                    <wp:lineTo x="21446" y="0"/>
                    <wp:lineTo x="8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09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8679D" w14:textId="7E4E2168" w:rsidR="00845134" w:rsidRDefault="00845134" w:rsidP="00624DA5">
                            <w:pPr>
                              <w:pStyle w:val="Subtitle"/>
                              <w:rPr>
                                <w:rFonts w:ascii="Futura" w:hAnsi="Futura" w:cs="Futura"/>
                                <w:i/>
                                <w:sz w:val="32"/>
                                <w:szCs w:val="24"/>
                              </w:rPr>
                            </w:pPr>
                            <w:r w:rsidRPr="005315CC">
                              <w:rPr>
                                <w:rFonts w:ascii="Futura" w:hAnsi="Futura" w:cs="Futura"/>
                                <w:i/>
                                <w:sz w:val="32"/>
                                <w:szCs w:val="24"/>
                              </w:rPr>
                              <w:t xml:space="preserve">Join the </w:t>
                            </w:r>
                            <w:proofErr w:type="spellStart"/>
                            <w:r w:rsidRPr="005315CC">
                              <w:rPr>
                                <w:rFonts w:ascii="Futura" w:hAnsi="Futura" w:cs="Futura"/>
                                <w:i/>
                                <w:sz w:val="32"/>
                                <w:szCs w:val="24"/>
                              </w:rPr>
                              <w:t>Warhawks</w:t>
                            </w:r>
                            <w:proofErr w:type="spellEnd"/>
                            <w:r w:rsidRPr="005315CC">
                              <w:rPr>
                                <w:rFonts w:ascii="Futura" w:hAnsi="Futura" w:cs="Futura"/>
                                <w:i/>
                                <w:sz w:val="32"/>
                                <w:szCs w:val="24"/>
                              </w:rPr>
                              <w:t xml:space="preserve"> coaching </w:t>
                            </w:r>
                            <w:r w:rsidR="00E77B4C">
                              <w:rPr>
                                <w:rFonts w:ascii="Futura" w:hAnsi="Futura" w:cs="Futura"/>
                                <w:i/>
                                <w:sz w:val="32"/>
                                <w:szCs w:val="24"/>
                              </w:rPr>
                              <w:t>staff and players for a week on</w:t>
                            </w:r>
                          </w:p>
                          <w:p w14:paraId="789FE4B8" w14:textId="3EABF05D" w:rsidR="00845134" w:rsidRPr="005315CC" w:rsidRDefault="00845134" w:rsidP="00624DA5">
                            <w:pPr>
                              <w:pStyle w:val="Subtitle"/>
                              <w:rPr>
                                <w:rFonts w:ascii="Futura" w:hAnsi="Futura" w:cs="Futura"/>
                                <w:i/>
                                <w:sz w:val="32"/>
                                <w:szCs w:val="24"/>
                              </w:rPr>
                            </w:pPr>
                            <w:proofErr w:type="gramStart"/>
                            <w:r w:rsidRPr="005315CC">
                              <w:rPr>
                                <w:rFonts w:ascii="Futura" w:hAnsi="Futura" w:cs="Futura"/>
                                <w:i/>
                                <w:sz w:val="32"/>
                                <w:szCs w:val="24"/>
                              </w:rPr>
                              <w:t>one</w:t>
                            </w:r>
                            <w:proofErr w:type="gramEnd"/>
                            <w:r w:rsidRPr="005315CC">
                              <w:rPr>
                                <w:rFonts w:ascii="Futura" w:hAnsi="Futura" w:cs="Futura"/>
                                <w:i/>
                                <w:sz w:val="32"/>
                                <w:szCs w:val="24"/>
                              </w:rPr>
                              <w:t xml:space="preserve"> of Ohio’s best indoor facilities featuring: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6pt;margin-top:344.65pt;width:539.85pt;height:53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" filled="f" stroked="f">
                <v:textbox inset=",,,0">
                  <w:txbxContent>
                    <w:p w14:paraId="72F8679D" w14:textId="7E4E2168" w:rsidR="00845134" w:rsidRDefault="00845134" w:rsidP="00624DA5">
                      <w:pPr>
                        <w:pStyle w:val="Subtitle"/>
                        <w:rPr>
                          <w:rFonts w:ascii="Futura" w:hAnsi="Futura" w:cs="Futura"/>
                          <w:i/>
                          <w:sz w:val="32"/>
                          <w:szCs w:val="24"/>
                        </w:rPr>
                      </w:pPr>
                      <w:r w:rsidRPr="005315CC">
                        <w:rPr>
                          <w:rFonts w:ascii="Futura" w:hAnsi="Futura" w:cs="Futura"/>
                          <w:i/>
                          <w:sz w:val="32"/>
                          <w:szCs w:val="24"/>
                        </w:rPr>
                        <w:t xml:space="preserve">Join the </w:t>
                      </w:r>
                      <w:proofErr w:type="spellStart"/>
                      <w:r w:rsidRPr="005315CC">
                        <w:rPr>
                          <w:rFonts w:ascii="Futura" w:hAnsi="Futura" w:cs="Futura"/>
                          <w:i/>
                          <w:sz w:val="32"/>
                          <w:szCs w:val="24"/>
                        </w:rPr>
                        <w:t>Warhawks</w:t>
                      </w:r>
                      <w:proofErr w:type="spellEnd"/>
                      <w:r w:rsidRPr="005315CC">
                        <w:rPr>
                          <w:rFonts w:ascii="Futura" w:hAnsi="Futura" w:cs="Futura"/>
                          <w:i/>
                          <w:sz w:val="32"/>
                          <w:szCs w:val="24"/>
                        </w:rPr>
                        <w:t xml:space="preserve"> coaching </w:t>
                      </w:r>
                      <w:r w:rsidR="00E77B4C">
                        <w:rPr>
                          <w:rFonts w:ascii="Futura" w:hAnsi="Futura" w:cs="Futura"/>
                          <w:i/>
                          <w:sz w:val="32"/>
                          <w:szCs w:val="24"/>
                        </w:rPr>
                        <w:t>staff and players for a week on</w:t>
                      </w:r>
                    </w:p>
                    <w:p w14:paraId="789FE4B8" w14:textId="3EABF05D" w:rsidR="00845134" w:rsidRPr="005315CC" w:rsidRDefault="00845134" w:rsidP="00624DA5">
                      <w:pPr>
                        <w:pStyle w:val="Subtitle"/>
                        <w:rPr>
                          <w:rFonts w:ascii="Futura" w:hAnsi="Futura" w:cs="Futura"/>
                          <w:i/>
                          <w:sz w:val="32"/>
                          <w:szCs w:val="24"/>
                        </w:rPr>
                      </w:pPr>
                      <w:proofErr w:type="gramStart"/>
                      <w:r w:rsidRPr="005315CC">
                        <w:rPr>
                          <w:rFonts w:ascii="Futura" w:hAnsi="Futura" w:cs="Futura"/>
                          <w:i/>
                          <w:sz w:val="32"/>
                          <w:szCs w:val="24"/>
                        </w:rPr>
                        <w:t>one</w:t>
                      </w:r>
                      <w:proofErr w:type="gramEnd"/>
                      <w:r w:rsidRPr="005315CC">
                        <w:rPr>
                          <w:rFonts w:ascii="Futura" w:hAnsi="Futura" w:cs="Futura"/>
                          <w:i/>
                          <w:sz w:val="32"/>
                          <w:szCs w:val="24"/>
                        </w:rPr>
                        <w:t xml:space="preserve"> of Ohio’s best indoor facilities featuring: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35189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43C9CCAC" wp14:editId="79FAD857">
                <wp:simplePos x="0" y="0"/>
                <wp:positionH relativeFrom="page">
                  <wp:posOffset>494665</wp:posOffset>
                </wp:positionH>
                <wp:positionV relativeFrom="page">
                  <wp:posOffset>3583940</wp:posOffset>
                </wp:positionV>
                <wp:extent cx="6817995" cy="1073150"/>
                <wp:effectExtent l="0" t="0" r="0" b="19050"/>
                <wp:wrapThrough wrapText="bothSides">
                  <wp:wrapPolygon edited="0">
                    <wp:start x="80" y="0"/>
                    <wp:lineTo x="80" y="21472"/>
                    <wp:lineTo x="21405" y="21472"/>
                    <wp:lineTo x="21405" y="0"/>
                    <wp:lineTo x="8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995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82D34" w14:textId="3DB6B879" w:rsidR="00845134" w:rsidRPr="0035189F" w:rsidRDefault="00845134" w:rsidP="0035189F">
                            <w:pPr>
                              <w:pStyle w:val="Subtitle"/>
                              <w:rPr>
                                <w:rFonts w:ascii="Futura" w:hAnsi="Futura" w:cs="Futura"/>
                                <w:i/>
                                <w:sz w:val="56"/>
                                <w:szCs w:val="56"/>
                              </w:rPr>
                            </w:pPr>
                            <w:r w:rsidRPr="0035189F">
                              <w:rPr>
                                <w:rFonts w:ascii="Futura" w:hAnsi="Futura" w:cs="Futura"/>
                                <w:i/>
                                <w:sz w:val="56"/>
                                <w:szCs w:val="56"/>
                              </w:rPr>
                              <w:t>J</w:t>
                            </w:r>
                            <w:r w:rsidR="00E77B4C">
                              <w:rPr>
                                <w:rFonts w:ascii="Futura" w:hAnsi="Futura" w:cs="Futura"/>
                                <w:i/>
                                <w:sz w:val="56"/>
                                <w:szCs w:val="56"/>
                              </w:rPr>
                              <w:t>une 18 - 22</w:t>
                            </w:r>
                            <w:r>
                              <w:rPr>
                                <w:rFonts w:ascii="Futura" w:hAnsi="Futura" w:cs="Futura"/>
                                <w:i/>
                                <w:sz w:val="56"/>
                                <w:szCs w:val="56"/>
                              </w:rP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8.95pt;margin-top:282.2pt;width:536.85pt;height:84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" filled="f" stroked="f">
                <v:textbox inset=",,,0">
                  <w:txbxContent>
                    <w:p w14:paraId="49B82D34" w14:textId="3DB6B879" w:rsidR="00845134" w:rsidRPr="0035189F" w:rsidRDefault="00845134" w:rsidP="0035189F">
                      <w:pPr>
                        <w:pStyle w:val="Subtitle"/>
                        <w:rPr>
                          <w:rFonts w:ascii="Futura" w:hAnsi="Futura" w:cs="Futura"/>
                          <w:i/>
                          <w:sz w:val="56"/>
                          <w:szCs w:val="56"/>
                        </w:rPr>
                      </w:pPr>
                      <w:r w:rsidRPr="0035189F">
                        <w:rPr>
                          <w:rFonts w:ascii="Futura" w:hAnsi="Futura" w:cs="Futura"/>
                          <w:i/>
                          <w:sz w:val="56"/>
                          <w:szCs w:val="56"/>
                        </w:rPr>
                        <w:t>J</w:t>
                      </w:r>
                      <w:r w:rsidR="00E77B4C">
                        <w:rPr>
                          <w:rFonts w:ascii="Futura" w:hAnsi="Futura" w:cs="Futura"/>
                          <w:i/>
                          <w:sz w:val="56"/>
                          <w:szCs w:val="56"/>
                        </w:rPr>
                        <w:t>une 18 - 22</w:t>
                      </w:r>
                      <w:r>
                        <w:rPr>
                          <w:rFonts w:ascii="Futura" w:hAnsi="Futura" w:cs="Futura"/>
                          <w:i/>
                          <w:sz w:val="56"/>
                          <w:szCs w:val="56"/>
                        </w:rPr>
                        <w:t>, 2018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DE323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4C463C55" wp14:editId="3476C0E3">
                <wp:simplePos x="0" y="0"/>
                <wp:positionH relativeFrom="page">
                  <wp:posOffset>454660</wp:posOffset>
                </wp:positionH>
                <wp:positionV relativeFrom="page">
                  <wp:posOffset>2842895</wp:posOffset>
                </wp:positionV>
                <wp:extent cx="6858000" cy="1073150"/>
                <wp:effectExtent l="0" t="0" r="0" b="19050"/>
                <wp:wrapThrough wrapText="bothSides">
                  <wp:wrapPolygon edited="0">
                    <wp:start x="80" y="0"/>
                    <wp:lineTo x="80" y="21472"/>
                    <wp:lineTo x="21440" y="21472"/>
                    <wp:lineTo x="21440" y="0"/>
                    <wp:lineTo x="8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F39BC" w14:textId="780C1010" w:rsidR="00845134" w:rsidRPr="0035189F" w:rsidRDefault="00FC7FFC" w:rsidP="00E9776E">
                            <w:pPr>
                              <w:pStyle w:val="Subtitle"/>
                              <w:rPr>
                                <w:rFonts w:ascii="Futura" w:hAnsi="Futura" w:cs="Futur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Futura" w:hAnsi="Futura" w:cs="Futura"/>
                                <w:sz w:val="80"/>
                                <w:szCs w:val="80"/>
                              </w:rPr>
                              <w:t>Summer</w:t>
                            </w:r>
                            <w:r w:rsidR="00845134" w:rsidRPr="0035189F">
                              <w:rPr>
                                <w:rFonts w:ascii="Futura" w:hAnsi="Futura" w:cs="Futura"/>
                                <w:sz w:val="80"/>
                                <w:szCs w:val="80"/>
                              </w:rPr>
                              <w:t xml:space="preserve"> Youth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5.8pt;margin-top:223.85pt;width:540pt;height:84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" filled="f" stroked="f">
                <v:textbox inset=",,,0">
                  <w:txbxContent>
                    <w:p w14:paraId="7FBF39BC" w14:textId="780C1010" w:rsidR="00845134" w:rsidRPr="0035189F" w:rsidRDefault="00FC7FFC" w:rsidP="00E9776E">
                      <w:pPr>
                        <w:pStyle w:val="Subtitle"/>
                        <w:rPr>
                          <w:rFonts w:ascii="Futura" w:hAnsi="Futura" w:cs="Futura"/>
                          <w:sz w:val="80"/>
                          <w:szCs w:val="80"/>
                        </w:rPr>
                      </w:pPr>
                      <w:r>
                        <w:rPr>
                          <w:rFonts w:ascii="Futura" w:hAnsi="Futura" w:cs="Futura"/>
                          <w:sz w:val="80"/>
                          <w:szCs w:val="80"/>
                        </w:rPr>
                        <w:t>Summer</w:t>
                      </w:r>
                      <w:r w:rsidR="00845134" w:rsidRPr="0035189F">
                        <w:rPr>
                          <w:rFonts w:ascii="Futura" w:hAnsi="Futura" w:cs="Futura"/>
                          <w:sz w:val="80"/>
                          <w:szCs w:val="80"/>
                        </w:rPr>
                        <w:t xml:space="preserve"> Youth Camp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147C9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4076C689" wp14:editId="45BFDACA">
                <wp:simplePos x="0" y="0"/>
                <wp:positionH relativeFrom="page">
                  <wp:posOffset>457200</wp:posOffset>
                </wp:positionH>
                <wp:positionV relativeFrom="page">
                  <wp:posOffset>2868295</wp:posOffset>
                </wp:positionV>
                <wp:extent cx="6858000" cy="4739005"/>
                <wp:effectExtent l="0" t="0" r="0" b="10795"/>
                <wp:wrapThrough wrapText="bothSides">
                  <wp:wrapPolygon edited="0">
                    <wp:start x="0" y="0"/>
                    <wp:lineTo x="0" y="21533"/>
                    <wp:lineTo x="21520" y="21533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7390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7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225.85pt;width:540pt;height:373.1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" fillcolor="#272727 [2749]" stroked="f" strokeweight="2pt">
                <v:fill opacity="51143f"/>
                <w10:wrap type="through" anchorx="page" anchory="page"/>
                <w10:anchorlock/>
              </v:rect>
            </w:pict>
          </mc:Fallback>
        </mc:AlternateContent>
      </w:r>
      <w:r w:rsidR="00542B8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3D29729" wp14:editId="287DBCBF">
                <wp:simplePos x="0" y="0"/>
                <wp:positionH relativeFrom="page">
                  <wp:posOffset>468630</wp:posOffset>
                </wp:positionH>
                <wp:positionV relativeFrom="page">
                  <wp:posOffset>8498840</wp:posOffset>
                </wp:positionV>
                <wp:extent cx="6857365" cy="685165"/>
                <wp:effectExtent l="0" t="0" r="635" b="635"/>
                <wp:wrapThrough wrapText="bothSides">
                  <wp:wrapPolygon edited="0">
                    <wp:start x="0" y="0"/>
                    <wp:lineTo x="0" y="20819"/>
                    <wp:lineTo x="21522" y="20819"/>
                    <wp:lineTo x="21522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2D617" w14:textId="4DDE5211" w:rsidR="00845134" w:rsidRPr="00CD4D2C" w:rsidRDefault="00CD4D2C" w:rsidP="005356ED">
                            <w:pPr>
                              <w:pStyle w:val="BlockText"/>
                              <w:rPr>
                                <w:rFonts w:ascii="Futura" w:hAnsi="Futura" w:cs="Futura"/>
                                <w:color w:val="808080" w:themeColor="background1" w:themeShade="80"/>
                                <w:sz w:val="24"/>
                              </w:rPr>
                            </w:pPr>
                            <w:proofErr w:type="gramStart"/>
                            <w:r w:rsidRPr="00CD4D2C">
                              <w:rPr>
                                <w:rFonts w:ascii="Futura" w:hAnsi="Futura" w:cs="Futura"/>
                                <w:b/>
                                <w:color w:val="808080" w:themeColor="background1" w:themeShade="80"/>
                                <w:sz w:val="24"/>
                              </w:rPr>
                              <w:t>Registration and payment due by May 20</w:t>
                            </w:r>
                            <w:r w:rsidRPr="00CD4D2C">
                              <w:rPr>
                                <w:rFonts w:ascii="Futura" w:hAnsi="Futura" w:cs="Futura"/>
                                <w:b/>
                                <w:color w:val="808080" w:themeColor="background1" w:themeShade="8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CD4D2C">
                              <w:rPr>
                                <w:rFonts w:ascii="Futura" w:hAnsi="Futura" w:cs="Futura"/>
                                <w:b/>
                                <w:color w:val="808080" w:themeColor="background1" w:themeShade="80"/>
                                <w:sz w:val="24"/>
                              </w:rPr>
                              <w:t>.</w:t>
                            </w:r>
                            <w:proofErr w:type="gramEnd"/>
                            <w:r w:rsidRPr="00CD4D2C">
                              <w:rPr>
                                <w:rFonts w:ascii="Futura" w:hAnsi="Futura" w:cs="Futura"/>
                                <w:b/>
                                <w:color w:val="808080" w:themeColor="background1" w:themeShade="80"/>
                                <w:sz w:val="24"/>
                              </w:rPr>
                              <w:t xml:space="preserve"> </w:t>
                            </w:r>
                            <w:r w:rsidR="00845134" w:rsidRPr="00CD4D2C">
                              <w:rPr>
                                <w:rFonts w:ascii="Futura" w:hAnsi="Futura" w:cs="Futura"/>
                                <w:b/>
                                <w:color w:val="808080" w:themeColor="background1" w:themeShade="80"/>
                                <w:sz w:val="24"/>
                              </w:rPr>
                              <w:t xml:space="preserve">For additional information or to Register and submit payment, please visit website below.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6.9pt;margin-top:669.2pt;width:539.95pt;height:53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" filled="f" stroked="f">
                <v:textbox inset="0,0,0,0">
                  <w:txbxContent>
                    <w:p w14:paraId="3FD2D617" w14:textId="4DDE5211" w:rsidR="00845134" w:rsidRPr="00CD4D2C" w:rsidRDefault="00CD4D2C" w:rsidP="005356ED">
                      <w:pPr>
                        <w:pStyle w:val="BlockText"/>
                        <w:rPr>
                          <w:rFonts w:ascii="Futura" w:hAnsi="Futura" w:cs="Futura"/>
                          <w:color w:val="808080" w:themeColor="background1" w:themeShade="80"/>
                          <w:sz w:val="24"/>
                        </w:rPr>
                      </w:pPr>
                      <w:proofErr w:type="gramStart"/>
                      <w:r w:rsidRPr="00CD4D2C">
                        <w:rPr>
                          <w:rFonts w:ascii="Futura" w:hAnsi="Futura" w:cs="Futura"/>
                          <w:b/>
                          <w:color w:val="808080" w:themeColor="background1" w:themeShade="80"/>
                          <w:sz w:val="24"/>
                        </w:rPr>
                        <w:t>Registration and payment due by May 20</w:t>
                      </w:r>
                      <w:r w:rsidRPr="00CD4D2C">
                        <w:rPr>
                          <w:rFonts w:ascii="Futura" w:hAnsi="Futura" w:cs="Futura"/>
                          <w:b/>
                          <w:color w:val="808080" w:themeColor="background1" w:themeShade="80"/>
                          <w:sz w:val="24"/>
                          <w:vertAlign w:val="superscript"/>
                        </w:rPr>
                        <w:t>th</w:t>
                      </w:r>
                      <w:r w:rsidRPr="00CD4D2C">
                        <w:rPr>
                          <w:rFonts w:ascii="Futura" w:hAnsi="Futura" w:cs="Futura"/>
                          <w:b/>
                          <w:color w:val="808080" w:themeColor="background1" w:themeShade="80"/>
                          <w:sz w:val="24"/>
                        </w:rPr>
                        <w:t>.</w:t>
                      </w:r>
                      <w:proofErr w:type="gramEnd"/>
                      <w:r w:rsidRPr="00CD4D2C">
                        <w:rPr>
                          <w:rFonts w:ascii="Futura" w:hAnsi="Futura" w:cs="Futura"/>
                          <w:b/>
                          <w:color w:val="808080" w:themeColor="background1" w:themeShade="80"/>
                          <w:sz w:val="24"/>
                        </w:rPr>
                        <w:t xml:space="preserve"> </w:t>
                      </w:r>
                      <w:r w:rsidR="00845134" w:rsidRPr="00CD4D2C">
                        <w:rPr>
                          <w:rFonts w:ascii="Futura" w:hAnsi="Futura" w:cs="Futura"/>
                          <w:b/>
                          <w:color w:val="808080" w:themeColor="background1" w:themeShade="80"/>
                          <w:sz w:val="24"/>
                        </w:rPr>
                        <w:t xml:space="preserve">For additional information or to Register and submit payment, please visit website below. 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722BF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6FD97D76" wp14:editId="1EC81F6B">
                <wp:simplePos x="0" y="0"/>
                <wp:positionH relativeFrom="page">
                  <wp:posOffset>494665</wp:posOffset>
                </wp:positionH>
                <wp:positionV relativeFrom="page">
                  <wp:posOffset>8077835</wp:posOffset>
                </wp:positionV>
                <wp:extent cx="6830695" cy="621030"/>
                <wp:effectExtent l="0" t="0" r="0" b="13970"/>
                <wp:wrapThrough wrapText="bothSides">
                  <wp:wrapPolygon edited="0">
                    <wp:start x="80" y="0"/>
                    <wp:lineTo x="80" y="21202"/>
                    <wp:lineTo x="21445" y="21202"/>
                    <wp:lineTo x="21445" y="0"/>
                    <wp:lineTo x="8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9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74FC8" w14:textId="4E038CD8" w:rsidR="00845134" w:rsidRPr="00CD4D2C" w:rsidRDefault="00845134" w:rsidP="00722BFF">
                            <w:pPr>
                              <w:jc w:val="center"/>
                              <w:rPr>
                                <w:rFonts w:ascii="Futura" w:hAnsi="Futura" w:cs="Futur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D4D2C">
                              <w:rPr>
                                <w:rFonts w:ascii="Futura" w:hAnsi="Futura" w:cs="Futur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$</w:t>
                            </w:r>
                            <w:r w:rsidR="00E77B4C" w:rsidRPr="00CD4D2C">
                              <w:rPr>
                                <w:rFonts w:ascii="Futura" w:hAnsi="Futura" w:cs="Futur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110</w:t>
                            </w:r>
                            <w:r w:rsidRPr="00CD4D2C">
                              <w:rPr>
                                <w:rFonts w:ascii="Futura" w:hAnsi="Futura" w:cs="Futur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/player</w:t>
                            </w:r>
                          </w:p>
                          <w:p w14:paraId="233A35D6" w14:textId="05A2B3AE" w:rsidR="00845134" w:rsidRPr="00CD4D2C" w:rsidRDefault="00845134" w:rsidP="00722BFF">
                            <w:pPr>
                              <w:jc w:val="center"/>
                              <w:rPr>
                                <w:rFonts w:ascii="Futura" w:hAnsi="Futura" w:cs="Futur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8.95pt;margin-top:636.05pt;width:537.85pt;height:48.9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" filled="f" stroked="f">
                <v:textbox inset=",,,0">
                  <w:txbxContent>
                    <w:p w14:paraId="0E174FC8" w14:textId="4E038CD8" w:rsidR="00845134" w:rsidRPr="00CD4D2C" w:rsidRDefault="00845134" w:rsidP="00722BFF">
                      <w:pPr>
                        <w:jc w:val="center"/>
                        <w:rPr>
                          <w:rFonts w:ascii="Futura" w:hAnsi="Futura" w:cs="Futura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CD4D2C">
                        <w:rPr>
                          <w:rFonts w:ascii="Futura" w:hAnsi="Futura" w:cs="Futura"/>
                          <w:b/>
                          <w:color w:val="000000" w:themeColor="text1"/>
                          <w:sz w:val="48"/>
                          <w:szCs w:val="48"/>
                        </w:rPr>
                        <w:t>$</w:t>
                      </w:r>
                      <w:r w:rsidR="00E77B4C" w:rsidRPr="00CD4D2C">
                        <w:rPr>
                          <w:rFonts w:ascii="Futura" w:hAnsi="Futura" w:cs="Futura"/>
                          <w:b/>
                          <w:color w:val="000000" w:themeColor="text1"/>
                          <w:sz w:val="48"/>
                          <w:szCs w:val="48"/>
                        </w:rPr>
                        <w:t>110</w:t>
                      </w:r>
                      <w:r w:rsidRPr="00CD4D2C">
                        <w:rPr>
                          <w:rFonts w:ascii="Futura" w:hAnsi="Futura" w:cs="Futura"/>
                          <w:b/>
                          <w:color w:val="000000" w:themeColor="text1"/>
                          <w:sz w:val="48"/>
                          <w:szCs w:val="48"/>
                        </w:rPr>
                        <w:t>/player</w:t>
                      </w:r>
                    </w:p>
                    <w:p w14:paraId="233A35D6" w14:textId="05A2B3AE" w:rsidR="00845134" w:rsidRPr="00CD4D2C" w:rsidRDefault="00845134" w:rsidP="00722BFF">
                      <w:pPr>
                        <w:jc w:val="center"/>
                        <w:rPr>
                          <w:rFonts w:ascii="Futura" w:hAnsi="Futura" w:cs="Futura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542B8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12257FA9" wp14:editId="7E6A0676">
                <wp:simplePos x="0" y="0"/>
                <wp:positionH relativeFrom="page">
                  <wp:posOffset>457200</wp:posOffset>
                </wp:positionH>
                <wp:positionV relativeFrom="page">
                  <wp:posOffset>7680325</wp:posOffset>
                </wp:positionV>
                <wp:extent cx="6856730" cy="478790"/>
                <wp:effectExtent l="0" t="0" r="0" b="3810"/>
                <wp:wrapThrough wrapText="bothSides">
                  <wp:wrapPolygon edited="0">
                    <wp:start x="80" y="0"/>
                    <wp:lineTo x="80" y="20626"/>
                    <wp:lineTo x="21444" y="20626"/>
                    <wp:lineTo x="21444" y="0"/>
                    <wp:lineTo x="8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73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8DF74" w14:textId="753C7D7A" w:rsidR="00845134" w:rsidRPr="00CD4D2C" w:rsidRDefault="00845134" w:rsidP="00543D64">
                            <w:pPr>
                              <w:jc w:val="center"/>
                              <w:rPr>
                                <w:rFonts w:ascii="Futura" w:hAnsi="Futura" w:cs="Futur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D4D2C">
                              <w:rPr>
                                <w:rFonts w:ascii="Futura" w:hAnsi="Futura" w:cs="Futura"/>
                                <w:color w:val="000000" w:themeColor="text1"/>
                                <w:sz w:val="48"/>
                                <w:szCs w:val="48"/>
                              </w:rPr>
                              <w:t>A</w:t>
                            </w:r>
                            <w:r w:rsidR="00E77B4C" w:rsidRPr="00CD4D2C">
                              <w:rPr>
                                <w:rFonts w:ascii="Futura" w:hAnsi="Futura" w:cs="Futura"/>
                                <w:color w:val="000000" w:themeColor="text1"/>
                                <w:sz w:val="48"/>
                                <w:szCs w:val="48"/>
                              </w:rPr>
                              <w:t>ges 7 - 15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6pt;margin-top:604.75pt;width:539.9pt;height:37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" filled="f" stroked="f">
                <v:textbox inset=",,,0">
                  <w:txbxContent>
                    <w:p w14:paraId="0D28DF74" w14:textId="753C7D7A" w:rsidR="00845134" w:rsidRPr="00CD4D2C" w:rsidRDefault="00845134" w:rsidP="00543D64">
                      <w:pPr>
                        <w:jc w:val="center"/>
                        <w:rPr>
                          <w:rFonts w:ascii="Futura" w:hAnsi="Futura" w:cs="Futura"/>
                          <w:color w:val="000000" w:themeColor="text1"/>
                          <w:sz w:val="48"/>
                          <w:szCs w:val="48"/>
                        </w:rPr>
                      </w:pPr>
                      <w:r w:rsidRPr="00CD4D2C">
                        <w:rPr>
                          <w:rFonts w:ascii="Futura" w:hAnsi="Futura" w:cs="Futura"/>
                          <w:color w:val="000000" w:themeColor="text1"/>
                          <w:sz w:val="48"/>
                          <w:szCs w:val="48"/>
                        </w:rPr>
                        <w:t>A</w:t>
                      </w:r>
                      <w:r w:rsidR="00E77B4C" w:rsidRPr="00CD4D2C">
                        <w:rPr>
                          <w:rFonts w:ascii="Futura" w:hAnsi="Futura" w:cs="Futura"/>
                          <w:color w:val="000000" w:themeColor="text1"/>
                          <w:sz w:val="48"/>
                          <w:szCs w:val="48"/>
                        </w:rPr>
                        <w:t>ges 7 - 15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3E4B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0147C9F" wp14:editId="6C770EF0">
                <wp:simplePos x="0" y="0"/>
                <wp:positionH relativeFrom="page">
                  <wp:posOffset>454660</wp:posOffset>
                </wp:positionH>
                <wp:positionV relativeFrom="page">
                  <wp:posOffset>845820</wp:posOffset>
                </wp:positionV>
                <wp:extent cx="6858000" cy="1918335"/>
                <wp:effectExtent l="0" t="0" r="0" b="12065"/>
                <wp:wrapThrough wrapText="bothSides">
                  <wp:wrapPolygon edited="0">
                    <wp:start x="80" y="0"/>
                    <wp:lineTo x="80" y="21450"/>
                    <wp:lineTo x="21440" y="21450"/>
                    <wp:lineTo x="21440" y="0"/>
                    <wp:lineTo x="8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91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019B3" w14:textId="77777777" w:rsidR="00845134" w:rsidRPr="008A1B87" w:rsidRDefault="00845134" w:rsidP="00250AF2">
                            <w:pPr>
                              <w:pStyle w:val="Title"/>
                              <w:spacing w:line="240" w:lineRule="auto"/>
                              <w:rPr>
                                <w:rFonts w:ascii="Futura" w:hAnsi="Futura" w:cs="Futur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  <w:r w:rsidRPr="008A1B87">
                              <w:rPr>
                                <w:rFonts w:ascii="Futura" w:hAnsi="Futura" w:cs="Futura"/>
                                <w:color w:val="000000" w:themeColor="text1"/>
                                <w:sz w:val="100"/>
                                <w:szCs w:val="100"/>
                              </w:rPr>
                              <w:t xml:space="preserve">Westerville Central </w:t>
                            </w:r>
                          </w:p>
                          <w:p w14:paraId="217FB066" w14:textId="6206DA37" w:rsidR="00845134" w:rsidRPr="008A1B87" w:rsidRDefault="00845134" w:rsidP="00250AF2">
                            <w:pPr>
                              <w:pStyle w:val="Title"/>
                              <w:spacing w:line="240" w:lineRule="auto"/>
                              <w:rPr>
                                <w:rFonts w:ascii="Futura" w:hAnsi="Futura" w:cs="Futur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  <w:r w:rsidRPr="008A1B87">
                              <w:rPr>
                                <w:rFonts w:ascii="Futura" w:hAnsi="Futura" w:cs="Futura"/>
                                <w:color w:val="000000" w:themeColor="text1"/>
                                <w:sz w:val="100"/>
                                <w:szCs w:val="100"/>
                              </w:rPr>
                              <w:t>Baseball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35.8pt;margin-top:66.6pt;width:540pt;height:1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" filled="f" stroked="f">
                <v:textbox inset=",,,0">
                  <w:txbxContent>
                    <w:p w14:paraId="5DA019B3" w14:textId="77777777" w:rsidR="00845134" w:rsidRPr="008A1B87" w:rsidRDefault="00845134" w:rsidP="00250AF2">
                      <w:pPr>
                        <w:pStyle w:val="Title"/>
                        <w:spacing w:line="240" w:lineRule="auto"/>
                        <w:rPr>
                          <w:rFonts w:ascii="Futura" w:hAnsi="Futura" w:cs="Futura"/>
                          <w:color w:val="000000" w:themeColor="text1"/>
                          <w:sz w:val="100"/>
                          <w:szCs w:val="100"/>
                        </w:rPr>
                      </w:pPr>
                      <w:r w:rsidRPr="008A1B87">
                        <w:rPr>
                          <w:rFonts w:ascii="Futura" w:hAnsi="Futura" w:cs="Futura"/>
                          <w:color w:val="000000" w:themeColor="text1"/>
                          <w:sz w:val="100"/>
                          <w:szCs w:val="100"/>
                        </w:rPr>
                        <w:t xml:space="preserve">Westerville Central </w:t>
                      </w:r>
                    </w:p>
                    <w:p w14:paraId="217FB066" w14:textId="6206DA37" w:rsidR="00845134" w:rsidRPr="008A1B87" w:rsidRDefault="00845134" w:rsidP="00250AF2">
                      <w:pPr>
                        <w:pStyle w:val="Title"/>
                        <w:spacing w:line="240" w:lineRule="auto"/>
                        <w:rPr>
                          <w:rFonts w:ascii="Futura" w:hAnsi="Futura" w:cs="Futura"/>
                          <w:color w:val="000000" w:themeColor="text1"/>
                          <w:sz w:val="100"/>
                          <w:szCs w:val="100"/>
                        </w:rPr>
                      </w:pPr>
                      <w:r w:rsidRPr="008A1B87">
                        <w:rPr>
                          <w:rFonts w:ascii="Futura" w:hAnsi="Futura" w:cs="Futura"/>
                          <w:color w:val="000000" w:themeColor="text1"/>
                          <w:sz w:val="100"/>
                          <w:szCs w:val="100"/>
                        </w:rPr>
                        <w:t>Baseball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031F09">
        <w:rPr>
          <w:noProof/>
        </w:rPr>
        <w:drawing>
          <wp:anchor distT="0" distB="0" distL="114300" distR="114300" simplePos="0" relativeHeight="251660288" behindDoc="0" locked="1" layoutInCell="1" allowOverlap="1" wp14:anchorId="0EA3453A" wp14:editId="66F5CA52">
            <wp:simplePos x="0" y="0"/>
            <wp:positionH relativeFrom="page">
              <wp:posOffset>603885</wp:posOffset>
            </wp:positionH>
            <wp:positionV relativeFrom="page">
              <wp:posOffset>457200</wp:posOffset>
            </wp:positionV>
            <wp:extent cx="6566535" cy="2151380"/>
            <wp:effectExtent l="0" t="0" r="12065" b="7620"/>
            <wp:wrapThrough wrapText="bothSides">
              <wp:wrapPolygon edited="0">
                <wp:start x="0" y="0"/>
                <wp:lineTo x="0" y="21421"/>
                <wp:lineTo x="21556" y="21421"/>
                <wp:lineTo x="21556" y="0"/>
                <wp:lineTo x="0" y="0"/>
              </wp:wrapPolygon>
            </wp:wrapThrough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eholder-base---neutral.png"/>
                    <pic:cNvPicPr/>
                  </pic:nvPicPr>
                  <pic:blipFill>
                    <a:blip r:embed="rId8">
                      <a:alphaModFix am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215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022A1A6B" wp14:editId="7F92B6EF">
                <wp:simplePos x="0" y="0"/>
                <wp:positionH relativeFrom="page">
                  <wp:posOffset>3902710</wp:posOffset>
                </wp:positionH>
                <wp:positionV relativeFrom="page">
                  <wp:posOffset>9347200</wp:posOffset>
                </wp:positionV>
                <wp:extent cx="0" cy="182880"/>
                <wp:effectExtent l="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7.3pt,736pt" to="307.3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" strokecolor="white">
                <w10:wrap type="through" anchorx="page" anchory="page"/>
                <w10:anchorlock/>
              </v:lin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FA959E3" wp14:editId="7B9B7121">
                <wp:simplePos x="0" y="0"/>
                <wp:positionH relativeFrom="page">
                  <wp:posOffset>3886200</wp:posOffset>
                </wp:positionH>
                <wp:positionV relativeFrom="page">
                  <wp:posOffset>9185275</wp:posOffset>
                </wp:positionV>
                <wp:extent cx="3429000" cy="415925"/>
                <wp:effectExtent l="0" t="0" r="0" b="15875"/>
                <wp:wrapThrough wrapText="bothSides">
                  <wp:wrapPolygon edited="0">
                    <wp:start x="160" y="0"/>
                    <wp:lineTo x="160" y="21105"/>
                    <wp:lineTo x="21280" y="21105"/>
                    <wp:lineTo x="21280" y="0"/>
                    <wp:lineTo x="16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6C242" w14:textId="675CDAF6" w:rsidR="00845134" w:rsidRPr="006C0679" w:rsidRDefault="00CD4D2C" w:rsidP="005315CC">
                            <w:pPr>
                              <w:pStyle w:val="ContactDetails"/>
                              <w:jc w:val="center"/>
                              <w:rPr>
                                <w:rFonts w:ascii="Futura" w:hAnsi="Futura" w:cs="Futura"/>
                                <w:szCs w:val="22"/>
                              </w:rPr>
                            </w:pPr>
                            <w:r w:rsidRPr="00CD4D2C">
                              <w:rPr>
                                <w:rFonts w:ascii="Futura" w:hAnsi="Futura" w:cs="Futura"/>
                                <w:szCs w:val="22"/>
                              </w:rPr>
                              <w:t>https://www.locallevelevents.com/events/details/4403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06pt;margin-top:723.25pt;width:270pt;height:32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" filled="f" stroked="f">
                <v:textbox inset=",0,,0">
                  <w:txbxContent>
                    <w:p w14:paraId="2B16C242" w14:textId="675CDAF6" w:rsidR="00845134" w:rsidRPr="006C0679" w:rsidRDefault="00CD4D2C" w:rsidP="005315CC">
                      <w:pPr>
                        <w:pStyle w:val="ContactDetails"/>
                        <w:jc w:val="center"/>
                        <w:rPr>
                          <w:rFonts w:ascii="Futura" w:hAnsi="Futura" w:cs="Futura"/>
                          <w:szCs w:val="22"/>
                        </w:rPr>
                      </w:pPr>
                      <w:r w:rsidRPr="00CD4D2C">
                        <w:rPr>
                          <w:rFonts w:ascii="Futura" w:hAnsi="Futura" w:cs="Futura"/>
                          <w:szCs w:val="22"/>
                        </w:rPr>
                        <w:t>https://www.locallevelevents.com/events/details/4403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25CB3688" wp14:editId="366F746D">
                <wp:simplePos x="0" y="0"/>
                <wp:positionH relativeFrom="page">
                  <wp:posOffset>495300</wp:posOffset>
                </wp:positionH>
                <wp:positionV relativeFrom="page">
                  <wp:posOffset>9185275</wp:posOffset>
                </wp:positionV>
                <wp:extent cx="3429000" cy="415925"/>
                <wp:effectExtent l="0" t="0" r="0" b="15875"/>
                <wp:wrapThrough wrapText="bothSides">
                  <wp:wrapPolygon edited="0">
                    <wp:start x="160" y="0"/>
                    <wp:lineTo x="160" y="21105"/>
                    <wp:lineTo x="21280" y="21105"/>
                    <wp:lineTo x="21280" y="0"/>
                    <wp:lineTo x="16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3AF9D" w14:textId="24D8F069" w:rsidR="00845134" w:rsidRPr="000B1E49" w:rsidRDefault="00845134" w:rsidP="005315CC">
                            <w:pPr>
                              <w:pStyle w:val="ContactDetails"/>
                              <w:jc w:val="center"/>
                              <w:rPr>
                                <w:rFonts w:ascii="Futura" w:hAnsi="Futura" w:cs="Futura"/>
                              </w:rPr>
                            </w:pPr>
                            <w:proofErr w:type="gramStart"/>
                            <w:r>
                              <w:rPr>
                                <w:rFonts w:ascii="Futura" w:hAnsi="Futura" w:cs="Futura"/>
                              </w:rPr>
                              <w:t>harvey.yergin</w:t>
                            </w:r>
                            <w:r w:rsidRPr="000B1E49">
                              <w:rPr>
                                <w:rFonts w:ascii="Futura" w:hAnsi="Futura" w:cs="Futura"/>
                              </w:rPr>
                              <w:t>@gmail.com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9pt;margin-top:723.25pt;width:270pt;height: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" filled="f" stroked="f">
                <v:textbox inset=",0,,0">
                  <w:txbxContent>
                    <w:p w14:paraId="2E53AF9D" w14:textId="24D8F069" w:rsidR="00845134" w:rsidRPr="000B1E49" w:rsidRDefault="00845134" w:rsidP="005315CC">
                      <w:pPr>
                        <w:pStyle w:val="ContactDetails"/>
                        <w:jc w:val="center"/>
                        <w:rPr>
                          <w:rFonts w:ascii="Futura" w:hAnsi="Futura" w:cs="Futura"/>
                        </w:rPr>
                      </w:pPr>
                      <w:proofErr w:type="gramStart"/>
                      <w:r>
                        <w:rPr>
                          <w:rFonts w:ascii="Futura" w:hAnsi="Futura" w:cs="Futura"/>
                        </w:rPr>
                        <w:t>harvey.yergin</w:t>
                      </w:r>
                      <w:r w:rsidRPr="000B1E49">
                        <w:rPr>
                          <w:rFonts w:ascii="Futura" w:hAnsi="Futura" w:cs="Futura"/>
                        </w:rPr>
                        <w:t>@gmail.com</w:t>
                      </w:r>
                      <w:proofErr w:type="gramEnd"/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3842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136A47D" wp14:editId="72B07AE5">
                <wp:simplePos x="0" y="0"/>
                <wp:positionH relativeFrom="page">
                  <wp:posOffset>457200</wp:posOffset>
                </wp:positionH>
                <wp:positionV relativeFrom="page">
                  <wp:posOffset>9185275</wp:posOffset>
                </wp:positionV>
                <wp:extent cx="6858000" cy="412750"/>
                <wp:effectExtent l="0" t="0" r="0" b="0"/>
                <wp:wrapThrough wrapText="bothSides">
                  <wp:wrapPolygon edited="0">
                    <wp:start x="0" y="0"/>
                    <wp:lineTo x="0" y="19938"/>
                    <wp:lineTo x="21520" y="19938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12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7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723.25pt;width:540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" fillcolor="#272727 [2749]" stroked="f" strokeweight="2pt">
                <v:fill opacity="51143f"/>
                <w10:wrap type="through" anchorx="page" anchory="page"/>
                <w10:anchorlock/>
              </v:rect>
            </w:pict>
          </mc:Fallback>
        </mc:AlternateContent>
      </w:r>
      <w:bookmarkStart w:id="0" w:name="_GoBack"/>
      <w:bookmarkEnd w:id="0"/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8519E" w14:textId="77777777" w:rsidR="00FF1FBF" w:rsidRDefault="00FF1FBF" w:rsidP="008A1B87">
      <w:r>
        <w:separator/>
      </w:r>
    </w:p>
  </w:endnote>
  <w:endnote w:type="continuationSeparator" w:id="0">
    <w:p w14:paraId="0732E77D" w14:textId="77777777" w:rsidR="00FF1FBF" w:rsidRDefault="00FF1FBF" w:rsidP="008A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CD357" w14:textId="77777777" w:rsidR="00FF1FBF" w:rsidRDefault="00FF1FBF" w:rsidP="008A1B87">
      <w:r>
        <w:separator/>
      </w:r>
    </w:p>
  </w:footnote>
  <w:footnote w:type="continuationSeparator" w:id="0">
    <w:p w14:paraId="2F93BC5B" w14:textId="77777777" w:rsidR="00FF1FBF" w:rsidRDefault="00FF1FBF" w:rsidP="008A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1FE0"/>
    <w:multiLevelType w:val="hybridMultilevel"/>
    <w:tmpl w:val="1E38A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3E4B00"/>
    <w:rsid w:val="0002615A"/>
    <w:rsid w:val="00031F09"/>
    <w:rsid w:val="00065E72"/>
    <w:rsid w:val="00080C7B"/>
    <w:rsid w:val="000B1E49"/>
    <w:rsid w:val="000C61E7"/>
    <w:rsid w:val="000F6661"/>
    <w:rsid w:val="00147C96"/>
    <w:rsid w:val="00250AF2"/>
    <w:rsid w:val="0027458C"/>
    <w:rsid w:val="0027498F"/>
    <w:rsid w:val="002F6ED3"/>
    <w:rsid w:val="0035189F"/>
    <w:rsid w:val="0038421C"/>
    <w:rsid w:val="003B3441"/>
    <w:rsid w:val="003E4B00"/>
    <w:rsid w:val="003E4E9E"/>
    <w:rsid w:val="004546BE"/>
    <w:rsid w:val="004D7FB5"/>
    <w:rsid w:val="005315CC"/>
    <w:rsid w:val="005356ED"/>
    <w:rsid w:val="00542B8D"/>
    <w:rsid w:val="00542FAF"/>
    <w:rsid w:val="00543D64"/>
    <w:rsid w:val="005D39DA"/>
    <w:rsid w:val="005D6457"/>
    <w:rsid w:val="005F5EBF"/>
    <w:rsid w:val="00624DA5"/>
    <w:rsid w:val="0064102B"/>
    <w:rsid w:val="0065585D"/>
    <w:rsid w:val="006A111E"/>
    <w:rsid w:val="006B5ED7"/>
    <w:rsid w:val="006C0679"/>
    <w:rsid w:val="00717C6F"/>
    <w:rsid w:val="00722BFF"/>
    <w:rsid w:val="00731D4F"/>
    <w:rsid w:val="007D4F68"/>
    <w:rsid w:val="007F1529"/>
    <w:rsid w:val="00816385"/>
    <w:rsid w:val="00845134"/>
    <w:rsid w:val="008A1B87"/>
    <w:rsid w:val="008B2F99"/>
    <w:rsid w:val="009570B6"/>
    <w:rsid w:val="00983FF6"/>
    <w:rsid w:val="00A47BE6"/>
    <w:rsid w:val="00A76080"/>
    <w:rsid w:val="00AC0420"/>
    <w:rsid w:val="00B15E70"/>
    <w:rsid w:val="00BA29E8"/>
    <w:rsid w:val="00BA3340"/>
    <w:rsid w:val="00BD34F5"/>
    <w:rsid w:val="00BE0D01"/>
    <w:rsid w:val="00BE1A5F"/>
    <w:rsid w:val="00C14C8A"/>
    <w:rsid w:val="00C269DA"/>
    <w:rsid w:val="00C440BE"/>
    <w:rsid w:val="00CB218D"/>
    <w:rsid w:val="00CD4D2C"/>
    <w:rsid w:val="00CE60BD"/>
    <w:rsid w:val="00D2392E"/>
    <w:rsid w:val="00D278C6"/>
    <w:rsid w:val="00D34EA4"/>
    <w:rsid w:val="00D815A1"/>
    <w:rsid w:val="00DE3237"/>
    <w:rsid w:val="00DE5458"/>
    <w:rsid w:val="00E21501"/>
    <w:rsid w:val="00E2341A"/>
    <w:rsid w:val="00E42C40"/>
    <w:rsid w:val="00E77B4C"/>
    <w:rsid w:val="00E9776E"/>
    <w:rsid w:val="00F11E26"/>
    <w:rsid w:val="00F17A9A"/>
    <w:rsid w:val="00FC7FFC"/>
    <w:rsid w:val="00FE751F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510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9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FF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character" w:styleId="Strong">
    <w:name w:val="Strong"/>
    <w:basedOn w:val="DefaultParagraphFont"/>
    <w:uiPriority w:val="22"/>
    <w:rsid w:val="00CB21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B87"/>
    <w:rPr>
      <w:color w:val="262626" w:themeColor="text1" w:themeTint="D9"/>
      <w:sz w:val="22"/>
    </w:rPr>
  </w:style>
  <w:style w:type="paragraph" w:styleId="Footer">
    <w:name w:val="footer"/>
    <w:basedOn w:val="Normal"/>
    <w:link w:val="FooterChar"/>
    <w:uiPriority w:val="99"/>
    <w:unhideWhenUsed/>
    <w:rsid w:val="008A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B87"/>
    <w:rPr>
      <w:color w:val="262626" w:themeColor="text1" w:themeTint="D9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9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FF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character" w:styleId="Strong">
    <w:name w:val="Strong"/>
    <w:basedOn w:val="DefaultParagraphFont"/>
    <w:uiPriority w:val="22"/>
    <w:rsid w:val="00CB21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B87"/>
    <w:rPr>
      <w:color w:val="262626" w:themeColor="text1" w:themeTint="D9"/>
      <w:sz w:val="22"/>
    </w:rPr>
  </w:style>
  <w:style w:type="paragraph" w:styleId="Footer">
    <w:name w:val="footer"/>
    <w:basedOn w:val="Normal"/>
    <w:link w:val="FooterChar"/>
    <w:uiPriority w:val="99"/>
    <w:unhideWhenUsed/>
    <w:rsid w:val="008A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B87"/>
    <w:rPr>
      <w:color w:val="262626" w:themeColor="text1" w:themeTint="D9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7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Yergin</dc:creator>
  <cp:keywords/>
  <dc:description/>
  <cp:lastModifiedBy>Harvey Yergin</cp:lastModifiedBy>
  <cp:revision>4</cp:revision>
  <cp:lastPrinted>2017-11-18T01:20:00Z</cp:lastPrinted>
  <dcterms:created xsi:type="dcterms:W3CDTF">2018-04-17T16:26:00Z</dcterms:created>
  <dcterms:modified xsi:type="dcterms:W3CDTF">2018-04-17T16:36:00Z</dcterms:modified>
  <cp:category/>
</cp:coreProperties>
</file>