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4E71" w14:textId="79890DFE" w:rsidR="00761636" w:rsidRDefault="00761636">
      <w:pPr>
        <w:rPr>
          <w:rFonts w:ascii="Garamond" w:hAnsi="Garamond"/>
          <w:sz w:val="24"/>
          <w:szCs w:val="24"/>
        </w:rPr>
      </w:pPr>
    </w:p>
    <w:p w14:paraId="5202F66E" w14:textId="77777777" w:rsidR="00C509E0" w:rsidRPr="00C509E0" w:rsidRDefault="00C509E0" w:rsidP="00C509E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6B4A856" w14:textId="77777777" w:rsidR="00761636" w:rsidRPr="00761636" w:rsidRDefault="00761636" w:rsidP="00761636">
      <w:pPr>
        <w:pStyle w:val="Title"/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 w:rsidRPr="00761636">
        <w:rPr>
          <w:rFonts w:ascii="Garamond" w:hAnsi="Garamond"/>
          <w:sz w:val="24"/>
          <w:szCs w:val="24"/>
        </w:rPr>
        <w:t>Labor Condition Application Posting Notice</w:t>
      </w:r>
    </w:p>
    <w:p w14:paraId="6BAAC4EE" w14:textId="1B3CCCEA" w:rsidR="00761636" w:rsidRDefault="00761636" w:rsidP="00761636">
      <w:pPr>
        <w:jc w:val="center"/>
        <w:rPr>
          <w:rFonts w:ascii="Garamond" w:hAnsi="Garamond"/>
          <w:sz w:val="24"/>
          <w:szCs w:val="24"/>
        </w:rPr>
      </w:pPr>
    </w:p>
    <w:p w14:paraId="068DFA6A" w14:textId="77777777" w:rsidR="00220EB8" w:rsidRPr="00761636" w:rsidRDefault="00220EB8" w:rsidP="00761636">
      <w:pPr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228"/>
      </w:tblGrid>
      <w:tr w:rsidR="00761636" w:rsidRPr="00C46CB4" w14:paraId="4031DC9B" w14:textId="77777777" w:rsidTr="00220EB8">
        <w:tc>
          <w:tcPr>
            <w:tcW w:w="2628" w:type="dxa"/>
          </w:tcPr>
          <w:p w14:paraId="1151C890" w14:textId="5AB227B1" w:rsidR="00761636" w:rsidRPr="00C46CB4" w:rsidRDefault="00220EB8" w:rsidP="00220EB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Employer Name</w:t>
            </w:r>
            <w:r w:rsidR="00761636" w:rsidRPr="00C46CB4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14:paraId="0987F796" w14:textId="634A5E9E" w:rsidR="00761636" w:rsidRPr="00C46CB4" w:rsidRDefault="00761636" w:rsidP="00490BC9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1636" w:rsidRPr="00C46CB4" w14:paraId="1960D6FD" w14:textId="77777777" w:rsidTr="00220EB8">
        <w:tc>
          <w:tcPr>
            <w:tcW w:w="2628" w:type="dxa"/>
          </w:tcPr>
          <w:p w14:paraId="53E8F91A" w14:textId="00047BCF" w:rsidR="00761636" w:rsidRPr="00C46CB4" w:rsidRDefault="00220EB8" w:rsidP="00220EB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Job Title from LCA</w:t>
            </w:r>
            <w:r w:rsidR="00761636" w:rsidRPr="00C46CB4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14:paraId="2BA94FA2" w14:textId="3D7A5209" w:rsidR="00761636" w:rsidRPr="00217D4A" w:rsidRDefault="00761636" w:rsidP="00490BC9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1636" w:rsidRPr="00C46CB4" w14:paraId="52746EFA" w14:textId="77777777" w:rsidTr="00220EB8">
        <w:tc>
          <w:tcPr>
            <w:tcW w:w="2628" w:type="dxa"/>
          </w:tcPr>
          <w:p w14:paraId="33247949" w14:textId="381CBDED" w:rsidR="00761636" w:rsidRPr="00C46CB4" w:rsidRDefault="00220EB8" w:rsidP="00220EB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Employee Name</w:t>
            </w:r>
            <w:r w:rsidR="00761636" w:rsidRPr="00C46CB4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14:paraId="194DA30A" w14:textId="63038543" w:rsidR="00761636" w:rsidRPr="00E94764" w:rsidRDefault="00761636" w:rsidP="00360AC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1636" w:rsidRPr="00C46CB4" w14:paraId="00CD8B55" w14:textId="77777777" w:rsidTr="00220EB8">
        <w:tc>
          <w:tcPr>
            <w:tcW w:w="2628" w:type="dxa"/>
          </w:tcPr>
          <w:p w14:paraId="57D25D70" w14:textId="1F0F2412" w:rsidR="00761636" w:rsidRPr="00C46CB4" w:rsidRDefault="00761636" w:rsidP="00220EB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46CB4">
              <w:rPr>
                <w:rFonts w:ascii="Garamond" w:hAnsi="Garamond"/>
                <w:sz w:val="24"/>
                <w:szCs w:val="24"/>
              </w:rPr>
              <w:t xml:space="preserve">Address of </w:t>
            </w:r>
            <w:r w:rsidR="00220EB8">
              <w:rPr>
                <w:rFonts w:ascii="Garamond" w:hAnsi="Garamond"/>
                <w:sz w:val="24"/>
                <w:szCs w:val="24"/>
              </w:rPr>
              <w:t>Home Office</w:t>
            </w:r>
            <w:r w:rsidRPr="00C46CB4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14:paraId="3C576BC0" w14:textId="191C36AE" w:rsidR="00411770" w:rsidRPr="00E64DC9" w:rsidRDefault="00411770" w:rsidP="0069136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866E28A" w14:textId="7F596C34" w:rsidR="00761636" w:rsidRDefault="00761636" w:rsidP="00761636">
      <w:pPr>
        <w:jc w:val="both"/>
        <w:rPr>
          <w:rFonts w:ascii="Garamond" w:hAnsi="Garamond"/>
          <w:sz w:val="24"/>
          <w:szCs w:val="24"/>
        </w:rPr>
      </w:pPr>
    </w:p>
    <w:p w14:paraId="648AF7B7" w14:textId="77777777" w:rsidR="00B3029D" w:rsidRPr="00761636" w:rsidRDefault="00B3029D" w:rsidP="00761636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90"/>
        <w:gridCol w:w="3028"/>
        <w:gridCol w:w="752"/>
        <w:gridCol w:w="2430"/>
      </w:tblGrid>
      <w:tr w:rsidR="00B3029D" w14:paraId="180720EC" w14:textId="77777777" w:rsidTr="00B3029D">
        <w:tc>
          <w:tcPr>
            <w:tcW w:w="1710" w:type="dxa"/>
          </w:tcPr>
          <w:p w14:paraId="00E2A772" w14:textId="0222369A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Dates posted:</w:t>
            </w:r>
          </w:p>
        </w:tc>
        <w:tc>
          <w:tcPr>
            <w:tcW w:w="990" w:type="dxa"/>
          </w:tcPr>
          <w:p w14:paraId="123E81D4" w14:textId="75483E12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From: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03076B73" w14:textId="77777777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2" w:type="dxa"/>
          </w:tcPr>
          <w:p w14:paraId="702E0B40" w14:textId="2B304786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EB1DA0E" w14:textId="4F1EEB19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21A2DA7" w14:textId="77777777" w:rsidR="00B3029D" w:rsidRDefault="00B3029D" w:rsidP="00761636">
      <w:pPr>
        <w:jc w:val="both"/>
        <w:rPr>
          <w:rFonts w:ascii="Garamond" w:hAnsi="Garamond"/>
          <w:sz w:val="24"/>
          <w:szCs w:val="24"/>
        </w:rPr>
      </w:pPr>
    </w:p>
    <w:p w14:paraId="24EE39EB" w14:textId="0B1762FA" w:rsidR="00761636" w:rsidRPr="00761636" w:rsidRDefault="00761636" w:rsidP="00761636">
      <w:pPr>
        <w:jc w:val="both"/>
        <w:rPr>
          <w:rFonts w:ascii="Garamond" w:hAnsi="Garamond"/>
          <w:sz w:val="24"/>
          <w:szCs w:val="24"/>
        </w:rPr>
      </w:pPr>
      <w:r w:rsidRPr="00761636">
        <w:rPr>
          <w:rFonts w:ascii="Garamond" w:hAnsi="Garamond"/>
          <w:sz w:val="24"/>
          <w:szCs w:val="24"/>
        </w:rPr>
        <w:t xml:space="preserve">Locations of Posting at </w:t>
      </w:r>
      <w:r w:rsidR="00220EB8">
        <w:rPr>
          <w:rFonts w:ascii="Garamond" w:hAnsi="Garamond"/>
          <w:sz w:val="24"/>
          <w:szCs w:val="24"/>
        </w:rPr>
        <w:t>Home Office</w:t>
      </w:r>
      <w:r w:rsidRPr="00761636">
        <w:rPr>
          <w:rFonts w:ascii="Garamond" w:hAnsi="Garamond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370"/>
      </w:tblGrid>
      <w:tr w:rsidR="00B3029D" w14:paraId="1B3D6F72" w14:textId="77777777" w:rsidTr="00B3029D">
        <w:tc>
          <w:tcPr>
            <w:tcW w:w="535" w:type="dxa"/>
          </w:tcPr>
          <w:p w14:paraId="1D3808DF" w14:textId="2902B5CE" w:rsidR="00B3029D" w:rsidRDefault="00B3029D" w:rsidP="00B3029D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9B90D3C" w14:textId="23EF2244" w:rsidR="00B3029D" w:rsidRDefault="00B3029D" w:rsidP="00B3029D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Inside of front door</w:t>
            </w:r>
          </w:p>
        </w:tc>
      </w:tr>
      <w:tr w:rsidR="00B3029D" w14:paraId="1CAA9CF6" w14:textId="77777777" w:rsidTr="00B3029D">
        <w:tc>
          <w:tcPr>
            <w:tcW w:w="535" w:type="dxa"/>
          </w:tcPr>
          <w:p w14:paraId="1EE9282E" w14:textId="34929999" w:rsidR="00B3029D" w:rsidRDefault="00B3029D" w:rsidP="00B3029D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1B7364A" w14:textId="1134515E" w:rsidR="00B3029D" w:rsidRDefault="00B3029D" w:rsidP="00B3029D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Refrigerator</w:t>
            </w:r>
          </w:p>
        </w:tc>
      </w:tr>
    </w:tbl>
    <w:p w14:paraId="6230C22A" w14:textId="3619B111" w:rsidR="00761636" w:rsidRDefault="00761636" w:rsidP="00761636">
      <w:pPr>
        <w:jc w:val="both"/>
        <w:rPr>
          <w:rFonts w:ascii="Garamond" w:hAnsi="Garamond"/>
          <w:sz w:val="24"/>
          <w:szCs w:val="24"/>
        </w:rPr>
      </w:pPr>
    </w:p>
    <w:p w14:paraId="12AA9A97" w14:textId="35F95C49" w:rsidR="00B3029D" w:rsidRDefault="00B3029D" w:rsidP="00761636">
      <w:pPr>
        <w:jc w:val="both"/>
        <w:rPr>
          <w:rFonts w:ascii="Garamond" w:hAnsi="Garamond"/>
          <w:sz w:val="24"/>
          <w:szCs w:val="24"/>
        </w:rPr>
      </w:pPr>
    </w:p>
    <w:p w14:paraId="3A5636A9" w14:textId="77777777" w:rsidR="00B3029D" w:rsidRPr="00761636" w:rsidRDefault="00B3029D" w:rsidP="00761636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870"/>
        <w:gridCol w:w="360"/>
        <w:gridCol w:w="810"/>
        <w:gridCol w:w="2610"/>
      </w:tblGrid>
      <w:tr w:rsidR="00B3029D" w14:paraId="5F8C8901" w14:textId="77777777" w:rsidTr="00B3029D">
        <w:tc>
          <w:tcPr>
            <w:tcW w:w="1165" w:type="dxa"/>
          </w:tcPr>
          <w:p w14:paraId="4720156C" w14:textId="5D64CEAB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4E2B22B" w14:textId="77777777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" w:type="dxa"/>
          </w:tcPr>
          <w:p w14:paraId="77D9DE9B" w14:textId="77777777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3DC8FB" w14:textId="6A419883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9543BF1" w14:textId="77777777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C01E937" w14:textId="2F4DE8ED" w:rsidR="00761636" w:rsidRDefault="00761636" w:rsidP="00761636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60"/>
        <w:gridCol w:w="6570"/>
      </w:tblGrid>
      <w:tr w:rsidR="00B3029D" w14:paraId="5238B116" w14:textId="77777777" w:rsidTr="00B3029D">
        <w:tc>
          <w:tcPr>
            <w:tcW w:w="1975" w:type="dxa"/>
          </w:tcPr>
          <w:p w14:paraId="4E5CCACB" w14:textId="5DC20560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Employee Name:</w:t>
            </w:r>
          </w:p>
        </w:tc>
        <w:tc>
          <w:tcPr>
            <w:tcW w:w="360" w:type="dxa"/>
          </w:tcPr>
          <w:p w14:paraId="58DCAC14" w14:textId="77777777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24C26F68" w14:textId="77777777" w:rsidR="00B3029D" w:rsidRDefault="00B3029D" w:rsidP="00B3029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ED8DBC" w14:textId="666343A1" w:rsidR="00B3029D" w:rsidRDefault="00B3029D" w:rsidP="00761636">
      <w:pPr>
        <w:jc w:val="both"/>
        <w:rPr>
          <w:rFonts w:ascii="Garamond" w:hAnsi="Garamond"/>
          <w:sz w:val="24"/>
          <w:szCs w:val="24"/>
        </w:rPr>
      </w:pPr>
    </w:p>
    <w:sectPr w:rsidR="00B3029D" w:rsidSect="001679B0">
      <w:headerReference w:type="default" r:id="rId7"/>
      <w:pgSz w:w="12240" w:h="15840" w:code="1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76E4" w14:textId="77777777" w:rsidR="00470605" w:rsidRDefault="00470605" w:rsidP="00FA3839">
      <w:pPr>
        <w:spacing w:after="0" w:line="240" w:lineRule="auto"/>
      </w:pPr>
      <w:r>
        <w:separator/>
      </w:r>
    </w:p>
  </w:endnote>
  <w:endnote w:type="continuationSeparator" w:id="0">
    <w:p w14:paraId="28DCB23F" w14:textId="77777777" w:rsidR="00470605" w:rsidRDefault="00470605" w:rsidP="00F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4747" w14:textId="77777777" w:rsidR="00470605" w:rsidRDefault="00470605" w:rsidP="00FA3839">
      <w:pPr>
        <w:spacing w:after="0" w:line="240" w:lineRule="auto"/>
      </w:pPr>
      <w:r>
        <w:separator/>
      </w:r>
    </w:p>
  </w:footnote>
  <w:footnote w:type="continuationSeparator" w:id="0">
    <w:p w14:paraId="2BC8D902" w14:textId="77777777" w:rsidR="00470605" w:rsidRDefault="00470605" w:rsidP="00FA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AB2D" w14:textId="77777777" w:rsidR="006A348E" w:rsidRPr="00C465DA" w:rsidRDefault="006A348E" w:rsidP="00C465DA">
    <w:pPr>
      <w:pStyle w:val="Header"/>
      <w:rPr>
        <w:rFonts w:ascii="Garamond" w:hAnsi="Garamond"/>
      </w:rPr>
    </w:pPr>
    <w:r w:rsidRPr="00C465DA">
      <w:rPr>
        <w:rFonts w:ascii="Garamond" w:hAnsi="Garamond"/>
      </w:rPr>
      <w:t xml:space="preserve">Page </w:t>
    </w:r>
    <w:r w:rsidRPr="00C465DA">
      <w:rPr>
        <w:rFonts w:ascii="Garamond" w:hAnsi="Garamond"/>
      </w:rPr>
      <w:fldChar w:fldCharType="begin"/>
    </w:r>
    <w:r w:rsidRPr="00C465DA">
      <w:rPr>
        <w:rFonts w:ascii="Garamond" w:hAnsi="Garamond"/>
      </w:rPr>
      <w:instrText xml:space="preserve"> PAGE   \* MERGEFORMAT </w:instrText>
    </w:r>
    <w:r w:rsidRPr="00C465DA">
      <w:rPr>
        <w:rFonts w:ascii="Garamond" w:hAnsi="Garamond"/>
      </w:rPr>
      <w:fldChar w:fldCharType="separate"/>
    </w:r>
    <w:r w:rsidR="00E91AE4">
      <w:rPr>
        <w:rFonts w:ascii="Garamond" w:hAnsi="Garamond"/>
        <w:noProof/>
      </w:rPr>
      <w:t>10</w:t>
    </w:r>
    <w:r w:rsidRPr="00C465DA">
      <w:rPr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7A6"/>
    <w:multiLevelType w:val="hybridMultilevel"/>
    <w:tmpl w:val="97A8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FAC"/>
    <w:multiLevelType w:val="hybridMultilevel"/>
    <w:tmpl w:val="358C8D28"/>
    <w:lvl w:ilvl="0" w:tplc="04A0C2B6">
      <w:start w:val="7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02BE3"/>
    <w:multiLevelType w:val="hybridMultilevel"/>
    <w:tmpl w:val="471EDCC6"/>
    <w:lvl w:ilvl="0" w:tplc="B89CF1F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A534D"/>
    <w:multiLevelType w:val="hybridMultilevel"/>
    <w:tmpl w:val="1458FB8E"/>
    <w:lvl w:ilvl="0" w:tplc="35F091A6">
      <w:start w:val="7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6B3B70"/>
    <w:multiLevelType w:val="hybridMultilevel"/>
    <w:tmpl w:val="C18456A6"/>
    <w:lvl w:ilvl="0" w:tplc="C442AB78">
      <w:start w:val="7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B4"/>
    <w:rsid w:val="00085B75"/>
    <w:rsid w:val="000879B6"/>
    <w:rsid w:val="000944DD"/>
    <w:rsid w:val="000A3F92"/>
    <w:rsid w:val="000E764F"/>
    <w:rsid w:val="00112E11"/>
    <w:rsid w:val="00116A42"/>
    <w:rsid w:val="0012147B"/>
    <w:rsid w:val="00130C74"/>
    <w:rsid w:val="00135490"/>
    <w:rsid w:val="00142713"/>
    <w:rsid w:val="0014561F"/>
    <w:rsid w:val="00155938"/>
    <w:rsid w:val="001679B0"/>
    <w:rsid w:val="00191443"/>
    <w:rsid w:val="00196813"/>
    <w:rsid w:val="001E136F"/>
    <w:rsid w:val="001E5AE8"/>
    <w:rsid w:val="001F02B4"/>
    <w:rsid w:val="00200C51"/>
    <w:rsid w:val="00204149"/>
    <w:rsid w:val="002158BF"/>
    <w:rsid w:val="00217D4A"/>
    <w:rsid w:val="00220EB8"/>
    <w:rsid w:val="00243A0B"/>
    <w:rsid w:val="002611A0"/>
    <w:rsid w:val="00265293"/>
    <w:rsid w:val="00270B8C"/>
    <w:rsid w:val="002A3A15"/>
    <w:rsid w:val="002B7D62"/>
    <w:rsid w:val="003009C1"/>
    <w:rsid w:val="0031070F"/>
    <w:rsid w:val="00316C05"/>
    <w:rsid w:val="0033207F"/>
    <w:rsid w:val="00360ACB"/>
    <w:rsid w:val="00365E07"/>
    <w:rsid w:val="00380433"/>
    <w:rsid w:val="00387C52"/>
    <w:rsid w:val="00387F1B"/>
    <w:rsid w:val="003B0E10"/>
    <w:rsid w:val="003B6E78"/>
    <w:rsid w:val="00402483"/>
    <w:rsid w:val="00411770"/>
    <w:rsid w:val="0041750E"/>
    <w:rsid w:val="0042181C"/>
    <w:rsid w:val="004353EB"/>
    <w:rsid w:val="00470605"/>
    <w:rsid w:val="00472766"/>
    <w:rsid w:val="00473459"/>
    <w:rsid w:val="00490BC9"/>
    <w:rsid w:val="0049412B"/>
    <w:rsid w:val="004A0827"/>
    <w:rsid w:val="004C3EE1"/>
    <w:rsid w:val="004D57E3"/>
    <w:rsid w:val="00505035"/>
    <w:rsid w:val="00506734"/>
    <w:rsid w:val="005071A6"/>
    <w:rsid w:val="005223B4"/>
    <w:rsid w:val="00526A2F"/>
    <w:rsid w:val="00546751"/>
    <w:rsid w:val="00551E65"/>
    <w:rsid w:val="00571F27"/>
    <w:rsid w:val="00582053"/>
    <w:rsid w:val="005A4B45"/>
    <w:rsid w:val="005D58D9"/>
    <w:rsid w:val="005F221D"/>
    <w:rsid w:val="005F6CB4"/>
    <w:rsid w:val="00605C5B"/>
    <w:rsid w:val="006143E9"/>
    <w:rsid w:val="0061442C"/>
    <w:rsid w:val="006626A7"/>
    <w:rsid w:val="00676950"/>
    <w:rsid w:val="0068020D"/>
    <w:rsid w:val="00691360"/>
    <w:rsid w:val="006A348E"/>
    <w:rsid w:val="006B30A5"/>
    <w:rsid w:val="006F2153"/>
    <w:rsid w:val="00717945"/>
    <w:rsid w:val="00761636"/>
    <w:rsid w:val="0076245D"/>
    <w:rsid w:val="007648B5"/>
    <w:rsid w:val="007969D2"/>
    <w:rsid w:val="007A3992"/>
    <w:rsid w:val="007C4731"/>
    <w:rsid w:val="007E657B"/>
    <w:rsid w:val="008205E2"/>
    <w:rsid w:val="0082208C"/>
    <w:rsid w:val="008244F2"/>
    <w:rsid w:val="00836B60"/>
    <w:rsid w:val="00860811"/>
    <w:rsid w:val="008D35EB"/>
    <w:rsid w:val="008F3A2A"/>
    <w:rsid w:val="00966786"/>
    <w:rsid w:val="0097326A"/>
    <w:rsid w:val="009F1806"/>
    <w:rsid w:val="009F59BB"/>
    <w:rsid w:val="00A13CE4"/>
    <w:rsid w:val="00A15B8A"/>
    <w:rsid w:val="00A34DEB"/>
    <w:rsid w:val="00A42908"/>
    <w:rsid w:val="00A6273F"/>
    <w:rsid w:val="00AA4303"/>
    <w:rsid w:val="00B147D7"/>
    <w:rsid w:val="00B3029D"/>
    <w:rsid w:val="00B36EFC"/>
    <w:rsid w:val="00B50DD0"/>
    <w:rsid w:val="00B524AC"/>
    <w:rsid w:val="00B53838"/>
    <w:rsid w:val="00B576FF"/>
    <w:rsid w:val="00B61154"/>
    <w:rsid w:val="00B71BE7"/>
    <w:rsid w:val="00B90907"/>
    <w:rsid w:val="00BA0156"/>
    <w:rsid w:val="00BA66E9"/>
    <w:rsid w:val="00BB679A"/>
    <w:rsid w:val="00BB6DBE"/>
    <w:rsid w:val="00BC2725"/>
    <w:rsid w:val="00BC7BD1"/>
    <w:rsid w:val="00BD49CF"/>
    <w:rsid w:val="00BD7113"/>
    <w:rsid w:val="00BE3371"/>
    <w:rsid w:val="00BE50D7"/>
    <w:rsid w:val="00C01DC2"/>
    <w:rsid w:val="00C32815"/>
    <w:rsid w:val="00C44547"/>
    <w:rsid w:val="00C465DA"/>
    <w:rsid w:val="00C46CB4"/>
    <w:rsid w:val="00C46D17"/>
    <w:rsid w:val="00C509E0"/>
    <w:rsid w:val="00C64DBB"/>
    <w:rsid w:val="00C91974"/>
    <w:rsid w:val="00CB51E4"/>
    <w:rsid w:val="00CD3D1F"/>
    <w:rsid w:val="00CF7628"/>
    <w:rsid w:val="00D04F89"/>
    <w:rsid w:val="00D05783"/>
    <w:rsid w:val="00D2748C"/>
    <w:rsid w:val="00D7615A"/>
    <w:rsid w:val="00DB3043"/>
    <w:rsid w:val="00DB5C33"/>
    <w:rsid w:val="00E22D22"/>
    <w:rsid w:val="00E4284B"/>
    <w:rsid w:val="00E60D44"/>
    <w:rsid w:val="00E64DC9"/>
    <w:rsid w:val="00E84CB5"/>
    <w:rsid w:val="00E91AE4"/>
    <w:rsid w:val="00E927CF"/>
    <w:rsid w:val="00E94764"/>
    <w:rsid w:val="00F21936"/>
    <w:rsid w:val="00F51108"/>
    <w:rsid w:val="00F524AF"/>
    <w:rsid w:val="00F53214"/>
    <w:rsid w:val="00F60D49"/>
    <w:rsid w:val="00F75BBA"/>
    <w:rsid w:val="00FA3839"/>
    <w:rsid w:val="00FB66F9"/>
    <w:rsid w:val="00FC58A1"/>
    <w:rsid w:val="00FF690F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4864C6D"/>
  <w15:chartTrackingRefBased/>
  <w15:docId w15:val="{4775CC8E-55CA-4452-B07C-68E290C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7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39"/>
  </w:style>
  <w:style w:type="paragraph" w:styleId="Footer">
    <w:name w:val="footer"/>
    <w:basedOn w:val="Normal"/>
    <w:link w:val="FooterChar"/>
    <w:unhideWhenUsed/>
    <w:rsid w:val="00FA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839"/>
  </w:style>
  <w:style w:type="paragraph" w:styleId="BalloonText">
    <w:name w:val="Balloon Text"/>
    <w:basedOn w:val="Normal"/>
    <w:link w:val="BalloonTextChar"/>
    <w:uiPriority w:val="99"/>
    <w:semiHidden/>
    <w:unhideWhenUsed/>
    <w:rsid w:val="00FA38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3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9E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61636"/>
    <w:pPr>
      <w:widowControl w:val="0"/>
      <w:spacing w:after="0" w:line="312" w:lineRule="auto"/>
      <w:jc w:val="center"/>
    </w:pPr>
    <w:rPr>
      <w:rFonts w:ascii="Arial" w:eastAsia="Times New Roman" w:hAnsi="Arial"/>
      <w:b/>
      <w:spacing w:val="22"/>
      <w:sz w:val="16"/>
      <w:szCs w:val="20"/>
      <w:lang w:val="x-none" w:eastAsia="x-none"/>
    </w:rPr>
  </w:style>
  <w:style w:type="character" w:customStyle="1" w:styleId="TitleChar">
    <w:name w:val="Title Char"/>
    <w:link w:val="Title"/>
    <w:rsid w:val="00761636"/>
    <w:rPr>
      <w:rFonts w:ascii="Arial" w:eastAsia="Times New Roman" w:hAnsi="Arial" w:cs="Times New Roman"/>
      <w:b/>
      <w:spacing w:val="22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A1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15B8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5B8A"/>
    <w:rPr>
      <w:color w:val="800080"/>
      <w:u w:val="single"/>
    </w:rPr>
  </w:style>
  <w:style w:type="table" w:styleId="TableGrid">
    <w:name w:val="Table Grid"/>
    <w:basedOn w:val="TableNormal"/>
    <w:uiPriority w:val="59"/>
    <w:rsid w:val="00B3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la\AppData\Roaming\Microsoft\Templates\H-1B\H-1B%20for%20s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H-1B for sig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279</CharactersWithSpaces>
  <SharedDoc>false</SharedDoc>
  <HLinks>
    <vt:vector size="12" baseType="variant">
      <vt:variant>
        <vt:i4>917626</vt:i4>
      </vt:variant>
      <vt:variant>
        <vt:i4>3</vt:i4>
      </vt:variant>
      <vt:variant>
        <vt:i4>0</vt:i4>
      </vt:variant>
      <vt:variant>
        <vt:i4>5</vt:i4>
      </vt:variant>
      <vt:variant>
        <vt:lpwstr>http://www.pmddtc.state.gov/regulations_laws/itar.html</vt:lpwstr>
      </vt:variant>
      <vt:variant>
        <vt:lpwstr/>
      </vt:variant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http://www.access.gpo.gov/bis/ear/ear_data.html</vt:lpwstr>
      </vt:variant>
      <vt:variant>
        <vt:lpwstr>ccl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Leila Freijy</dc:creator>
  <cp:keywords/>
  <cp:lastModifiedBy>Leila Freijy</cp:lastModifiedBy>
  <cp:revision>4</cp:revision>
  <cp:lastPrinted>2020-05-04T16:02:00Z</cp:lastPrinted>
  <dcterms:created xsi:type="dcterms:W3CDTF">2020-05-04T16:01:00Z</dcterms:created>
  <dcterms:modified xsi:type="dcterms:W3CDTF">2020-05-05T16:31:00Z</dcterms:modified>
</cp:coreProperties>
</file>