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0" w:type="pct"/>
        <w:tblLayout w:type="fixed"/>
        <w:tblCellMar>
          <w:left w:w="115" w:type="dxa"/>
          <w:right w:w="115" w:type="dxa"/>
        </w:tblCellMar>
        <w:tblLook w:val="04A0" w:firstRow="1" w:lastRow="0" w:firstColumn="1" w:lastColumn="0" w:noHBand="0" w:noVBand="1"/>
      </w:tblPr>
      <w:tblGrid>
        <w:gridCol w:w="4421"/>
        <w:gridCol w:w="504"/>
        <w:gridCol w:w="6618"/>
      </w:tblGrid>
      <w:tr w:rsidR="006D409C" w:rsidTr="00604EFA">
        <w:trPr>
          <w:trHeight w:val="1080"/>
        </w:trPr>
        <w:tc>
          <w:tcPr>
            <w:tcW w:w="4421" w:type="dxa"/>
            <w:vMerge w:val="restart"/>
            <w:tcMar>
              <w:left w:w="360" w:type="dxa"/>
            </w:tcMar>
            <w:vAlign w:val="bottom"/>
          </w:tcPr>
          <w:p w:rsidR="006D409C" w:rsidRDefault="00A03557" w:rsidP="006D409C">
            <w:pPr>
              <w:tabs>
                <w:tab w:val="left" w:pos="990"/>
              </w:tabs>
              <w:jc w:val="center"/>
            </w:pPr>
            <w:r>
              <w:rPr>
                <w:noProof/>
              </w:rPr>
              <w:drawing>
                <wp:anchor distT="0" distB="0" distL="114300" distR="114300" simplePos="0" relativeHeight="251658240" behindDoc="1" locked="0" layoutInCell="1" allowOverlap="1">
                  <wp:simplePos x="0" y="0"/>
                  <wp:positionH relativeFrom="column">
                    <wp:posOffset>-85725</wp:posOffset>
                  </wp:positionH>
                  <wp:positionV relativeFrom="paragraph">
                    <wp:posOffset>-1760220</wp:posOffset>
                  </wp:positionV>
                  <wp:extent cx="2505710" cy="129540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AS_Logo_Color.png"/>
                          <pic:cNvPicPr/>
                        </pic:nvPicPr>
                        <pic:blipFill>
                          <a:blip r:embed="rId10">
                            <a:extLst>
                              <a:ext uri="{28A0092B-C50C-407E-A947-70E740481C1C}">
                                <a14:useLocalDpi xmlns:a14="http://schemas.microsoft.com/office/drawing/2010/main" val="0"/>
                              </a:ext>
                            </a:extLst>
                          </a:blip>
                          <a:stretch>
                            <a:fillRect/>
                          </a:stretch>
                        </pic:blipFill>
                        <pic:spPr>
                          <a:xfrm>
                            <a:off x="0" y="0"/>
                            <a:ext cx="2505710" cy="1295400"/>
                          </a:xfrm>
                          <a:prstGeom prst="rect">
                            <a:avLst/>
                          </a:prstGeom>
                        </pic:spPr>
                      </pic:pic>
                    </a:graphicData>
                  </a:graphic>
                  <wp14:sizeRelH relativeFrom="margin">
                    <wp14:pctWidth>0</wp14:pctWidth>
                  </wp14:sizeRelH>
                  <wp14:sizeRelV relativeFrom="margin">
                    <wp14:pctHeight>0</wp14:pctHeight>
                  </wp14:sizeRelV>
                </wp:anchor>
              </w:drawing>
            </w:r>
          </w:p>
        </w:tc>
        <w:tc>
          <w:tcPr>
            <w:tcW w:w="504" w:type="dxa"/>
            <w:shd w:val="clear" w:color="auto" w:fill="32AA4B"/>
          </w:tcPr>
          <w:p w:rsidR="006D409C" w:rsidRDefault="006D409C" w:rsidP="006D409C">
            <w:pPr>
              <w:tabs>
                <w:tab w:val="left" w:pos="990"/>
              </w:tabs>
            </w:pPr>
          </w:p>
        </w:tc>
        <w:tc>
          <w:tcPr>
            <w:tcW w:w="6618" w:type="dxa"/>
            <w:shd w:val="clear" w:color="auto" w:fill="32AA4B"/>
            <w:vAlign w:val="center"/>
          </w:tcPr>
          <w:p w:rsidR="006D409C" w:rsidRDefault="00A03557" w:rsidP="00776643">
            <w:pPr>
              <w:pStyle w:val="Heading1"/>
            </w:pPr>
            <w:r>
              <w:t>ac theory</w:t>
            </w:r>
          </w:p>
        </w:tc>
      </w:tr>
      <w:tr w:rsidR="006D409C" w:rsidTr="00604EFA">
        <w:trPr>
          <w:trHeight w:val="2340"/>
        </w:trPr>
        <w:tc>
          <w:tcPr>
            <w:tcW w:w="4421" w:type="dxa"/>
            <w:vMerge/>
            <w:tcMar>
              <w:left w:w="360" w:type="dxa"/>
            </w:tcMar>
            <w:vAlign w:val="bottom"/>
          </w:tcPr>
          <w:p w:rsidR="006D409C" w:rsidRDefault="006D409C" w:rsidP="00776643">
            <w:pPr>
              <w:tabs>
                <w:tab w:val="left" w:pos="990"/>
              </w:tabs>
              <w:jc w:val="center"/>
              <w:rPr>
                <w:noProof/>
              </w:rPr>
            </w:pPr>
          </w:p>
        </w:tc>
        <w:tc>
          <w:tcPr>
            <w:tcW w:w="504" w:type="dxa"/>
            <w:tcMar>
              <w:left w:w="0" w:type="dxa"/>
              <w:right w:w="0" w:type="dxa"/>
            </w:tcMar>
          </w:tcPr>
          <w:p w:rsidR="006D409C" w:rsidRDefault="006D409C" w:rsidP="00776643">
            <w:pPr>
              <w:tabs>
                <w:tab w:val="left" w:pos="990"/>
              </w:tabs>
            </w:pPr>
            <w:r>
              <w:rPr>
                <w:noProof/>
              </w:rPr>
              <mc:AlternateContent>
                <mc:Choice Requires="wps">
                  <w:drawing>
                    <wp:inline distT="0" distB="0" distL="0" distR="0" wp14:anchorId="14FC8A9E">
                      <wp:extent cx="227812" cy="311173"/>
                      <wp:effectExtent l="0" t="3810" r="0" b="0"/>
                      <wp:docPr id="3" name="Right Triangle 3"/>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409C" w:rsidRPr="00AF4EA4" w:rsidRDefault="006D409C" w:rsidP="006D409C">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FC8A9E" id="Right Triangle 3" o:spid="_x0000_s1026"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" adj="-11796480,,5400" path="m2426,347348c2024,270140,402,77580,,372l346895,,2426,347348xe" fillcolor="#7f7f7f [1612]" stroked="f" strokeweight="1pt">
                      <v:stroke joinstyle="miter"/>
                      <v:formulas/>
                      <v:path arrowok="t" o:connecttype="custom" o:connectlocs="1593,311173;0,333;227812,0;1593,311173" o:connectangles="0,0,0,0" textboxrect="0,0,346895,347348"/>
                      <v:textbox>
                        <w:txbxContent>
                          <w:p w:rsidR="006D409C" w:rsidRPr="00AF4EA4" w:rsidRDefault="006D409C" w:rsidP="006D409C">
                            <w:pPr>
                              <w:jc w:val="center"/>
                              <w:rPr>
                                <w:color w:val="455F51" w:themeColor="text2"/>
                              </w:rPr>
                            </w:pPr>
                          </w:p>
                        </w:txbxContent>
                      </v:textbox>
                      <w10:anchorlock/>
                    </v:shape>
                  </w:pict>
                </mc:Fallback>
              </mc:AlternateContent>
            </w:r>
          </w:p>
        </w:tc>
        <w:tc>
          <w:tcPr>
            <w:tcW w:w="6618" w:type="dxa"/>
          </w:tcPr>
          <w:p w:rsidR="00D4262D" w:rsidRDefault="00D4262D" w:rsidP="00F11B8E">
            <w:pPr>
              <w:widowControl w:val="0"/>
              <w:rPr>
                <w:rFonts w:cstheme="minorHAnsi"/>
                <w:sz w:val="24"/>
              </w:rPr>
            </w:pPr>
          </w:p>
          <w:p w:rsidR="00F11B8E" w:rsidRPr="004A4D10" w:rsidRDefault="00F11B8E" w:rsidP="00F11B8E">
            <w:pPr>
              <w:widowControl w:val="0"/>
              <w:rPr>
                <w:rFonts w:cstheme="minorHAnsi"/>
                <w:sz w:val="24"/>
              </w:rPr>
            </w:pPr>
            <w:r w:rsidRPr="004A4D10">
              <w:rPr>
                <w:rFonts w:cstheme="minorHAnsi"/>
                <w:sz w:val="24"/>
              </w:rPr>
              <w:t>This 2</w:t>
            </w:r>
            <w:r>
              <w:rPr>
                <w:rFonts w:cstheme="minorHAnsi"/>
                <w:sz w:val="24"/>
              </w:rPr>
              <w:t>-</w:t>
            </w:r>
            <w:r w:rsidRPr="004A4D10">
              <w:rPr>
                <w:rFonts w:cstheme="minorHAnsi"/>
                <w:sz w:val="24"/>
              </w:rPr>
              <w:t xml:space="preserve">day course will cover the following: </w:t>
            </w:r>
          </w:p>
          <w:p w:rsidR="00F11B8E" w:rsidRPr="004A4D10" w:rsidRDefault="00F11B8E" w:rsidP="00F11B8E">
            <w:pPr>
              <w:widowControl w:val="0"/>
              <w:ind w:left="567" w:hanging="567"/>
              <w:rPr>
                <w:rFonts w:cstheme="minorHAnsi"/>
                <w:sz w:val="24"/>
              </w:rPr>
            </w:pPr>
            <w:r w:rsidRPr="004A4D10">
              <w:rPr>
                <w:rFonts w:cstheme="minorHAnsi"/>
                <w:sz w:val="24"/>
                <w:lang w:val="x-none"/>
              </w:rPr>
              <w:t>·</w:t>
            </w:r>
            <w:r w:rsidRPr="004A4D10">
              <w:rPr>
                <w:rFonts w:cstheme="minorHAnsi"/>
                <w:sz w:val="24"/>
              </w:rPr>
              <w:t> Refrigerants</w:t>
            </w:r>
          </w:p>
          <w:p w:rsidR="00F11B8E" w:rsidRPr="004A4D10" w:rsidRDefault="00F11B8E" w:rsidP="00F11B8E">
            <w:pPr>
              <w:widowControl w:val="0"/>
              <w:ind w:left="567" w:hanging="567"/>
              <w:rPr>
                <w:rFonts w:cstheme="minorHAnsi"/>
                <w:sz w:val="24"/>
              </w:rPr>
            </w:pPr>
            <w:r w:rsidRPr="004A4D10">
              <w:rPr>
                <w:rFonts w:cstheme="minorHAnsi"/>
                <w:sz w:val="24"/>
                <w:lang w:val="x-none"/>
              </w:rPr>
              <w:t>·</w:t>
            </w:r>
            <w:r w:rsidRPr="004A4D10">
              <w:rPr>
                <w:rFonts w:cstheme="minorHAnsi"/>
                <w:sz w:val="24"/>
              </w:rPr>
              <w:t> Basic refrigeration cycle</w:t>
            </w:r>
          </w:p>
          <w:p w:rsidR="00F11B8E" w:rsidRPr="004A4D10" w:rsidRDefault="00F11B8E" w:rsidP="00F11B8E">
            <w:pPr>
              <w:widowControl w:val="0"/>
              <w:ind w:left="567" w:hanging="567"/>
              <w:rPr>
                <w:rFonts w:cstheme="minorHAnsi"/>
                <w:sz w:val="24"/>
              </w:rPr>
            </w:pPr>
            <w:r w:rsidRPr="004A4D10">
              <w:rPr>
                <w:rFonts w:cstheme="minorHAnsi"/>
                <w:sz w:val="24"/>
                <w:lang w:val="x-none"/>
              </w:rPr>
              <w:t>·</w:t>
            </w:r>
            <w:r w:rsidRPr="004A4D10">
              <w:rPr>
                <w:rFonts w:cstheme="minorHAnsi"/>
                <w:sz w:val="24"/>
              </w:rPr>
              <w:t> Air movement and fans</w:t>
            </w:r>
          </w:p>
          <w:p w:rsidR="00F11B8E" w:rsidRPr="004A4D10" w:rsidRDefault="00F11B8E" w:rsidP="00F11B8E">
            <w:pPr>
              <w:widowControl w:val="0"/>
              <w:ind w:left="567" w:hanging="567"/>
              <w:rPr>
                <w:rFonts w:cstheme="minorHAnsi"/>
                <w:color w:val="FFFFFF"/>
                <w:sz w:val="24"/>
              </w:rPr>
            </w:pPr>
            <w:r w:rsidRPr="004A4D10">
              <w:rPr>
                <w:rFonts w:cstheme="minorHAnsi"/>
                <w:sz w:val="24"/>
                <w:lang w:val="x-none"/>
              </w:rPr>
              <w:t>·</w:t>
            </w:r>
            <w:r w:rsidRPr="004A4D10">
              <w:rPr>
                <w:rFonts w:cstheme="minorHAnsi"/>
                <w:sz w:val="24"/>
              </w:rPr>
              <w:t> Duct sizing and installation</w:t>
            </w:r>
          </w:p>
          <w:p w:rsidR="00F11B8E" w:rsidRPr="004A4D10" w:rsidRDefault="00F11B8E" w:rsidP="00F11B8E">
            <w:pPr>
              <w:widowControl w:val="0"/>
              <w:rPr>
                <w:rFonts w:cstheme="minorHAnsi"/>
                <w:color w:val="000000"/>
                <w:sz w:val="24"/>
              </w:rPr>
            </w:pPr>
            <w:r w:rsidRPr="004A4D10">
              <w:rPr>
                <w:rFonts w:cstheme="minorHAnsi"/>
                <w:sz w:val="24"/>
                <w:lang w:val="x-none"/>
              </w:rPr>
              <w:t>·</w:t>
            </w:r>
            <w:r w:rsidRPr="004A4D10">
              <w:rPr>
                <w:rFonts w:cstheme="minorHAnsi"/>
                <w:sz w:val="24"/>
              </w:rPr>
              <w:t> Psychrometrics</w:t>
            </w:r>
          </w:p>
          <w:p w:rsidR="00F11B8E" w:rsidRPr="004A4D10" w:rsidRDefault="00F11B8E" w:rsidP="00F11B8E">
            <w:pPr>
              <w:widowControl w:val="0"/>
              <w:ind w:left="567" w:hanging="567"/>
              <w:rPr>
                <w:rFonts w:cstheme="minorHAnsi"/>
                <w:sz w:val="24"/>
              </w:rPr>
            </w:pPr>
            <w:r w:rsidRPr="004A4D10">
              <w:rPr>
                <w:rFonts w:cstheme="minorHAnsi"/>
                <w:sz w:val="24"/>
                <w:lang w:val="x-none"/>
              </w:rPr>
              <w:t>·</w:t>
            </w:r>
            <w:r w:rsidRPr="004A4D10">
              <w:rPr>
                <w:rFonts w:cstheme="minorHAnsi"/>
                <w:sz w:val="24"/>
              </w:rPr>
              <w:t> Economizers and mixing air</w:t>
            </w:r>
          </w:p>
          <w:p w:rsidR="00F11B8E" w:rsidRPr="004A4D10" w:rsidRDefault="00F11B8E" w:rsidP="00F11B8E">
            <w:pPr>
              <w:widowControl w:val="0"/>
              <w:ind w:left="567" w:hanging="567"/>
              <w:rPr>
                <w:rFonts w:cstheme="minorHAnsi"/>
                <w:sz w:val="24"/>
              </w:rPr>
            </w:pPr>
            <w:r w:rsidRPr="004A4D10">
              <w:rPr>
                <w:rFonts w:cstheme="minorHAnsi"/>
                <w:sz w:val="24"/>
                <w:lang w:val="x-none"/>
              </w:rPr>
              <w:t>·</w:t>
            </w:r>
            <w:r w:rsidRPr="004A4D10">
              <w:rPr>
                <w:rFonts w:cstheme="minorHAnsi"/>
                <w:sz w:val="24"/>
              </w:rPr>
              <w:t> Installations</w:t>
            </w:r>
          </w:p>
          <w:p w:rsidR="006D409C" w:rsidRDefault="006D409C" w:rsidP="00776643"/>
        </w:tc>
      </w:tr>
      <w:tr w:rsidR="006D409C" w:rsidTr="00604EFA">
        <w:trPr>
          <w:trHeight w:val="1080"/>
        </w:trPr>
        <w:tc>
          <w:tcPr>
            <w:tcW w:w="4421" w:type="dxa"/>
            <w:vMerge w:val="restart"/>
            <w:tcMar>
              <w:left w:w="360" w:type="dxa"/>
            </w:tcMar>
            <w:vAlign w:val="bottom"/>
          </w:tcPr>
          <w:p w:rsidR="006D409C" w:rsidRPr="005D47DE" w:rsidRDefault="00A03557" w:rsidP="005D47DE">
            <w:pPr>
              <w:pStyle w:val="Title"/>
            </w:pPr>
            <w:r>
              <w:t>AC THEORY &amp; LABS</w:t>
            </w:r>
          </w:p>
          <w:p w:rsidR="006D409C" w:rsidRDefault="00747468" w:rsidP="005D47DE">
            <w:pPr>
              <w:pStyle w:val="Subtitle"/>
              <w:rPr>
                <w:spacing w:val="0"/>
                <w:w w:val="100"/>
              </w:rPr>
            </w:pPr>
            <w:r>
              <w:rPr>
                <w:spacing w:val="0"/>
                <w:w w:val="100"/>
              </w:rPr>
              <w:t>March 3 – 6, 2020</w:t>
            </w:r>
          </w:p>
          <w:p w:rsidR="00747468" w:rsidRPr="00747468" w:rsidRDefault="00747468" w:rsidP="00747468">
            <w:pPr>
              <w:pStyle w:val="Subtitle"/>
              <w:rPr>
                <w:spacing w:val="0"/>
                <w:w w:val="100"/>
              </w:rPr>
            </w:pPr>
            <w:r w:rsidRPr="00747468">
              <w:rPr>
                <w:spacing w:val="0"/>
                <w:w w:val="100"/>
              </w:rPr>
              <w:t>8:30am – 4:30pm daily</w:t>
            </w:r>
          </w:p>
          <w:p w:rsidR="006D409C" w:rsidRPr="005D47DE" w:rsidRDefault="006D409C" w:rsidP="005D47DE">
            <w:pPr>
              <w:pStyle w:val="Heading2"/>
            </w:pPr>
          </w:p>
          <w:p w:rsidR="006D409C" w:rsidRDefault="006D409C" w:rsidP="00A75FCE">
            <w:pPr>
              <w:pStyle w:val="ProfileText"/>
            </w:pPr>
          </w:p>
          <w:p w:rsidR="00747468" w:rsidRDefault="00747468" w:rsidP="00A75FCE">
            <w:pPr>
              <w:pStyle w:val="ProfileText"/>
            </w:pPr>
          </w:p>
          <w:p w:rsidR="00747468" w:rsidRPr="00D4262D" w:rsidRDefault="00747468" w:rsidP="00A75FCE">
            <w:pPr>
              <w:pStyle w:val="ProfileText"/>
              <w:rPr>
                <w:sz w:val="24"/>
              </w:rPr>
            </w:pPr>
            <w:r w:rsidRPr="00D4262D">
              <w:rPr>
                <w:sz w:val="24"/>
              </w:rPr>
              <w:t>SaskEnergy / MCAS Training Centre</w:t>
            </w:r>
          </w:p>
          <w:p w:rsidR="00747468" w:rsidRPr="00D4262D" w:rsidRDefault="00747468" w:rsidP="00A75FCE">
            <w:pPr>
              <w:pStyle w:val="ProfileText"/>
              <w:rPr>
                <w:sz w:val="24"/>
              </w:rPr>
            </w:pPr>
            <w:r w:rsidRPr="00D4262D">
              <w:rPr>
                <w:sz w:val="24"/>
              </w:rPr>
              <w:t>1301 Quebec Avenue</w:t>
            </w:r>
          </w:p>
          <w:p w:rsidR="00747468" w:rsidRPr="00D4262D" w:rsidRDefault="00747468" w:rsidP="00A75FCE">
            <w:pPr>
              <w:pStyle w:val="ProfileText"/>
              <w:rPr>
                <w:sz w:val="24"/>
              </w:rPr>
            </w:pPr>
            <w:r w:rsidRPr="00D4262D">
              <w:rPr>
                <w:sz w:val="24"/>
              </w:rPr>
              <w:t>Saskatoon, SK   S7K 1W7</w:t>
            </w:r>
          </w:p>
          <w:p w:rsidR="00747468" w:rsidRPr="00D4262D" w:rsidRDefault="00747468" w:rsidP="00A75FCE">
            <w:pPr>
              <w:pStyle w:val="ProfileText"/>
              <w:rPr>
                <w:sz w:val="24"/>
              </w:rPr>
            </w:pPr>
          </w:p>
          <w:p w:rsidR="00747468" w:rsidRPr="00D4262D" w:rsidRDefault="00747468" w:rsidP="00747468">
            <w:pPr>
              <w:pStyle w:val="ProfileText"/>
              <w:rPr>
                <w:sz w:val="24"/>
              </w:rPr>
            </w:pPr>
            <w:r w:rsidRPr="00D4262D">
              <w:rPr>
                <w:sz w:val="24"/>
              </w:rPr>
              <w:t>Member Fee                $1,500 + gst</w:t>
            </w:r>
          </w:p>
          <w:p w:rsidR="00747468" w:rsidRPr="00D4262D" w:rsidRDefault="00747468" w:rsidP="00A75FCE">
            <w:pPr>
              <w:pStyle w:val="ProfileText"/>
              <w:rPr>
                <w:sz w:val="24"/>
              </w:rPr>
            </w:pPr>
            <w:r w:rsidRPr="00D4262D">
              <w:rPr>
                <w:sz w:val="24"/>
              </w:rPr>
              <w:t>Non-Member Fee        $1,800 + gst</w:t>
            </w:r>
          </w:p>
          <w:p w:rsidR="00747468" w:rsidRPr="00D4262D" w:rsidRDefault="00747468" w:rsidP="00A75FCE">
            <w:pPr>
              <w:pStyle w:val="ProfileText"/>
              <w:rPr>
                <w:sz w:val="24"/>
              </w:rPr>
            </w:pPr>
          </w:p>
          <w:p w:rsidR="00747468" w:rsidRPr="00D4262D" w:rsidRDefault="00747468" w:rsidP="00A75FCE">
            <w:pPr>
              <w:pStyle w:val="ProfileText"/>
              <w:rPr>
                <w:sz w:val="24"/>
              </w:rPr>
            </w:pPr>
          </w:p>
          <w:p w:rsidR="00747468" w:rsidRPr="00D4262D" w:rsidRDefault="00747468" w:rsidP="00A75FCE">
            <w:pPr>
              <w:pStyle w:val="ProfileText"/>
              <w:rPr>
                <w:sz w:val="24"/>
              </w:rPr>
            </w:pPr>
          </w:p>
          <w:p w:rsidR="00747468" w:rsidRPr="00D4262D" w:rsidRDefault="00747468" w:rsidP="00A75FCE">
            <w:pPr>
              <w:pStyle w:val="ProfileText"/>
              <w:rPr>
                <w:sz w:val="24"/>
              </w:rPr>
            </w:pPr>
          </w:p>
          <w:p w:rsidR="006D409C" w:rsidRDefault="006D409C" w:rsidP="005D47DE"/>
          <w:sdt>
            <w:sdtPr>
              <w:id w:val="-1954003311"/>
              <w:placeholder>
                <w:docPart w:val="F65174D7D4ED4EAE832A0182F3C980A5"/>
              </w:placeholder>
              <w:temporary/>
              <w:showingPlcHdr/>
              <w15:appearance w15:val="hidden"/>
            </w:sdtPr>
            <w:sdtEndPr/>
            <w:sdtContent>
              <w:p w:rsidR="006D409C" w:rsidRDefault="006D409C" w:rsidP="005D47DE">
                <w:pPr>
                  <w:pStyle w:val="Heading2"/>
                </w:pPr>
                <w:r w:rsidRPr="00747468">
                  <w:rPr>
                    <w:rStyle w:val="Heading2Char"/>
                    <w:b/>
                    <w:bCs/>
                  </w:rPr>
                  <w:t>CONTACT</w:t>
                </w:r>
              </w:p>
            </w:sdtContent>
          </w:sdt>
          <w:p w:rsidR="006D409C" w:rsidRPr="00D4262D" w:rsidRDefault="00747468" w:rsidP="00A75FCE">
            <w:pPr>
              <w:pStyle w:val="ContactDetails"/>
              <w:rPr>
                <w:sz w:val="24"/>
              </w:rPr>
            </w:pPr>
            <w:r w:rsidRPr="00D4262D">
              <w:rPr>
                <w:sz w:val="24"/>
              </w:rPr>
              <w:t>Nicole Kelly</w:t>
            </w:r>
          </w:p>
          <w:p w:rsidR="00747468" w:rsidRPr="00D4262D" w:rsidRDefault="00747468" w:rsidP="00A75FCE">
            <w:pPr>
              <w:pStyle w:val="ContactDetails"/>
              <w:rPr>
                <w:sz w:val="24"/>
              </w:rPr>
            </w:pPr>
            <w:r w:rsidRPr="00D4262D">
              <w:rPr>
                <w:sz w:val="24"/>
              </w:rPr>
              <w:t>Member Services Coordinator</w:t>
            </w:r>
          </w:p>
          <w:p w:rsidR="00747468" w:rsidRPr="00D4262D" w:rsidRDefault="00747468" w:rsidP="00A75FCE">
            <w:pPr>
              <w:pStyle w:val="ContactDetails"/>
              <w:rPr>
                <w:sz w:val="24"/>
              </w:rPr>
            </w:pPr>
            <w:r w:rsidRPr="00D4262D">
              <w:rPr>
                <w:sz w:val="24"/>
              </w:rPr>
              <w:t>Mechanical Contractors Association</w:t>
            </w:r>
          </w:p>
          <w:p w:rsidR="00747468" w:rsidRPr="00D4262D" w:rsidRDefault="00747468" w:rsidP="00A75FCE">
            <w:pPr>
              <w:pStyle w:val="ContactDetails"/>
              <w:rPr>
                <w:sz w:val="24"/>
              </w:rPr>
            </w:pPr>
            <w:r w:rsidRPr="00D4262D">
              <w:rPr>
                <w:sz w:val="24"/>
              </w:rPr>
              <w:t>Unit # 2 – 2412 Faithfull Avenue</w:t>
            </w:r>
          </w:p>
          <w:p w:rsidR="00747468" w:rsidRPr="00D4262D" w:rsidRDefault="00747468" w:rsidP="00A75FCE">
            <w:pPr>
              <w:pStyle w:val="ContactDetails"/>
              <w:rPr>
                <w:sz w:val="24"/>
              </w:rPr>
            </w:pPr>
            <w:r w:rsidRPr="00D4262D">
              <w:rPr>
                <w:sz w:val="24"/>
              </w:rPr>
              <w:t>Saskatoon, SK   S7K 4A6</w:t>
            </w:r>
          </w:p>
          <w:p w:rsidR="00747468" w:rsidRPr="00D4262D" w:rsidRDefault="00747468" w:rsidP="00A75FCE">
            <w:pPr>
              <w:pStyle w:val="ContactDetails"/>
              <w:rPr>
                <w:sz w:val="24"/>
              </w:rPr>
            </w:pPr>
            <w:r w:rsidRPr="00D4262D">
              <w:rPr>
                <w:sz w:val="24"/>
              </w:rPr>
              <w:t>T. 306-664-2154</w:t>
            </w:r>
          </w:p>
          <w:p w:rsidR="006D409C" w:rsidRPr="00D4262D" w:rsidRDefault="00747468" w:rsidP="00A75FCE">
            <w:pPr>
              <w:pStyle w:val="ContactDetails"/>
              <w:rPr>
                <w:sz w:val="24"/>
              </w:rPr>
            </w:pPr>
            <w:r w:rsidRPr="00D4262D">
              <w:rPr>
                <w:sz w:val="24"/>
              </w:rPr>
              <w:t xml:space="preserve">E. </w:t>
            </w:r>
            <w:hyperlink r:id="rId11" w:history="1">
              <w:r w:rsidRPr="00D4262D">
                <w:rPr>
                  <w:rStyle w:val="Hyperlink"/>
                  <w:sz w:val="24"/>
                </w:rPr>
                <w:t>nicole@mca-sask.com</w:t>
              </w:r>
            </w:hyperlink>
          </w:p>
          <w:p w:rsidR="00747468" w:rsidRDefault="00747468" w:rsidP="00A75FCE">
            <w:pPr>
              <w:pStyle w:val="ContactDetails"/>
            </w:pPr>
          </w:p>
          <w:p w:rsidR="006D409C" w:rsidRPr="004D3011" w:rsidRDefault="006D409C" w:rsidP="00A75FCE">
            <w:pPr>
              <w:pStyle w:val="ContactDetails"/>
            </w:pPr>
          </w:p>
          <w:p w:rsidR="006D409C" w:rsidRDefault="006D409C" w:rsidP="005D47DE"/>
        </w:tc>
        <w:tc>
          <w:tcPr>
            <w:tcW w:w="504" w:type="dxa"/>
            <w:shd w:val="clear" w:color="auto" w:fill="32AA4B"/>
          </w:tcPr>
          <w:p w:rsidR="006D409C" w:rsidRDefault="006D409C" w:rsidP="00776643">
            <w:pPr>
              <w:tabs>
                <w:tab w:val="left" w:pos="990"/>
              </w:tabs>
            </w:pPr>
          </w:p>
        </w:tc>
        <w:tc>
          <w:tcPr>
            <w:tcW w:w="6618" w:type="dxa"/>
            <w:shd w:val="clear" w:color="auto" w:fill="32AA4B"/>
            <w:vAlign w:val="center"/>
          </w:tcPr>
          <w:p w:rsidR="006D409C" w:rsidRDefault="00A03557" w:rsidP="00776643">
            <w:pPr>
              <w:pStyle w:val="Heading1"/>
              <w:rPr>
                <w:b/>
              </w:rPr>
            </w:pPr>
            <w:r>
              <w:t>labs</w:t>
            </w:r>
          </w:p>
        </w:tc>
      </w:tr>
      <w:tr w:rsidR="006D409C" w:rsidTr="00604EFA">
        <w:trPr>
          <w:trHeight w:val="3690"/>
        </w:trPr>
        <w:tc>
          <w:tcPr>
            <w:tcW w:w="4421" w:type="dxa"/>
            <w:vMerge/>
            <w:vAlign w:val="bottom"/>
          </w:tcPr>
          <w:p w:rsidR="006D409C" w:rsidRDefault="006D409C" w:rsidP="00776643">
            <w:pPr>
              <w:ind w:right="0"/>
              <w:rPr>
                <w:noProof/>
              </w:rPr>
            </w:pPr>
          </w:p>
        </w:tc>
        <w:tc>
          <w:tcPr>
            <w:tcW w:w="504" w:type="dxa"/>
            <w:tcMar>
              <w:left w:w="0" w:type="dxa"/>
              <w:right w:w="0" w:type="dxa"/>
            </w:tcMar>
          </w:tcPr>
          <w:p w:rsidR="006D409C" w:rsidRDefault="00F56513" w:rsidP="00776643">
            <w:pPr>
              <w:tabs>
                <w:tab w:val="left" w:pos="990"/>
              </w:tabs>
            </w:pPr>
            <w:r>
              <w:rPr>
                <w:noProof/>
              </w:rPr>
              <mc:AlternateContent>
                <mc:Choice Requires="wps">
                  <w:drawing>
                    <wp:inline distT="0" distB="0" distL="0" distR="0" wp14:anchorId="5CF83FC8" wp14:editId="3AB3D172">
                      <wp:extent cx="227812" cy="311173"/>
                      <wp:effectExtent l="0" t="3810" r="0" b="0"/>
                      <wp:docPr id="6" name="Right Triangle 3"/>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6513" w:rsidRPr="00AF4EA4" w:rsidRDefault="00F56513" w:rsidP="00F56513">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CF83FC8" id="_x0000_s1027"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" adj="-11796480,,5400" path="m2426,347348c2024,270140,402,77580,,372l346895,,2426,347348xe" fillcolor="#7f7f7f [1612]" stroked="f" strokeweight="1pt">
                      <v:stroke joinstyle="miter"/>
                      <v:formulas/>
                      <v:path arrowok="t" o:connecttype="custom" o:connectlocs="1593,311173;0,333;227812,0;1593,311173" o:connectangles="0,0,0,0" textboxrect="0,0,346895,347348"/>
                      <v:textbox>
                        <w:txbxContent>
                          <w:p w:rsidR="00F56513" w:rsidRPr="00AF4EA4" w:rsidRDefault="00F56513" w:rsidP="00F56513">
                            <w:pPr>
                              <w:jc w:val="center"/>
                              <w:rPr>
                                <w:color w:val="455F51" w:themeColor="text2"/>
                              </w:rPr>
                            </w:pPr>
                          </w:p>
                        </w:txbxContent>
                      </v:textbox>
                      <w10:anchorlock/>
                    </v:shape>
                  </w:pict>
                </mc:Fallback>
              </mc:AlternateContent>
            </w:r>
          </w:p>
        </w:tc>
        <w:tc>
          <w:tcPr>
            <w:tcW w:w="6618" w:type="dxa"/>
          </w:tcPr>
          <w:p w:rsidR="00D4262D" w:rsidRDefault="00D4262D" w:rsidP="00F11B8E">
            <w:pPr>
              <w:widowControl w:val="0"/>
              <w:rPr>
                <w:sz w:val="24"/>
              </w:rPr>
            </w:pPr>
          </w:p>
          <w:p w:rsidR="00F11B8E" w:rsidRPr="00D4262D" w:rsidRDefault="00F11B8E" w:rsidP="00F11B8E">
            <w:pPr>
              <w:widowControl w:val="0"/>
              <w:rPr>
                <w:sz w:val="24"/>
              </w:rPr>
            </w:pPr>
            <w:r w:rsidRPr="00D4262D">
              <w:rPr>
                <w:sz w:val="24"/>
              </w:rPr>
              <w:t xml:space="preserve">The lab session includes hands on training for residential air conditioning systems.  The participants will work on a variety of different air conditioning systems and will learn how to safely use gauge sets, recovery machines and vacuum pumps.  The main topics include: </w:t>
            </w:r>
          </w:p>
          <w:p w:rsidR="00F11B8E" w:rsidRPr="00D4262D" w:rsidRDefault="00F11B8E" w:rsidP="00F11B8E">
            <w:pPr>
              <w:widowControl w:val="0"/>
              <w:ind w:left="567" w:hanging="567"/>
              <w:rPr>
                <w:sz w:val="24"/>
              </w:rPr>
            </w:pPr>
            <w:r w:rsidRPr="00D4262D">
              <w:rPr>
                <w:sz w:val="24"/>
              </w:rPr>
              <w:t xml:space="preserve">· Measurements of system parameters including superheat and sub-cooling </w:t>
            </w:r>
          </w:p>
          <w:p w:rsidR="00F11B8E" w:rsidRPr="00D4262D" w:rsidRDefault="00F11B8E" w:rsidP="00F11B8E">
            <w:pPr>
              <w:widowControl w:val="0"/>
              <w:ind w:left="567" w:hanging="567"/>
              <w:rPr>
                <w:sz w:val="24"/>
              </w:rPr>
            </w:pPr>
            <w:r w:rsidRPr="00D4262D">
              <w:rPr>
                <w:sz w:val="24"/>
              </w:rPr>
              <w:t xml:space="preserve">· Refrigerant charging and recovery </w:t>
            </w:r>
          </w:p>
          <w:p w:rsidR="00F11B8E" w:rsidRPr="00D4262D" w:rsidRDefault="00F11B8E" w:rsidP="00F11B8E">
            <w:pPr>
              <w:widowControl w:val="0"/>
              <w:ind w:left="567" w:hanging="567"/>
              <w:rPr>
                <w:sz w:val="24"/>
              </w:rPr>
            </w:pPr>
            <w:r w:rsidRPr="00D4262D">
              <w:rPr>
                <w:sz w:val="24"/>
              </w:rPr>
              <w:t xml:space="preserve">· Nitrogen purging and evacuation </w:t>
            </w:r>
          </w:p>
          <w:p w:rsidR="00F11B8E" w:rsidRPr="00D4262D" w:rsidRDefault="00F11B8E" w:rsidP="00F11B8E">
            <w:pPr>
              <w:widowControl w:val="0"/>
              <w:jc w:val="both"/>
              <w:rPr>
                <w:sz w:val="24"/>
              </w:rPr>
            </w:pPr>
            <w:r w:rsidRPr="00D4262D">
              <w:rPr>
                <w:sz w:val="24"/>
              </w:rPr>
              <w:t>The lab session is only one day.  Please choose either March 5th or 6th.  Participants must have AC Level 1 or AC Theory before enrolling in the lab session.</w:t>
            </w:r>
          </w:p>
          <w:p w:rsidR="006D409C" w:rsidRDefault="006D409C" w:rsidP="005D47DE"/>
        </w:tc>
      </w:tr>
      <w:tr w:rsidR="006D409C" w:rsidTr="00604EFA">
        <w:trPr>
          <w:trHeight w:val="1080"/>
        </w:trPr>
        <w:tc>
          <w:tcPr>
            <w:tcW w:w="4421" w:type="dxa"/>
            <w:vMerge/>
            <w:vAlign w:val="bottom"/>
          </w:tcPr>
          <w:p w:rsidR="006D409C" w:rsidRDefault="006D409C" w:rsidP="00776643">
            <w:pPr>
              <w:ind w:right="0"/>
              <w:rPr>
                <w:noProof/>
              </w:rPr>
            </w:pPr>
          </w:p>
        </w:tc>
        <w:tc>
          <w:tcPr>
            <w:tcW w:w="504" w:type="dxa"/>
            <w:shd w:val="clear" w:color="auto" w:fill="32AA4B"/>
          </w:tcPr>
          <w:p w:rsidR="006D409C" w:rsidRDefault="006D409C" w:rsidP="00776643">
            <w:pPr>
              <w:tabs>
                <w:tab w:val="left" w:pos="990"/>
              </w:tabs>
            </w:pPr>
          </w:p>
        </w:tc>
        <w:tc>
          <w:tcPr>
            <w:tcW w:w="6618" w:type="dxa"/>
            <w:shd w:val="clear" w:color="auto" w:fill="32AA4B"/>
            <w:vAlign w:val="center"/>
          </w:tcPr>
          <w:p w:rsidR="006D409C" w:rsidRDefault="00A03557" w:rsidP="00776643">
            <w:pPr>
              <w:pStyle w:val="Heading1"/>
              <w:rPr>
                <w:b/>
              </w:rPr>
            </w:pPr>
            <w:r>
              <w:t>the presenter</w:t>
            </w:r>
          </w:p>
        </w:tc>
      </w:tr>
      <w:tr w:rsidR="006D409C" w:rsidTr="00604EFA">
        <w:trPr>
          <w:trHeight w:val="4950"/>
        </w:trPr>
        <w:tc>
          <w:tcPr>
            <w:tcW w:w="4421" w:type="dxa"/>
            <w:vMerge/>
            <w:tcBorders>
              <w:bottom w:val="nil"/>
            </w:tcBorders>
            <w:vAlign w:val="bottom"/>
          </w:tcPr>
          <w:p w:rsidR="006D409C" w:rsidRDefault="006D409C" w:rsidP="00776643">
            <w:pPr>
              <w:ind w:right="0"/>
              <w:rPr>
                <w:noProof/>
              </w:rPr>
            </w:pPr>
          </w:p>
        </w:tc>
        <w:tc>
          <w:tcPr>
            <w:tcW w:w="504" w:type="dxa"/>
            <w:tcBorders>
              <w:bottom w:val="nil"/>
            </w:tcBorders>
            <w:tcMar>
              <w:left w:w="0" w:type="dxa"/>
              <w:right w:w="0" w:type="dxa"/>
            </w:tcMar>
          </w:tcPr>
          <w:p w:rsidR="006D409C" w:rsidRDefault="00F56513" w:rsidP="00776643">
            <w:pPr>
              <w:tabs>
                <w:tab w:val="left" w:pos="990"/>
              </w:tabs>
            </w:pPr>
            <w:r>
              <w:rPr>
                <w:noProof/>
              </w:rPr>
              <mc:AlternateContent>
                <mc:Choice Requires="wps">
                  <w:drawing>
                    <wp:inline distT="0" distB="0" distL="0" distR="0" wp14:anchorId="5CF83FC8" wp14:editId="3AB3D172">
                      <wp:extent cx="227812" cy="311173"/>
                      <wp:effectExtent l="0" t="3810" r="0" b="0"/>
                      <wp:docPr id="5" name="Right Triangle 3"/>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6513" w:rsidRPr="00AF4EA4" w:rsidRDefault="00F56513" w:rsidP="00F56513">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CF83FC8" id="_x0000_s1028"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" adj="-11796480,,5400" path="m2426,347348c2024,270140,402,77580,,372l346895,,2426,347348xe" fillcolor="#7f7f7f [1612]" stroked="f" strokeweight="1pt">
                      <v:stroke joinstyle="miter"/>
                      <v:formulas/>
                      <v:path arrowok="t" o:connecttype="custom" o:connectlocs="1593,311173;0,333;227812,0;1593,311173" o:connectangles="0,0,0,0" textboxrect="0,0,346895,347348"/>
                      <v:textbox>
                        <w:txbxContent>
                          <w:p w:rsidR="00F56513" w:rsidRPr="00AF4EA4" w:rsidRDefault="00F56513" w:rsidP="00F56513">
                            <w:pPr>
                              <w:jc w:val="center"/>
                              <w:rPr>
                                <w:color w:val="455F51" w:themeColor="text2"/>
                              </w:rPr>
                            </w:pPr>
                          </w:p>
                        </w:txbxContent>
                      </v:textbox>
                      <w10:anchorlock/>
                    </v:shape>
                  </w:pict>
                </mc:Fallback>
              </mc:AlternateContent>
            </w:r>
          </w:p>
        </w:tc>
        <w:tc>
          <w:tcPr>
            <w:tcW w:w="6618" w:type="dxa"/>
            <w:tcBorders>
              <w:bottom w:val="nil"/>
            </w:tcBorders>
            <w:vAlign w:val="center"/>
          </w:tcPr>
          <w:p w:rsidR="006D409C" w:rsidRDefault="00D4262D" w:rsidP="00D4262D">
            <w:pPr>
              <w:widowControl w:val="0"/>
              <w:rPr>
                <w:rFonts w:cstheme="minorHAnsi"/>
                <w:sz w:val="24"/>
              </w:rPr>
            </w:pPr>
            <w:r w:rsidRPr="004A4D10">
              <w:rPr>
                <w:rFonts w:cstheme="minorHAnsi"/>
                <w:sz w:val="24"/>
              </w:rPr>
              <w:t xml:space="preserve">Greg Scrivener has worked in the refrigeration and air conditioning industry for more than 15 years. He has experience in almost all aspects of the design, construction, operation and maintenance of commercial and industrial refrigeration systems.  Greg is currently providing the industry with specialized refrigeration consulting services that focus on energy and capital spending management and advanced troubleshooting. He is also facilitating the training of many HVAC/R topics for owners, contractors, industry groups and governments. Greg graduated from the University of Saskatchewan with a B.Sc. in Mechanical Engineering and is a Journeyperson Refrigeration Mechanic.  He currently sits on a number of ASHRAE Technical Committees and is very involved in the development of refrigeration system safety standards as an active member of the ASHRAE Standard 15 committee. </w:t>
            </w:r>
          </w:p>
          <w:p w:rsidR="00D4262D" w:rsidRDefault="00D4262D" w:rsidP="00D4262D">
            <w:pPr>
              <w:widowControl w:val="0"/>
              <w:rPr>
                <w:b/>
              </w:rPr>
            </w:pPr>
          </w:p>
        </w:tc>
      </w:tr>
      <w:tr w:rsidR="00604EFA" w:rsidTr="00604EFA">
        <w:trPr>
          <w:trHeight w:val="1080"/>
        </w:trPr>
        <w:tc>
          <w:tcPr>
            <w:tcW w:w="4421" w:type="dxa"/>
            <w:vMerge w:val="restart"/>
            <w:tcMar>
              <w:left w:w="360" w:type="dxa"/>
            </w:tcMar>
            <w:vAlign w:val="bottom"/>
          </w:tcPr>
          <w:p w:rsidR="00604EFA" w:rsidRDefault="00604EFA" w:rsidP="002427E2">
            <w:pPr>
              <w:tabs>
                <w:tab w:val="left" w:pos="990"/>
              </w:tabs>
              <w:jc w:val="center"/>
            </w:pPr>
            <w:r>
              <w:rPr>
                <w:noProof/>
              </w:rPr>
              <w:lastRenderedPageBreak/>
              <w:drawing>
                <wp:anchor distT="0" distB="0" distL="114300" distR="114300" simplePos="0" relativeHeight="251660288" behindDoc="1" locked="0" layoutInCell="1" allowOverlap="1" wp14:anchorId="1DE73723" wp14:editId="4A3AFB0D">
                  <wp:simplePos x="0" y="0"/>
                  <wp:positionH relativeFrom="column">
                    <wp:posOffset>-85725</wp:posOffset>
                  </wp:positionH>
                  <wp:positionV relativeFrom="paragraph">
                    <wp:posOffset>-1760220</wp:posOffset>
                  </wp:positionV>
                  <wp:extent cx="2505710" cy="1295400"/>
                  <wp:effectExtent l="0" t="0" r="0" b="0"/>
                  <wp:wrapNone/>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AS_Logo_Color.png"/>
                          <pic:cNvPicPr/>
                        </pic:nvPicPr>
                        <pic:blipFill>
                          <a:blip r:embed="rId10">
                            <a:extLst>
                              <a:ext uri="{28A0092B-C50C-407E-A947-70E740481C1C}">
                                <a14:useLocalDpi xmlns:a14="http://schemas.microsoft.com/office/drawing/2010/main" val="0"/>
                              </a:ext>
                            </a:extLst>
                          </a:blip>
                          <a:stretch>
                            <a:fillRect/>
                          </a:stretch>
                        </pic:blipFill>
                        <pic:spPr>
                          <a:xfrm>
                            <a:off x="0" y="0"/>
                            <a:ext cx="2505710" cy="1295400"/>
                          </a:xfrm>
                          <a:prstGeom prst="rect">
                            <a:avLst/>
                          </a:prstGeom>
                        </pic:spPr>
                      </pic:pic>
                    </a:graphicData>
                  </a:graphic>
                  <wp14:sizeRelH relativeFrom="margin">
                    <wp14:pctWidth>0</wp14:pctWidth>
                  </wp14:sizeRelH>
                  <wp14:sizeRelV relativeFrom="margin">
                    <wp14:pctHeight>0</wp14:pctHeight>
                  </wp14:sizeRelV>
                </wp:anchor>
              </w:drawing>
            </w:r>
          </w:p>
        </w:tc>
        <w:tc>
          <w:tcPr>
            <w:tcW w:w="504" w:type="dxa"/>
            <w:shd w:val="clear" w:color="auto" w:fill="32AA4B"/>
          </w:tcPr>
          <w:p w:rsidR="00604EFA" w:rsidRDefault="00604EFA" w:rsidP="002427E2">
            <w:pPr>
              <w:tabs>
                <w:tab w:val="left" w:pos="990"/>
              </w:tabs>
            </w:pPr>
          </w:p>
        </w:tc>
        <w:tc>
          <w:tcPr>
            <w:tcW w:w="6618" w:type="dxa"/>
            <w:shd w:val="clear" w:color="auto" w:fill="32AA4B"/>
            <w:vAlign w:val="center"/>
          </w:tcPr>
          <w:p w:rsidR="00604EFA" w:rsidRDefault="00604EFA" w:rsidP="002427E2">
            <w:pPr>
              <w:pStyle w:val="Heading1"/>
            </w:pPr>
            <w:r>
              <w:t>registration form</w:t>
            </w:r>
          </w:p>
        </w:tc>
      </w:tr>
      <w:tr w:rsidR="00604EFA" w:rsidTr="00604EFA">
        <w:trPr>
          <w:trHeight w:val="2340"/>
        </w:trPr>
        <w:tc>
          <w:tcPr>
            <w:tcW w:w="4421" w:type="dxa"/>
            <w:vMerge/>
            <w:tcMar>
              <w:left w:w="360" w:type="dxa"/>
            </w:tcMar>
            <w:vAlign w:val="bottom"/>
          </w:tcPr>
          <w:p w:rsidR="00604EFA" w:rsidRDefault="00604EFA" w:rsidP="002427E2">
            <w:pPr>
              <w:tabs>
                <w:tab w:val="left" w:pos="990"/>
              </w:tabs>
              <w:jc w:val="center"/>
              <w:rPr>
                <w:noProof/>
              </w:rPr>
            </w:pPr>
          </w:p>
        </w:tc>
        <w:tc>
          <w:tcPr>
            <w:tcW w:w="504" w:type="dxa"/>
            <w:tcMar>
              <w:left w:w="0" w:type="dxa"/>
              <w:right w:w="0" w:type="dxa"/>
            </w:tcMar>
          </w:tcPr>
          <w:p w:rsidR="00604EFA" w:rsidRDefault="00604EFA" w:rsidP="002427E2">
            <w:pPr>
              <w:tabs>
                <w:tab w:val="left" w:pos="990"/>
              </w:tabs>
            </w:pPr>
            <w:r>
              <w:rPr>
                <w:noProof/>
              </w:rPr>
              <mc:AlternateContent>
                <mc:Choice Requires="wps">
                  <w:drawing>
                    <wp:inline distT="0" distB="0" distL="0" distR="0" wp14:anchorId="7A4E590A" wp14:editId="2ABAD8F5">
                      <wp:extent cx="227812" cy="311173"/>
                      <wp:effectExtent l="0" t="3810" r="0" b="0"/>
                      <wp:docPr id="15" name="Right Triangle 3"/>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4EFA" w:rsidRPr="00AF4EA4" w:rsidRDefault="00604EFA" w:rsidP="00604EFA">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A4E590A" id="_x0000_s1029"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" adj="-11796480,,5400" path="m2426,347348c2024,270140,402,77580,,372l346895,,2426,347348xe" fillcolor="#7f7f7f [1612]" stroked="f" strokeweight="1pt">
                      <v:stroke joinstyle="miter"/>
                      <v:formulas/>
                      <v:path arrowok="t" o:connecttype="custom" o:connectlocs="1593,311173;0,333;227812,0;1593,311173" o:connectangles="0,0,0,0" textboxrect="0,0,346895,347348"/>
                      <v:textbox>
                        <w:txbxContent>
                          <w:p w:rsidR="00604EFA" w:rsidRPr="00AF4EA4" w:rsidRDefault="00604EFA" w:rsidP="00604EFA">
                            <w:pPr>
                              <w:jc w:val="center"/>
                              <w:rPr>
                                <w:color w:val="455F51" w:themeColor="text2"/>
                              </w:rPr>
                            </w:pPr>
                          </w:p>
                        </w:txbxContent>
                      </v:textbox>
                      <w10:anchorlock/>
                    </v:shape>
                  </w:pict>
                </mc:Fallback>
              </mc:AlternateContent>
            </w:r>
          </w:p>
        </w:tc>
        <w:tc>
          <w:tcPr>
            <w:tcW w:w="6618" w:type="dxa"/>
            <w:vMerge w:val="restart"/>
          </w:tcPr>
          <w:tbl>
            <w:tblPr>
              <w:tblW w:w="7056" w:type="dxa"/>
              <w:tblLayout w:type="fixed"/>
              <w:tblCellMar>
                <w:left w:w="0" w:type="dxa"/>
                <w:right w:w="0" w:type="dxa"/>
              </w:tblCellMar>
              <w:tblLook w:val="04A0" w:firstRow="1" w:lastRow="0" w:firstColumn="1" w:lastColumn="0" w:noHBand="0" w:noVBand="1"/>
            </w:tblPr>
            <w:tblGrid>
              <w:gridCol w:w="1557"/>
              <w:gridCol w:w="564"/>
              <w:gridCol w:w="399"/>
              <w:gridCol w:w="168"/>
              <w:gridCol w:w="283"/>
              <w:gridCol w:w="547"/>
              <w:gridCol w:w="874"/>
              <w:gridCol w:w="283"/>
              <w:gridCol w:w="2362"/>
              <w:gridCol w:w="19"/>
            </w:tblGrid>
            <w:tr w:rsidR="00604EFA" w:rsidRPr="00604EFA" w:rsidTr="00FD5DF0">
              <w:trPr>
                <w:trHeight w:val="360"/>
              </w:trPr>
              <w:tc>
                <w:tcPr>
                  <w:tcW w:w="1557" w:type="dxa"/>
                  <w:tcMar>
                    <w:top w:w="0" w:type="dxa"/>
                    <w:left w:w="108" w:type="dxa"/>
                    <w:bottom w:w="0" w:type="dxa"/>
                    <w:right w:w="108" w:type="dxa"/>
                  </w:tcMar>
                  <w:vAlign w:val="center"/>
                  <w:hideMark/>
                </w:tcPr>
                <w:p w:rsidR="00604EFA" w:rsidRPr="00604EFA" w:rsidRDefault="00604EFA" w:rsidP="00604EFA">
                  <w:pPr>
                    <w:widowControl w:val="0"/>
                    <w:spacing w:after="120" w:line="312" w:lineRule="auto"/>
                    <w:ind w:right="0"/>
                    <w:rPr>
                      <w:rFonts w:ascii="Calibri" w:eastAsia="Times New Roman" w:hAnsi="Calibri" w:cs="Calibri"/>
                      <w:color w:val="000000"/>
                      <w:kern w:val="28"/>
                      <w:sz w:val="24"/>
                      <w:lang w:eastAsia="en-CA"/>
                      <w14:cntxtAlts/>
                    </w:rPr>
                  </w:pPr>
                  <w:r w:rsidRPr="00604EFA">
                    <w:rPr>
                      <w:rFonts w:ascii="Calibri" w:eastAsia="Times New Roman" w:hAnsi="Calibri" w:cs="Calibri"/>
                      <w:color w:val="000000"/>
                      <w:kern w:val="28"/>
                      <w:sz w:val="24"/>
                      <w:lang w:eastAsia="en-CA"/>
                      <w14:cntxtAlts/>
                    </w:rPr>
                    <mc:AlternateContent>
                      <mc:Choice Requires="wps">
                        <w:drawing>
                          <wp:anchor distT="36576" distB="36576" distL="36576" distR="36576" simplePos="0" relativeHeight="251662336" behindDoc="0" locked="0" layoutInCell="1" allowOverlap="1" wp14:anchorId="1F5F2802" wp14:editId="27980ADD">
                            <wp:simplePos x="0" y="0"/>
                            <wp:positionH relativeFrom="column">
                              <wp:posOffset>5120640</wp:posOffset>
                            </wp:positionH>
                            <wp:positionV relativeFrom="paragraph">
                              <wp:posOffset>1577975</wp:posOffset>
                            </wp:positionV>
                            <wp:extent cx="4480560" cy="1828800"/>
                            <wp:effectExtent l="0" t="0" r="0" b="3175"/>
                            <wp:wrapNone/>
                            <wp:docPr id="19"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80560" cy="182880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BE6CC" id="Control 4" o:spid="_x0000_s1026" style="position:absolute;margin-left:403.2pt;margin-top:124.25pt;width:352.8pt;height:2in;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" filled="f" stroked="f" strokeweight="2pt">
                            <v:shadow color="black [0]"/>
                            <o:lock v:ext="edit" shapetype="t"/>
                            <v:textbox inset="0,0,0,0"/>
                          </v:rect>
                        </w:pict>
                      </mc:Fallback>
                    </mc:AlternateContent>
                  </w:r>
                  <w:r w:rsidRPr="00604EFA">
                    <w:rPr>
                      <w:rFonts w:ascii="Calibri" w:eastAsia="Times New Roman" w:hAnsi="Calibri" w:cs="Calibri"/>
                      <w:color w:val="000000"/>
                      <w:kern w:val="28"/>
                      <w:sz w:val="24"/>
                      <w:lang w:eastAsia="en-CA"/>
                      <w14:cntxtAlts/>
                    </w:rPr>
                    <w:t>Company:</w:t>
                  </w:r>
                </w:p>
              </w:tc>
              <w:tc>
                <w:tcPr>
                  <w:tcW w:w="5499" w:type="dxa"/>
                  <w:gridSpan w:val="9"/>
                  <w:tcBorders>
                    <w:bottom w:val="single" w:sz="4" w:space="0" w:color="00B050"/>
                  </w:tcBorders>
                  <w:tcMar>
                    <w:top w:w="0" w:type="dxa"/>
                    <w:left w:w="108" w:type="dxa"/>
                    <w:bottom w:w="0" w:type="dxa"/>
                    <w:right w:w="108" w:type="dxa"/>
                  </w:tcMar>
                  <w:hideMark/>
                </w:tcPr>
                <w:p w:rsidR="00604EFA" w:rsidRPr="00604EFA" w:rsidRDefault="00604EFA" w:rsidP="00604EFA">
                  <w:pPr>
                    <w:widowControl w:val="0"/>
                    <w:spacing w:after="120" w:line="312" w:lineRule="auto"/>
                    <w:ind w:right="0"/>
                    <w:rPr>
                      <w:rFonts w:ascii="Calibri" w:eastAsia="Times New Roman" w:hAnsi="Calibri" w:cs="Calibri"/>
                      <w:color w:val="000000"/>
                      <w:kern w:val="28"/>
                      <w:sz w:val="24"/>
                      <w:lang w:eastAsia="en-CA"/>
                      <w14:cntxtAlts/>
                    </w:rPr>
                  </w:pPr>
                  <w:r w:rsidRPr="00604EFA">
                    <w:rPr>
                      <w:rFonts w:ascii="Calibri" w:eastAsia="Times New Roman" w:hAnsi="Calibri" w:cs="Calibri"/>
                      <w:color w:val="000000"/>
                      <w:kern w:val="28"/>
                      <w:sz w:val="24"/>
                      <w:lang w:eastAsia="en-CA"/>
                      <w14:cntxtAlts/>
                    </w:rPr>
                    <w:t> </w:t>
                  </w:r>
                </w:p>
              </w:tc>
            </w:tr>
            <w:tr w:rsidR="00604EFA" w:rsidRPr="00604EFA" w:rsidTr="00FD5DF0">
              <w:trPr>
                <w:trHeight w:val="360"/>
              </w:trPr>
              <w:tc>
                <w:tcPr>
                  <w:tcW w:w="1557" w:type="dxa"/>
                  <w:tcMar>
                    <w:top w:w="0" w:type="dxa"/>
                    <w:left w:w="108" w:type="dxa"/>
                    <w:bottom w:w="0" w:type="dxa"/>
                    <w:right w:w="108" w:type="dxa"/>
                  </w:tcMar>
                  <w:vAlign w:val="center"/>
                  <w:hideMark/>
                </w:tcPr>
                <w:p w:rsidR="00604EFA" w:rsidRPr="00604EFA" w:rsidRDefault="00604EFA" w:rsidP="00604EFA">
                  <w:pPr>
                    <w:widowControl w:val="0"/>
                    <w:spacing w:after="120" w:line="312" w:lineRule="auto"/>
                    <w:ind w:right="0"/>
                    <w:rPr>
                      <w:rFonts w:ascii="Calibri" w:eastAsia="Times New Roman" w:hAnsi="Calibri" w:cs="Calibri"/>
                      <w:color w:val="000000"/>
                      <w:kern w:val="28"/>
                      <w:sz w:val="24"/>
                      <w:lang w:eastAsia="en-CA"/>
                      <w14:cntxtAlts/>
                    </w:rPr>
                  </w:pPr>
                  <w:r w:rsidRPr="00604EFA">
                    <w:rPr>
                      <w:rFonts w:ascii="Calibri" w:eastAsia="Times New Roman" w:hAnsi="Calibri" w:cs="Calibri"/>
                      <w:color w:val="000000"/>
                      <w:kern w:val="28"/>
                      <w:sz w:val="24"/>
                      <w:lang w:eastAsia="en-CA"/>
                      <w14:cntxtAlts/>
                    </w:rPr>
                    <w:t>Contact:</w:t>
                  </w:r>
                </w:p>
              </w:tc>
              <w:tc>
                <w:tcPr>
                  <w:tcW w:w="5499" w:type="dxa"/>
                  <w:gridSpan w:val="9"/>
                  <w:tcBorders>
                    <w:top w:val="single" w:sz="4" w:space="0" w:color="00B050"/>
                    <w:bottom w:val="single" w:sz="4" w:space="0" w:color="00B050"/>
                  </w:tcBorders>
                  <w:tcMar>
                    <w:top w:w="0" w:type="dxa"/>
                    <w:left w:w="108" w:type="dxa"/>
                    <w:bottom w:w="0" w:type="dxa"/>
                    <w:right w:w="108" w:type="dxa"/>
                  </w:tcMar>
                  <w:hideMark/>
                </w:tcPr>
                <w:p w:rsidR="00604EFA" w:rsidRPr="00604EFA" w:rsidRDefault="00604EFA" w:rsidP="00604EFA">
                  <w:pPr>
                    <w:widowControl w:val="0"/>
                    <w:spacing w:after="120" w:line="312" w:lineRule="auto"/>
                    <w:ind w:right="0"/>
                    <w:rPr>
                      <w:rFonts w:ascii="Calibri" w:eastAsia="Times New Roman" w:hAnsi="Calibri" w:cs="Calibri"/>
                      <w:color w:val="000000"/>
                      <w:kern w:val="28"/>
                      <w:sz w:val="24"/>
                      <w:lang w:eastAsia="en-CA"/>
                      <w14:cntxtAlts/>
                    </w:rPr>
                  </w:pPr>
                  <w:r w:rsidRPr="00604EFA">
                    <w:rPr>
                      <w:rFonts w:ascii="Calibri" w:eastAsia="Times New Roman" w:hAnsi="Calibri" w:cs="Calibri"/>
                      <w:color w:val="000000"/>
                      <w:kern w:val="28"/>
                      <w:sz w:val="24"/>
                      <w:lang w:eastAsia="en-CA"/>
                      <w14:cntxtAlts/>
                    </w:rPr>
                    <w:t> </w:t>
                  </w:r>
                </w:p>
              </w:tc>
            </w:tr>
            <w:tr w:rsidR="00604EFA" w:rsidRPr="00604EFA" w:rsidTr="00FD5DF0">
              <w:trPr>
                <w:trHeight w:val="360"/>
              </w:trPr>
              <w:tc>
                <w:tcPr>
                  <w:tcW w:w="1557" w:type="dxa"/>
                  <w:tcMar>
                    <w:top w:w="0" w:type="dxa"/>
                    <w:left w:w="108" w:type="dxa"/>
                    <w:bottom w:w="0" w:type="dxa"/>
                    <w:right w:w="108" w:type="dxa"/>
                  </w:tcMar>
                  <w:vAlign w:val="center"/>
                  <w:hideMark/>
                </w:tcPr>
                <w:p w:rsidR="00604EFA" w:rsidRPr="00604EFA" w:rsidRDefault="00604EFA" w:rsidP="00604EFA">
                  <w:pPr>
                    <w:widowControl w:val="0"/>
                    <w:spacing w:after="120" w:line="312" w:lineRule="auto"/>
                    <w:ind w:right="0"/>
                    <w:rPr>
                      <w:rFonts w:ascii="Calibri" w:eastAsia="Times New Roman" w:hAnsi="Calibri" w:cs="Calibri"/>
                      <w:color w:val="000000"/>
                      <w:kern w:val="28"/>
                      <w:sz w:val="24"/>
                      <w:lang w:eastAsia="en-CA"/>
                      <w14:cntxtAlts/>
                    </w:rPr>
                  </w:pPr>
                  <w:r w:rsidRPr="00604EFA">
                    <w:rPr>
                      <w:rFonts w:ascii="Calibri" w:eastAsia="Times New Roman" w:hAnsi="Calibri" w:cs="Calibri"/>
                      <w:color w:val="000000"/>
                      <w:kern w:val="28"/>
                      <w:sz w:val="24"/>
                      <w:lang w:eastAsia="en-CA"/>
                      <w14:cntxtAlts/>
                    </w:rPr>
                    <w:t>Address:</w:t>
                  </w:r>
                </w:p>
              </w:tc>
              <w:tc>
                <w:tcPr>
                  <w:tcW w:w="5499" w:type="dxa"/>
                  <w:gridSpan w:val="9"/>
                  <w:tcBorders>
                    <w:top w:val="single" w:sz="4" w:space="0" w:color="00B050"/>
                    <w:bottom w:val="single" w:sz="4" w:space="0" w:color="00B050"/>
                  </w:tcBorders>
                  <w:tcMar>
                    <w:top w:w="0" w:type="dxa"/>
                    <w:left w:w="108" w:type="dxa"/>
                    <w:bottom w:w="0" w:type="dxa"/>
                    <w:right w:w="108" w:type="dxa"/>
                  </w:tcMar>
                  <w:hideMark/>
                </w:tcPr>
                <w:p w:rsidR="00604EFA" w:rsidRPr="00604EFA" w:rsidRDefault="00604EFA" w:rsidP="00604EFA">
                  <w:pPr>
                    <w:widowControl w:val="0"/>
                    <w:spacing w:after="120" w:line="312" w:lineRule="auto"/>
                    <w:ind w:right="0"/>
                    <w:rPr>
                      <w:rFonts w:ascii="Calibri" w:eastAsia="Times New Roman" w:hAnsi="Calibri" w:cs="Calibri"/>
                      <w:color w:val="000000"/>
                      <w:kern w:val="28"/>
                      <w:sz w:val="24"/>
                      <w:lang w:eastAsia="en-CA"/>
                      <w14:cntxtAlts/>
                    </w:rPr>
                  </w:pPr>
                  <w:r w:rsidRPr="00604EFA">
                    <w:rPr>
                      <w:rFonts w:ascii="Calibri" w:eastAsia="Times New Roman" w:hAnsi="Calibri" w:cs="Calibri"/>
                      <w:color w:val="000000"/>
                      <w:kern w:val="28"/>
                      <w:sz w:val="24"/>
                      <w:lang w:eastAsia="en-CA"/>
                      <w14:cntxtAlts/>
                    </w:rPr>
                    <w:t> </w:t>
                  </w:r>
                </w:p>
              </w:tc>
            </w:tr>
            <w:tr w:rsidR="00604EFA" w:rsidRPr="00604EFA" w:rsidTr="00FD5DF0">
              <w:trPr>
                <w:trHeight w:val="360"/>
              </w:trPr>
              <w:tc>
                <w:tcPr>
                  <w:tcW w:w="1557" w:type="dxa"/>
                  <w:tcMar>
                    <w:top w:w="0" w:type="dxa"/>
                    <w:left w:w="108" w:type="dxa"/>
                    <w:bottom w:w="0" w:type="dxa"/>
                    <w:right w:w="108" w:type="dxa"/>
                  </w:tcMar>
                  <w:vAlign w:val="center"/>
                  <w:hideMark/>
                </w:tcPr>
                <w:p w:rsidR="00604EFA" w:rsidRPr="00604EFA" w:rsidRDefault="00604EFA" w:rsidP="00604EFA">
                  <w:pPr>
                    <w:widowControl w:val="0"/>
                    <w:spacing w:after="120" w:line="312" w:lineRule="auto"/>
                    <w:ind w:right="0"/>
                    <w:rPr>
                      <w:rFonts w:ascii="Calibri" w:eastAsia="Times New Roman" w:hAnsi="Calibri" w:cs="Calibri"/>
                      <w:color w:val="000000"/>
                      <w:kern w:val="28"/>
                      <w:sz w:val="24"/>
                      <w:lang w:eastAsia="en-CA"/>
                      <w14:cntxtAlts/>
                    </w:rPr>
                  </w:pPr>
                  <w:r w:rsidRPr="00604EFA">
                    <w:rPr>
                      <w:rFonts w:ascii="Calibri" w:eastAsia="Times New Roman" w:hAnsi="Calibri" w:cs="Calibri"/>
                      <w:color w:val="000000"/>
                      <w:kern w:val="28"/>
                      <w:sz w:val="24"/>
                      <w:lang w:eastAsia="en-CA"/>
                      <w14:cntxtAlts/>
                    </w:rPr>
                    <w:t>City:</w:t>
                  </w:r>
                </w:p>
              </w:tc>
              <w:tc>
                <w:tcPr>
                  <w:tcW w:w="5499" w:type="dxa"/>
                  <w:gridSpan w:val="9"/>
                  <w:tcBorders>
                    <w:top w:val="single" w:sz="4" w:space="0" w:color="00B050"/>
                    <w:bottom w:val="single" w:sz="4" w:space="0" w:color="00B050"/>
                  </w:tcBorders>
                  <w:tcMar>
                    <w:top w:w="0" w:type="dxa"/>
                    <w:left w:w="108" w:type="dxa"/>
                    <w:bottom w:w="0" w:type="dxa"/>
                    <w:right w:w="108" w:type="dxa"/>
                  </w:tcMar>
                  <w:hideMark/>
                </w:tcPr>
                <w:p w:rsidR="00604EFA" w:rsidRPr="00604EFA" w:rsidRDefault="00604EFA" w:rsidP="00604EFA">
                  <w:pPr>
                    <w:widowControl w:val="0"/>
                    <w:spacing w:after="120" w:line="312" w:lineRule="auto"/>
                    <w:ind w:right="0"/>
                    <w:rPr>
                      <w:rFonts w:ascii="Calibri" w:eastAsia="Times New Roman" w:hAnsi="Calibri" w:cs="Calibri"/>
                      <w:color w:val="000000"/>
                      <w:kern w:val="28"/>
                      <w:sz w:val="24"/>
                      <w:lang w:eastAsia="en-CA"/>
                      <w14:cntxtAlts/>
                    </w:rPr>
                  </w:pPr>
                  <w:r w:rsidRPr="00604EFA">
                    <w:rPr>
                      <w:rFonts w:ascii="Calibri" w:eastAsia="Times New Roman" w:hAnsi="Calibri" w:cs="Calibri"/>
                      <w:color w:val="000000"/>
                      <w:kern w:val="28"/>
                      <w:sz w:val="24"/>
                      <w:lang w:eastAsia="en-CA"/>
                      <w14:cntxtAlts/>
                    </w:rPr>
                    <w:t> </w:t>
                  </w:r>
                </w:p>
              </w:tc>
            </w:tr>
            <w:tr w:rsidR="00604EFA" w:rsidRPr="00604EFA" w:rsidTr="00FD5DF0">
              <w:trPr>
                <w:trHeight w:val="360"/>
              </w:trPr>
              <w:tc>
                <w:tcPr>
                  <w:tcW w:w="1557" w:type="dxa"/>
                  <w:tcMar>
                    <w:top w:w="0" w:type="dxa"/>
                    <w:left w:w="108" w:type="dxa"/>
                    <w:bottom w:w="0" w:type="dxa"/>
                    <w:right w:w="108" w:type="dxa"/>
                  </w:tcMar>
                  <w:vAlign w:val="center"/>
                  <w:hideMark/>
                </w:tcPr>
                <w:p w:rsidR="00604EFA" w:rsidRPr="00604EFA" w:rsidRDefault="00604EFA" w:rsidP="00604EFA">
                  <w:pPr>
                    <w:widowControl w:val="0"/>
                    <w:spacing w:after="120" w:line="312" w:lineRule="auto"/>
                    <w:ind w:right="0"/>
                    <w:rPr>
                      <w:rFonts w:ascii="Calibri" w:eastAsia="Times New Roman" w:hAnsi="Calibri" w:cs="Calibri"/>
                      <w:color w:val="000000"/>
                      <w:kern w:val="28"/>
                      <w:sz w:val="24"/>
                      <w:lang w:eastAsia="en-CA"/>
                      <w14:cntxtAlts/>
                    </w:rPr>
                  </w:pPr>
                  <w:r w:rsidRPr="00604EFA">
                    <w:rPr>
                      <w:rFonts w:ascii="Calibri" w:eastAsia="Times New Roman" w:hAnsi="Calibri" w:cs="Calibri"/>
                      <w:color w:val="000000"/>
                      <w:kern w:val="28"/>
                      <w:sz w:val="24"/>
                      <w:lang w:eastAsia="en-CA"/>
                      <w14:cntxtAlts/>
                    </w:rPr>
                    <w:t>Postal Code:</w:t>
                  </w:r>
                </w:p>
              </w:tc>
              <w:tc>
                <w:tcPr>
                  <w:tcW w:w="5499" w:type="dxa"/>
                  <w:gridSpan w:val="9"/>
                  <w:tcBorders>
                    <w:top w:val="single" w:sz="4" w:space="0" w:color="00B050"/>
                    <w:bottom w:val="single" w:sz="4" w:space="0" w:color="00B050"/>
                  </w:tcBorders>
                  <w:tcMar>
                    <w:top w:w="0" w:type="dxa"/>
                    <w:left w:w="108" w:type="dxa"/>
                    <w:bottom w:w="0" w:type="dxa"/>
                    <w:right w:w="108" w:type="dxa"/>
                  </w:tcMar>
                  <w:hideMark/>
                </w:tcPr>
                <w:p w:rsidR="00604EFA" w:rsidRPr="00604EFA" w:rsidRDefault="00604EFA" w:rsidP="00604EFA">
                  <w:pPr>
                    <w:widowControl w:val="0"/>
                    <w:spacing w:after="120" w:line="312" w:lineRule="auto"/>
                    <w:ind w:right="0"/>
                    <w:rPr>
                      <w:rFonts w:ascii="Calibri" w:eastAsia="Times New Roman" w:hAnsi="Calibri" w:cs="Calibri"/>
                      <w:color w:val="000000"/>
                      <w:kern w:val="28"/>
                      <w:sz w:val="24"/>
                      <w:lang w:eastAsia="en-CA"/>
                      <w14:cntxtAlts/>
                    </w:rPr>
                  </w:pPr>
                  <w:r w:rsidRPr="00604EFA">
                    <w:rPr>
                      <w:rFonts w:ascii="Calibri" w:eastAsia="Times New Roman" w:hAnsi="Calibri" w:cs="Calibri"/>
                      <w:color w:val="000000"/>
                      <w:kern w:val="28"/>
                      <w:sz w:val="24"/>
                      <w:lang w:eastAsia="en-CA"/>
                      <w14:cntxtAlts/>
                    </w:rPr>
                    <w:t> </w:t>
                  </w:r>
                </w:p>
              </w:tc>
            </w:tr>
            <w:tr w:rsidR="00604EFA" w:rsidRPr="00604EFA" w:rsidTr="00FD5DF0">
              <w:trPr>
                <w:trHeight w:val="360"/>
              </w:trPr>
              <w:tc>
                <w:tcPr>
                  <w:tcW w:w="1557" w:type="dxa"/>
                  <w:tcMar>
                    <w:top w:w="0" w:type="dxa"/>
                    <w:left w:w="108" w:type="dxa"/>
                    <w:bottom w:w="0" w:type="dxa"/>
                    <w:right w:w="108" w:type="dxa"/>
                  </w:tcMar>
                  <w:vAlign w:val="center"/>
                  <w:hideMark/>
                </w:tcPr>
                <w:p w:rsidR="00604EFA" w:rsidRPr="00604EFA" w:rsidRDefault="00604EFA" w:rsidP="00604EFA">
                  <w:pPr>
                    <w:widowControl w:val="0"/>
                    <w:spacing w:after="120" w:line="312" w:lineRule="auto"/>
                    <w:ind w:right="0"/>
                    <w:rPr>
                      <w:rFonts w:ascii="Calibri" w:eastAsia="Times New Roman" w:hAnsi="Calibri" w:cs="Calibri"/>
                      <w:color w:val="000000"/>
                      <w:kern w:val="28"/>
                      <w:sz w:val="24"/>
                      <w:lang w:eastAsia="en-CA"/>
                      <w14:cntxtAlts/>
                    </w:rPr>
                  </w:pPr>
                  <w:r w:rsidRPr="00604EFA">
                    <w:rPr>
                      <w:rFonts w:ascii="Calibri" w:eastAsia="Times New Roman" w:hAnsi="Calibri" w:cs="Calibri"/>
                      <w:color w:val="000000"/>
                      <w:kern w:val="28"/>
                      <w:sz w:val="24"/>
                      <w:lang w:eastAsia="en-CA"/>
                      <w14:cntxtAlts/>
                    </w:rPr>
                    <w:t>Telephone:</w:t>
                  </w:r>
                </w:p>
              </w:tc>
              <w:tc>
                <w:tcPr>
                  <w:tcW w:w="5499" w:type="dxa"/>
                  <w:gridSpan w:val="9"/>
                  <w:tcBorders>
                    <w:top w:val="single" w:sz="4" w:space="0" w:color="00B050"/>
                    <w:bottom w:val="single" w:sz="4" w:space="0" w:color="00B050"/>
                  </w:tcBorders>
                  <w:tcMar>
                    <w:top w:w="0" w:type="dxa"/>
                    <w:left w:w="108" w:type="dxa"/>
                    <w:bottom w:w="0" w:type="dxa"/>
                    <w:right w:w="108" w:type="dxa"/>
                  </w:tcMar>
                  <w:hideMark/>
                </w:tcPr>
                <w:p w:rsidR="00604EFA" w:rsidRPr="00604EFA" w:rsidRDefault="00604EFA" w:rsidP="00604EFA">
                  <w:pPr>
                    <w:widowControl w:val="0"/>
                    <w:spacing w:after="120" w:line="312" w:lineRule="auto"/>
                    <w:ind w:right="0"/>
                    <w:rPr>
                      <w:rFonts w:ascii="Calibri" w:eastAsia="Times New Roman" w:hAnsi="Calibri" w:cs="Calibri"/>
                      <w:color w:val="000000"/>
                      <w:kern w:val="28"/>
                      <w:sz w:val="24"/>
                      <w:lang w:eastAsia="en-CA"/>
                      <w14:cntxtAlts/>
                    </w:rPr>
                  </w:pPr>
                  <w:r w:rsidRPr="00604EFA">
                    <w:rPr>
                      <w:rFonts w:ascii="Calibri" w:eastAsia="Times New Roman" w:hAnsi="Calibri" w:cs="Calibri"/>
                      <w:color w:val="000000"/>
                      <w:kern w:val="28"/>
                      <w:sz w:val="24"/>
                      <w:lang w:eastAsia="en-CA"/>
                      <w14:cntxtAlts/>
                    </w:rPr>
                    <w:t> </w:t>
                  </w:r>
                </w:p>
              </w:tc>
            </w:tr>
            <w:tr w:rsidR="00604EFA" w:rsidRPr="00604EFA" w:rsidTr="00FD5DF0">
              <w:trPr>
                <w:trHeight w:val="360"/>
              </w:trPr>
              <w:tc>
                <w:tcPr>
                  <w:tcW w:w="1557" w:type="dxa"/>
                  <w:tcMar>
                    <w:top w:w="0" w:type="dxa"/>
                    <w:left w:w="108" w:type="dxa"/>
                    <w:bottom w:w="0" w:type="dxa"/>
                    <w:right w:w="108" w:type="dxa"/>
                  </w:tcMar>
                  <w:vAlign w:val="center"/>
                  <w:hideMark/>
                </w:tcPr>
                <w:p w:rsidR="00604EFA" w:rsidRPr="00604EFA" w:rsidRDefault="00604EFA" w:rsidP="00604EFA">
                  <w:pPr>
                    <w:widowControl w:val="0"/>
                    <w:spacing w:after="120" w:line="312" w:lineRule="auto"/>
                    <w:ind w:right="0"/>
                    <w:rPr>
                      <w:rFonts w:ascii="Calibri" w:eastAsia="Times New Roman" w:hAnsi="Calibri" w:cs="Calibri"/>
                      <w:color w:val="000000"/>
                      <w:kern w:val="28"/>
                      <w:sz w:val="24"/>
                      <w:lang w:eastAsia="en-CA"/>
                      <w14:cntxtAlts/>
                    </w:rPr>
                  </w:pPr>
                  <w:r w:rsidRPr="00604EFA">
                    <w:rPr>
                      <w:rFonts w:ascii="Calibri" w:eastAsia="Times New Roman" w:hAnsi="Calibri" w:cs="Calibri"/>
                      <w:color w:val="000000"/>
                      <w:kern w:val="28"/>
                      <w:sz w:val="24"/>
                      <w:lang w:eastAsia="en-CA"/>
                      <w14:cntxtAlts/>
                    </w:rPr>
                    <w:t>Email:</w:t>
                  </w:r>
                </w:p>
              </w:tc>
              <w:tc>
                <w:tcPr>
                  <w:tcW w:w="5499" w:type="dxa"/>
                  <w:gridSpan w:val="9"/>
                  <w:tcBorders>
                    <w:top w:val="single" w:sz="4" w:space="0" w:color="00B050"/>
                    <w:bottom w:val="single" w:sz="4" w:space="0" w:color="00B050"/>
                  </w:tcBorders>
                  <w:tcMar>
                    <w:top w:w="0" w:type="dxa"/>
                    <w:left w:w="108" w:type="dxa"/>
                    <w:bottom w:w="0" w:type="dxa"/>
                    <w:right w:w="108" w:type="dxa"/>
                  </w:tcMar>
                  <w:hideMark/>
                </w:tcPr>
                <w:p w:rsidR="00604EFA" w:rsidRPr="00604EFA" w:rsidRDefault="00604EFA" w:rsidP="00604EFA">
                  <w:pPr>
                    <w:widowControl w:val="0"/>
                    <w:spacing w:after="120" w:line="312" w:lineRule="auto"/>
                    <w:ind w:right="0"/>
                    <w:rPr>
                      <w:rFonts w:ascii="Calibri" w:eastAsia="Times New Roman" w:hAnsi="Calibri" w:cs="Calibri"/>
                      <w:color w:val="000000"/>
                      <w:kern w:val="28"/>
                      <w:sz w:val="24"/>
                      <w:lang w:eastAsia="en-CA"/>
                      <w14:cntxtAlts/>
                    </w:rPr>
                  </w:pPr>
                  <w:r w:rsidRPr="00604EFA">
                    <w:rPr>
                      <w:rFonts w:ascii="Calibri" w:eastAsia="Times New Roman" w:hAnsi="Calibri" w:cs="Calibri"/>
                      <w:color w:val="000000"/>
                      <w:kern w:val="28"/>
                      <w:sz w:val="24"/>
                      <w:lang w:eastAsia="en-CA"/>
                      <w14:cntxtAlts/>
                    </w:rPr>
                    <w:t> </w:t>
                  </w:r>
                </w:p>
              </w:tc>
            </w:tr>
            <w:tr w:rsidR="00604EFA" w:rsidRPr="00604EFA" w:rsidTr="00FD5DF0">
              <w:trPr>
                <w:trHeight w:val="360"/>
              </w:trPr>
              <w:tc>
                <w:tcPr>
                  <w:tcW w:w="2520" w:type="dxa"/>
                  <w:gridSpan w:val="3"/>
                  <w:tcMar>
                    <w:top w:w="0" w:type="dxa"/>
                    <w:left w:w="108" w:type="dxa"/>
                    <w:bottom w:w="0" w:type="dxa"/>
                    <w:right w:w="108" w:type="dxa"/>
                  </w:tcMar>
                  <w:vAlign w:val="center"/>
                  <w:hideMark/>
                </w:tcPr>
                <w:p w:rsidR="00604EFA" w:rsidRPr="00604EFA" w:rsidRDefault="00604EFA" w:rsidP="00604EFA">
                  <w:pPr>
                    <w:widowControl w:val="0"/>
                    <w:spacing w:after="120" w:line="312" w:lineRule="auto"/>
                    <w:ind w:right="0"/>
                    <w:rPr>
                      <w:rFonts w:ascii="Calibri" w:eastAsia="Times New Roman" w:hAnsi="Calibri" w:cs="Calibri"/>
                      <w:color w:val="000000"/>
                      <w:kern w:val="28"/>
                      <w:sz w:val="24"/>
                      <w:lang w:eastAsia="en-CA"/>
                      <w14:cntxtAlts/>
                    </w:rPr>
                  </w:pPr>
                  <w:r w:rsidRPr="00604EFA">
                    <w:rPr>
                      <w:rFonts w:ascii="Calibri" w:eastAsia="Times New Roman" w:hAnsi="Calibri" w:cs="Calibri"/>
                      <w:color w:val="000000"/>
                      <w:kern w:val="28"/>
                      <w:sz w:val="24"/>
                      <w:lang w:eastAsia="en-CA"/>
                      <w14:cntxtAlts/>
                    </w:rPr>
                    <mc:AlternateContent>
                      <mc:Choice Requires="wps">
                        <w:drawing>
                          <wp:anchor distT="36576" distB="36576" distL="36576" distR="36576" simplePos="0" relativeHeight="251664384" behindDoc="0" locked="0" layoutInCell="1" allowOverlap="1" wp14:anchorId="0E5FDD5A" wp14:editId="5D72CA74">
                            <wp:simplePos x="0" y="0"/>
                            <wp:positionH relativeFrom="column">
                              <wp:posOffset>5120640</wp:posOffset>
                            </wp:positionH>
                            <wp:positionV relativeFrom="paragraph">
                              <wp:posOffset>3457575</wp:posOffset>
                            </wp:positionV>
                            <wp:extent cx="4480560" cy="914400"/>
                            <wp:effectExtent l="0" t="0" r="0" b="0"/>
                            <wp:wrapNone/>
                            <wp:docPr id="20"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80560" cy="91440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BD7C3" id="Control 6" o:spid="_x0000_s1026" style="position:absolute;margin-left:403.2pt;margin-top:272.25pt;width:352.8pt;height:1in;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" filled="f" stroked="f" strokeweight="2pt">
                            <v:shadow color="black [0]"/>
                            <o:lock v:ext="edit" shapetype="t"/>
                            <v:textbox inset="0,0,0,0"/>
                          </v:rect>
                        </w:pict>
                      </mc:Fallback>
                    </mc:AlternateContent>
                  </w:r>
                  <w:r w:rsidRPr="00604EFA">
                    <w:rPr>
                      <w:rFonts w:ascii="Calibri" w:eastAsia="Times New Roman" w:hAnsi="Calibri" w:cs="Calibri"/>
                      <w:color w:val="000000"/>
                      <w:kern w:val="28"/>
                      <w:sz w:val="24"/>
                      <w:lang w:eastAsia="en-CA"/>
                      <w14:cntxtAlts/>
                    </w:rPr>
                    <w:t xml:space="preserve">Attendee </w:t>
                  </w:r>
                  <w:r w:rsidR="00DF420A">
                    <w:rPr>
                      <w:rFonts w:ascii="Calibri" w:eastAsia="Times New Roman" w:hAnsi="Calibri" w:cs="Calibri"/>
                      <w:color w:val="000000"/>
                      <w:kern w:val="28"/>
                      <w:sz w:val="24"/>
                      <w:lang w:eastAsia="en-CA"/>
                      <w14:cntxtAlts/>
                    </w:rPr>
                    <w:t xml:space="preserve">1 </w:t>
                  </w:r>
                  <w:r w:rsidRPr="00604EFA">
                    <w:rPr>
                      <w:rFonts w:ascii="Calibri" w:eastAsia="Times New Roman" w:hAnsi="Calibri" w:cs="Calibri"/>
                      <w:color w:val="000000"/>
                      <w:kern w:val="28"/>
                      <w:sz w:val="24"/>
                      <w:lang w:eastAsia="en-CA"/>
                      <w14:cntxtAlts/>
                    </w:rPr>
                    <w:t>Name:</w:t>
                  </w:r>
                </w:p>
              </w:tc>
              <w:tc>
                <w:tcPr>
                  <w:tcW w:w="4536" w:type="dxa"/>
                  <w:gridSpan w:val="7"/>
                  <w:tcBorders>
                    <w:bottom w:val="single" w:sz="4" w:space="0" w:color="32AA4B"/>
                  </w:tcBorders>
                  <w:tcMar>
                    <w:top w:w="0" w:type="dxa"/>
                    <w:left w:w="108" w:type="dxa"/>
                    <w:bottom w:w="0" w:type="dxa"/>
                    <w:right w:w="108" w:type="dxa"/>
                  </w:tcMar>
                  <w:hideMark/>
                </w:tcPr>
                <w:p w:rsidR="00604EFA" w:rsidRPr="00604EFA" w:rsidRDefault="00604EFA" w:rsidP="00604EFA">
                  <w:pPr>
                    <w:widowControl w:val="0"/>
                    <w:spacing w:after="120" w:line="312" w:lineRule="auto"/>
                    <w:ind w:right="0"/>
                    <w:rPr>
                      <w:rFonts w:ascii="Calibri" w:eastAsia="Times New Roman" w:hAnsi="Calibri" w:cs="Calibri"/>
                      <w:color w:val="000000"/>
                      <w:kern w:val="28"/>
                      <w:sz w:val="24"/>
                      <w:lang w:eastAsia="en-CA"/>
                      <w14:cntxtAlts/>
                    </w:rPr>
                  </w:pPr>
                  <w:r w:rsidRPr="00604EFA">
                    <w:rPr>
                      <w:rFonts w:ascii="Calibri" w:eastAsia="Times New Roman" w:hAnsi="Calibri" w:cs="Calibri"/>
                      <w:color w:val="000000"/>
                      <w:kern w:val="28"/>
                      <w:sz w:val="24"/>
                      <w:lang w:eastAsia="en-CA"/>
                      <w14:cntxtAlts/>
                    </w:rPr>
                    <w:t> </w:t>
                  </w:r>
                </w:p>
              </w:tc>
            </w:tr>
            <w:tr w:rsidR="00604EFA" w:rsidRPr="00604EFA" w:rsidTr="00FD5DF0">
              <w:trPr>
                <w:trHeight w:val="360"/>
              </w:trPr>
              <w:tc>
                <w:tcPr>
                  <w:tcW w:w="2520" w:type="dxa"/>
                  <w:gridSpan w:val="3"/>
                  <w:tcMar>
                    <w:top w:w="0" w:type="dxa"/>
                    <w:left w:w="108" w:type="dxa"/>
                    <w:bottom w:w="0" w:type="dxa"/>
                    <w:right w:w="108" w:type="dxa"/>
                  </w:tcMar>
                  <w:vAlign w:val="center"/>
                  <w:hideMark/>
                </w:tcPr>
                <w:p w:rsidR="00604EFA" w:rsidRPr="00604EFA" w:rsidRDefault="00DF420A" w:rsidP="00604EFA">
                  <w:pPr>
                    <w:widowControl w:val="0"/>
                    <w:spacing w:after="120" w:line="312" w:lineRule="auto"/>
                    <w:ind w:right="0"/>
                    <w:rPr>
                      <w:rFonts w:ascii="Calibri" w:eastAsia="Times New Roman" w:hAnsi="Calibri" w:cs="Calibri"/>
                      <w:color w:val="000000"/>
                      <w:kern w:val="28"/>
                      <w:sz w:val="24"/>
                      <w:lang w:eastAsia="en-CA"/>
                      <w14:cntxtAlts/>
                    </w:rPr>
                  </w:pPr>
                  <w:r>
                    <w:rPr>
                      <w:rFonts w:ascii="Calibri" w:eastAsia="Times New Roman" w:hAnsi="Calibri" w:cs="Calibri"/>
                      <w:color w:val="000000"/>
                      <w:kern w:val="28"/>
                      <w:sz w:val="24"/>
                      <w:lang w:eastAsia="en-CA"/>
                      <w14:cntxtAlts/>
                    </w:rPr>
                    <w:t>Lab Date (Mar 5 or 6)</w:t>
                  </w:r>
                  <w:r>
                    <w:rPr>
                      <w:rFonts w:ascii="Calibri" w:eastAsia="Times New Roman" w:hAnsi="Calibri" w:cs="Calibri"/>
                      <w:color w:val="000000"/>
                      <w:kern w:val="28"/>
                      <w:sz w:val="24"/>
                      <w:lang w:eastAsia="en-CA"/>
                      <w14:cntxtAlts/>
                    </w:rPr>
                    <w:t>:</w:t>
                  </w:r>
                </w:p>
              </w:tc>
              <w:tc>
                <w:tcPr>
                  <w:tcW w:w="4536" w:type="dxa"/>
                  <w:gridSpan w:val="7"/>
                  <w:tcBorders>
                    <w:top w:val="single" w:sz="4" w:space="0" w:color="32AA4B"/>
                    <w:bottom w:val="single" w:sz="4" w:space="0" w:color="32AA4B"/>
                  </w:tcBorders>
                  <w:tcMar>
                    <w:top w:w="0" w:type="dxa"/>
                    <w:left w:w="108" w:type="dxa"/>
                    <w:bottom w:w="0" w:type="dxa"/>
                    <w:right w:w="108" w:type="dxa"/>
                  </w:tcMar>
                  <w:hideMark/>
                </w:tcPr>
                <w:p w:rsidR="00604EFA" w:rsidRPr="00604EFA" w:rsidRDefault="00604EFA" w:rsidP="00604EFA">
                  <w:pPr>
                    <w:widowControl w:val="0"/>
                    <w:spacing w:after="120" w:line="312" w:lineRule="auto"/>
                    <w:ind w:right="0"/>
                    <w:rPr>
                      <w:rFonts w:ascii="Calibri" w:eastAsia="Times New Roman" w:hAnsi="Calibri" w:cs="Calibri"/>
                      <w:color w:val="000000"/>
                      <w:kern w:val="28"/>
                      <w:sz w:val="24"/>
                      <w:lang w:eastAsia="en-CA"/>
                      <w14:cntxtAlts/>
                    </w:rPr>
                  </w:pPr>
                  <w:r w:rsidRPr="00604EFA">
                    <w:rPr>
                      <w:rFonts w:ascii="Calibri" w:eastAsia="Times New Roman" w:hAnsi="Calibri" w:cs="Calibri"/>
                      <w:color w:val="000000"/>
                      <w:kern w:val="28"/>
                      <w:sz w:val="24"/>
                      <w:lang w:eastAsia="en-CA"/>
                      <w14:cntxtAlts/>
                    </w:rPr>
                    <w:t> </w:t>
                  </w:r>
                </w:p>
              </w:tc>
            </w:tr>
            <w:tr w:rsidR="00604EFA" w:rsidRPr="00604EFA" w:rsidTr="00FD5DF0">
              <w:trPr>
                <w:trHeight w:val="360"/>
              </w:trPr>
              <w:tc>
                <w:tcPr>
                  <w:tcW w:w="2520" w:type="dxa"/>
                  <w:gridSpan w:val="3"/>
                  <w:tcMar>
                    <w:top w:w="0" w:type="dxa"/>
                    <w:left w:w="108" w:type="dxa"/>
                    <w:bottom w:w="0" w:type="dxa"/>
                    <w:right w:w="108" w:type="dxa"/>
                  </w:tcMar>
                  <w:vAlign w:val="center"/>
                  <w:hideMark/>
                </w:tcPr>
                <w:p w:rsidR="00604EFA" w:rsidRPr="00604EFA" w:rsidRDefault="00DF420A" w:rsidP="00604EFA">
                  <w:pPr>
                    <w:widowControl w:val="0"/>
                    <w:spacing w:after="120" w:line="312" w:lineRule="auto"/>
                    <w:ind w:right="0"/>
                    <w:rPr>
                      <w:rFonts w:ascii="Calibri" w:eastAsia="Times New Roman" w:hAnsi="Calibri" w:cs="Calibri"/>
                      <w:color w:val="000000"/>
                      <w:kern w:val="28"/>
                      <w:sz w:val="24"/>
                      <w:lang w:eastAsia="en-CA"/>
                      <w14:cntxtAlts/>
                    </w:rPr>
                  </w:pPr>
                  <w:r w:rsidRPr="00604EFA">
                    <w:rPr>
                      <w:rFonts w:ascii="Calibri" w:eastAsia="Times New Roman" w:hAnsi="Calibri" w:cs="Calibri"/>
                      <w:color w:val="000000"/>
                      <w:kern w:val="28"/>
                      <w:sz w:val="24"/>
                      <w:lang w:eastAsia="en-CA"/>
                      <w14:cntxtAlts/>
                    </w:rPr>
                    <w:t xml:space="preserve">Email </w:t>
                  </w:r>
                  <w:r>
                    <w:rPr>
                      <w:rFonts w:ascii="Calibri" w:eastAsia="Times New Roman" w:hAnsi="Calibri" w:cs="Calibri"/>
                      <w:color w:val="000000"/>
                      <w:kern w:val="28"/>
                      <w:sz w:val="24"/>
                      <w:lang w:eastAsia="en-CA"/>
                      <w14:cntxtAlts/>
                    </w:rPr>
                    <w:t>A</w:t>
                  </w:r>
                  <w:r w:rsidRPr="00604EFA">
                    <w:rPr>
                      <w:rFonts w:ascii="Calibri" w:eastAsia="Times New Roman" w:hAnsi="Calibri" w:cs="Calibri"/>
                      <w:color w:val="000000"/>
                      <w:kern w:val="28"/>
                      <w:sz w:val="24"/>
                      <w:lang w:eastAsia="en-CA"/>
                      <w14:cntxtAlts/>
                    </w:rPr>
                    <w:t>ddress:</w:t>
                  </w:r>
                </w:p>
              </w:tc>
              <w:tc>
                <w:tcPr>
                  <w:tcW w:w="4536" w:type="dxa"/>
                  <w:gridSpan w:val="7"/>
                  <w:tcBorders>
                    <w:top w:val="single" w:sz="4" w:space="0" w:color="32AA4B"/>
                    <w:bottom w:val="single" w:sz="4" w:space="0" w:color="32AA4B"/>
                  </w:tcBorders>
                  <w:tcMar>
                    <w:top w:w="0" w:type="dxa"/>
                    <w:left w:w="108" w:type="dxa"/>
                    <w:bottom w:w="0" w:type="dxa"/>
                    <w:right w:w="108" w:type="dxa"/>
                  </w:tcMar>
                  <w:hideMark/>
                </w:tcPr>
                <w:p w:rsidR="00604EFA" w:rsidRPr="00604EFA" w:rsidRDefault="00604EFA" w:rsidP="00604EFA">
                  <w:pPr>
                    <w:widowControl w:val="0"/>
                    <w:spacing w:after="120" w:line="312" w:lineRule="auto"/>
                    <w:ind w:right="0"/>
                    <w:rPr>
                      <w:rFonts w:ascii="Calibri" w:eastAsia="Times New Roman" w:hAnsi="Calibri" w:cs="Calibri"/>
                      <w:color w:val="000000"/>
                      <w:kern w:val="28"/>
                      <w:sz w:val="24"/>
                      <w:lang w:eastAsia="en-CA"/>
                      <w14:cntxtAlts/>
                    </w:rPr>
                  </w:pPr>
                  <w:r w:rsidRPr="00604EFA">
                    <w:rPr>
                      <w:rFonts w:ascii="Calibri" w:eastAsia="Times New Roman" w:hAnsi="Calibri" w:cs="Calibri"/>
                      <w:color w:val="000000"/>
                      <w:kern w:val="28"/>
                      <w:sz w:val="24"/>
                      <w:lang w:eastAsia="en-CA"/>
                      <w14:cntxtAlts/>
                    </w:rPr>
                    <w:t> </w:t>
                  </w:r>
                </w:p>
              </w:tc>
            </w:tr>
            <w:tr w:rsidR="00DF420A" w:rsidRPr="00343A5B" w:rsidTr="00FD5DF0">
              <w:trPr>
                <w:trHeight w:val="360"/>
              </w:trPr>
              <w:tc>
                <w:tcPr>
                  <w:tcW w:w="2520" w:type="dxa"/>
                  <w:gridSpan w:val="3"/>
                  <w:tcMar>
                    <w:top w:w="0" w:type="dxa"/>
                    <w:left w:w="108" w:type="dxa"/>
                    <w:bottom w:w="0" w:type="dxa"/>
                    <w:right w:w="108" w:type="dxa"/>
                  </w:tcMar>
                  <w:vAlign w:val="center"/>
                </w:tcPr>
                <w:p w:rsidR="00DF420A" w:rsidRPr="00604EFA" w:rsidRDefault="00DF420A" w:rsidP="00DF420A">
                  <w:pPr>
                    <w:widowControl w:val="0"/>
                    <w:spacing w:after="120" w:line="312" w:lineRule="auto"/>
                    <w:ind w:right="0"/>
                    <w:rPr>
                      <w:rFonts w:ascii="Calibri" w:eastAsia="Times New Roman" w:hAnsi="Calibri" w:cs="Calibri"/>
                      <w:color w:val="000000"/>
                      <w:kern w:val="28"/>
                      <w:sz w:val="24"/>
                      <w:lang w:eastAsia="en-CA"/>
                      <w14:cntxtAlts/>
                    </w:rPr>
                  </w:pPr>
                  <w:r w:rsidRPr="00604EFA">
                    <w:rPr>
                      <w:rFonts w:ascii="Calibri" w:eastAsia="Times New Roman" w:hAnsi="Calibri" w:cs="Calibri"/>
                      <w:color w:val="000000"/>
                      <w:kern w:val="28"/>
                      <w:sz w:val="24"/>
                      <w:lang w:eastAsia="en-CA"/>
                      <w14:cntxtAlts/>
                    </w:rPr>
                    <w:t xml:space="preserve">Attendee </w:t>
                  </w:r>
                  <w:r>
                    <w:rPr>
                      <w:rFonts w:ascii="Calibri" w:eastAsia="Times New Roman" w:hAnsi="Calibri" w:cs="Calibri"/>
                      <w:color w:val="000000"/>
                      <w:kern w:val="28"/>
                      <w:sz w:val="24"/>
                      <w:lang w:eastAsia="en-CA"/>
                      <w14:cntxtAlts/>
                    </w:rPr>
                    <w:t>2</w:t>
                  </w:r>
                  <w:r>
                    <w:rPr>
                      <w:rFonts w:ascii="Calibri" w:eastAsia="Times New Roman" w:hAnsi="Calibri" w:cs="Calibri"/>
                      <w:color w:val="000000"/>
                      <w:kern w:val="28"/>
                      <w:sz w:val="24"/>
                      <w:lang w:eastAsia="en-CA"/>
                      <w14:cntxtAlts/>
                    </w:rPr>
                    <w:t xml:space="preserve"> </w:t>
                  </w:r>
                  <w:r w:rsidRPr="00604EFA">
                    <w:rPr>
                      <w:rFonts w:ascii="Calibri" w:eastAsia="Times New Roman" w:hAnsi="Calibri" w:cs="Calibri"/>
                      <w:color w:val="000000"/>
                      <w:kern w:val="28"/>
                      <w:sz w:val="24"/>
                      <w:lang w:eastAsia="en-CA"/>
                      <w14:cntxtAlts/>
                    </w:rPr>
                    <w:t>Name:</w:t>
                  </w:r>
                </w:p>
              </w:tc>
              <w:tc>
                <w:tcPr>
                  <w:tcW w:w="4536" w:type="dxa"/>
                  <w:gridSpan w:val="7"/>
                  <w:tcBorders>
                    <w:top w:val="single" w:sz="4" w:space="0" w:color="32AA4B"/>
                    <w:bottom w:val="single" w:sz="4" w:space="0" w:color="32AA4B"/>
                  </w:tcBorders>
                  <w:tcMar>
                    <w:top w:w="0" w:type="dxa"/>
                    <w:left w:w="108" w:type="dxa"/>
                    <w:bottom w:w="0" w:type="dxa"/>
                    <w:right w:w="108" w:type="dxa"/>
                  </w:tcMar>
                </w:tcPr>
                <w:p w:rsidR="00DF420A" w:rsidRPr="00604EFA" w:rsidRDefault="00DF420A" w:rsidP="00DF420A">
                  <w:pPr>
                    <w:widowControl w:val="0"/>
                    <w:spacing w:after="120" w:line="312" w:lineRule="auto"/>
                    <w:ind w:right="0"/>
                    <w:rPr>
                      <w:rFonts w:ascii="Calibri" w:eastAsia="Times New Roman" w:hAnsi="Calibri" w:cs="Calibri"/>
                      <w:color w:val="000000"/>
                      <w:kern w:val="28"/>
                      <w:sz w:val="24"/>
                      <w:lang w:eastAsia="en-CA"/>
                      <w14:cntxtAlts/>
                    </w:rPr>
                  </w:pPr>
                  <w:r w:rsidRPr="00604EFA">
                    <w:rPr>
                      <w:rFonts w:ascii="Calibri" w:eastAsia="Times New Roman" w:hAnsi="Calibri" w:cs="Calibri"/>
                      <w:color w:val="000000"/>
                      <w:kern w:val="28"/>
                      <w:sz w:val="24"/>
                      <w:lang w:eastAsia="en-CA"/>
                      <w14:cntxtAlts/>
                    </w:rPr>
                    <w:t> </w:t>
                  </w:r>
                </w:p>
              </w:tc>
            </w:tr>
            <w:tr w:rsidR="00DF420A" w:rsidRPr="00343A5B" w:rsidTr="00FD5DF0">
              <w:trPr>
                <w:trHeight w:val="360"/>
              </w:trPr>
              <w:tc>
                <w:tcPr>
                  <w:tcW w:w="2520" w:type="dxa"/>
                  <w:gridSpan w:val="3"/>
                  <w:tcMar>
                    <w:top w:w="0" w:type="dxa"/>
                    <w:left w:w="108" w:type="dxa"/>
                    <w:bottom w:w="0" w:type="dxa"/>
                    <w:right w:w="108" w:type="dxa"/>
                  </w:tcMar>
                  <w:vAlign w:val="center"/>
                </w:tcPr>
                <w:p w:rsidR="00DF420A" w:rsidRPr="00604EFA" w:rsidRDefault="00DF420A" w:rsidP="00DF420A">
                  <w:pPr>
                    <w:widowControl w:val="0"/>
                    <w:spacing w:after="120" w:line="312" w:lineRule="auto"/>
                    <w:ind w:right="0"/>
                    <w:rPr>
                      <w:rFonts w:ascii="Calibri" w:eastAsia="Times New Roman" w:hAnsi="Calibri" w:cs="Calibri"/>
                      <w:color w:val="000000"/>
                      <w:kern w:val="28"/>
                      <w:sz w:val="24"/>
                      <w:lang w:eastAsia="en-CA"/>
                      <w14:cntxtAlts/>
                    </w:rPr>
                  </w:pPr>
                  <w:r>
                    <w:rPr>
                      <w:rFonts w:ascii="Calibri" w:eastAsia="Times New Roman" w:hAnsi="Calibri" w:cs="Calibri"/>
                      <w:color w:val="000000"/>
                      <w:kern w:val="28"/>
                      <w:sz w:val="24"/>
                      <w:lang w:eastAsia="en-CA"/>
                      <w14:cntxtAlts/>
                    </w:rPr>
                    <w:t>Lab Date (Mar 5 or 6):</w:t>
                  </w:r>
                </w:p>
              </w:tc>
              <w:tc>
                <w:tcPr>
                  <w:tcW w:w="4536" w:type="dxa"/>
                  <w:gridSpan w:val="7"/>
                  <w:tcBorders>
                    <w:top w:val="single" w:sz="4" w:space="0" w:color="32AA4B"/>
                    <w:bottom w:val="single" w:sz="4" w:space="0" w:color="32AA4B"/>
                  </w:tcBorders>
                  <w:tcMar>
                    <w:top w:w="0" w:type="dxa"/>
                    <w:left w:w="108" w:type="dxa"/>
                    <w:bottom w:w="0" w:type="dxa"/>
                    <w:right w:w="108" w:type="dxa"/>
                  </w:tcMar>
                </w:tcPr>
                <w:p w:rsidR="00DF420A" w:rsidRPr="00604EFA" w:rsidRDefault="00DF420A" w:rsidP="00DF420A">
                  <w:pPr>
                    <w:widowControl w:val="0"/>
                    <w:spacing w:after="120" w:line="312" w:lineRule="auto"/>
                    <w:ind w:right="0"/>
                    <w:rPr>
                      <w:rFonts w:ascii="Calibri" w:eastAsia="Times New Roman" w:hAnsi="Calibri" w:cs="Calibri"/>
                      <w:color w:val="000000"/>
                      <w:kern w:val="28"/>
                      <w:sz w:val="24"/>
                      <w:lang w:eastAsia="en-CA"/>
                      <w14:cntxtAlts/>
                    </w:rPr>
                  </w:pPr>
                  <w:r w:rsidRPr="00604EFA">
                    <w:rPr>
                      <w:rFonts w:ascii="Calibri" w:eastAsia="Times New Roman" w:hAnsi="Calibri" w:cs="Calibri"/>
                      <w:color w:val="000000"/>
                      <w:kern w:val="28"/>
                      <w:sz w:val="24"/>
                      <w:lang w:eastAsia="en-CA"/>
                      <w14:cntxtAlts/>
                    </w:rPr>
                    <w:t> </w:t>
                  </w:r>
                </w:p>
              </w:tc>
            </w:tr>
            <w:tr w:rsidR="00DF420A" w:rsidRPr="00343A5B" w:rsidTr="00FD5DF0">
              <w:trPr>
                <w:trHeight w:val="360"/>
              </w:trPr>
              <w:tc>
                <w:tcPr>
                  <w:tcW w:w="2520" w:type="dxa"/>
                  <w:gridSpan w:val="3"/>
                  <w:tcMar>
                    <w:top w:w="0" w:type="dxa"/>
                    <w:left w:w="108" w:type="dxa"/>
                    <w:bottom w:w="0" w:type="dxa"/>
                    <w:right w:w="108" w:type="dxa"/>
                  </w:tcMar>
                  <w:vAlign w:val="center"/>
                </w:tcPr>
                <w:p w:rsidR="00DF420A" w:rsidRPr="00604EFA" w:rsidRDefault="00DF420A" w:rsidP="00DF420A">
                  <w:pPr>
                    <w:widowControl w:val="0"/>
                    <w:spacing w:after="120" w:line="312" w:lineRule="auto"/>
                    <w:ind w:right="0"/>
                    <w:rPr>
                      <w:rFonts w:ascii="Calibri" w:eastAsia="Times New Roman" w:hAnsi="Calibri" w:cs="Calibri"/>
                      <w:color w:val="000000"/>
                      <w:kern w:val="28"/>
                      <w:sz w:val="24"/>
                      <w:lang w:eastAsia="en-CA"/>
                      <w14:cntxtAlts/>
                    </w:rPr>
                  </w:pPr>
                  <w:r w:rsidRPr="00604EFA">
                    <w:rPr>
                      <w:rFonts w:ascii="Calibri" w:eastAsia="Times New Roman" w:hAnsi="Calibri" w:cs="Calibri"/>
                      <w:color w:val="000000"/>
                      <w:kern w:val="28"/>
                      <w:sz w:val="24"/>
                      <w:lang w:eastAsia="en-CA"/>
                      <w14:cntxtAlts/>
                    </w:rPr>
                    <w:t xml:space="preserve">Email </w:t>
                  </w:r>
                  <w:r>
                    <w:rPr>
                      <w:rFonts w:ascii="Calibri" w:eastAsia="Times New Roman" w:hAnsi="Calibri" w:cs="Calibri"/>
                      <w:color w:val="000000"/>
                      <w:kern w:val="28"/>
                      <w:sz w:val="24"/>
                      <w:lang w:eastAsia="en-CA"/>
                      <w14:cntxtAlts/>
                    </w:rPr>
                    <w:t>A</w:t>
                  </w:r>
                  <w:r w:rsidRPr="00604EFA">
                    <w:rPr>
                      <w:rFonts w:ascii="Calibri" w:eastAsia="Times New Roman" w:hAnsi="Calibri" w:cs="Calibri"/>
                      <w:color w:val="000000"/>
                      <w:kern w:val="28"/>
                      <w:sz w:val="24"/>
                      <w:lang w:eastAsia="en-CA"/>
                      <w14:cntxtAlts/>
                    </w:rPr>
                    <w:t>ddress:</w:t>
                  </w:r>
                </w:p>
              </w:tc>
              <w:tc>
                <w:tcPr>
                  <w:tcW w:w="4536" w:type="dxa"/>
                  <w:gridSpan w:val="7"/>
                  <w:tcBorders>
                    <w:top w:val="single" w:sz="4" w:space="0" w:color="32AA4B"/>
                    <w:bottom w:val="single" w:sz="4" w:space="0" w:color="32AA4B"/>
                  </w:tcBorders>
                  <w:tcMar>
                    <w:top w:w="0" w:type="dxa"/>
                    <w:left w:w="108" w:type="dxa"/>
                    <w:bottom w:w="0" w:type="dxa"/>
                    <w:right w:w="108" w:type="dxa"/>
                  </w:tcMar>
                </w:tcPr>
                <w:p w:rsidR="00DF420A" w:rsidRPr="00604EFA" w:rsidRDefault="00DF420A" w:rsidP="00DF420A">
                  <w:pPr>
                    <w:widowControl w:val="0"/>
                    <w:spacing w:after="120" w:line="312" w:lineRule="auto"/>
                    <w:ind w:right="0"/>
                    <w:rPr>
                      <w:rFonts w:ascii="Calibri" w:eastAsia="Times New Roman" w:hAnsi="Calibri" w:cs="Calibri"/>
                      <w:color w:val="000000"/>
                      <w:kern w:val="28"/>
                      <w:sz w:val="24"/>
                      <w:lang w:eastAsia="en-CA"/>
                      <w14:cntxtAlts/>
                    </w:rPr>
                  </w:pPr>
                  <w:r w:rsidRPr="00604EFA">
                    <w:rPr>
                      <w:rFonts w:ascii="Calibri" w:eastAsia="Times New Roman" w:hAnsi="Calibri" w:cs="Calibri"/>
                      <w:color w:val="000000"/>
                      <w:kern w:val="28"/>
                      <w:sz w:val="24"/>
                      <w:lang w:eastAsia="en-CA"/>
                      <w14:cntxtAlts/>
                    </w:rPr>
                    <w:t> </w:t>
                  </w:r>
                </w:p>
              </w:tc>
            </w:tr>
            <w:tr w:rsidR="00DF420A" w:rsidRPr="00343A5B" w:rsidTr="00FD5DF0">
              <w:trPr>
                <w:trHeight w:val="360"/>
              </w:trPr>
              <w:tc>
                <w:tcPr>
                  <w:tcW w:w="2520" w:type="dxa"/>
                  <w:gridSpan w:val="3"/>
                  <w:tcMar>
                    <w:top w:w="0" w:type="dxa"/>
                    <w:left w:w="108" w:type="dxa"/>
                    <w:bottom w:w="0" w:type="dxa"/>
                    <w:right w:w="108" w:type="dxa"/>
                  </w:tcMar>
                  <w:vAlign w:val="center"/>
                </w:tcPr>
                <w:p w:rsidR="00DF420A" w:rsidRPr="00604EFA" w:rsidRDefault="00DF420A" w:rsidP="00DF420A">
                  <w:pPr>
                    <w:widowControl w:val="0"/>
                    <w:spacing w:after="120" w:line="312" w:lineRule="auto"/>
                    <w:ind w:right="0"/>
                    <w:rPr>
                      <w:rFonts w:ascii="Calibri" w:eastAsia="Times New Roman" w:hAnsi="Calibri" w:cs="Calibri"/>
                      <w:color w:val="000000"/>
                      <w:kern w:val="28"/>
                      <w:sz w:val="24"/>
                      <w:lang w:eastAsia="en-CA"/>
                      <w14:cntxtAlts/>
                    </w:rPr>
                  </w:pPr>
                  <w:r w:rsidRPr="00604EFA">
                    <w:rPr>
                      <w:rFonts w:ascii="Calibri" w:eastAsia="Times New Roman" w:hAnsi="Calibri" w:cs="Calibri"/>
                      <w:color w:val="000000"/>
                      <w:kern w:val="28"/>
                      <w:sz w:val="24"/>
                      <w:lang w:eastAsia="en-CA"/>
                      <w14:cntxtAlts/>
                    </w:rPr>
                    <w:t xml:space="preserve">Attendee </w:t>
                  </w:r>
                  <w:r>
                    <w:rPr>
                      <w:rFonts w:ascii="Calibri" w:eastAsia="Times New Roman" w:hAnsi="Calibri" w:cs="Calibri"/>
                      <w:color w:val="000000"/>
                      <w:kern w:val="28"/>
                      <w:sz w:val="24"/>
                      <w:lang w:eastAsia="en-CA"/>
                      <w14:cntxtAlts/>
                    </w:rPr>
                    <w:t>3</w:t>
                  </w:r>
                  <w:r>
                    <w:rPr>
                      <w:rFonts w:ascii="Calibri" w:eastAsia="Times New Roman" w:hAnsi="Calibri" w:cs="Calibri"/>
                      <w:color w:val="000000"/>
                      <w:kern w:val="28"/>
                      <w:sz w:val="24"/>
                      <w:lang w:eastAsia="en-CA"/>
                      <w14:cntxtAlts/>
                    </w:rPr>
                    <w:t xml:space="preserve"> </w:t>
                  </w:r>
                  <w:r w:rsidRPr="00604EFA">
                    <w:rPr>
                      <w:rFonts w:ascii="Calibri" w:eastAsia="Times New Roman" w:hAnsi="Calibri" w:cs="Calibri"/>
                      <w:color w:val="000000"/>
                      <w:kern w:val="28"/>
                      <w:sz w:val="24"/>
                      <w:lang w:eastAsia="en-CA"/>
                      <w14:cntxtAlts/>
                    </w:rPr>
                    <w:t>Name:</w:t>
                  </w:r>
                </w:p>
              </w:tc>
              <w:tc>
                <w:tcPr>
                  <w:tcW w:w="4536" w:type="dxa"/>
                  <w:gridSpan w:val="7"/>
                  <w:tcBorders>
                    <w:top w:val="single" w:sz="4" w:space="0" w:color="32AA4B"/>
                    <w:bottom w:val="single" w:sz="4" w:space="0" w:color="32AA4B"/>
                  </w:tcBorders>
                  <w:tcMar>
                    <w:top w:w="0" w:type="dxa"/>
                    <w:left w:w="108" w:type="dxa"/>
                    <w:bottom w:w="0" w:type="dxa"/>
                    <w:right w:w="108" w:type="dxa"/>
                  </w:tcMar>
                </w:tcPr>
                <w:p w:rsidR="00DF420A" w:rsidRPr="00604EFA" w:rsidRDefault="00DF420A" w:rsidP="00DF420A">
                  <w:pPr>
                    <w:widowControl w:val="0"/>
                    <w:spacing w:after="120" w:line="312" w:lineRule="auto"/>
                    <w:ind w:right="0"/>
                    <w:rPr>
                      <w:rFonts w:ascii="Calibri" w:eastAsia="Times New Roman" w:hAnsi="Calibri" w:cs="Calibri"/>
                      <w:color w:val="000000"/>
                      <w:kern w:val="28"/>
                      <w:sz w:val="24"/>
                      <w:lang w:eastAsia="en-CA"/>
                      <w14:cntxtAlts/>
                    </w:rPr>
                  </w:pPr>
                </w:p>
              </w:tc>
            </w:tr>
            <w:tr w:rsidR="00DF420A" w:rsidRPr="00343A5B" w:rsidTr="00FD5DF0">
              <w:trPr>
                <w:trHeight w:val="360"/>
              </w:trPr>
              <w:tc>
                <w:tcPr>
                  <w:tcW w:w="2520" w:type="dxa"/>
                  <w:gridSpan w:val="3"/>
                  <w:tcMar>
                    <w:top w:w="0" w:type="dxa"/>
                    <w:left w:w="108" w:type="dxa"/>
                    <w:bottom w:w="0" w:type="dxa"/>
                    <w:right w:w="108" w:type="dxa"/>
                  </w:tcMar>
                  <w:vAlign w:val="center"/>
                </w:tcPr>
                <w:p w:rsidR="00DF420A" w:rsidRPr="00604EFA" w:rsidRDefault="00DF420A" w:rsidP="00DF420A">
                  <w:pPr>
                    <w:widowControl w:val="0"/>
                    <w:spacing w:after="120" w:line="312" w:lineRule="auto"/>
                    <w:ind w:right="0"/>
                    <w:rPr>
                      <w:rFonts w:ascii="Calibri" w:eastAsia="Times New Roman" w:hAnsi="Calibri" w:cs="Calibri"/>
                      <w:color w:val="000000"/>
                      <w:kern w:val="28"/>
                      <w:sz w:val="24"/>
                      <w:lang w:eastAsia="en-CA"/>
                      <w14:cntxtAlts/>
                    </w:rPr>
                  </w:pPr>
                  <w:r>
                    <w:rPr>
                      <w:rFonts w:ascii="Calibri" w:eastAsia="Times New Roman" w:hAnsi="Calibri" w:cs="Calibri"/>
                      <w:color w:val="000000"/>
                      <w:kern w:val="28"/>
                      <w:sz w:val="24"/>
                      <w:lang w:eastAsia="en-CA"/>
                      <w14:cntxtAlts/>
                    </w:rPr>
                    <w:t>Lab Date (Mar 5 or 6):</w:t>
                  </w:r>
                </w:p>
              </w:tc>
              <w:tc>
                <w:tcPr>
                  <w:tcW w:w="4536" w:type="dxa"/>
                  <w:gridSpan w:val="7"/>
                  <w:tcBorders>
                    <w:top w:val="single" w:sz="4" w:space="0" w:color="32AA4B"/>
                    <w:bottom w:val="single" w:sz="4" w:space="0" w:color="32AA4B"/>
                  </w:tcBorders>
                  <w:tcMar>
                    <w:top w:w="0" w:type="dxa"/>
                    <w:left w:w="108" w:type="dxa"/>
                    <w:bottom w:w="0" w:type="dxa"/>
                    <w:right w:w="108" w:type="dxa"/>
                  </w:tcMar>
                </w:tcPr>
                <w:p w:rsidR="00DF420A" w:rsidRPr="00604EFA" w:rsidRDefault="00DF420A" w:rsidP="00DF420A">
                  <w:pPr>
                    <w:widowControl w:val="0"/>
                    <w:spacing w:after="120" w:line="312" w:lineRule="auto"/>
                    <w:ind w:right="0"/>
                    <w:rPr>
                      <w:rFonts w:ascii="Calibri" w:eastAsia="Times New Roman" w:hAnsi="Calibri" w:cs="Calibri"/>
                      <w:color w:val="000000"/>
                      <w:kern w:val="28"/>
                      <w:sz w:val="24"/>
                      <w:lang w:eastAsia="en-CA"/>
                      <w14:cntxtAlts/>
                    </w:rPr>
                  </w:pPr>
                </w:p>
              </w:tc>
            </w:tr>
            <w:tr w:rsidR="00DF420A" w:rsidRPr="00343A5B" w:rsidTr="00FD5DF0">
              <w:trPr>
                <w:trHeight w:val="360"/>
              </w:trPr>
              <w:tc>
                <w:tcPr>
                  <w:tcW w:w="2520" w:type="dxa"/>
                  <w:gridSpan w:val="3"/>
                  <w:tcMar>
                    <w:top w:w="0" w:type="dxa"/>
                    <w:left w:w="108" w:type="dxa"/>
                    <w:bottom w:w="0" w:type="dxa"/>
                    <w:right w:w="108" w:type="dxa"/>
                  </w:tcMar>
                  <w:vAlign w:val="center"/>
                </w:tcPr>
                <w:p w:rsidR="00DF420A" w:rsidRPr="00604EFA" w:rsidRDefault="00DF420A" w:rsidP="00DF420A">
                  <w:pPr>
                    <w:widowControl w:val="0"/>
                    <w:spacing w:after="120" w:line="312" w:lineRule="auto"/>
                    <w:ind w:right="0"/>
                    <w:rPr>
                      <w:rFonts w:ascii="Calibri" w:eastAsia="Times New Roman" w:hAnsi="Calibri" w:cs="Calibri"/>
                      <w:color w:val="000000"/>
                      <w:kern w:val="28"/>
                      <w:sz w:val="24"/>
                      <w:lang w:eastAsia="en-CA"/>
                      <w14:cntxtAlts/>
                    </w:rPr>
                  </w:pPr>
                  <w:r w:rsidRPr="00604EFA">
                    <w:rPr>
                      <w:rFonts w:ascii="Calibri" w:eastAsia="Times New Roman" w:hAnsi="Calibri" w:cs="Calibri"/>
                      <w:color w:val="000000"/>
                      <w:kern w:val="28"/>
                      <w:sz w:val="24"/>
                      <w:lang w:eastAsia="en-CA"/>
                      <w14:cntxtAlts/>
                    </w:rPr>
                    <w:t xml:space="preserve">Email </w:t>
                  </w:r>
                  <w:r>
                    <w:rPr>
                      <w:rFonts w:ascii="Calibri" w:eastAsia="Times New Roman" w:hAnsi="Calibri" w:cs="Calibri"/>
                      <w:color w:val="000000"/>
                      <w:kern w:val="28"/>
                      <w:sz w:val="24"/>
                      <w:lang w:eastAsia="en-CA"/>
                      <w14:cntxtAlts/>
                    </w:rPr>
                    <w:t>A</w:t>
                  </w:r>
                  <w:r w:rsidRPr="00604EFA">
                    <w:rPr>
                      <w:rFonts w:ascii="Calibri" w:eastAsia="Times New Roman" w:hAnsi="Calibri" w:cs="Calibri"/>
                      <w:color w:val="000000"/>
                      <w:kern w:val="28"/>
                      <w:sz w:val="24"/>
                      <w:lang w:eastAsia="en-CA"/>
                      <w14:cntxtAlts/>
                    </w:rPr>
                    <w:t>ddress:</w:t>
                  </w:r>
                </w:p>
              </w:tc>
              <w:tc>
                <w:tcPr>
                  <w:tcW w:w="4536" w:type="dxa"/>
                  <w:gridSpan w:val="7"/>
                  <w:tcBorders>
                    <w:top w:val="single" w:sz="4" w:space="0" w:color="32AA4B"/>
                    <w:bottom w:val="single" w:sz="4" w:space="0" w:color="32AA4B"/>
                  </w:tcBorders>
                  <w:tcMar>
                    <w:top w:w="0" w:type="dxa"/>
                    <w:left w:w="108" w:type="dxa"/>
                    <w:bottom w:w="0" w:type="dxa"/>
                    <w:right w:w="108" w:type="dxa"/>
                  </w:tcMar>
                </w:tcPr>
                <w:p w:rsidR="00DF420A" w:rsidRPr="00604EFA" w:rsidRDefault="00DF420A" w:rsidP="00DF420A">
                  <w:pPr>
                    <w:widowControl w:val="0"/>
                    <w:spacing w:after="120" w:line="312" w:lineRule="auto"/>
                    <w:ind w:right="0"/>
                    <w:rPr>
                      <w:rFonts w:ascii="Calibri" w:eastAsia="Times New Roman" w:hAnsi="Calibri" w:cs="Calibri"/>
                      <w:color w:val="000000"/>
                      <w:kern w:val="28"/>
                      <w:sz w:val="24"/>
                      <w:lang w:eastAsia="en-CA"/>
                      <w14:cntxtAlts/>
                    </w:rPr>
                  </w:pPr>
                </w:p>
              </w:tc>
            </w:tr>
            <w:tr w:rsidR="00DF420A" w:rsidRPr="00343A5B" w:rsidTr="00343A5B">
              <w:trPr>
                <w:gridAfter w:val="1"/>
                <w:wAfter w:w="19" w:type="dxa"/>
                <w:trHeight w:val="435"/>
              </w:trPr>
              <w:tc>
                <w:tcPr>
                  <w:tcW w:w="3518" w:type="dxa"/>
                  <w:gridSpan w:val="6"/>
                  <w:tcMar>
                    <w:top w:w="0" w:type="dxa"/>
                    <w:left w:w="108" w:type="dxa"/>
                    <w:bottom w:w="0" w:type="dxa"/>
                    <w:right w:w="108" w:type="dxa"/>
                  </w:tcMar>
                  <w:vAlign w:val="bottom"/>
                </w:tcPr>
                <w:p w:rsidR="00DF420A" w:rsidRPr="00343A5B" w:rsidRDefault="00DF420A" w:rsidP="00FD5DF0">
                  <w:pPr>
                    <w:widowControl w:val="0"/>
                    <w:spacing w:after="120" w:line="285" w:lineRule="auto"/>
                    <w:ind w:right="0"/>
                    <w:rPr>
                      <w:rFonts w:ascii="Calibri" w:eastAsia="Times New Roman" w:hAnsi="Calibri" w:cs="Calibri"/>
                      <w:color w:val="000000"/>
                      <w:kern w:val="28"/>
                      <w:sz w:val="24"/>
                      <w:lang w:eastAsia="en-CA"/>
                      <w14:cntxtAlts/>
                    </w:rPr>
                  </w:pPr>
                  <w:r w:rsidRPr="00DF420A">
                    <w:rPr>
                      <w:rFonts w:ascii="Calibri" w:eastAsia="Times New Roman" w:hAnsi="Calibri" w:cs="Calibri"/>
                      <w:color w:val="000000"/>
                      <w:kern w:val="28"/>
                      <w:sz w:val="24"/>
                      <w:lang w:eastAsia="en-CA"/>
                      <w14:cntxtAlts/>
                    </w:rPr>
                    <mc:AlternateContent>
                      <mc:Choice Requires="wps">
                        <w:drawing>
                          <wp:anchor distT="36576" distB="36576" distL="36576" distR="36576" simplePos="0" relativeHeight="251666432" behindDoc="0" locked="0" layoutInCell="1" allowOverlap="1" wp14:anchorId="4E195F13" wp14:editId="0CBF2CB1">
                            <wp:simplePos x="0" y="0"/>
                            <wp:positionH relativeFrom="column">
                              <wp:posOffset>5120640</wp:posOffset>
                            </wp:positionH>
                            <wp:positionV relativeFrom="paragraph">
                              <wp:posOffset>4451350</wp:posOffset>
                            </wp:positionV>
                            <wp:extent cx="4468495" cy="1588770"/>
                            <wp:effectExtent l="0" t="3175" r="2540" b="0"/>
                            <wp:wrapNone/>
                            <wp:docPr id="1"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68495" cy="158877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D1ADA" id="Control 3" o:spid="_x0000_s1026" style="position:absolute;margin-left:403.2pt;margin-top:350.5pt;width:351.85pt;height:125.1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" filled="f" stroked="f" strokeweight="2pt">
                            <v:shadow color="black [0]"/>
                            <o:lock v:ext="edit" shapetype="t"/>
                            <v:textbox inset="0,0,0,0"/>
                          </v:rect>
                        </w:pict>
                      </mc:Fallback>
                    </mc:AlternateContent>
                  </w:r>
                  <w:r w:rsidR="00FD5DF0" w:rsidRPr="00343A5B">
                    <w:rPr>
                      <w:rFonts w:ascii="Calibri" w:eastAsia="Times New Roman" w:hAnsi="Calibri" w:cs="Calibri"/>
                      <w:color w:val="000000"/>
                      <w:kern w:val="28"/>
                      <w:sz w:val="24"/>
                      <w:lang w:eastAsia="en-CA"/>
                      <w14:cntxtAlts/>
                    </w:rPr>
                    <w:t>____ x $1,500 member fee</w:t>
                  </w:r>
                </w:p>
              </w:tc>
              <w:tc>
                <w:tcPr>
                  <w:tcW w:w="3519" w:type="dxa"/>
                  <w:gridSpan w:val="3"/>
                  <w:tcBorders>
                    <w:bottom w:val="single" w:sz="4" w:space="0" w:color="32AA4B"/>
                  </w:tcBorders>
                  <w:vAlign w:val="center"/>
                </w:tcPr>
                <w:p w:rsidR="00DF420A" w:rsidRPr="00343A5B" w:rsidRDefault="00DF420A" w:rsidP="00DF420A">
                  <w:pPr>
                    <w:widowControl w:val="0"/>
                    <w:spacing w:after="120" w:line="285" w:lineRule="auto"/>
                    <w:ind w:right="0"/>
                    <w:rPr>
                      <w:rFonts w:ascii="Calibri" w:eastAsia="Times New Roman" w:hAnsi="Calibri" w:cs="Calibri"/>
                      <w:color w:val="000000"/>
                      <w:kern w:val="28"/>
                      <w:sz w:val="24"/>
                      <w:lang w:eastAsia="en-CA"/>
                      <w14:cntxtAlts/>
                    </w:rPr>
                  </w:pPr>
                </w:p>
              </w:tc>
            </w:tr>
            <w:tr w:rsidR="00DF420A" w:rsidRPr="00343A5B" w:rsidTr="00343A5B">
              <w:trPr>
                <w:gridAfter w:val="1"/>
                <w:wAfter w:w="19" w:type="dxa"/>
                <w:trHeight w:val="435"/>
              </w:trPr>
              <w:tc>
                <w:tcPr>
                  <w:tcW w:w="3518" w:type="dxa"/>
                  <w:gridSpan w:val="6"/>
                  <w:tcBorders>
                    <w:top w:val="single" w:sz="4" w:space="0" w:color="32AA4B"/>
                  </w:tcBorders>
                  <w:tcMar>
                    <w:top w:w="0" w:type="dxa"/>
                    <w:left w:w="108" w:type="dxa"/>
                    <w:bottom w:w="0" w:type="dxa"/>
                    <w:right w:w="108" w:type="dxa"/>
                  </w:tcMar>
                  <w:vAlign w:val="center"/>
                </w:tcPr>
                <w:p w:rsidR="00DF420A" w:rsidRPr="00343A5B" w:rsidRDefault="00FD5DF0" w:rsidP="00DF420A">
                  <w:pPr>
                    <w:widowControl w:val="0"/>
                    <w:spacing w:after="120" w:line="285" w:lineRule="auto"/>
                    <w:ind w:right="0"/>
                    <w:rPr>
                      <w:rFonts w:ascii="Calibri" w:eastAsia="Times New Roman" w:hAnsi="Calibri" w:cs="Calibri"/>
                      <w:color w:val="000000"/>
                      <w:kern w:val="28"/>
                      <w:sz w:val="24"/>
                      <w:lang w:eastAsia="en-CA"/>
                      <w14:cntxtAlts/>
                    </w:rPr>
                  </w:pPr>
                  <w:r w:rsidRPr="00343A5B">
                    <w:rPr>
                      <w:rFonts w:ascii="Calibri" w:eastAsia="Times New Roman" w:hAnsi="Calibri" w:cs="Calibri"/>
                      <w:color w:val="000000"/>
                      <w:kern w:val="28"/>
                      <w:sz w:val="24"/>
                      <w:lang w:eastAsia="en-CA"/>
                      <w14:cntxtAlts/>
                    </w:rPr>
                    <w:t>____ x $1,</w:t>
                  </w:r>
                  <w:r w:rsidR="00343A5B" w:rsidRPr="00343A5B">
                    <w:rPr>
                      <w:rFonts w:ascii="Calibri" w:eastAsia="Times New Roman" w:hAnsi="Calibri" w:cs="Calibri"/>
                      <w:color w:val="000000"/>
                      <w:kern w:val="28"/>
                      <w:sz w:val="24"/>
                      <w:lang w:eastAsia="en-CA"/>
                      <w14:cntxtAlts/>
                    </w:rPr>
                    <w:t>8</w:t>
                  </w:r>
                  <w:r w:rsidRPr="00343A5B">
                    <w:rPr>
                      <w:rFonts w:ascii="Calibri" w:eastAsia="Times New Roman" w:hAnsi="Calibri" w:cs="Calibri"/>
                      <w:color w:val="000000"/>
                      <w:kern w:val="28"/>
                      <w:sz w:val="24"/>
                      <w:lang w:eastAsia="en-CA"/>
                      <w14:cntxtAlts/>
                    </w:rPr>
                    <w:t xml:space="preserve">00 </w:t>
                  </w:r>
                  <w:r w:rsidR="00343A5B" w:rsidRPr="00343A5B">
                    <w:rPr>
                      <w:rFonts w:ascii="Calibri" w:eastAsia="Times New Roman" w:hAnsi="Calibri" w:cs="Calibri"/>
                      <w:color w:val="000000"/>
                      <w:kern w:val="28"/>
                      <w:sz w:val="24"/>
                      <w:lang w:eastAsia="en-CA"/>
                      <w14:cntxtAlts/>
                    </w:rPr>
                    <w:t>non-</w:t>
                  </w:r>
                  <w:r w:rsidRPr="00343A5B">
                    <w:rPr>
                      <w:rFonts w:ascii="Calibri" w:eastAsia="Times New Roman" w:hAnsi="Calibri" w:cs="Calibri"/>
                      <w:color w:val="000000"/>
                      <w:kern w:val="28"/>
                      <w:sz w:val="24"/>
                      <w:lang w:eastAsia="en-CA"/>
                      <w14:cntxtAlts/>
                    </w:rPr>
                    <w:t>member fee</w:t>
                  </w:r>
                </w:p>
              </w:tc>
              <w:tc>
                <w:tcPr>
                  <w:tcW w:w="3519" w:type="dxa"/>
                  <w:gridSpan w:val="3"/>
                  <w:tcBorders>
                    <w:top w:val="single" w:sz="4" w:space="0" w:color="32AA4B"/>
                    <w:bottom w:val="single" w:sz="4" w:space="0" w:color="32AA4B"/>
                  </w:tcBorders>
                  <w:vAlign w:val="center"/>
                </w:tcPr>
                <w:p w:rsidR="00DF420A" w:rsidRPr="00343A5B" w:rsidRDefault="00DF420A" w:rsidP="00DF420A">
                  <w:pPr>
                    <w:widowControl w:val="0"/>
                    <w:spacing w:after="120" w:line="285" w:lineRule="auto"/>
                    <w:ind w:right="0"/>
                    <w:rPr>
                      <w:rFonts w:ascii="Calibri" w:eastAsia="Times New Roman" w:hAnsi="Calibri" w:cs="Calibri"/>
                      <w:color w:val="000000"/>
                      <w:kern w:val="28"/>
                      <w:sz w:val="24"/>
                      <w:lang w:eastAsia="en-CA"/>
                      <w14:cntxtAlts/>
                    </w:rPr>
                  </w:pPr>
                </w:p>
              </w:tc>
            </w:tr>
            <w:tr w:rsidR="00DF420A" w:rsidRPr="00343A5B" w:rsidTr="00343A5B">
              <w:trPr>
                <w:gridAfter w:val="1"/>
                <w:wAfter w:w="19" w:type="dxa"/>
                <w:trHeight w:val="435"/>
              </w:trPr>
              <w:tc>
                <w:tcPr>
                  <w:tcW w:w="3518" w:type="dxa"/>
                  <w:gridSpan w:val="6"/>
                  <w:tcMar>
                    <w:top w:w="0" w:type="dxa"/>
                    <w:left w:w="108" w:type="dxa"/>
                    <w:bottom w:w="0" w:type="dxa"/>
                    <w:right w:w="108" w:type="dxa"/>
                  </w:tcMar>
                  <w:vAlign w:val="center"/>
                </w:tcPr>
                <w:p w:rsidR="00DF420A" w:rsidRPr="00343A5B" w:rsidRDefault="00343A5B" w:rsidP="00343A5B">
                  <w:pPr>
                    <w:widowControl w:val="0"/>
                    <w:spacing w:after="120" w:line="285" w:lineRule="auto"/>
                    <w:ind w:right="0"/>
                    <w:jc w:val="right"/>
                    <w:rPr>
                      <w:rFonts w:ascii="Calibri" w:eastAsia="Times New Roman" w:hAnsi="Calibri" w:cs="Calibri"/>
                      <w:color w:val="000000"/>
                      <w:kern w:val="28"/>
                      <w:sz w:val="24"/>
                      <w:lang w:eastAsia="en-CA"/>
                      <w14:cntxtAlts/>
                    </w:rPr>
                  </w:pPr>
                  <w:r w:rsidRPr="00343A5B">
                    <w:rPr>
                      <w:rFonts w:ascii="Calibri" w:eastAsia="Times New Roman" w:hAnsi="Calibri" w:cs="Calibri"/>
                      <w:color w:val="000000"/>
                      <w:kern w:val="28"/>
                      <w:sz w:val="24"/>
                      <w:lang w:eastAsia="en-CA"/>
                      <w14:cntxtAlts/>
                    </w:rPr>
                    <w:t>5% GST</w:t>
                  </w:r>
                </w:p>
              </w:tc>
              <w:tc>
                <w:tcPr>
                  <w:tcW w:w="3519" w:type="dxa"/>
                  <w:gridSpan w:val="3"/>
                  <w:tcBorders>
                    <w:top w:val="single" w:sz="4" w:space="0" w:color="32AA4B"/>
                    <w:bottom w:val="single" w:sz="4" w:space="0" w:color="32AA4B"/>
                  </w:tcBorders>
                  <w:vAlign w:val="center"/>
                </w:tcPr>
                <w:p w:rsidR="00DF420A" w:rsidRPr="00343A5B" w:rsidRDefault="00DF420A" w:rsidP="00DF420A">
                  <w:pPr>
                    <w:widowControl w:val="0"/>
                    <w:spacing w:after="120" w:line="285" w:lineRule="auto"/>
                    <w:ind w:right="0"/>
                    <w:rPr>
                      <w:rFonts w:ascii="Calibri" w:eastAsia="Times New Roman" w:hAnsi="Calibri" w:cs="Calibri"/>
                      <w:color w:val="000000"/>
                      <w:kern w:val="28"/>
                      <w:sz w:val="24"/>
                      <w:lang w:eastAsia="en-CA"/>
                      <w14:cntxtAlts/>
                    </w:rPr>
                  </w:pPr>
                </w:p>
              </w:tc>
            </w:tr>
            <w:tr w:rsidR="00DF420A" w:rsidRPr="00343A5B" w:rsidTr="00343A5B">
              <w:trPr>
                <w:gridAfter w:val="1"/>
                <w:wAfter w:w="19" w:type="dxa"/>
                <w:trHeight w:val="435"/>
              </w:trPr>
              <w:tc>
                <w:tcPr>
                  <w:tcW w:w="3518" w:type="dxa"/>
                  <w:gridSpan w:val="6"/>
                  <w:tcMar>
                    <w:top w:w="0" w:type="dxa"/>
                    <w:left w:w="108" w:type="dxa"/>
                    <w:bottom w:w="0" w:type="dxa"/>
                    <w:right w:w="108" w:type="dxa"/>
                  </w:tcMar>
                  <w:vAlign w:val="center"/>
                </w:tcPr>
                <w:p w:rsidR="00DF420A" w:rsidRPr="00343A5B" w:rsidRDefault="00343A5B" w:rsidP="00343A5B">
                  <w:pPr>
                    <w:widowControl w:val="0"/>
                    <w:spacing w:after="120" w:line="285" w:lineRule="auto"/>
                    <w:ind w:right="0"/>
                    <w:jc w:val="right"/>
                    <w:rPr>
                      <w:rFonts w:ascii="Calibri" w:eastAsia="Times New Roman" w:hAnsi="Calibri" w:cs="Calibri"/>
                      <w:color w:val="000000"/>
                      <w:kern w:val="28"/>
                      <w:sz w:val="24"/>
                      <w:lang w:eastAsia="en-CA"/>
                      <w14:cntxtAlts/>
                    </w:rPr>
                  </w:pPr>
                  <w:r w:rsidRPr="00343A5B">
                    <w:rPr>
                      <w:rFonts w:ascii="Calibri" w:eastAsia="Times New Roman" w:hAnsi="Calibri" w:cs="Calibri"/>
                      <w:color w:val="000000"/>
                      <w:kern w:val="28"/>
                      <w:sz w:val="24"/>
                      <w:lang w:eastAsia="en-CA"/>
                      <w14:cntxtAlts/>
                    </w:rPr>
                    <w:t>TOTAL</w:t>
                  </w:r>
                </w:p>
              </w:tc>
              <w:tc>
                <w:tcPr>
                  <w:tcW w:w="3519" w:type="dxa"/>
                  <w:gridSpan w:val="3"/>
                  <w:tcBorders>
                    <w:top w:val="single" w:sz="4" w:space="0" w:color="32AA4B"/>
                    <w:bottom w:val="single" w:sz="4" w:space="0" w:color="32AA4B"/>
                  </w:tcBorders>
                  <w:vAlign w:val="center"/>
                </w:tcPr>
                <w:p w:rsidR="00DF420A" w:rsidRPr="00343A5B" w:rsidRDefault="00DF420A" w:rsidP="00DF420A">
                  <w:pPr>
                    <w:widowControl w:val="0"/>
                    <w:spacing w:after="120" w:line="285" w:lineRule="auto"/>
                    <w:ind w:right="0"/>
                    <w:rPr>
                      <w:rFonts w:ascii="Calibri" w:eastAsia="Times New Roman" w:hAnsi="Calibri" w:cs="Calibri"/>
                      <w:color w:val="000000"/>
                      <w:kern w:val="28"/>
                      <w:sz w:val="24"/>
                      <w:lang w:eastAsia="en-CA"/>
                      <w14:cntxtAlts/>
                    </w:rPr>
                  </w:pPr>
                </w:p>
              </w:tc>
            </w:tr>
            <w:tr w:rsidR="00DF420A" w:rsidRPr="00DF420A" w:rsidTr="00FD5DF0">
              <w:trPr>
                <w:gridAfter w:val="1"/>
                <w:wAfter w:w="19" w:type="dxa"/>
                <w:trHeight w:val="360"/>
              </w:trPr>
              <w:tc>
                <w:tcPr>
                  <w:tcW w:w="2688" w:type="dxa"/>
                  <w:gridSpan w:val="4"/>
                  <w:tcBorders>
                    <w:right w:val="single" w:sz="4" w:space="0" w:color="00B050"/>
                  </w:tcBorders>
                  <w:tcMar>
                    <w:top w:w="0" w:type="dxa"/>
                    <w:left w:w="108" w:type="dxa"/>
                    <w:bottom w:w="0" w:type="dxa"/>
                    <w:right w:w="108" w:type="dxa"/>
                  </w:tcMar>
                  <w:vAlign w:val="center"/>
                  <w:hideMark/>
                </w:tcPr>
                <w:p w:rsidR="00DF420A" w:rsidRPr="00DF420A" w:rsidRDefault="00DF420A" w:rsidP="00DF420A">
                  <w:pPr>
                    <w:widowControl w:val="0"/>
                    <w:spacing w:after="120" w:line="285" w:lineRule="auto"/>
                    <w:ind w:right="0"/>
                    <w:rPr>
                      <w:rFonts w:ascii="Calibri" w:eastAsia="Times New Roman" w:hAnsi="Calibri" w:cs="Calibri"/>
                      <w:color w:val="000000"/>
                      <w:kern w:val="28"/>
                      <w:sz w:val="24"/>
                      <w:lang w:eastAsia="en-CA"/>
                      <w14:cntxtAlts/>
                    </w:rPr>
                  </w:pPr>
                  <w:r w:rsidRPr="00DF420A">
                    <w:rPr>
                      <w:rFonts w:ascii="Calibri" w:eastAsia="Times New Roman" w:hAnsi="Calibri" w:cs="Calibri"/>
                      <w:color w:val="000000"/>
                      <w:kern w:val="28"/>
                      <w:sz w:val="24"/>
                      <w:lang w:eastAsia="en-CA"/>
                      <w14:cntxtAlts/>
                    </w:rPr>
                    <w:t>Method of Payment:</w:t>
                  </w:r>
                </w:p>
              </w:tc>
              <w:tc>
                <w:tcPr>
                  <w:tcW w:w="283" w:type="dxa"/>
                  <w:tcBorders>
                    <w:top w:val="single" w:sz="4" w:space="0" w:color="00B050"/>
                    <w:left w:val="single" w:sz="4" w:space="0" w:color="00B050"/>
                    <w:bottom w:val="single" w:sz="4" w:space="0" w:color="00B050"/>
                    <w:right w:val="single" w:sz="4" w:space="0" w:color="00B050"/>
                  </w:tcBorders>
                  <w:tcMar>
                    <w:top w:w="0" w:type="dxa"/>
                    <w:left w:w="108" w:type="dxa"/>
                    <w:bottom w:w="0" w:type="dxa"/>
                    <w:right w:w="108" w:type="dxa"/>
                  </w:tcMar>
                  <w:vAlign w:val="center"/>
                  <w:hideMark/>
                </w:tcPr>
                <w:p w:rsidR="00DF420A" w:rsidRPr="00DF420A" w:rsidRDefault="00DF420A" w:rsidP="00DF420A">
                  <w:pPr>
                    <w:widowControl w:val="0"/>
                    <w:spacing w:after="120" w:line="285" w:lineRule="auto"/>
                    <w:ind w:right="0"/>
                    <w:rPr>
                      <w:rFonts w:ascii="Calibri" w:eastAsia="Times New Roman" w:hAnsi="Calibri" w:cs="Calibri"/>
                      <w:color w:val="000000"/>
                      <w:kern w:val="28"/>
                      <w:sz w:val="24"/>
                      <w:lang w:eastAsia="en-CA"/>
                      <w14:cntxtAlts/>
                    </w:rPr>
                  </w:pPr>
                  <w:r w:rsidRPr="00DF420A">
                    <w:rPr>
                      <w:rFonts w:ascii="Calibri" w:eastAsia="Times New Roman" w:hAnsi="Calibri" w:cs="Calibri"/>
                      <w:color w:val="000000"/>
                      <w:kern w:val="28"/>
                      <w:sz w:val="24"/>
                      <w:lang w:eastAsia="en-CA"/>
                      <w14:cntxtAlts/>
                    </w:rPr>
                    <w:t> </w:t>
                  </w:r>
                </w:p>
              </w:tc>
              <w:tc>
                <w:tcPr>
                  <w:tcW w:w="1421" w:type="dxa"/>
                  <w:gridSpan w:val="2"/>
                  <w:tcBorders>
                    <w:left w:val="single" w:sz="4" w:space="0" w:color="00B050"/>
                    <w:right w:val="single" w:sz="4" w:space="0" w:color="00B050"/>
                  </w:tcBorders>
                  <w:tcMar>
                    <w:top w:w="0" w:type="dxa"/>
                    <w:left w:w="108" w:type="dxa"/>
                    <w:bottom w:w="0" w:type="dxa"/>
                    <w:right w:w="108" w:type="dxa"/>
                  </w:tcMar>
                  <w:vAlign w:val="center"/>
                  <w:hideMark/>
                </w:tcPr>
                <w:p w:rsidR="00DF420A" w:rsidRPr="00DF420A" w:rsidRDefault="00DF420A" w:rsidP="00DF420A">
                  <w:pPr>
                    <w:widowControl w:val="0"/>
                    <w:spacing w:after="120" w:line="285" w:lineRule="auto"/>
                    <w:ind w:right="0"/>
                    <w:rPr>
                      <w:rFonts w:ascii="Calibri" w:eastAsia="Times New Roman" w:hAnsi="Calibri" w:cs="Calibri"/>
                      <w:color w:val="000000"/>
                      <w:kern w:val="28"/>
                      <w:sz w:val="24"/>
                      <w:lang w:eastAsia="en-CA"/>
                      <w14:cntxtAlts/>
                    </w:rPr>
                  </w:pPr>
                  <w:r w:rsidRPr="00DF420A">
                    <w:rPr>
                      <w:rFonts w:ascii="Calibri" w:eastAsia="Times New Roman" w:hAnsi="Calibri" w:cs="Calibri"/>
                      <w:color w:val="000000"/>
                      <w:kern w:val="28"/>
                      <w:sz w:val="24"/>
                      <w:lang w:eastAsia="en-CA"/>
                      <w14:cntxtAlts/>
                    </w:rPr>
                    <w:t>Cheque</w:t>
                  </w:r>
                </w:p>
              </w:tc>
              <w:tc>
                <w:tcPr>
                  <w:tcW w:w="283" w:type="dxa"/>
                  <w:tcBorders>
                    <w:top w:val="single" w:sz="4" w:space="0" w:color="00B050"/>
                    <w:left w:val="single" w:sz="4" w:space="0" w:color="00B050"/>
                    <w:bottom w:val="single" w:sz="4" w:space="0" w:color="00B050"/>
                    <w:right w:val="single" w:sz="4" w:space="0" w:color="00B050"/>
                  </w:tcBorders>
                  <w:tcMar>
                    <w:top w:w="0" w:type="dxa"/>
                    <w:left w:w="108" w:type="dxa"/>
                    <w:bottom w:w="0" w:type="dxa"/>
                    <w:right w:w="108" w:type="dxa"/>
                  </w:tcMar>
                  <w:vAlign w:val="center"/>
                  <w:hideMark/>
                </w:tcPr>
                <w:p w:rsidR="00DF420A" w:rsidRPr="00DF420A" w:rsidRDefault="00DF420A" w:rsidP="00DF420A">
                  <w:pPr>
                    <w:widowControl w:val="0"/>
                    <w:spacing w:after="120" w:line="285" w:lineRule="auto"/>
                    <w:ind w:right="0"/>
                    <w:rPr>
                      <w:rFonts w:ascii="Calibri" w:eastAsia="Times New Roman" w:hAnsi="Calibri" w:cs="Calibri"/>
                      <w:color w:val="000000"/>
                      <w:kern w:val="28"/>
                      <w:sz w:val="24"/>
                      <w:lang w:eastAsia="en-CA"/>
                      <w14:cntxtAlts/>
                    </w:rPr>
                  </w:pPr>
                  <w:r w:rsidRPr="00DF420A">
                    <w:rPr>
                      <w:rFonts w:ascii="Calibri" w:eastAsia="Times New Roman" w:hAnsi="Calibri" w:cs="Calibri"/>
                      <w:color w:val="000000"/>
                      <w:kern w:val="28"/>
                      <w:sz w:val="24"/>
                      <w:lang w:eastAsia="en-CA"/>
                      <w14:cntxtAlts/>
                    </w:rPr>
                    <w:t> </w:t>
                  </w:r>
                </w:p>
              </w:tc>
              <w:tc>
                <w:tcPr>
                  <w:tcW w:w="2362" w:type="dxa"/>
                  <w:tcBorders>
                    <w:left w:val="single" w:sz="4" w:space="0" w:color="00B050"/>
                  </w:tcBorders>
                  <w:tcMar>
                    <w:top w:w="0" w:type="dxa"/>
                    <w:left w:w="108" w:type="dxa"/>
                    <w:bottom w:w="0" w:type="dxa"/>
                    <w:right w:w="108" w:type="dxa"/>
                  </w:tcMar>
                  <w:vAlign w:val="center"/>
                  <w:hideMark/>
                </w:tcPr>
                <w:p w:rsidR="00DF420A" w:rsidRPr="00DF420A" w:rsidRDefault="00DF420A" w:rsidP="00DF420A">
                  <w:pPr>
                    <w:widowControl w:val="0"/>
                    <w:spacing w:after="120" w:line="285" w:lineRule="auto"/>
                    <w:ind w:right="0"/>
                    <w:rPr>
                      <w:rFonts w:ascii="Calibri" w:eastAsia="Times New Roman" w:hAnsi="Calibri" w:cs="Calibri"/>
                      <w:color w:val="000000"/>
                      <w:kern w:val="28"/>
                      <w:sz w:val="24"/>
                      <w:lang w:eastAsia="en-CA"/>
                      <w14:cntxtAlts/>
                    </w:rPr>
                  </w:pPr>
                  <w:r>
                    <w:rPr>
                      <w:rFonts w:ascii="Calibri" w:eastAsia="Times New Roman" w:hAnsi="Calibri" w:cs="Calibri"/>
                      <w:color w:val="000000"/>
                      <w:kern w:val="28"/>
                      <w:sz w:val="24"/>
                      <w:lang w:eastAsia="en-CA"/>
                      <w14:cntxtAlts/>
                    </w:rPr>
                    <w:t>I</w:t>
                  </w:r>
                  <w:r w:rsidRPr="00DF420A">
                    <w:rPr>
                      <w:rFonts w:ascii="Calibri" w:eastAsia="Times New Roman" w:hAnsi="Calibri" w:cs="Calibri"/>
                      <w:color w:val="000000"/>
                      <w:kern w:val="28"/>
                      <w:sz w:val="24"/>
                      <w:lang w:eastAsia="en-CA"/>
                      <w14:cntxtAlts/>
                    </w:rPr>
                    <w:t>nvoice</w:t>
                  </w:r>
                </w:p>
              </w:tc>
            </w:tr>
            <w:tr w:rsidR="00DF420A" w:rsidRPr="00DF420A" w:rsidTr="00FD5DF0">
              <w:trPr>
                <w:gridAfter w:val="1"/>
                <w:wAfter w:w="19" w:type="dxa"/>
                <w:trHeight w:val="360"/>
              </w:trPr>
              <w:tc>
                <w:tcPr>
                  <w:tcW w:w="2688" w:type="dxa"/>
                  <w:gridSpan w:val="4"/>
                  <w:tcBorders>
                    <w:right w:val="single" w:sz="4" w:space="0" w:color="00B050"/>
                  </w:tcBorders>
                  <w:tcMar>
                    <w:top w:w="0" w:type="dxa"/>
                    <w:left w:w="108" w:type="dxa"/>
                    <w:bottom w:w="0" w:type="dxa"/>
                    <w:right w:w="108" w:type="dxa"/>
                  </w:tcMar>
                  <w:vAlign w:val="center"/>
                  <w:hideMark/>
                </w:tcPr>
                <w:p w:rsidR="00DF420A" w:rsidRPr="00DF420A" w:rsidRDefault="00DF420A" w:rsidP="00DF420A">
                  <w:pPr>
                    <w:widowControl w:val="0"/>
                    <w:spacing w:after="120" w:line="285" w:lineRule="auto"/>
                    <w:ind w:right="0"/>
                    <w:rPr>
                      <w:rFonts w:ascii="Calibri" w:eastAsia="Times New Roman" w:hAnsi="Calibri" w:cs="Calibri"/>
                      <w:color w:val="000000"/>
                      <w:kern w:val="28"/>
                      <w:sz w:val="24"/>
                      <w:lang w:eastAsia="en-CA"/>
                      <w14:cntxtAlts/>
                    </w:rPr>
                  </w:pPr>
                  <w:r w:rsidRPr="00DF420A">
                    <w:rPr>
                      <w:rFonts w:ascii="Calibri" w:eastAsia="Times New Roman" w:hAnsi="Calibri" w:cs="Calibri"/>
                      <w:color w:val="000000"/>
                      <w:kern w:val="28"/>
                      <w:sz w:val="24"/>
                      <w:lang w:eastAsia="en-CA"/>
                      <w14:cntxtAlts/>
                    </w:rPr>
                    <w:t> </w:t>
                  </w:r>
                </w:p>
              </w:tc>
              <w:tc>
                <w:tcPr>
                  <w:tcW w:w="283" w:type="dxa"/>
                  <w:tcBorders>
                    <w:top w:val="single" w:sz="4" w:space="0" w:color="00B050"/>
                    <w:left w:val="single" w:sz="4" w:space="0" w:color="00B050"/>
                    <w:bottom w:val="single" w:sz="4" w:space="0" w:color="00B050"/>
                    <w:right w:val="single" w:sz="4" w:space="0" w:color="00B050"/>
                  </w:tcBorders>
                  <w:tcMar>
                    <w:top w:w="0" w:type="dxa"/>
                    <w:left w:w="108" w:type="dxa"/>
                    <w:bottom w:w="0" w:type="dxa"/>
                    <w:right w:w="108" w:type="dxa"/>
                  </w:tcMar>
                  <w:vAlign w:val="center"/>
                  <w:hideMark/>
                </w:tcPr>
                <w:p w:rsidR="00DF420A" w:rsidRPr="00DF420A" w:rsidRDefault="00DF420A" w:rsidP="00DF420A">
                  <w:pPr>
                    <w:widowControl w:val="0"/>
                    <w:spacing w:after="120" w:line="285" w:lineRule="auto"/>
                    <w:ind w:right="0"/>
                    <w:rPr>
                      <w:rFonts w:ascii="Calibri" w:eastAsia="Times New Roman" w:hAnsi="Calibri" w:cs="Calibri"/>
                      <w:color w:val="000000"/>
                      <w:kern w:val="28"/>
                      <w:sz w:val="24"/>
                      <w:lang w:eastAsia="en-CA"/>
                      <w14:cntxtAlts/>
                    </w:rPr>
                  </w:pPr>
                  <w:r w:rsidRPr="00DF420A">
                    <w:rPr>
                      <w:rFonts w:ascii="Calibri" w:eastAsia="Times New Roman" w:hAnsi="Calibri" w:cs="Calibri"/>
                      <w:color w:val="000000"/>
                      <w:kern w:val="28"/>
                      <w:sz w:val="24"/>
                      <w:lang w:eastAsia="en-CA"/>
                      <w14:cntxtAlts/>
                    </w:rPr>
                    <w:t> </w:t>
                  </w:r>
                </w:p>
              </w:tc>
              <w:tc>
                <w:tcPr>
                  <w:tcW w:w="1421" w:type="dxa"/>
                  <w:gridSpan w:val="2"/>
                  <w:tcBorders>
                    <w:left w:val="single" w:sz="4" w:space="0" w:color="00B050"/>
                    <w:right w:val="single" w:sz="4" w:space="0" w:color="00B050"/>
                  </w:tcBorders>
                  <w:tcMar>
                    <w:top w:w="0" w:type="dxa"/>
                    <w:left w:w="108" w:type="dxa"/>
                    <w:bottom w:w="0" w:type="dxa"/>
                    <w:right w:w="108" w:type="dxa"/>
                  </w:tcMar>
                  <w:vAlign w:val="center"/>
                  <w:hideMark/>
                </w:tcPr>
                <w:p w:rsidR="00DF420A" w:rsidRPr="00DF420A" w:rsidRDefault="00DF420A" w:rsidP="00DF420A">
                  <w:pPr>
                    <w:widowControl w:val="0"/>
                    <w:spacing w:after="120" w:line="285" w:lineRule="auto"/>
                    <w:ind w:right="0"/>
                    <w:rPr>
                      <w:rFonts w:ascii="Calibri" w:eastAsia="Times New Roman" w:hAnsi="Calibri" w:cs="Calibri"/>
                      <w:color w:val="000000"/>
                      <w:kern w:val="28"/>
                      <w:sz w:val="24"/>
                      <w:lang w:eastAsia="en-CA"/>
                      <w14:cntxtAlts/>
                    </w:rPr>
                  </w:pPr>
                  <w:r w:rsidRPr="00DF420A">
                    <w:rPr>
                      <w:rFonts w:ascii="Calibri" w:eastAsia="Times New Roman" w:hAnsi="Calibri" w:cs="Calibri"/>
                      <w:color w:val="000000"/>
                      <w:kern w:val="28"/>
                      <w:sz w:val="24"/>
                      <w:lang w:eastAsia="en-CA"/>
                      <w14:cntxtAlts/>
                    </w:rPr>
                    <w:t>VISA</w:t>
                  </w:r>
                </w:p>
              </w:tc>
              <w:tc>
                <w:tcPr>
                  <w:tcW w:w="283" w:type="dxa"/>
                  <w:tcBorders>
                    <w:top w:val="single" w:sz="4" w:space="0" w:color="00B050"/>
                    <w:left w:val="single" w:sz="4" w:space="0" w:color="00B050"/>
                    <w:bottom w:val="single" w:sz="4" w:space="0" w:color="00B050"/>
                    <w:right w:val="single" w:sz="4" w:space="0" w:color="00B050"/>
                  </w:tcBorders>
                  <w:tcMar>
                    <w:top w:w="0" w:type="dxa"/>
                    <w:left w:w="108" w:type="dxa"/>
                    <w:bottom w:w="0" w:type="dxa"/>
                    <w:right w:w="108" w:type="dxa"/>
                  </w:tcMar>
                  <w:vAlign w:val="center"/>
                  <w:hideMark/>
                </w:tcPr>
                <w:p w:rsidR="00DF420A" w:rsidRPr="00DF420A" w:rsidRDefault="00DF420A" w:rsidP="00DF420A">
                  <w:pPr>
                    <w:widowControl w:val="0"/>
                    <w:spacing w:after="120" w:line="285" w:lineRule="auto"/>
                    <w:ind w:right="0"/>
                    <w:rPr>
                      <w:rFonts w:ascii="Calibri" w:eastAsia="Times New Roman" w:hAnsi="Calibri" w:cs="Calibri"/>
                      <w:color w:val="000000"/>
                      <w:kern w:val="28"/>
                      <w:sz w:val="24"/>
                      <w:lang w:eastAsia="en-CA"/>
                      <w14:cntxtAlts/>
                    </w:rPr>
                  </w:pPr>
                  <w:r w:rsidRPr="00DF420A">
                    <w:rPr>
                      <w:rFonts w:ascii="Calibri" w:eastAsia="Times New Roman" w:hAnsi="Calibri" w:cs="Calibri"/>
                      <w:color w:val="000000"/>
                      <w:kern w:val="28"/>
                      <w:sz w:val="24"/>
                      <w:lang w:eastAsia="en-CA"/>
                      <w14:cntxtAlts/>
                    </w:rPr>
                    <w:t> </w:t>
                  </w:r>
                </w:p>
              </w:tc>
              <w:tc>
                <w:tcPr>
                  <w:tcW w:w="2362" w:type="dxa"/>
                  <w:tcBorders>
                    <w:left w:val="single" w:sz="4" w:space="0" w:color="00B050"/>
                  </w:tcBorders>
                  <w:tcMar>
                    <w:top w:w="0" w:type="dxa"/>
                    <w:left w:w="108" w:type="dxa"/>
                    <w:bottom w:w="0" w:type="dxa"/>
                    <w:right w:w="108" w:type="dxa"/>
                  </w:tcMar>
                  <w:vAlign w:val="center"/>
                  <w:hideMark/>
                </w:tcPr>
                <w:p w:rsidR="00DF420A" w:rsidRPr="00DF420A" w:rsidRDefault="00DF420A" w:rsidP="00DF420A">
                  <w:pPr>
                    <w:widowControl w:val="0"/>
                    <w:spacing w:after="120" w:line="285" w:lineRule="auto"/>
                    <w:ind w:right="0"/>
                    <w:rPr>
                      <w:rFonts w:ascii="Calibri" w:eastAsia="Times New Roman" w:hAnsi="Calibri" w:cs="Calibri"/>
                      <w:color w:val="000000"/>
                      <w:kern w:val="28"/>
                      <w:sz w:val="24"/>
                      <w:lang w:eastAsia="en-CA"/>
                      <w14:cntxtAlts/>
                    </w:rPr>
                  </w:pPr>
                  <w:r w:rsidRPr="00DF420A">
                    <w:rPr>
                      <w:rFonts w:ascii="Calibri" w:eastAsia="Times New Roman" w:hAnsi="Calibri" w:cs="Calibri"/>
                      <w:color w:val="000000"/>
                      <w:kern w:val="28"/>
                      <w:sz w:val="24"/>
                      <w:lang w:eastAsia="en-CA"/>
                      <w14:cntxtAlts/>
                    </w:rPr>
                    <w:t>MasterCard</w:t>
                  </w:r>
                </w:p>
              </w:tc>
            </w:tr>
            <w:tr w:rsidR="00DF420A" w:rsidRPr="00DF420A" w:rsidTr="00FD5DF0">
              <w:trPr>
                <w:gridAfter w:val="1"/>
                <w:wAfter w:w="19" w:type="dxa"/>
                <w:trHeight w:val="360"/>
              </w:trPr>
              <w:tc>
                <w:tcPr>
                  <w:tcW w:w="2121" w:type="dxa"/>
                  <w:gridSpan w:val="2"/>
                  <w:tcMar>
                    <w:top w:w="0" w:type="dxa"/>
                    <w:left w:w="108" w:type="dxa"/>
                    <w:bottom w:w="0" w:type="dxa"/>
                    <w:right w:w="108" w:type="dxa"/>
                  </w:tcMar>
                  <w:vAlign w:val="center"/>
                  <w:hideMark/>
                </w:tcPr>
                <w:p w:rsidR="00DF420A" w:rsidRPr="00DF420A" w:rsidRDefault="00DF420A" w:rsidP="00DF420A">
                  <w:pPr>
                    <w:widowControl w:val="0"/>
                    <w:spacing w:after="120" w:line="312" w:lineRule="auto"/>
                    <w:ind w:right="0"/>
                    <w:rPr>
                      <w:rFonts w:ascii="Calibri" w:eastAsia="Times New Roman" w:hAnsi="Calibri" w:cs="Calibri"/>
                      <w:color w:val="000000"/>
                      <w:kern w:val="28"/>
                      <w:sz w:val="24"/>
                      <w:lang w:eastAsia="en-CA"/>
                      <w14:cntxtAlts/>
                    </w:rPr>
                  </w:pPr>
                  <w:r w:rsidRPr="00DF420A">
                    <w:rPr>
                      <w:rFonts w:ascii="Calibri" w:eastAsia="Times New Roman" w:hAnsi="Calibri" w:cs="Calibri"/>
                      <w:color w:val="000000"/>
                      <w:kern w:val="28"/>
                      <w:sz w:val="24"/>
                      <w:lang w:eastAsia="en-CA"/>
                      <w14:cntxtAlts/>
                    </w:rPr>
                    <w:t>Card Number:</w:t>
                  </w:r>
                </w:p>
              </w:tc>
              <w:tc>
                <w:tcPr>
                  <w:tcW w:w="4916" w:type="dxa"/>
                  <w:gridSpan w:val="7"/>
                  <w:tcBorders>
                    <w:bottom w:val="single" w:sz="4" w:space="0" w:color="00B050"/>
                  </w:tcBorders>
                  <w:tcMar>
                    <w:top w:w="0" w:type="dxa"/>
                    <w:left w:w="108" w:type="dxa"/>
                    <w:bottom w:w="0" w:type="dxa"/>
                    <w:right w:w="108" w:type="dxa"/>
                  </w:tcMar>
                  <w:hideMark/>
                </w:tcPr>
                <w:p w:rsidR="00DF420A" w:rsidRPr="00DF420A" w:rsidRDefault="00DF420A" w:rsidP="00DF420A">
                  <w:pPr>
                    <w:widowControl w:val="0"/>
                    <w:spacing w:after="120" w:line="312" w:lineRule="auto"/>
                    <w:ind w:right="0"/>
                    <w:jc w:val="center"/>
                    <w:rPr>
                      <w:rFonts w:ascii="Calibri" w:eastAsia="Times New Roman" w:hAnsi="Calibri" w:cs="Calibri"/>
                      <w:color w:val="000000"/>
                      <w:kern w:val="28"/>
                      <w:sz w:val="24"/>
                      <w:lang w:eastAsia="en-CA"/>
                      <w14:cntxtAlts/>
                    </w:rPr>
                  </w:pPr>
                  <w:r w:rsidRPr="00DF420A">
                    <w:rPr>
                      <w:rFonts w:ascii="Calibri" w:eastAsia="Times New Roman" w:hAnsi="Calibri" w:cs="Calibri"/>
                      <w:color w:val="000000"/>
                      <w:kern w:val="28"/>
                      <w:sz w:val="24"/>
                      <w:lang w:eastAsia="en-CA"/>
                      <w14:cntxtAlts/>
                    </w:rPr>
                    <w:t> </w:t>
                  </w:r>
                </w:p>
              </w:tc>
            </w:tr>
            <w:tr w:rsidR="00DF420A" w:rsidRPr="00DF420A" w:rsidTr="00FD5DF0">
              <w:trPr>
                <w:gridAfter w:val="1"/>
                <w:wAfter w:w="19" w:type="dxa"/>
                <w:trHeight w:val="360"/>
              </w:trPr>
              <w:tc>
                <w:tcPr>
                  <w:tcW w:w="2121" w:type="dxa"/>
                  <w:gridSpan w:val="2"/>
                  <w:tcMar>
                    <w:top w:w="0" w:type="dxa"/>
                    <w:left w:w="108" w:type="dxa"/>
                    <w:bottom w:w="0" w:type="dxa"/>
                    <w:right w:w="108" w:type="dxa"/>
                  </w:tcMar>
                  <w:vAlign w:val="center"/>
                  <w:hideMark/>
                </w:tcPr>
                <w:p w:rsidR="00DF420A" w:rsidRPr="00DF420A" w:rsidRDefault="00DF420A" w:rsidP="00DF420A">
                  <w:pPr>
                    <w:widowControl w:val="0"/>
                    <w:spacing w:after="120" w:line="312" w:lineRule="auto"/>
                    <w:ind w:right="0"/>
                    <w:rPr>
                      <w:rFonts w:ascii="Calibri" w:eastAsia="Times New Roman" w:hAnsi="Calibri" w:cs="Calibri"/>
                      <w:color w:val="000000"/>
                      <w:kern w:val="28"/>
                      <w:sz w:val="24"/>
                      <w:lang w:eastAsia="en-CA"/>
                      <w14:cntxtAlts/>
                    </w:rPr>
                  </w:pPr>
                  <w:r w:rsidRPr="00DF420A">
                    <w:rPr>
                      <w:rFonts w:ascii="Calibri" w:eastAsia="Times New Roman" w:hAnsi="Calibri" w:cs="Calibri"/>
                      <w:color w:val="000000"/>
                      <w:kern w:val="28"/>
                      <w:sz w:val="24"/>
                      <w:lang w:eastAsia="en-CA"/>
                      <w14:cntxtAlts/>
                    </w:rPr>
                    <w:t>Expiry Date:</w:t>
                  </w:r>
                </w:p>
              </w:tc>
              <w:tc>
                <w:tcPr>
                  <w:tcW w:w="4916" w:type="dxa"/>
                  <w:gridSpan w:val="7"/>
                  <w:tcBorders>
                    <w:top w:val="single" w:sz="4" w:space="0" w:color="00B050"/>
                    <w:bottom w:val="single" w:sz="4" w:space="0" w:color="00B050"/>
                  </w:tcBorders>
                  <w:tcMar>
                    <w:top w:w="0" w:type="dxa"/>
                    <w:left w:w="108" w:type="dxa"/>
                    <w:bottom w:w="0" w:type="dxa"/>
                    <w:right w:w="108" w:type="dxa"/>
                  </w:tcMar>
                  <w:hideMark/>
                </w:tcPr>
                <w:p w:rsidR="00DF420A" w:rsidRPr="00DF420A" w:rsidRDefault="00DF420A" w:rsidP="00DF420A">
                  <w:pPr>
                    <w:widowControl w:val="0"/>
                    <w:spacing w:after="120" w:line="312" w:lineRule="auto"/>
                    <w:ind w:right="0"/>
                    <w:jc w:val="center"/>
                    <w:rPr>
                      <w:rFonts w:ascii="Calibri" w:eastAsia="Times New Roman" w:hAnsi="Calibri" w:cs="Calibri"/>
                      <w:color w:val="000000"/>
                      <w:kern w:val="28"/>
                      <w:sz w:val="24"/>
                      <w:lang w:eastAsia="en-CA"/>
                      <w14:cntxtAlts/>
                    </w:rPr>
                  </w:pPr>
                  <w:r w:rsidRPr="00DF420A">
                    <w:rPr>
                      <w:rFonts w:ascii="Calibri" w:eastAsia="Times New Roman" w:hAnsi="Calibri" w:cs="Calibri"/>
                      <w:color w:val="000000"/>
                      <w:kern w:val="28"/>
                      <w:sz w:val="24"/>
                      <w:lang w:eastAsia="en-CA"/>
                      <w14:cntxtAlts/>
                    </w:rPr>
                    <w:t> </w:t>
                  </w:r>
                </w:p>
              </w:tc>
            </w:tr>
            <w:tr w:rsidR="00DF420A" w:rsidRPr="00DF420A" w:rsidTr="00FD5DF0">
              <w:trPr>
                <w:gridAfter w:val="1"/>
                <w:wAfter w:w="19" w:type="dxa"/>
                <w:trHeight w:val="360"/>
              </w:trPr>
              <w:tc>
                <w:tcPr>
                  <w:tcW w:w="2121" w:type="dxa"/>
                  <w:gridSpan w:val="2"/>
                  <w:tcMar>
                    <w:top w:w="0" w:type="dxa"/>
                    <w:left w:w="108" w:type="dxa"/>
                    <w:bottom w:w="0" w:type="dxa"/>
                    <w:right w:w="108" w:type="dxa"/>
                  </w:tcMar>
                  <w:vAlign w:val="center"/>
                  <w:hideMark/>
                </w:tcPr>
                <w:p w:rsidR="00DF420A" w:rsidRPr="00DF420A" w:rsidRDefault="00DF420A" w:rsidP="00DF420A">
                  <w:pPr>
                    <w:widowControl w:val="0"/>
                    <w:spacing w:after="120" w:line="312" w:lineRule="auto"/>
                    <w:ind w:right="0"/>
                    <w:rPr>
                      <w:rFonts w:ascii="Calibri" w:eastAsia="Times New Roman" w:hAnsi="Calibri" w:cs="Calibri"/>
                      <w:color w:val="000000"/>
                      <w:kern w:val="28"/>
                      <w:sz w:val="24"/>
                      <w:lang w:eastAsia="en-CA"/>
                      <w14:cntxtAlts/>
                    </w:rPr>
                  </w:pPr>
                  <w:r w:rsidRPr="00DF420A">
                    <w:rPr>
                      <w:rFonts w:ascii="Calibri" w:eastAsia="Times New Roman" w:hAnsi="Calibri" w:cs="Calibri"/>
                      <w:color w:val="000000"/>
                      <w:kern w:val="28"/>
                      <w:sz w:val="24"/>
                      <w:lang w:eastAsia="en-CA"/>
                      <w14:cntxtAlts/>
                    </w:rPr>
                    <w:t>Cardholder Name:</w:t>
                  </w:r>
                </w:p>
              </w:tc>
              <w:tc>
                <w:tcPr>
                  <w:tcW w:w="4916" w:type="dxa"/>
                  <w:gridSpan w:val="7"/>
                  <w:tcBorders>
                    <w:top w:val="single" w:sz="4" w:space="0" w:color="00B050"/>
                    <w:bottom w:val="single" w:sz="4" w:space="0" w:color="00B050"/>
                  </w:tcBorders>
                  <w:tcMar>
                    <w:top w:w="0" w:type="dxa"/>
                    <w:left w:w="108" w:type="dxa"/>
                    <w:bottom w:w="0" w:type="dxa"/>
                    <w:right w:w="108" w:type="dxa"/>
                  </w:tcMar>
                  <w:hideMark/>
                </w:tcPr>
                <w:p w:rsidR="00DF420A" w:rsidRPr="00DF420A" w:rsidRDefault="00DF420A" w:rsidP="00DF420A">
                  <w:pPr>
                    <w:widowControl w:val="0"/>
                    <w:spacing w:after="120" w:line="312" w:lineRule="auto"/>
                    <w:ind w:right="0"/>
                    <w:jc w:val="center"/>
                    <w:rPr>
                      <w:rFonts w:ascii="Calibri" w:eastAsia="Times New Roman" w:hAnsi="Calibri" w:cs="Calibri"/>
                      <w:color w:val="000000"/>
                      <w:kern w:val="28"/>
                      <w:sz w:val="24"/>
                      <w:lang w:eastAsia="en-CA"/>
                      <w14:cntxtAlts/>
                    </w:rPr>
                  </w:pPr>
                  <w:r w:rsidRPr="00DF420A">
                    <w:rPr>
                      <w:rFonts w:ascii="Calibri" w:eastAsia="Times New Roman" w:hAnsi="Calibri" w:cs="Calibri"/>
                      <w:color w:val="000000"/>
                      <w:kern w:val="28"/>
                      <w:sz w:val="24"/>
                      <w:lang w:eastAsia="en-CA"/>
                      <w14:cntxtAlts/>
                    </w:rPr>
                    <w:t> </w:t>
                  </w:r>
                </w:p>
              </w:tc>
            </w:tr>
            <w:tr w:rsidR="00DF420A" w:rsidRPr="00DF420A" w:rsidTr="00FD5DF0">
              <w:trPr>
                <w:gridAfter w:val="1"/>
                <w:wAfter w:w="19" w:type="dxa"/>
                <w:trHeight w:val="360"/>
              </w:trPr>
              <w:tc>
                <w:tcPr>
                  <w:tcW w:w="2121" w:type="dxa"/>
                  <w:gridSpan w:val="2"/>
                  <w:tcMar>
                    <w:top w:w="0" w:type="dxa"/>
                    <w:left w:w="108" w:type="dxa"/>
                    <w:bottom w:w="0" w:type="dxa"/>
                    <w:right w:w="108" w:type="dxa"/>
                  </w:tcMar>
                  <w:vAlign w:val="center"/>
                  <w:hideMark/>
                </w:tcPr>
                <w:p w:rsidR="00DF420A" w:rsidRPr="00DF420A" w:rsidRDefault="00DF420A" w:rsidP="00DF420A">
                  <w:pPr>
                    <w:widowControl w:val="0"/>
                    <w:spacing w:after="120" w:line="312" w:lineRule="auto"/>
                    <w:ind w:right="0"/>
                    <w:rPr>
                      <w:rFonts w:ascii="Calibri" w:eastAsia="Times New Roman" w:hAnsi="Calibri" w:cs="Calibri"/>
                      <w:color w:val="000000"/>
                      <w:kern w:val="28"/>
                      <w:sz w:val="24"/>
                      <w:lang w:eastAsia="en-CA"/>
                      <w14:cntxtAlts/>
                    </w:rPr>
                  </w:pPr>
                  <w:r w:rsidRPr="00DF420A">
                    <w:rPr>
                      <w:rFonts w:ascii="Calibri" w:eastAsia="Times New Roman" w:hAnsi="Calibri" w:cs="Calibri"/>
                      <w:color w:val="000000"/>
                      <w:kern w:val="28"/>
                      <w:sz w:val="24"/>
                      <w:lang w:eastAsia="en-CA"/>
                      <w14:cntxtAlts/>
                    </w:rPr>
                    <w:t>Signature:</w:t>
                  </w:r>
                </w:p>
              </w:tc>
              <w:tc>
                <w:tcPr>
                  <w:tcW w:w="4916" w:type="dxa"/>
                  <w:gridSpan w:val="7"/>
                  <w:tcBorders>
                    <w:top w:val="single" w:sz="4" w:space="0" w:color="00B050"/>
                    <w:bottom w:val="single" w:sz="4" w:space="0" w:color="00B050"/>
                  </w:tcBorders>
                  <w:tcMar>
                    <w:top w:w="0" w:type="dxa"/>
                    <w:left w:w="108" w:type="dxa"/>
                    <w:bottom w:w="0" w:type="dxa"/>
                    <w:right w:w="108" w:type="dxa"/>
                  </w:tcMar>
                  <w:hideMark/>
                </w:tcPr>
                <w:p w:rsidR="00DF420A" w:rsidRPr="00DF420A" w:rsidRDefault="00DF420A" w:rsidP="00DF420A">
                  <w:pPr>
                    <w:widowControl w:val="0"/>
                    <w:spacing w:line="312" w:lineRule="auto"/>
                    <w:ind w:right="0"/>
                    <w:jc w:val="center"/>
                    <w:rPr>
                      <w:rFonts w:ascii="Calibri" w:eastAsia="Times New Roman" w:hAnsi="Calibri" w:cs="Calibri"/>
                      <w:color w:val="000000"/>
                      <w:kern w:val="28"/>
                      <w:sz w:val="24"/>
                      <w:lang w:eastAsia="en-CA"/>
                      <w14:cntxtAlts/>
                    </w:rPr>
                  </w:pPr>
                  <w:r w:rsidRPr="00DF420A">
                    <w:rPr>
                      <w:rFonts w:ascii="Calibri" w:eastAsia="Times New Roman" w:hAnsi="Calibri" w:cs="Calibri"/>
                      <w:color w:val="000000"/>
                      <w:kern w:val="28"/>
                      <w:sz w:val="24"/>
                      <w:lang w:eastAsia="en-CA"/>
                      <w14:cntxtAlts/>
                    </w:rPr>
                    <w:t> </w:t>
                  </w:r>
                </w:p>
              </w:tc>
            </w:tr>
          </w:tbl>
          <w:p w:rsidR="00604EFA" w:rsidRPr="00343A5B" w:rsidRDefault="00604EFA" w:rsidP="00604EFA">
            <w:pPr>
              <w:widowControl w:val="0"/>
              <w:jc w:val="both"/>
              <w:rPr>
                <w:rFonts w:ascii="Calibri" w:eastAsia="Times New Roman" w:hAnsi="Calibri" w:cs="Calibri"/>
                <w:color w:val="000000"/>
                <w:kern w:val="28"/>
                <w:sz w:val="24"/>
                <w:lang w:eastAsia="en-CA"/>
                <w14:cntxtAlts/>
              </w:rPr>
            </w:pPr>
          </w:p>
        </w:tc>
      </w:tr>
      <w:tr w:rsidR="00604EFA" w:rsidTr="00604EFA">
        <w:trPr>
          <w:trHeight w:val="11003"/>
        </w:trPr>
        <w:tc>
          <w:tcPr>
            <w:tcW w:w="4421" w:type="dxa"/>
            <w:tcMar>
              <w:left w:w="360" w:type="dxa"/>
            </w:tcMar>
            <w:vAlign w:val="bottom"/>
          </w:tcPr>
          <w:p w:rsidR="00604EFA" w:rsidRPr="005D47DE" w:rsidRDefault="00604EFA" w:rsidP="002427E2">
            <w:pPr>
              <w:pStyle w:val="Title"/>
            </w:pPr>
            <w:r>
              <w:t>AC THEORY &amp; LABS</w:t>
            </w:r>
          </w:p>
          <w:p w:rsidR="00604EFA" w:rsidRDefault="00604EFA" w:rsidP="002427E2">
            <w:pPr>
              <w:pStyle w:val="Subtitle"/>
              <w:rPr>
                <w:spacing w:val="0"/>
                <w:w w:val="100"/>
              </w:rPr>
            </w:pPr>
            <w:r>
              <w:rPr>
                <w:spacing w:val="0"/>
                <w:w w:val="100"/>
              </w:rPr>
              <w:t>March 3 – 6, 2020</w:t>
            </w:r>
          </w:p>
          <w:p w:rsidR="00604EFA" w:rsidRPr="00747468" w:rsidRDefault="00604EFA" w:rsidP="002427E2">
            <w:pPr>
              <w:pStyle w:val="Subtitle"/>
              <w:rPr>
                <w:spacing w:val="0"/>
                <w:w w:val="100"/>
              </w:rPr>
            </w:pPr>
            <w:r w:rsidRPr="00747468">
              <w:rPr>
                <w:spacing w:val="0"/>
                <w:w w:val="100"/>
              </w:rPr>
              <w:t>8:30am – 4:30pm daily</w:t>
            </w:r>
          </w:p>
          <w:p w:rsidR="00604EFA" w:rsidRPr="005D47DE" w:rsidRDefault="00604EFA" w:rsidP="002427E2">
            <w:pPr>
              <w:pStyle w:val="Heading2"/>
            </w:pPr>
          </w:p>
          <w:p w:rsidR="00604EFA" w:rsidRDefault="00604EFA" w:rsidP="002427E2">
            <w:pPr>
              <w:pStyle w:val="ProfileText"/>
            </w:pPr>
          </w:p>
          <w:p w:rsidR="00604EFA" w:rsidRDefault="00604EFA" w:rsidP="002427E2">
            <w:pPr>
              <w:pStyle w:val="ProfileText"/>
            </w:pPr>
          </w:p>
          <w:p w:rsidR="00604EFA" w:rsidRPr="00D4262D" w:rsidRDefault="00604EFA" w:rsidP="002427E2">
            <w:pPr>
              <w:pStyle w:val="ProfileText"/>
              <w:rPr>
                <w:sz w:val="24"/>
              </w:rPr>
            </w:pPr>
            <w:r w:rsidRPr="00D4262D">
              <w:rPr>
                <w:sz w:val="24"/>
              </w:rPr>
              <w:t>SaskEnergy / MCAS Training Centre</w:t>
            </w:r>
          </w:p>
          <w:p w:rsidR="00604EFA" w:rsidRPr="00D4262D" w:rsidRDefault="00604EFA" w:rsidP="002427E2">
            <w:pPr>
              <w:pStyle w:val="ProfileText"/>
              <w:rPr>
                <w:sz w:val="24"/>
              </w:rPr>
            </w:pPr>
            <w:r w:rsidRPr="00D4262D">
              <w:rPr>
                <w:sz w:val="24"/>
              </w:rPr>
              <w:t>1301 Quebec Avenue</w:t>
            </w:r>
          </w:p>
          <w:p w:rsidR="00604EFA" w:rsidRPr="00D4262D" w:rsidRDefault="00604EFA" w:rsidP="002427E2">
            <w:pPr>
              <w:pStyle w:val="ProfileText"/>
              <w:rPr>
                <w:sz w:val="24"/>
              </w:rPr>
            </w:pPr>
            <w:r w:rsidRPr="00D4262D">
              <w:rPr>
                <w:sz w:val="24"/>
              </w:rPr>
              <w:t>Saskatoon, SK   S7K 1W7</w:t>
            </w:r>
          </w:p>
          <w:p w:rsidR="00604EFA" w:rsidRPr="00D4262D" w:rsidRDefault="00604EFA" w:rsidP="002427E2">
            <w:pPr>
              <w:pStyle w:val="ProfileText"/>
              <w:rPr>
                <w:sz w:val="24"/>
              </w:rPr>
            </w:pPr>
          </w:p>
          <w:p w:rsidR="00604EFA" w:rsidRPr="00D4262D" w:rsidRDefault="00604EFA" w:rsidP="002427E2">
            <w:pPr>
              <w:pStyle w:val="ProfileText"/>
              <w:rPr>
                <w:sz w:val="24"/>
              </w:rPr>
            </w:pPr>
            <w:r w:rsidRPr="00D4262D">
              <w:rPr>
                <w:sz w:val="24"/>
              </w:rPr>
              <w:t>Member Fee                $1,500 + gst</w:t>
            </w:r>
          </w:p>
          <w:p w:rsidR="00604EFA" w:rsidRPr="00D4262D" w:rsidRDefault="00604EFA" w:rsidP="002427E2">
            <w:pPr>
              <w:pStyle w:val="ProfileText"/>
              <w:rPr>
                <w:sz w:val="24"/>
              </w:rPr>
            </w:pPr>
            <w:r w:rsidRPr="00D4262D">
              <w:rPr>
                <w:sz w:val="24"/>
              </w:rPr>
              <w:t>Non-Member Fee        $1,800 + gst</w:t>
            </w:r>
          </w:p>
          <w:p w:rsidR="00604EFA" w:rsidRPr="00D4262D" w:rsidRDefault="00604EFA" w:rsidP="002427E2">
            <w:pPr>
              <w:pStyle w:val="ProfileText"/>
              <w:rPr>
                <w:sz w:val="24"/>
              </w:rPr>
            </w:pPr>
          </w:p>
          <w:p w:rsidR="00604EFA" w:rsidRPr="00D4262D" w:rsidRDefault="00604EFA" w:rsidP="002427E2">
            <w:pPr>
              <w:pStyle w:val="ProfileText"/>
              <w:rPr>
                <w:sz w:val="24"/>
              </w:rPr>
            </w:pPr>
          </w:p>
          <w:p w:rsidR="00604EFA" w:rsidRPr="00D4262D" w:rsidRDefault="00604EFA" w:rsidP="002427E2">
            <w:pPr>
              <w:pStyle w:val="ProfileText"/>
              <w:rPr>
                <w:sz w:val="24"/>
              </w:rPr>
            </w:pPr>
          </w:p>
          <w:p w:rsidR="00604EFA" w:rsidRPr="00D4262D" w:rsidRDefault="00604EFA" w:rsidP="002427E2">
            <w:pPr>
              <w:pStyle w:val="ProfileText"/>
              <w:rPr>
                <w:sz w:val="24"/>
              </w:rPr>
            </w:pPr>
          </w:p>
          <w:p w:rsidR="00604EFA" w:rsidRDefault="00604EFA" w:rsidP="002427E2"/>
          <w:p w:rsidR="00604EFA" w:rsidRDefault="00343A5B" w:rsidP="002427E2">
            <w:pPr>
              <w:pStyle w:val="Heading2"/>
            </w:pPr>
            <w:r>
              <w:t>send completed form to:</w:t>
            </w:r>
            <w:bookmarkStart w:id="0" w:name="_GoBack"/>
            <w:bookmarkEnd w:id="0"/>
          </w:p>
          <w:p w:rsidR="00604EFA" w:rsidRPr="00D4262D" w:rsidRDefault="00604EFA" w:rsidP="002427E2">
            <w:pPr>
              <w:pStyle w:val="ContactDetails"/>
              <w:rPr>
                <w:sz w:val="24"/>
              </w:rPr>
            </w:pPr>
            <w:r w:rsidRPr="00D4262D">
              <w:rPr>
                <w:sz w:val="24"/>
              </w:rPr>
              <w:t>Nicole Kelly</w:t>
            </w:r>
          </w:p>
          <w:p w:rsidR="00604EFA" w:rsidRPr="00D4262D" w:rsidRDefault="00604EFA" w:rsidP="002427E2">
            <w:pPr>
              <w:pStyle w:val="ContactDetails"/>
              <w:rPr>
                <w:sz w:val="24"/>
              </w:rPr>
            </w:pPr>
            <w:r w:rsidRPr="00D4262D">
              <w:rPr>
                <w:sz w:val="24"/>
              </w:rPr>
              <w:t>Member Services Coordinator</w:t>
            </w:r>
          </w:p>
          <w:p w:rsidR="00604EFA" w:rsidRPr="00D4262D" w:rsidRDefault="00604EFA" w:rsidP="002427E2">
            <w:pPr>
              <w:pStyle w:val="ContactDetails"/>
              <w:rPr>
                <w:sz w:val="24"/>
              </w:rPr>
            </w:pPr>
            <w:r w:rsidRPr="00D4262D">
              <w:rPr>
                <w:sz w:val="24"/>
              </w:rPr>
              <w:t>Mechanical Contractors Association</w:t>
            </w:r>
          </w:p>
          <w:p w:rsidR="00604EFA" w:rsidRPr="00D4262D" w:rsidRDefault="00604EFA" w:rsidP="002427E2">
            <w:pPr>
              <w:pStyle w:val="ContactDetails"/>
              <w:rPr>
                <w:sz w:val="24"/>
              </w:rPr>
            </w:pPr>
            <w:r w:rsidRPr="00D4262D">
              <w:rPr>
                <w:sz w:val="24"/>
              </w:rPr>
              <w:t>Unit # 2 – 2412 Faithfull Avenue</w:t>
            </w:r>
          </w:p>
          <w:p w:rsidR="00604EFA" w:rsidRPr="00D4262D" w:rsidRDefault="00604EFA" w:rsidP="002427E2">
            <w:pPr>
              <w:pStyle w:val="ContactDetails"/>
              <w:rPr>
                <w:sz w:val="24"/>
              </w:rPr>
            </w:pPr>
            <w:r w:rsidRPr="00D4262D">
              <w:rPr>
                <w:sz w:val="24"/>
              </w:rPr>
              <w:t>Saskatoon, SK   S7K 4A6</w:t>
            </w:r>
          </w:p>
          <w:p w:rsidR="00604EFA" w:rsidRPr="00D4262D" w:rsidRDefault="00604EFA" w:rsidP="002427E2">
            <w:pPr>
              <w:pStyle w:val="ContactDetails"/>
              <w:rPr>
                <w:sz w:val="24"/>
              </w:rPr>
            </w:pPr>
            <w:r w:rsidRPr="00D4262D">
              <w:rPr>
                <w:sz w:val="24"/>
              </w:rPr>
              <w:t>T. 306-664-2154</w:t>
            </w:r>
          </w:p>
          <w:p w:rsidR="00604EFA" w:rsidRPr="00D4262D" w:rsidRDefault="00604EFA" w:rsidP="002427E2">
            <w:pPr>
              <w:pStyle w:val="ContactDetails"/>
              <w:rPr>
                <w:sz w:val="24"/>
              </w:rPr>
            </w:pPr>
            <w:r w:rsidRPr="00D4262D">
              <w:rPr>
                <w:sz w:val="24"/>
              </w:rPr>
              <w:t xml:space="preserve">E. </w:t>
            </w:r>
            <w:hyperlink r:id="rId12" w:history="1">
              <w:r w:rsidRPr="00D4262D">
                <w:rPr>
                  <w:rStyle w:val="Hyperlink"/>
                  <w:sz w:val="24"/>
                </w:rPr>
                <w:t>nicole@mca-sask.com</w:t>
              </w:r>
            </w:hyperlink>
          </w:p>
          <w:p w:rsidR="00604EFA" w:rsidRDefault="00604EFA" w:rsidP="002427E2">
            <w:pPr>
              <w:pStyle w:val="ContactDetails"/>
            </w:pPr>
          </w:p>
          <w:p w:rsidR="00604EFA" w:rsidRPr="004D3011" w:rsidRDefault="00604EFA" w:rsidP="002427E2">
            <w:pPr>
              <w:pStyle w:val="ContactDetails"/>
            </w:pPr>
          </w:p>
          <w:p w:rsidR="00604EFA" w:rsidRDefault="00604EFA" w:rsidP="002427E2"/>
        </w:tc>
        <w:tc>
          <w:tcPr>
            <w:tcW w:w="504" w:type="dxa"/>
            <w:shd w:val="clear" w:color="auto" w:fill="auto"/>
          </w:tcPr>
          <w:p w:rsidR="00604EFA" w:rsidRDefault="00604EFA" w:rsidP="002427E2">
            <w:pPr>
              <w:tabs>
                <w:tab w:val="left" w:pos="990"/>
              </w:tabs>
            </w:pPr>
          </w:p>
          <w:p w:rsidR="00604EFA" w:rsidRDefault="00604EFA" w:rsidP="002427E2">
            <w:pPr>
              <w:tabs>
                <w:tab w:val="left" w:pos="990"/>
              </w:tabs>
            </w:pPr>
          </w:p>
        </w:tc>
        <w:tc>
          <w:tcPr>
            <w:tcW w:w="6618" w:type="dxa"/>
            <w:vMerge/>
            <w:shd w:val="clear" w:color="auto" w:fill="32AA4B"/>
            <w:vAlign w:val="center"/>
          </w:tcPr>
          <w:p w:rsidR="00604EFA" w:rsidRDefault="00604EFA" w:rsidP="00604EFA">
            <w:pPr>
              <w:widowControl w:val="0"/>
              <w:jc w:val="both"/>
              <w:rPr>
                <w:b/>
              </w:rPr>
            </w:pPr>
          </w:p>
        </w:tc>
      </w:tr>
    </w:tbl>
    <w:p w:rsidR="00153B84" w:rsidRDefault="00153B84" w:rsidP="00D4262D"/>
    <w:sectPr w:rsidR="00153B84" w:rsidSect="00F56513">
      <w:headerReference w:type="default" r:id="rId13"/>
      <w:pgSz w:w="12240" w:h="15840"/>
      <w:pgMar w:top="360" w:right="360" w:bottom="360" w:left="36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75C" w:rsidRDefault="0076175C" w:rsidP="00C51CF5">
      <w:r>
        <w:separator/>
      </w:r>
    </w:p>
  </w:endnote>
  <w:endnote w:type="continuationSeparator" w:id="0">
    <w:p w:rsidR="0076175C" w:rsidRDefault="0076175C" w:rsidP="00C5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F"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75C" w:rsidRDefault="0076175C" w:rsidP="00C51CF5">
      <w:r>
        <w:separator/>
      </w:r>
    </w:p>
  </w:footnote>
  <w:footnote w:type="continuationSeparator" w:id="0">
    <w:p w:rsidR="0076175C" w:rsidRDefault="0076175C" w:rsidP="00C51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CF5" w:rsidRDefault="00F56513">
    <w:pPr>
      <w:pStyle w:val="Header"/>
    </w:pPr>
    <w:r>
      <w:rPr>
        <w:noProof/>
      </w:rPr>
      <mc:AlternateContent>
        <mc:Choice Requires="wps">
          <w:drawing>
            <wp:anchor distT="0" distB="0" distL="114300" distR="114300" simplePos="0" relativeHeight="251659264" behindDoc="1" locked="0" layoutInCell="1" allowOverlap="1">
              <wp:simplePos x="0" y="0"/>
              <wp:positionH relativeFrom="page">
                <wp:posOffset>228600</wp:posOffset>
              </wp:positionH>
              <wp:positionV relativeFrom="page">
                <wp:align>center</wp:align>
              </wp:positionV>
              <wp:extent cx="3005070" cy="9467090"/>
              <wp:effectExtent l="0" t="0" r="0" b="3175"/>
              <wp:wrapNone/>
              <wp:docPr id="4" name="Manual Input 4"/>
              <wp:cNvGraphicFramePr/>
              <a:graphic xmlns:a="http://schemas.openxmlformats.org/drawingml/2006/main">
                <a:graphicData uri="http://schemas.microsoft.com/office/word/2010/wordprocessingShape">
                  <wps:wsp>
                    <wps:cNvSpPr/>
                    <wps:spPr>
                      <a:xfrm>
                        <a:off x="0" y="0"/>
                        <a:ext cx="3005070" cy="9467090"/>
                      </a:xfrm>
                      <a:prstGeom prst="flowChartManualInput">
                        <a:avLst/>
                      </a:prstGeom>
                      <a:solidFill>
                        <a:schemeClr val="accent1">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40500</wp14:pctWidth>
              </wp14:sizeRelH>
              <wp14:sizeRelV relativeFrom="page">
                <wp14:pctHeight>94100</wp14:pctHeight>
              </wp14:sizeRelV>
            </wp:anchor>
          </w:drawing>
        </mc:Choice>
        <mc:Fallback>
          <w:pict>
            <v:shapetype w14:anchorId="214D2649" id="_x0000_t118" coordsize="21600,21600" o:spt="118" path="m,4292l21600,r,21600l,21600xe">
              <v:stroke joinstyle="miter"/>
              <v:path gradientshapeok="t" o:connecttype="custom" o:connectlocs="10800,2146;0,10800;10800,21600;21600,10800" textboxrect="0,4291,21600,21600"/>
            </v:shapetype>
            <v:shape id="Manual Input 4" o:spid="_x0000_s1026" type="#_x0000_t118" style="position:absolute;margin-left:18pt;margin-top:0;width:236.6pt;height:745.45pt;z-index:-251657216;visibility:visible;mso-wrap-style:square;mso-width-percent:405;mso-height-percent:941;mso-wrap-distance-left:9pt;mso-wrap-distance-top:0;mso-wrap-distance-right:9pt;mso-wrap-distance-bottom:0;mso-position-horizontal:absolute;mso-position-horizontal-relative:page;mso-position-vertical:center;mso-position-vertical-relative:page;mso-width-percent:405;mso-height-percent:94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" fillcolor="#eaf4d7 [660]" stroked="f"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C02A60"/>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557"/>
    <w:rsid w:val="000521EF"/>
    <w:rsid w:val="000A545F"/>
    <w:rsid w:val="000F3BEA"/>
    <w:rsid w:val="0010314C"/>
    <w:rsid w:val="00153B84"/>
    <w:rsid w:val="00196AAB"/>
    <w:rsid w:val="001A4D1A"/>
    <w:rsid w:val="001B0B3D"/>
    <w:rsid w:val="00343A5B"/>
    <w:rsid w:val="003B0DB8"/>
    <w:rsid w:val="00431999"/>
    <w:rsid w:val="00443E2D"/>
    <w:rsid w:val="00572086"/>
    <w:rsid w:val="00597871"/>
    <w:rsid w:val="005D47DE"/>
    <w:rsid w:val="005F364E"/>
    <w:rsid w:val="00604EFA"/>
    <w:rsid w:val="0062123A"/>
    <w:rsid w:val="00635EF0"/>
    <w:rsid w:val="00646E75"/>
    <w:rsid w:val="00663587"/>
    <w:rsid w:val="006D409C"/>
    <w:rsid w:val="00747468"/>
    <w:rsid w:val="0076175C"/>
    <w:rsid w:val="00776643"/>
    <w:rsid w:val="00797579"/>
    <w:rsid w:val="007D0F5B"/>
    <w:rsid w:val="00882E29"/>
    <w:rsid w:val="008F290E"/>
    <w:rsid w:val="00942045"/>
    <w:rsid w:val="00946DF1"/>
    <w:rsid w:val="00964B9F"/>
    <w:rsid w:val="009F215D"/>
    <w:rsid w:val="00A03557"/>
    <w:rsid w:val="00A73BCA"/>
    <w:rsid w:val="00A75FCE"/>
    <w:rsid w:val="00AC5509"/>
    <w:rsid w:val="00AF4EA4"/>
    <w:rsid w:val="00B0669D"/>
    <w:rsid w:val="00B90CEF"/>
    <w:rsid w:val="00B95D4D"/>
    <w:rsid w:val="00C51CF5"/>
    <w:rsid w:val="00C93D20"/>
    <w:rsid w:val="00CA407F"/>
    <w:rsid w:val="00D00A30"/>
    <w:rsid w:val="00D4262D"/>
    <w:rsid w:val="00D8438A"/>
    <w:rsid w:val="00DC71AE"/>
    <w:rsid w:val="00DF420A"/>
    <w:rsid w:val="00E55D74"/>
    <w:rsid w:val="00E774C3"/>
    <w:rsid w:val="00E8541C"/>
    <w:rsid w:val="00F11B8E"/>
    <w:rsid w:val="00F56513"/>
    <w:rsid w:val="00FC5CD1"/>
    <w:rsid w:val="00FD27BC"/>
    <w:rsid w:val="00FD5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AC4B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572086"/>
    <w:pPr>
      <w:ind w:right="360"/>
    </w:pPr>
    <w:rPr>
      <w:sz w:val="22"/>
    </w:rPr>
  </w:style>
  <w:style w:type="paragraph" w:styleId="Heading1">
    <w:name w:val="heading 1"/>
    <w:basedOn w:val="Normal"/>
    <w:next w:val="Normal"/>
    <w:link w:val="Heading1Char"/>
    <w:uiPriority w:val="9"/>
    <w:qFormat/>
    <w:rsid w:val="00AC5509"/>
    <w:pPr>
      <w:keepNext/>
      <w:keepLines/>
      <w:outlineLvl w:val="0"/>
    </w:pPr>
    <w:rPr>
      <w:rFonts w:asciiTheme="majorHAnsi" w:eastAsiaTheme="majorEastAsia" w:hAnsiTheme="majorHAnsi" w:cstheme="majorBidi"/>
      <w:caps/>
      <w:color w:val="FFFFFF" w:themeColor="background1"/>
      <w:sz w:val="48"/>
      <w:szCs w:val="32"/>
    </w:rPr>
  </w:style>
  <w:style w:type="paragraph" w:styleId="Heading2">
    <w:name w:val="heading 2"/>
    <w:basedOn w:val="Normal"/>
    <w:next w:val="Normal"/>
    <w:link w:val="Heading2Char"/>
    <w:uiPriority w:val="9"/>
    <w:qFormat/>
    <w:rsid w:val="00443E2D"/>
    <w:pPr>
      <w:keepNext/>
      <w:keepLines/>
      <w:pBdr>
        <w:bottom w:val="single" w:sz="8" w:space="1" w:color="99CB38" w:themeColor="accent1"/>
      </w:pBdr>
      <w:spacing w:before="200" w:line="276" w:lineRule="auto"/>
      <w:outlineLvl w:val="1"/>
    </w:pPr>
    <w:rPr>
      <w:rFonts w:asciiTheme="majorHAnsi" w:eastAsiaTheme="majorEastAsia" w:hAnsiTheme="majorHAnsi" w:cstheme="majorBidi"/>
      <w:b/>
      <w:bCs/>
      <w:caps/>
      <w:sz w:val="26"/>
      <w:szCs w:val="26"/>
    </w:rPr>
  </w:style>
  <w:style w:type="paragraph" w:styleId="Heading3">
    <w:name w:val="heading 3"/>
    <w:basedOn w:val="Normal"/>
    <w:next w:val="Normal"/>
    <w:link w:val="Heading3Char"/>
    <w:uiPriority w:val="9"/>
    <w:semiHidden/>
    <w:qFormat/>
    <w:rsid w:val="00C51CF5"/>
    <w:pPr>
      <w:keepNext/>
      <w:keepLines/>
      <w:spacing w:before="40"/>
      <w:outlineLvl w:val="2"/>
    </w:pPr>
    <w:rPr>
      <w:rFonts w:asciiTheme="majorHAnsi" w:eastAsiaTheme="majorEastAsia" w:hAnsiTheme="majorHAnsi" w:cstheme="majorBidi"/>
      <w:color w:val="4C661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E2D"/>
    <w:rPr>
      <w:rFonts w:asciiTheme="majorHAnsi" w:eastAsiaTheme="majorEastAsia" w:hAnsiTheme="majorHAnsi" w:cstheme="majorBidi"/>
      <w:b/>
      <w:bCs/>
      <w:caps/>
      <w:sz w:val="26"/>
      <w:szCs w:val="26"/>
    </w:rPr>
  </w:style>
  <w:style w:type="paragraph" w:styleId="Title">
    <w:name w:val="Title"/>
    <w:basedOn w:val="Normal"/>
    <w:next w:val="Normal"/>
    <w:link w:val="TitleChar"/>
    <w:uiPriority w:val="10"/>
    <w:qFormat/>
    <w:rsid w:val="00443E2D"/>
    <w:pPr>
      <w:spacing w:after="300"/>
      <w:contextualSpacing/>
      <w:jc w:val="center"/>
    </w:pPr>
    <w:rPr>
      <w:rFonts w:asciiTheme="majorHAnsi" w:eastAsiaTheme="majorEastAsia" w:hAnsiTheme="majorHAnsi" w:cstheme="majorBidi"/>
      <w:caps/>
      <w:spacing w:val="5"/>
      <w:kern w:val="28"/>
      <w:sz w:val="72"/>
      <w:szCs w:val="52"/>
    </w:rPr>
  </w:style>
  <w:style w:type="character" w:customStyle="1" w:styleId="TitleChar">
    <w:name w:val="Title Char"/>
    <w:basedOn w:val="DefaultParagraphFont"/>
    <w:link w:val="Title"/>
    <w:uiPriority w:val="10"/>
    <w:rsid w:val="00443E2D"/>
    <w:rPr>
      <w:rFonts w:asciiTheme="majorHAnsi" w:eastAsiaTheme="majorEastAsia" w:hAnsiTheme="majorHAnsi" w:cstheme="majorBidi"/>
      <w:caps/>
      <w:spacing w:val="5"/>
      <w:kern w:val="28"/>
      <w:sz w:val="72"/>
      <w:szCs w:val="52"/>
    </w:rPr>
  </w:style>
  <w:style w:type="character" w:styleId="Emphasis">
    <w:name w:val="Emphasis"/>
    <w:basedOn w:val="DefaultParagraphFont"/>
    <w:uiPriority w:val="11"/>
    <w:semiHidden/>
    <w:qFormat/>
    <w:rsid w:val="00B90CEF"/>
    <w:rPr>
      <w:i/>
      <w:iCs/>
    </w:rPr>
  </w:style>
  <w:style w:type="paragraph" w:styleId="ListParagraph">
    <w:name w:val="List Paragraph"/>
    <w:basedOn w:val="Normal"/>
    <w:uiPriority w:val="34"/>
    <w:semiHidden/>
    <w:qFormat/>
    <w:rsid w:val="003B0DB8"/>
    <w:pPr>
      <w:ind w:left="720"/>
      <w:contextualSpacing/>
    </w:pPr>
  </w:style>
  <w:style w:type="paragraph" w:styleId="Header">
    <w:name w:val="header"/>
    <w:basedOn w:val="Normal"/>
    <w:link w:val="HeaderChar"/>
    <w:uiPriority w:val="99"/>
    <w:semiHidden/>
    <w:rsid w:val="00C51CF5"/>
    <w:pPr>
      <w:tabs>
        <w:tab w:val="center" w:pos="4680"/>
        <w:tab w:val="right" w:pos="9360"/>
      </w:tabs>
    </w:pPr>
  </w:style>
  <w:style w:type="character" w:customStyle="1" w:styleId="HeaderChar">
    <w:name w:val="Header Char"/>
    <w:basedOn w:val="DefaultParagraphFont"/>
    <w:link w:val="Header"/>
    <w:uiPriority w:val="99"/>
    <w:semiHidden/>
    <w:rsid w:val="00153B84"/>
  </w:style>
  <w:style w:type="paragraph" w:styleId="Footer">
    <w:name w:val="footer"/>
    <w:basedOn w:val="Normal"/>
    <w:link w:val="FooterChar"/>
    <w:uiPriority w:val="99"/>
    <w:semiHidden/>
    <w:rsid w:val="00C51CF5"/>
    <w:pPr>
      <w:tabs>
        <w:tab w:val="center" w:pos="4680"/>
        <w:tab w:val="right" w:pos="9360"/>
      </w:tabs>
    </w:pPr>
  </w:style>
  <w:style w:type="character" w:customStyle="1" w:styleId="FooterChar">
    <w:name w:val="Footer Char"/>
    <w:basedOn w:val="DefaultParagraphFont"/>
    <w:link w:val="Footer"/>
    <w:uiPriority w:val="99"/>
    <w:semiHidden/>
    <w:rsid w:val="00572086"/>
    <w:rPr>
      <w:sz w:val="22"/>
    </w:rPr>
  </w:style>
  <w:style w:type="character" w:customStyle="1" w:styleId="Heading3Char">
    <w:name w:val="Heading 3 Char"/>
    <w:basedOn w:val="DefaultParagraphFont"/>
    <w:link w:val="Heading3"/>
    <w:uiPriority w:val="9"/>
    <w:semiHidden/>
    <w:rsid w:val="00572086"/>
    <w:rPr>
      <w:rFonts w:asciiTheme="majorHAnsi" w:eastAsiaTheme="majorEastAsia" w:hAnsiTheme="majorHAnsi" w:cstheme="majorBidi"/>
      <w:color w:val="4C661A" w:themeColor="accent1" w:themeShade="7F"/>
      <w:sz w:val="22"/>
    </w:rPr>
  </w:style>
  <w:style w:type="paragraph" w:styleId="Date">
    <w:name w:val="Date"/>
    <w:basedOn w:val="Normal"/>
    <w:next w:val="Normal"/>
    <w:link w:val="DateChar"/>
    <w:uiPriority w:val="99"/>
    <w:rsid w:val="00C51CF5"/>
    <w:rPr>
      <w:sz w:val="18"/>
      <w:szCs w:val="22"/>
    </w:rPr>
  </w:style>
  <w:style w:type="character" w:customStyle="1" w:styleId="DateChar">
    <w:name w:val="Date Char"/>
    <w:basedOn w:val="DefaultParagraphFont"/>
    <w:link w:val="Date"/>
    <w:uiPriority w:val="99"/>
    <w:rsid w:val="00C51CF5"/>
    <w:rPr>
      <w:sz w:val="18"/>
      <w:szCs w:val="22"/>
    </w:rPr>
  </w:style>
  <w:style w:type="character" w:styleId="Hyperlink">
    <w:name w:val="Hyperlink"/>
    <w:basedOn w:val="DefaultParagraphFont"/>
    <w:uiPriority w:val="99"/>
    <w:unhideWhenUsed/>
    <w:rsid w:val="00AC5509"/>
    <w:rPr>
      <w:color w:val="31521B" w:themeColor="accent2" w:themeShade="80"/>
      <w:u w:val="single"/>
    </w:rPr>
  </w:style>
  <w:style w:type="character" w:styleId="PlaceholderText">
    <w:name w:val="Placeholder Text"/>
    <w:basedOn w:val="DefaultParagraphFont"/>
    <w:uiPriority w:val="99"/>
    <w:semiHidden/>
    <w:rsid w:val="00C51CF5"/>
    <w:rPr>
      <w:color w:val="808080"/>
    </w:rPr>
  </w:style>
  <w:style w:type="paragraph" w:styleId="Subtitle">
    <w:name w:val="Subtitle"/>
    <w:basedOn w:val="Normal"/>
    <w:next w:val="Normal"/>
    <w:link w:val="SubtitleChar"/>
    <w:uiPriority w:val="11"/>
    <w:qFormat/>
    <w:rsid w:val="00443E2D"/>
    <w:pPr>
      <w:spacing w:after="360"/>
      <w:jc w:val="center"/>
    </w:pPr>
    <w:rPr>
      <w:spacing w:val="19"/>
      <w:w w:val="86"/>
      <w:sz w:val="32"/>
      <w:szCs w:val="28"/>
      <w:fitText w:val="2160" w:id="1744560130"/>
    </w:rPr>
  </w:style>
  <w:style w:type="character" w:customStyle="1" w:styleId="SubtitleChar">
    <w:name w:val="Subtitle Char"/>
    <w:basedOn w:val="DefaultParagraphFont"/>
    <w:link w:val="Subtitle"/>
    <w:uiPriority w:val="11"/>
    <w:rsid w:val="00443E2D"/>
    <w:rPr>
      <w:spacing w:val="19"/>
      <w:w w:val="86"/>
      <w:sz w:val="32"/>
      <w:szCs w:val="28"/>
      <w:fitText w:val="2160" w:id="1744560130"/>
    </w:rPr>
  </w:style>
  <w:style w:type="character" w:customStyle="1" w:styleId="Heading1Char">
    <w:name w:val="Heading 1 Char"/>
    <w:basedOn w:val="DefaultParagraphFont"/>
    <w:link w:val="Heading1"/>
    <w:uiPriority w:val="9"/>
    <w:rsid w:val="00AC5509"/>
    <w:rPr>
      <w:rFonts w:asciiTheme="majorHAnsi" w:eastAsiaTheme="majorEastAsia" w:hAnsiTheme="majorHAnsi" w:cstheme="majorBidi"/>
      <w:caps/>
      <w:color w:val="FFFFFF" w:themeColor="background1"/>
      <w:sz w:val="48"/>
      <w:szCs w:val="32"/>
    </w:rPr>
  </w:style>
  <w:style w:type="character" w:styleId="UnresolvedMention">
    <w:name w:val="Unresolved Mention"/>
    <w:basedOn w:val="DefaultParagraphFont"/>
    <w:uiPriority w:val="99"/>
    <w:semiHidden/>
    <w:rsid w:val="005D47DE"/>
    <w:rPr>
      <w:color w:val="808080"/>
      <w:shd w:val="clear" w:color="auto" w:fill="E6E6E6"/>
    </w:rPr>
  </w:style>
  <w:style w:type="paragraph" w:customStyle="1" w:styleId="ProfileText">
    <w:name w:val="Profile Text"/>
    <w:basedOn w:val="Normal"/>
    <w:qFormat/>
    <w:rsid w:val="00443E2D"/>
  </w:style>
  <w:style w:type="paragraph" w:customStyle="1" w:styleId="ContactDetails">
    <w:name w:val="Contact Details"/>
    <w:basedOn w:val="Normal"/>
    <w:qFormat/>
    <w:rsid w:val="00443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561407">
      <w:bodyDiv w:val="1"/>
      <w:marLeft w:val="0"/>
      <w:marRight w:val="0"/>
      <w:marTop w:val="0"/>
      <w:marBottom w:val="0"/>
      <w:divBdr>
        <w:top w:val="none" w:sz="0" w:space="0" w:color="auto"/>
        <w:left w:val="none" w:sz="0" w:space="0" w:color="auto"/>
        <w:bottom w:val="none" w:sz="0" w:space="0" w:color="auto"/>
        <w:right w:val="none" w:sz="0" w:space="0" w:color="auto"/>
      </w:divBdr>
    </w:div>
    <w:div w:id="1521771797">
      <w:bodyDiv w:val="1"/>
      <w:marLeft w:val="0"/>
      <w:marRight w:val="0"/>
      <w:marTop w:val="0"/>
      <w:marBottom w:val="0"/>
      <w:divBdr>
        <w:top w:val="none" w:sz="0" w:space="0" w:color="auto"/>
        <w:left w:val="none" w:sz="0" w:space="0" w:color="auto"/>
        <w:bottom w:val="none" w:sz="0" w:space="0" w:color="auto"/>
        <w:right w:val="none" w:sz="0" w:space="0" w:color="auto"/>
      </w:divBdr>
    </w:div>
    <w:div w:id="1749183761">
      <w:bodyDiv w:val="1"/>
      <w:marLeft w:val="0"/>
      <w:marRight w:val="0"/>
      <w:marTop w:val="0"/>
      <w:marBottom w:val="0"/>
      <w:divBdr>
        <w:top w:val="none" w:sz="0" w:space="0" w:color="auto"/>
        <w:left w:val="none" w:sz="0" w:space="0" w:color="auto"/>
        <w:bottom w:val="none" w:sz="0" w:space="0" w:color="auto"/>
        <w:right w:val="none" w:sz="0" w:space="0" w:color="auto"/>
      </w:divBdr>
    </w:div>
    <w:div w:id="179945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cole@mca-sas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cole@mca-sask.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MSC\AppData\Roaming\Microsoft\Templates\Green%20cube%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5174D7D4ED4EAE832A0182F3C980A5"/>
        <w:category>
          <w:name w:val="General"/>
          <w:gallery w:val="placeholder"/>
        </w:category>
        <w:types>
          <w:type w:val="bbPlcHdr"/>
        </w:types>
        <w:behaviors>
          <w:behavior w:val="content"/>
        </w:behaviors>
        <w:guid w:val="{0ED8AD26-C10B-4FDD-B2B0-1CC43CC10738}"/>
      </w:docPartPr>
      <w:docPartBody>
        <w:p w:rsidR="00000000" w:rsidRDefault="009A721B">
          <w:pPr>
            <w:pStyle w:val="F65174D7D4ED4EAE832A0182F3C980A5"/>
          </w:pPr>
          <w:r w:rsidRPr="005D47DE">
            <w:rPr>
              <w:rStyle w:val="Heading2Char"/>
            </w:rPr>
            <w:t>CONTACT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F"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F" w:usb2="00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A0"/>
    <w:rsid w:val="006A4CA0"/>
    <w:rsid w:val="009A72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6A4CA0"/>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color w:val="FFFFFF" w:themeColor="background1"/>
      <w:sz w:val="26"/>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8FC18B0B2F4A31B05B4D68B64A31B8">
    <w:name w:val="EB8FC18B0B2F4A31B05B4D68B64A31B8"/>
  </w:style>
  <w:style w:type="paragraph" w:customStyle="1" w:styleId="3B0F8DD3D4504116B6BF4A92716E557C">
    <w:name w:val="3B0F8DD3D4504116B6BF4A92716E557C"/>
  </w:style>
  <w:style w:type="paragraph" w:customStyle="1" w:styleId="B145A3F7C3E64EF782FF7D1F8D9F039E">
    <w:name w:val="B145A3F7C3E64EF782FF7D1F8D9F039E"/>
  </w:style>
  <w:style w:type="paragraph" w:customStyle="1" w:styleId="44B0539E26B342D596ABC422B5AD6695">
    <w:name w:val="44B0539E26B342D596ABC422B5AD6695"/>
  </w:style>
  <w:style w:type="paragraph" w:customStyle="1" w:styleId="27867865E1704714952A73F7797EA9F5">
    <w:name w:val="27867865E1704714952A73F7797EA9F5"/>
  </w:style>
  <w:style w:type="paragraph" w:customStyle="1" w:styleId="9A0950F77AD9435591628429DBB76C5C">
    <w:name w:val="9A0950F77AD9435591628429DBB76C5C"/>
  </w:style>
  <w:style w:type="paragraph" w:customStyle="1" w:styleId="0F64DD0341B94B1498172F450DC311C4">
    <w:name w:val="0F64DD0341B94B1498172F450DC311C4"/>
  </w:style>
  <w:style w:type="paragraph" w:customStyle="1" w:styleId="E2675C3050F24BC393778270598936E8">
    <w:name w:val="E2675C3050F24BC393778270598936E8"/>
  </w:style>
  <w:style w:type="paragraph" w:customStyle="1" w:styleId="18E5034CC6984445A85A854C0DE0CC56">
    <w:name w:val="18E5034CC6984445A85A854C0DE0CC56"/>
  </w:style>
  <w:style w:type="paragraph" w:customStyle="1" w:styleId="9A8AE7FF77834941A0ADF50CA867CA8E">
    <w:name w:val="9A8AE7FF77834941A0ADF50CA867CA8E"/>
  </w:style>
  <w:style w:type="paragraph" w:customStyle="1" w:styleId="4212067344314ABA82EEC14223596AD4">
    <w:name w:val="4212067344314ABA82EEC14223596AD4"/>
  </w:style>
  <w:style w:type="paragraph" w:customStyle="1" w:styleId="D2409CA6CFBB401A99D241F991AA3991">
    <w:name w:val="D2409CA6CFBB401A99D241F991AA3991"/>
  </w:style>
  <w:style w:type="character" w:customStyle="1" w:styleId="Heading2Char">
    <w:name w:val="Heading 2 Char"/>
    <w:basedOn w:val="DefaultParagraphFont"/>
    <w:link w:val="Heading2"/>
    <w:uiPriority w:val="9"/>
    <w:rsid w:val="006A4CA0"/>
    <w:rPr>
      <w:rFonts w:asciiTheme="majorHAnsi" w:eastAsiaTheme="majorEastAsia" w:hAnsiTheme="majorHAnsi" w:cstheme="majorBidi"/>
      <w:b/>
      <w:bCs/>
      <w:caps/>
      <w:color w:val="FFFFFF" w:themeColor="background1"/>
      <w:sz w:val="26"/>
      <w:szCs w:val="26"/>
      <w:lang w:val="en-US" w:eastAsia="ja-JP"/>
    </w:rPr>
  </w:style>
  <w:style w:type="paragraph" w:customStyle="1" w:styleId="F65174D7D4ED4EAE832A0182F3C980A5">
    <w:name w:val="F65174D7D4ED4EAE832A0182F3C980A5"/>
  </w:style>
  <w:style w:type="paragraph" w:customStyle="1" w:styleId="357D3D5DC2694623B783B9B0C32B1B02">
    <w:name w:val="357D3D5DC2694623B783B9B0C32B1B02"/>
  </w:style>
  <w:style w:type="paragraph" w:customStyle="1" w:styleId="B85A35CB66E945148F7FBBD1C90D22EF">
    <w:name w:val="B85A35CB66E945148F7FBBD1C90D22EF"/>
  </w:style>
  <w:style w:type="paragraph" w:customStyle="1" w:styleId="C0D90C5C37F14449A54BAD9CEEA2F13E">
    <w:name w:val="C0D90C5C37F14449A54BAD9CEEA2F13E"/>
  </w:style>
  <w:style w:type="paragraph" w:customStyle="1" w:styleId="C7F3B78403D54C8AAB8D3085ED02C1F5">
    <w:name w:val="C7F3B78403D54C8AAB8D3085ED02C1F5"/>
  </w:style>
  <w:style w:type="paragraph" w:customStyle="1" w:styleId="EFC9533A763A4874B8DF7C4A97A5425C">
    <w:name w:val="EFC9533A763A4874B8DF7C4A97A5425C"/>
  </w:style>
  <w:style w:type="character" w:styleId="Hyperlink">
    <w:name w:val="Hyperlink"/>
    <w:basedOn w:val="DefaultParagraphFont"/>
    <w:uiPriority w:val="99"/>
    <w:unhideWhenUsed/>
    <w:rPr>
      <w:color w:val="ED7D31" w:themeColor="accent2"/>
      <w:u w:val="single"/>
    </w:rPr>
  </w:style>
  <w:style w:type="paragraph" w:customStyle="1" w:styleId="3703DDABB0AA48BDBDA7B135BF53D00E">
    <w:name w:val="3703DDABB0AA48BDBDA7B135BF53D00E"/>
  </w:style>
  <w:style w:type="paragraph" w:customStyle="1" w:styleId="63A672E34D6D44C7BA93F2CDEF46FA66">
    <w:name w:val="63A672E34D6D44C7BA93F2CDEF46FA66"/>
  </w:style>
  <w:style w:type="paragraph" w:customStyle="1" w:styleId="E8000B3300624FFC8E84704F1F7A82A0">
    <w:name w:val="E8000B3300624FFC8E84704F1F7A82A0"/>
  </w:style>
  <w:style w:type="paragraph" w:customStyle="1" w:styleId="469C7078E213492E8093F1A370B74B74">
    <w:name w:val="469C7078E213492E8093F1A370B74B74"/>
  </w:style>
  <w:style w:type="paragraph" w:customStyle="1" w:styleId="796A091E5D67437CBB6F1BD3E398F7AA">
    <w:name w:val="796A091E5D67437CBB6F1BD3E398F7AA"/>
  </w:style>
  <w:style w:type="paragraph" w:customStyle="1" w:styleId="FB9564EBC0C949818E52C68D0EF8F48D">
    <w:name w:val="FB9564EBC0C949818E52C68D0EF8F48D"/>
  </w:style>
  <w:style w:type="paragraph" w:customStyle="1" w:styleId="8AB0BF160D6A4F699BB64F539624ACBE">
    <w:name w:val="8AB0BF160D6A4F699BB64F539624ACBE"/>
  </w:style>
  <w:style w:type="paragraph" w:customStyle="1" w:styleId="B979227473D645ECA91A581551F63701">
    <w:name w:val="B979227473D645ECA91A581551F63701"/>
  </w:style>
  <w:style w:type="paragraph" w:customStyle="1" w:styleId="E787BC990664498E9A75B0F3D06809D9">
    <w:name w:val="E787BC990664498E9A75B0F3D06809D9"/>
  </w:style>
  <w:style w:type="paragraph" w:customStyle="1" w:styleId="1D08F780EE734668983BDD71818213A3">
    <w:name w:val="1D08F780EE734668983BDD71818213A3"/>
  </w:style>
  <w:style w:type="paragraph" w:customStyle="1" w:styleId="34D7606C0B364F41B70AFE4F5A3D0906">
    <w:name w:val="34D7606C0B364F41B70AFE4F5A3D0906"/>
  </w:style>
  <w:style w:type="paragraph" w:customStyle="1" w:styleId="6CB1FE09AEA44ECCAE2677D9166A7E11">
    <w:name w:val="6CB1FE09AEA44ECCAE2677D9166A7E11"/>
  </w:style>
  <w:style w:type="paragraph" w:customStyle="1" w:styleId="7D111AE0063146409FD94EB85CFE9AAC">
    <w:name w:val="7D111AE0063146409FD94EB85CFE9AAC"/>
  </w:style>
  <w:style w:type="paragraph" w:customStyle="1" w:styleId="E12EE0E53FEE46488B326562C9A627E2">
    <w:name w:val="E12EE0E53FEE46488B326562C9A627E2"/>
  </w:style>
  <w:style w:type="paragraph" w:customStyle="1" w:styleId="C36DC98CEADC4C1394A229C92805012A">
    <w:name w:val="C36DC98CEADC4C1394A229C92805012A"/>
  </w:style>
  <w:style w:type="paragraph" w:customStyle="1" w:styleId="CB1E6294CCF34ACBBDCB26F7B0321877">
    <w:name w:val="CB1E6294CCF34ACBBDCB26F7B0321877"/>
  </w:style>
  <w:style w:type="paragraph" w:customStyle="1" w:styleId="78CF9FA16A86489B81D41A0D119BE8DF">
    <w:name w:val="78CF9FA16A86489B81D41A0D119BE8DF"/>
  </w:style>
  <w:style w:type="paragraph" w:customStyle="1" w:styleId="107E2285E5924A6CAA05703CC288B215">
    <w:name w:val="107E2285E5924A6CAA05703CC288B215"/>
  </w:style>
  <w:style w:type="paragraph" w:customStyle="1" w:styleId="28B310FFDFCF4C91B0B100C55C5B1941">
    <w:name w:val="28B310FFDFCF4C91B0B100C55C5B1941"/>
  </w:style>
  <w:style w:type="paragraph" w:customStyle="1" w:styleId="1794C1BF35D4448BA6C031122E075206">
    <w:name w:val="1794C1BF35D4448BA6C031122E075206"/>
  </w:style>
  <w:style w:type="paragraph" w:customStyle="1" w:styleId="6F291ED50B054837B4D9FE84EFB6D063">
    <w:name w:val="6F291ED50B054837B4D9FE84EFB6D063"/>
  </w:style>
  <w:style w:type="paragraph" w:customStyle="1" w:styleId="56F2EDF493564572A3830156DED10BFA">
    <w:name w:val="56F2EDF493564572A3830156DED10BFA"/>
  </w:style>
  <w:style w:type="paragraph" w:customStyle="1" w:styleId="3E3AF31CFA82442E99C3CBA790076BC5">
    <w:name w:val="3E3AF31CFA82442E99C3CBA790076BC5"/>
  </w:style>
  <w:style w:type="paragraph" w:customStyle="1" w:styleId="7F2274FF19A74F008BB407D92FE40034">
    <w:name w:val="7F2274FF19A74F008BB407D92FE40034"/>
    <w:rsid w:val="006A4CA0"/>
  </w:style>
  <w:style w:type="paragraph" w:customStyle="1" w:styleId="1813C17DB7474586BDF3117D3E233135">
    <w:name w:val="1813C17DB7474586BDF3117D3E233135"/>
    <w:rsid w:val="006A4CA0"/>
  </w:style>
  <w:style w:type="paragraph" w:customStyle="1" w:styleId="25DA94C2BBD5408FBCC5D0458AF94E51">
    <w:name w:val="25DA94C2BBD5408FBCC5D0458AF94E51"/>
    <w:rsid w:val="006A4CA0"/>
  </w:style>
  <w:style w:type="paragraph" w:customStyle="1" w:styleId="063F7D3AFA3F4CC482E8ED056FA4C364">
    <w:name w:val="063F7D3AFA3F4CC482E8ED056FA4C364"/>
    <w:rsid w:val="006A4CA0"/>
  </w:style>
  <w:style w:type="paragraph" w:customStyle="1" w:styleId="82AF1C9CDDF247E08B3DD173021B6D87">
    <w:name w:val="82AF1C9CDDF247E08B3DD173021B6D87"/>
    <w:rsid w:val="006A4CA0"/>
  </w:style>
  <w:style w:type="paragraph" w:customStyle="1" w:styleId="07F1DC2773ED4136B9AABB1423DD2D98">
    <w:name w:val="07F1DC2773ED4136B9AABB1423DD2D98"/>
    <w:rsid w:val="006A4CA0"/>
  </w:style>
  <w:style w:type="paragraph" w:customStyle="1" w:styleId="2C6D35F7CADB404CAC30E15DDB25F455">
    <w:name w:val="2C6D35F7CADB404CAC30E15DDB25F455"/>
    <w:rsid w:val="006A4CA0"/>
  </w:style>
  <w:style w:type="paragraph" w:customStyle="1" w:styleId="12EEDE044F524D4FAEFBC59A16BD18E5">
    <w:name w:val="12EEDE044F524D4FAEFBC59A16BD18E5"/>
    <w:rsid w:val="006A4CA0"/>
  </w:style>
  <w:style w:type="paragraph" w:customStyle="1" w:styleId="572273E3BC4F46F4ABCD72A787A3B09C">
    <w:name w:val="572273E3BC4F46F4ABCD72A787A3B09C"/>
    <w:rsid w:val="006A4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2" ma:contentTypeDescription="Create a new document." ma:contentTypeScope="" ma:versionID="cf6cf056b5324d160236e2ac13572175">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308e4927137fd5e63b6be1bd7725299e"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AF49CD-81BB-4ED9-A718-D98C8A5DA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27A47F-0417-412B-B449-2856C38608B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460C0CD-0EA2-490A-B7DE-ACED37094F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Green cube resume.dotx</Template>
  <TotalTime>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2020-01-06T18:47:00Z</dcterms:created>
  <dcterms:modified xsi:type="dcterms:W3CDTF">2020-01-06T19:51:00Z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