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7960" w14:textId="2FD97543" w:rsidR="00B4413B" w:rsidRPr="00B4413B" w:rsidRDefault="00B4413B" w:rsidP="00B4413B">
      <w:pPr>
        <w:pStyle w:val="Address"/>
        <w:jc w:val="right"/>
        <w:rPr>
          <w:rFonts w:asciiTheme="majorHAnsi" w:hAnsiTheme="majorHAnsi" w:cstheme="majorHAnsi"/>
        </w:rPr>
      </w:pPr>
      <w:r w:rsidRPr="00B4413B">
        <w:rPr>
          <w:rFonts w:asciiTheme="majorHAnsi" w:hAnsiTheme="majorHAnsi" w:cstheme="majorHAnsi"/>
          <w:b/>
        </w:rPr>
        <w:t>JULIE MORGENSTERN</w:t>
      </w:r>
      <w:r w:rsidRPr="00B4413B">
        <w:rPr>
          <w:rFonts w:asciiTheme="majorHAnsi" w:hAnsiTheme="majorHAnsi" w:cstheme="majorHAnsi"/>
        </w:rPr>
        <w:t>, Greenfield Class of 1971</w:t>
      </w:r>
    </w:p>
    <w:p w14:paraId="6BE33441" w14:textId="4C3AF515" w:rsidR="00B4413B" w:rsidRPr="00B4413B" w:rsidRDefault="00B4413B" w:rsidP="00B4413B">
      <w:pPr>
        <w:pStyle w:val="Address"/>
        <w:jc w:val="right"/>
        <w:rPr>
          <w:rFonts w:asciiTheme="majorHAnsi" w:hAnsiTheme="majorHAnsi" w:cstheme="majorHAnsi"/>
          <w:sz w:val="28"/>
          <w:szCs w:val="28"/>
        </w:rPr>
      </w:pPr>
      <w:r w:rsidRPr="00B4413B">
        <w:rPr>
          <w:rFonts w:asciiTheme="majorHAnsi" w:hAnsiTheme="majorHAnsi" w:cstheme="majorHAnsi"/>
          <w:i/>
          <w:sz w:val="28"/>
          <w:szCs w:val="28"/>
        </w:rPr>
        <w:t>New York Times</w:t>
      </w:r>
      <w:r w:rsidRPr="00B4413B">
        <w:rPr>
          <w:rFonts w:asciiTheme="majorHAnsi" w:hAnsiTheme="majorHAnsi" w:cstheme="majorHAnsi"/>
          <w:sz w:val="28"/>
          <w:szCs w:val="28"/>
        </w:rPr>
        <w:t xml:space="preserve"> </w:t>
      </w:r>
      <w:r w:rsidR="00D87681">
        <w:rPr>
          <w:rFonts w:asciiTheme="majorHAnsi" w:hAnsiTheme="majorHAnsi" w:cstheme="majorHAnsi"/>
          <w:sz w:val="28"/>
          <w:szCs w:val="28"/>
        </w:rPr>
        <w:t>B</w:t>
      </w:r>
      <w:r w:rsidRPr="00B4413B">
        <w:rPr>
          <w:rFonts w:asciiTheme="majorHAnsi" w:hAnsiTheme="majorHAnsi" w:cstheme="majorHAnsi"/>
          <w:sz w:val="28"/>
          <w:szCs w:val="28"/>
        </w:rPr>
        <w:t>est-</w:t>
      </w:r>
      <w:r w:rsidR="00D87681">
        <w:rPr>
          <w:rFonts w:asciiTheme="majorHAnsi" w:hAnsiTheme="majorHAnsi" w:cstheme="majorHAnsi"/>
          <w:sz w:val="28"/>
          <w:szCs w:val="28"/>
        </w:rPr>
        <w:t>S</w:t>
      </w:r>
      <w:r w:rsidRPr="00B4413B">
        <w:rPr>
          <w:rFonts w:asciiTheme="majorHAnsi" w:hAnsiTheme="majorHAnsi" w:cstheme="majorHAnsi"/>
          <w:sz w:val="28"/>
          <w:szCs w:val="28"/>
        </w:rPr>
        <w:t xml:space="preserve">elling </w:t>
      </w:r>
      <w:r w:rsidR="00D87681">
        <w:rPr>
          <w:rFonts w:asciiTheme="majorHAnsi" w:hAnsiTheme="majorHAnsi" w:cstheme="majorHAnsi"/>
          <w:sz w:val="28"/>
          <w:szCs w:val="28"/>
        </w:rPr>
        <w:t>A</w:t>
      </w:r>
      <w:r w:rsidRPr="00B4413B">
        <w:rPr>
          <w:rFonts w:asciiTheme="majorHAnsi" w:hAnsiTheme="majorHAnsi" w:cstheme="majorHAnsi"/>
          <w:sz w:val="28"/>
          <w:szCs w:val="28"/>
        </w:rPr>
        <w:t xml:space="preserve">uthor and </w:t>
      </w:r>
      <w:r w:rsidR="00D87681">
        <w:rPr>
          <w:rFonts w:asciiTheme="majorHAnsi" w:hAnsiTheme="majorHAnsi" w:cstheme="majorHAnsi"/>
          <w:sz w:val="28"/>
          <w:szCs w:val="28"/>
        </w:rPr>
        <w:t>O</w:t>
      </w:r>
      <w:r w:rsidRPr="00B4413B">
        <w:rPr>
          <w:rFonts w:asciiTheme="majorHAnsi" w:hAnsiTheme="majorHAnsi" w:cstheme="majorHAnsi"/>
          <w:sz w:val="28"/>
          <w:szCs w:val="28"/>
        </w:rPr>
        <w:t xml:space="preserve">rganizing </w:t>
      </w:r>
      <w:r w:rsidR="00D87681">
        <w:rPr>
          <w:rFonts w:asciiTheme="majorHAnsi" w:hAnsiTheme="majorHAnsi" w:cstheme="majorHAnsi"/>
          <w:sz w:val="28"/>
          <w:szCs w:val="28"/>
        </w:rPr>
        <w:t>G</w:t>
      </w:r>
      <w:r w:rsidRPr="00B4413B">
        <w:rPr>
          <w:rFonts w:asciiTheme="majorHAnsi" w:hAnsiTheme="majorHAnsi" w:cstheme="majorHAnsi"/>
          <w:sz w:val="28"/>
          <w:szCs w:val="28"/>
        </w:rPr>
        <w:t>uru</w:t>
      </w:r>
    </w:p>
    <w:p w14:paraId="690A1163" w14:textId="77777777" w:rsidR="00B4413B" w:rsidRDefault="00B4413B" w:rsidP="00B4413B">
      <w:pPr>
        <w:pStyle w:val="Address"/>
        <w:jc w:val="center"/>
        <w:rPr>
          <w:sz w:val="28"/>
          <w:szCs w:val="28"/>
        </w:rPr>
      </w:pPr>
    </w:p>
    <w:p w14:paraId="3232D9E8" w14:textId="77777777" w:rsidR="00B4413B" w:rsidRPr="00D14EC7" w:rsidRDefault="00B4413B" w:rsidP="00B4413B">
      <w:pPr>
        <w:pStyle w:val="Address"/>
        <w:jc w:val="right"/>
        <w:rPr>
          <w:rStyle w:val="Heading1Char"/>
          <w:rFonts w:cstheme="majorHAnsi"/>
          <w:bCs w:val="0"/>
          <w:i/>
          <w:color w:val="852728" w:themeColor="accent2" w:themeShade="BF"/>
          <w:sz w:val="40"/>
          <w:szCs w:val="40"/>
        </w:rPr>
      </w:pPr>
      <w:r w:rsidRPr="00D14EC7">
        <w:rPr>
          <w:rStyle w:val="Heading1Char"/>
          <w:rFonts w:cstheme="majorHAnsi"/>
          <w:bCs w:val="0"/>
          <w:i/>
          <w:color w:val="852728" w:themeColor="accent2" w:themeShade="BF"/>
          <w:sz w:val="40"/>
          <w:szCs w:val="40"/>
        </w:rPr>
        <w:t>TIME TO PARENT</w:t>
      </w:r>
    </w:p>
    <w:p w14:paraId="3A8C4224" w14:textId="531D9D92" w:rsidR="00B4413B" w:rsidRPr="00B4413B" w:rsidRDefault="00B4413B" w:rsidP="00B4413B">
      <w:pPr>
        <w:pStyle w:val="Address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B4413B">
        <w:rPr>
          <w:rFonts w:asciiTheme="majorHAnsi" w:hAnsiTheme="majorHAnsi" w:cstheme="majorHAnsi"/>
          <w:b/>
          <w:i/>
          <w:color w:val="852728" w:themeColor="accent2" w:themeShade="BF"/>
          <w:sz w:val="28"/>
          <w:szCs w:val="28"/>
        </w:rPr>
        <w:t xml:space="preserve">Organizing Your Life to Bring Out </w:t>
      </w:r>
      <w:proofErr w:type="gramStart"/>
      <w:r w:rsidRPr="00B4413B">
        <w:rPr>
          <w:rFonts w:asciiTheme="majorHAnsi" w:hAnsiTheme="majorHAnsi" w:cstheme="majorHAnsi"/>
          <w:b/>
          <w:i/>
          <w:color w:val="852728" w:themeColor="accent2" w:themeShade="BF"/>
          <w:sz w:val="28"/>
          <w:szCs w:val="28"/>
        </w:rPr>
        <w:t>The</w:t>
      </w:r>
      <w:proofErr w:type="gramEnd"/>
      <w:r w:rsidRPr="00B4413B">
        <w:rPr>
          <w:rFonts w:asciiTheme="majorHAnsi" w:hAnsiTheme="majorHAnsi" w:cstheme="majorHAnsi"/>
          <w:b/>
          <w:i/>
          <w:color w:val="852728" w:themeColor="accent2" w:themeShade="BF"/>
          <w:sz w:val="28"/>
          <w:szCs w:val="28"/>
        </w:rPr>
        <w:t xml:space="preserve"> Best in Your Child and You</w:t>
      </w:r>
    </w:p>
    <w:p w14:paraId="11B4BBB5" w14:textId="53D3CEEA" w:rsidR="00B4413B" w:rsidRDefault="003630BF" w:rsidP="00B4413B">
      <w:pPr>
        <w:pStyle w:val="Address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F7CCF0" wp14:editId="0E60B5F9">
            <wp:simplePos x="0" y="0"/>
            <wp:positionH relativeFrom="column">
              <wp:posOffset>66675</wp:posOffset>
            </wp:positionH>
            <wp:positionV relativeFrom="paragraph">
              <wp:posOffset>130810</wp:posOffset>
            </wp:positionV>
            <wp:extent cx="1304925" cy="17811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metoparent+cop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5773A" w14:textId="485CAE31" w:rsidR="00B4413B" w:rsidRPr="00F82A59" w:rsidRDefault="00B4413B">
      <w:pPr>
        <w:pStyle w:val="Address"/>
        <w:rPr>
          <w:rFonts w:asciiTheme="majorHAnsi" w:hAnsiTheme="majorHAnsi" w:cstheme="majorHAnsi"/>
          <w:sz w:val="28"/>
          <w:szCs w:val="28"/>
        </w:rPr>
      </w:pPr>
      <w:r w:rsidRPr="00F82A59">
        <w:rPr>
          <w:rFonts w:asciiTheme="majorHAnsi" w:hAnsiTheme="majorHAnsi" w:cstheme="majorHAnsi"/>
          <w:sz w:val="28"/>
          <w:szCs w:val="28"/>
        </w:rPr>
        <w:t xml:space="preserve">Designed for parents with children of all ages and at all stages, </w:t>
      </w:r>
      <w:r w:rsidRPr="00F82A59">
        <w:rPr>
          <w:rFonts w:asciiTheme="majorHAnsi" w:hAnsiTheme="majorHAnsi" w:cstheme="majorHAnsi"/>
          <w:i/>
          <w:sz w:val="28"/>
          <w:szCs w:val="28"/>
        </w:rPr>
        <w:t xml:space="preserve">TIME TO PARENT: Organizing Your Life </w:t>
      </w:r>
      <w:proofErr w:type="gramStart"/>
      <w:r w:rsidRPr="00F82A59">
        <w:rPr>
          <w:rFonts w:asciiTheme="majorHAnsi" w:hAnsiTheme="majorHAnsi" w:cstheme="majorHAnsi"/>
          <w:i/>
          <w:sz w:val="28"/>
          <w:szCs w:val="28"/>
        </w:rPr>
        <w:t>To</w:t>
      </w:r>
      <w:proofErr w:type="gramEnd"/>
      <w:r w:rsidRPr="00F82A59">
        <w:rPr>
          <w:rFonts w:asciiTheme="majorHAnsi" w:hAnsiTheme="majorHAnsi" w:cstheme="majorHAnsi"/>
          <w:i/>
          <w:sz w:val="28"/>
          <w:szCs w:val="28"/>
        </w:rPr>
        <w:t xml:space="preserve"> Bring Out The Best In Your Child And You</w:t>
      </w:r>
      <w:r w:rsidRPr="00F82A59">
        <w:rPr>
          <w:rFonts w:asciiTheme="majorHAnsi" w:hAnsiTheme="majorHAnsi" w:cstheme="majorHAnsi"/>
          <w:sz w:val="28"/>
          <w:szCs w:val="28"/>
        </w:rPr>
        <w:t xml:space="preserve"> is the ultimate instruction manual that time-stretched parents have been craving for generations.</w:t>
      </w:r>
      <w:r w:rsidRPr="00F82A59">
        <w:rPr>
          <w:sz w:val="28"/>
          <w:szCs w:val="28"/>
        </w:rPr>
        <w:t xml:space="preserve"> </w:t>
      </w:r>
      <w:r w:rsidRPr="00F82A59">
        <w:rPr>
          <w:rFonts w:asciiTheme="majorHAnsi" w:hAnsiTheme="majorHAnsi" w:cstheme="majorHAnsi"/>
          <w:sz w:val="28"/>
          <w:szCs w:val="28"/>
        </w:rPr>
        <w:t xml:space="preserve">Bringing together nearly three decades of work coaching parents </w:t>
      </w:r>
      <w:r w:rsidR="00F82A59">
        <w:rPr>
          <w:rFonts w:asciiTheme="majorHAnsi" w:hAnsiTheme="majorHAnsi" w:cstheme="majorHAnsi"/>
          <w:sz w:val="28"/>
          <w:szCs w:val="28"/>
        </w:rPr>
        <w:t>internationally</w:t>
      </w:r>
      <w:r w:rsidRPr="00F82A59">
        <w:rPr>
          <w:rFonts w:asciiTheme="majorHAnsi" w:hAnsiTheme="majorHAnsi" w:cstheme="majorHAnsi"/>
          <w:sz w:val="28"/>
          <w:szCs w:val="28"/>
        </w:rPr>
        <w:t xml:space="preserve">, </w:t>
      </w:r>
      <w:r w:rsidR="00F82A59" w:rsidRPr="00F82A59">
        <w:rPr>
          <w:rFonts w:asciiTheme="majorHAnsi" w:hAnsiTheme="majorHAnsi" w:cstheme="majorHAnsi"/>
          <w:sz w:val="28"/>
          <w:szCs w:val="28"/>
        </w:rPr>
        <w:t>Julie Morgenstern’s</w:t>
      </w:r>
      <w:r w:rsidRPr="00F82A59">
        <w:rPr>
          <w:rFonts w:asciiTheme="majorHAnsi" w:hAnsiTheme="majorHAnsi" w:cstheme="majorHAnsi"/>
          <w:sz w:val="28"/>
          <w:szCs w:val="28"/>
        </w:rPr>
        <w:t xml:space="preserve"> extensive research in the field of human development, and her own experience as a single Mom</w:t>
      </w:r>
      <w:r w:rsidR="00F82A59" w:rsidRPr="00F82A59">
        <w:rPr>
          <w:rFonts w:asciiTheme="majorHAnsi" w:hAnsiTheme="majorHAnsi" w:cstheme="majorHAnsi"/>
          <w:sz w:val="28"/>
          <w:szCs w:val="28"/>
        </w:rPr>
        <w:t xml:space="preserve">, </w:t>
      </w:r>
      <w:r w:rsidRPr="00F82A59">
        <w:rPr>
          <w:rFonts w:asciiTheme="majorHAnsi" w:hAnsiTheme="majorHAnsi" w:cstheme="majorHAnsi"/>
          <w:sz w:val="28"/>
          <w:szCs w:val="28"/>
        </w:rPr>
        <w:t>gives parents a revolutionary way of organizing their time that is liberating, doable and helps parents achieve more presence in each thing they do.</w:t>
      </w:r>
    </w:p>
    <w:p w14:paraId="5685240D" w14:textId="77777777" w:rsidR="00B4413B" w:rsidRDefault="00B4413B" w:rsidP="00D87681">
      <w:pPr>
        <w:pStyle w:val="Address"/>
        <w:rPr>
          <w:rFonts w:asciiTheme="majorHAnsi" w:hAnsiTheme="majorHAnsi" w:cstheme="majorHAnsi"/>
          <w:b/>
        </w:rPr>
      </w:pPr>
    </w:p>
    <w:p w14:paraId="4AA6F7CB" w14:textId="7B2E46FD" w:rsidR="00D14EC7" w:rsidRPr="00F7259B" w:rsidRDefault="00B4413B" w:rsidP="00B4413B">
      <w:pPr>
        <w:pStyle w:val="Address"/>
        <w:jc w:val="center"/>
        <w:rPr>
          <w:rFonts w:asciiTheme="majorHAnsi" w:hAnsiTheme="majorHAnsi" w:cstheme="majorHAnsi"/>
          <w:b/>
        </w:rPr>
      </w:pPr>
      <w:r w:rsidRPr="00F7259B">
        <w:rPr>
          <w:rFonts w:asciiTheme="majorHAnsi" w:hAnsiTheme="majorHAnsi" w:cstheme="majorHAnsi"/>
          <w:b/>
        </w:rPr>
        <w:t>Thursday, March 28, 2019</w:t>
      </w:r>
    </w:p>
    <w:p w14:paraId="4CCCE69A" w14:textId="399F8604" w:rsidR="00D87681" w:rsidRPr="00A27AE7" w:rsidRDefault="00B4413B" w:rsidP="00D87681">
      <w:pPr>
        <w:pStyle w:val="Address"/>
        <w:jc w:val="center"/>
        <w:rPr>
          <w:rFonts w:asciiTheme="majorHAnsi" w:hAnsiTheme="majorHAnsi" w:cstheme="majorHAnsi"/>
          <w:sz w:val="36"/>
          <w:szCs w:val="36"/>
        </w:rPr>
      </w:pPr>
      <w:r w:rsidRPr="00A27AE7">
        <w:rPr>
          <w:rFonts w:asciiTheme="majorHAnsi" w:hAnsiTheme="majorHAnsi" w:cstheme="majorHAnsi"/>
          <w:sz w:val="36"/>
          <w:szCs w:val="36"/>
        </w:rPr>
        <w:t>7:00 – 8:00 PM</w:t>
      </w:r>
      <w:r w:rsidR="00D14EC7" w:rsidRPr="00A27AE7">
        <w:rPr>
          <w:rFonts w:asciiTheme="majorHAnsi" w:hAnsiTheme="majorHAnsi" w:cstheme="majorHAnsi"/>
          <w:sz w:val="36"/>
          <w:szCs w:val="36"/>
        </w:rPr>
        <w:t xml:space="preserve"> | Talk</w:t>
      </w:r>
      <w:r w:rsidR="00D87681" w:rsidRPr="00A27AE7">
        <w:rPr>
          <w:rFonts w:asciiTheme="majorHAnsi" w:hAnsiTheme="majorHAnsi" w:cstheme="majorHAnsi"/>
          <w:sz w:val="36"/>
          <w:szCs w:val="36"/>
        </w:rPr>
        <w:t xml:space="preserve"> and </w:t>
      </w:r>
      <w:r w:rsidR="00D14EC7" w:rsidRPr="00A27AE7">
        <w:rPr>
          <w:rFonts w:asciiTheme="majorHAnsi" w:hAnsiTheme="majorHAnsi" w:cstheme="majorHAnsi"/>
          <w:sz w:val="36"/>
          <w:szCs w:val="36"/>
        </w:rPr>
        <w:t>Q&amp;A</w:t>
      </w:r>
    </w:p>
    <w:p w14:paraId="37E5209E" w14:textId="18D86CEF" w:rsidR="00312DE9" w:rsidRDefault="00312DE9" w:rsidP="00D87681">
      <w:pPr>
        <w:pStyle w:val="Address"/>
        <w:jc w:val="center"/>
        <w:rPr>
          <w:rFonts w:asciiTheme="majorHAnsi" w:hAnsiTheme="majorHAnsi" w:cstheme="majorHAnsi"/>
          <w:sz w:val="36"/>
          <w:szCs w:val="36"/>
        </w:rPr>
      </w:pPr>
      <w:r w:rsidRPr="00A27AE7">
        <w:rPr>
          <w:rFonts w:asciiTheme="majorHAnsi" w:hAnsiTheme="majorHAnsi" w:cstheme="majorHAnsi"/>
          <w:sz w:val="36"/>
          <w:szCs w:val="36"/>
        </w:rPr>
        <w:t>8:00 – 8:30 PM |Book Purchase</w:t>
      </w:r>
      <w:r w:rsidR="007B7DD8" w:rsidRPr="007B7DD8">
        <w:rPr>
          <w:rFonts w:asciiTheme="majorHAnsi" w:hAnsiTheme="majorHAnsi" w:cstheme="majorHAnsi"/>
          <w:sz w:val="24"/>
          <w:szCs w:val="24"/>
        </w:rPr>
        <w:t>*</w:t>
      </w:r>
      <w:r w:rsidRPr="00A27AE7">
        <w:rPr>
          <w:rFonts w:asciiTheme="majorHAnsi" w:hAnsiTheme="majorHAnsi" w:cstheme="majorHAnsi"/>
          <w:sz w:val="36"/>
          <w:szCs w:val="36"/>
        </w:rPr>
        <w:t xml:space="preserve"> and Signing</w:t>
      </w:r>
    </w:p>
    <w:p w14:paraId="0F26CC5E" w14:textId="29A4D34D" w:rsidR="007B7DD8" w:rsidRPr="007B7DD8" w:rsidRDefault="007B7DD8" w:rsidP="00D87681">
      <w:pPr>
        <w:pStyle w:val="Address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7B7DD8">
        <w:rPr>
          <w:rFonts w:asciiTheme="majorHAnsi" w:hAnsiTheme="majorHAnsi" w:cstheme="majorHAnsi"/>
          <w:i/>
          <w:sz w:val="28"/>
          <w:szCs w:val="28"/>
        </w:rPr>
        <w:t>(</w:t>
      </w:r>
      <w:r>
        <w:rPr>
          <w:rFonts w:asciiTheme="majorHAnsi" w:hAnsiTheme="majorHAnsi" w:cstheme="majorHAnsi"/>
          <w:i/>
          <w:sz w:val="28"/>
          <w:szCs w:val="28"/>
        </w:rPr>
        <w:t>*</w:t>
      </w:r>
      <w:bookmarkStart w:id="0" w:name="_GoBack"/>
      <w:bookmarkEnd w:id="0"/>
      <w:r w:rsidRPr="007B7DD8">
        <w:rPr>
          <w:rFonts w:asciiTheme="majorHAnsi" w:hAnsiTheme="majorHAnsi" w:cstheme="majorHAnsi"/>
          <w:i/>
          <w:sz w:val="28"/>
          <w:szCs w:val="28"/>
        </w:rPr>
        <w:t>Accepted Payment: Venmo, Cash or Check)</w:t>
      </w:r>
    </w:p>
    <w:p w14:paraId="20F6AADC" w14:textId="77777777" w:rsidR="00D87681" w:rsidRPr="00A27AE7" w:rsidRDefault="00D87681" w:rsidP="003630BF">
      <w:pPr>
        <w:pStyle w:val="Address"/>
        <w:spacing w:line="140" w:lineRule="exact"/>
        <w:jc w:val="center"/>
        <w:rPr>
          <w:rFonts w:asciiTheme="majorHAnsi" w:hAnsiTheme="majorHAnsi" w:cstheme="majorHAnsi"/>
        </w:rPr>
      </w:pPr>
    </w:p>
    <w:p w14:paraId="09EE5F95" w14:textId="1314D331" w:rsidR="00B4413B" w:rsidRPr="00F7259B" w:rsidRDefault="00B4413B" w:rsidP="00B4413B">
      <w:pPr>
        <w:pStyle w:val="Address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7259B">
        <w:rPr>
          <w:rFonts w:asciiTheme="majorHAnsi" w:hAnsiTheme="majorHAnsi" w:cstheme="majorHAnsi"/>
          <w:b/>
          <w:sz w:val="36"/>
          <w:szCs w:val="36"/>
        </w:rPr>
        <w:t>Albert M. Greenfield School | Auditorium</w:t>
      </w:r>
    </w:p>
    <w:p w14:paraId="04DCE098" w14:textId="28A0E4BD" w:rsidR="002502B7" w:rsidRPr="00F7259B" w:rsidRDefault="00B4413B" w:rsidP="002502B7">
      <w:pPr>
        <w:pStyle w:val="Address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7259B">
        <w:rPr>
          <w:rFonts w:asciiTheme="majorHAnsi" w:hAnsiTheme="majorHAnsi" w:cstheme="majorHAnsi"/>
          <w:b/>
          <w:sz w:val="36"/>
          <w:szCs w:val="36"/>
        </w:rPr>
        <w:t>2200 Chestnut Street</w:t>
      </w:r>
    </w:p>
    <w:p w14:paraId="11577226" w14:textId="509C7950" w:rsidR="00B4413B" w:rsidRDefault="00B4413B">
      <w:pPr>
        <w:pStyle w:val="Address"/>
      </w:pPr>
    </w:p>
    <w:p w14:paraId="6512C049" w14:textId="4D5609EB" w:rsidR="00B4413B" w:rsidRPr="00F7259B" w:rsidRDefault="00B4413B" w:rsidP="00F7259B">
      <w:pPr>
        <w:pStyle w:val="Address"/>
        <w:rPr>
          <w:rFonts w:asciiTheme="majorHAnsi" w:hAnsiTheme="majorHAnsi" w:cstheme="majorHAnsi"/>
          <w:b/>
          <w:sz w:val="28"/>
          <w:szCs w:val="28"/>
        </w:rPr>
      </w:pPr>
      <w:r w:rsidRPr="00B4413B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BD1932" wp14:editId="0D7AECA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145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60" y="21506"/>
                <wp:lineTo x="213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M BLACK SUI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13B">
        <w:rPr>
          <w:rFonts w:asciiTheme="majorHAnsi" w:hAnsiTheme="majorHAnsi" w:cstheme="majorHAnsi"/>
          <w:b/>
          <w:sz w:val="28"/>
          <w:szCs w:val="28"/>
        </w:rPr>
        <w:t>Julie Morgenstern</w:t>
      </w:r>
      <w:r w:rsidRPr="00B4413B">
        <w:rPr>
          <w:rFonts w:asciiTheme="majorHAnsi" w:hAnsiTheme="majorHAnsi" w:cstheme="majorHAnsi"/>
          <w:sz w:val="28"/>
          <w:szCs w:val="28"/>
        </w:rPr>
        <w:t xml:space="preserve"> is the author of five previous books, including the </w:t>
      </w:r>
      <w:r w:rsidRPr="00B4413B">
        <w:rPr>
          <w:rFonts w:asciiTheme="majorHAnsi" w:hAnsiTheme="majorHAnsi" w:cstheme="majorHAnsi"/>
          <w:i/>
          <w:sz w:val="28"/>
          <w:szCs w:val="28"/>
        </w:rPr>
        <w:t>New York Times</w:t>
      </w:r>
      <w:r w:rsidRPr="00B4413B">
        <w:rPr>
          <w:rFonts w:asciiTheme="majorHAnsi" w:hAnsiTheme="majorHAnsi" w:cstheme="majorHAnsi"/>
          <w:sz w:val="28"/>
          <w:szCs w:val="28"/>
        </w:rPr>
        <w:t xml:space="preserve"> bestsellers </w:t>
      </w:r>
      <w:r w:rsidRPr="00B4413B">
        <w:rPr>
          <w:rFonts w:asciiTheme="majorHAnsi" w:hAnsiTheme="majorHAnsi" w:cstheme="majorHAnsi"/>
          <w:i/>
          <w:sz w:val="28"/>
          <w:szCs w:val="28"/>
        </w:rPr>
        <w:t>Organizing from the</w:t>
      </w:r>
      <w:r w:rsidRPr="00B4413B">
        <w:rPr>
          <w:rFonts w:asciiTheme="majorHAnsi" w:hAnsiTheme="majorHAnsi" w:cstheme="majorHAnsi"/>
          <w:sz w:val="28"/>
          <w:szCs w:val="28"/>
        </w:rPr>
        <w:t xml:space="preserve"> </w:t>
      </w:r>
      <w:r w:rsidRPr="00B4413B">
        <w:rPr>
          <w:rFonts w:asciiTheme="majorHAnsi" w:hAnsiTheme="majorHAnsi" w:cstheme="majorHAnsi"/>
          <w:i/>
          <w:sz w:val="28"/>
          <w:szCs w:val="28"/>
        </w:rPr>
        <w:t xml:space="preserve">Inside Out </w:t>
      </w:r>
      <w:r w:rsidRPr="00B4413B">
        <w:rPr>
          <w:rFonts w:asciiTheme="majorHAnsi" w:hAnsiTheme="majorHAnsi" w:cstheme="majorHAnsi"/>
          <w:sz w:val="28"/>
          <w:szCs w:val="28"/>
        </w:rPr>
        <w:t>and</w:t>
      </w:r>
      <w:r w:rsidRPr="00B4413B">
        <w:rPr>
          <w:rFonts w:asciiTheme="majorHAnsi" w:hAnsiTheme="majorHAnsi" w:cstheme="majorHAnsi"/>
          <w:i/>
          <w:sz w:val="28"/>
          <w:szCs w:val="28"/>
        </w:rPr>
        <w:t xml:space="preserve"> Time Management from the Inside Out,</w:t>
      </w:r>
      <w:r w:rsidRPr="00B4413B">
        <w:rPr>
          <w:rFonts w:asciiTheme="majorHAnsi" w:hAnsiTheme="majorHAnsi" w:cstheme="majorHAnsi"/>
          <w:sz w:val="28"/>
          <w:szCs w:val="28"/>
        </w:rPr>
        <w:t xml:space="preserve"> and an internationally renowned organization consultant who has shared her expertise on </w:t>
      </w:r>
      <w:r w:rsidR="00F7259B">
        <w:rPr>
          <w:rFonts w:asciiTheme="majorHAnsi" w:hAnsiTheme="majorHAnsi" w:cstheme="majorHAnsi"/>
          <w:sz w:val="28"/>
          <w:szCs w:val="28"/>
        </w:rPr>
        <w:t xml:space="preserve">countless TV and radio outlets, including </w:t>
      </w:r>
      <w:r w:rsidRPr="00B4413B">
        <w:rPr>
          <w:rFonts w:asciiTheme="majorHAnsi" w:hAnsiTheme="majorHAnsi" w:cstheme="majorHAnsi"/>
          <w:sz w:val="28"/>
          <w:szCs w:val="28"/>
        </w:rPr>
        <w:t xml:space="preserve">The Oprah Winfrey Show, The Today Show, and </w:t>
      </w:r>
      <w:r w:rsidR="00F7259B">
        <w:rPr>
          <w:rFonts w:asciiTheme="majorHAnsi" w:hAnsiTheme="majorHAnsi" w:cstheme="majorHAnsi"/>
          <w:sz w:val="28"/>
          <w:szCs w:val="28"/>
        </w:rPr>
        <w:t>NPR</w:t>
      </w:r>
      <w:r>
        <w:rPr>
          <w:rFonts w:asciiTheme="majorHAnsi" w:hAnsiTheme="majorHAnsi" w:cstheme="majorHAnsi"/>
          <w:sz w:val="28"/>
          <w:szCs w:val="28"/>
        </w:rPr>
        <w:t>.</w:t>
      </w:r>
      <w:r w:rsidR="00F7259B" w:rsidRPr="00F7259B">
        <w:t xml:space="preserve"> </w:t>
      </w:r>
      <w:r w:rsidR="00F7259B" w:rsidRPr="00F7259B">
        <w:rPr>
          <w:rFonts w:asciiTheme="majorHAnsi" w:hAnsiTheme="majorHAnsi" w:cstheme="majorHAnsi"/>
          <w:sz w:val="28"/>
          <w:szCs w:val="28"/>
        </w:rPr>
        <w:t>She is quoted and featured regularly in a wide variety of</w:t>
      </w:r>
      <w:r w:rsidR="00F7259B">
        <w:rPr>
          <w:rFonts w:asciiTheme="majorHAnsi" w:hAnsiTheme="majorHAnsi" w:cstheme="majorHAnsi"/>
          <w:sz w:val="28"/>
          <w:szCs w:val="28"/>
        </w:rPr>
        <w:t xml:space="preserve"> </w:t>
      </w:r>
      <w:r w:rsidR="00F7259B" w:rsidRPr="00F7259B">
        <w:rPr>
          <w:rFonts w:asciiTheme="majorHAnsi" w:hAnsiTheme="majorHAnsi" w:cstheme="majorHAnsi"/>
          <w:sz w:val="28"/>
          <w:szCs w:val="28"/>
        </w:rPr>
        <w:t>publications, including The New York Times, Time Magazine, USA Today,</w:t>
      </w:r>
      <w:r w:rsidR="00F7259B">
        <w:rPr>
          <w:rFonts w:asciiTheme="majorHAnsi" w:hAnsiTheme="majorHAnsi" w:cstheme="majorHAnsi"/>
          <w:sz w:val="28"/>
          <w:szCs w:val="28"/>
        </w:rPr>
        <w:t xml:space="preserve"> </w:t>
      </w:r>
      <w:r w:rsidR="00F7259B" w:rsidRPr="00F7259B">
        <w:rPr>
          <w:rFonts w:asciiTheme="majorHAnsi" w:hAnsiTheme="majorHAnsi" w:cstheme="majorHAnsi"/>
          <w:sz w:val="28"/>
          <w:szCs w:val="28"/>
        </w:rPr>
        <w:t>Business Week, The Wall Street Journal, Best Life, Martha Stewart</w:t>
      </w:r>
      <w:r w:rsidR="00F7259B">
        <w:rPr>
          <w:rFonts w:asciiTheme="majorHAnsi" w:hAnsiTheme="majorHAnsi" w:cstheme="majorHAnsi"/>
          <w:sz w:val="28"/>
          <w:szCs w:val="28"/>
        </w:rPr>
        <w:t xml:space="preserve"> </w:t>
      </w:r>
      <w:r w:rsidR="00F7259B" w:rsidRPr="00F7259B">
        <w:rPr>
          <w:rFonts w:asciiTheme="majorHAnsi" w:hAnsiTheme="majorHAnsi" w:cstheme="majorHAnsi"/>
          <w:sz w:val="28"/>
          <w:szCs w:val="28"/>
        </w:rPr>
        <w:t>Living, Glamour, Fitness Magazine and Men's Health.</w:t>
      </w:r>
    </w:p>
    <w:p w14:paraId="303BB227" w14:textId="115DF4A9" w:rsidR="00B4413B" w:rsidRPr="00B4413B" w:rsidRDefault="00B4413B" w:rsidP="004D44FF">
      <w:pPr>
        <w:tabs>
          <w:tab w:val="left" w:pos="5115"/>
        </w:tabs>
      </w:pPr>
    </w:p>
    <w:p w14:paraId="3BF0E42E" w14:textId="5C7FA71F" w:rsidR="00B4413B" w:rsidRDefault="00B4413B">
      <w:pPr>
        <w:pStyle w:val="Address"/>
        <w:rPr>
          <w:rFonts w:asciiTheme="majorHAnsi" w:hAnsiTheme="majorHAnsi" w:cstheme="majorHAnsi"/>
        </w:rPr>
      </w:pPr>
    </w:p>
    <w:p w14:paraId="283B4527" w14:textId="77777777" w:rsidR="004D44FF" w:rsidRPr="004D44FF" w:rsidRDefault="004D44FF" w:rsidP="004D44FF"/>
    <w:sectPr w:rsidR="004D44FF" w:rsidRPr="004D44FF" w:rsidSect="00D87681">
      <w:headerReference w:type="default" r:id="rId13"/>
      <w:pgSz w:w="12240" w:h="15840" w:code="1"/>
      <w:pgMar w:top="450" w:right="720" w:bottom="270" w:left="63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4054" w14:textId="77777777" w:rsidR="00F868E7" w:rsidRDefault="00F868E7">
      <w:pPr>
        <w:spacing w:after="0" w:line="240" w:lineRule="auto"/>
      </w:pPr>
      <w:r>
        <w:separator/>
      </w:r>
    </w:p>
  </w:endnote>
  <w:endnote w:type="continuationSeparator" w:id="0">
    <w:p w14:paraId="144F926D" w14:textId="77777777" w:rsidR="00F868E7" w:rsidRDefault="00F8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E8D7" w14:textId="77777777" w:rsidR="00F868E7" w:rsidRDefault="00F868E7">
      <w:pPr>
        <w:spacing w:after="0" w:line="240" w:lineRule="auto"/>
      </w:pPr>
      <w:r>
        <w:separator/>
      </w:r>
    </w:p>
  </w:footnote>
  <w:footnote w:type="continuationSeparator" w:id="0">
    <w:p w14:paraId="48425D14" w14:textId="77777777" w:rsidR="00F868E7" w:rsidRDefault="00F8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70C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2"/>
      <w:gridCol w:w="10318"/>
    </w:tblGrid>
    <w:tr w:rsidR="00D14EC7" w14:paraId="341EDA40" w14:textId="77777777" w:rsidTr="00B4413B">
      <w:trPr>
        <w:jc w:val="right"/>
      </w:trPr>
      <w:tc>
        <w:tcPr>
          <w:tcW w:w="0" w:type="auto"/>
          <w:shd w:val="clear" w:color="auto" w:fill="0070C0"/>
          <w:vAlign w:val="center"/>
        </w:tcPr>
        <w:p w14:paraId="62CF09BB" w14:textId="77777777" w:rsidR="00B4413B" w:rsidRDefault="00B4413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14:paraId="3BB544D8" w14:textId="09F0D571" w:rsidR="00B4413B" w:rsidRPr="00B4413B" w:rsidRDefault="00F868E7" w:rsidP="003630BF">
          <w:pPr>
            <w:pStyle w:val="Header"/>
            <w:rPr>
              <w:caps/>
              <w:color w:val="FFFFFF" w:themeColor="background1"/>
              <w:sz w:val="56"/>
              <w:szCs w:val="56"/>
            </w:rPr>
          </w:pPr>
          <w:sdt>
            <w:sdtPr>
              <w:rPr>
                <w:rFonts w:ascii="Century Gothic" w:hAnsi="Century Gothic"/>
                <w:caps/>
                <w:color w:val="FFFFFF" w:themeColor="background1"/>
                <w:sz w:val="56"/>
                <w:szCs w:val="56"/>
              </w:rPr>
              <w:alias w:val="Title"/>
              <w:tag w:val=""/>
              <w:id w:val="-1588762246"/>
              <w:placeholder>
                <w:docPart w:val="173782CB3D034C5C80988648CA4344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26FE6">
                <w:rPr>
                  <w:rFonts w:ascii="Century Gothic" w:hAnsi="Century Gothic"/>
                  <w:caps/>
                  <w:color w:val="FFFFFF" w:themeColor="background1"/>
                  <w:sz w:val="56"/>
                  <w:szCs w:val="56"/>
                </w:rPr>
                <w:t>AUTHOR EVENT</w:t>
              </w:r>
            </w:sdtContent>
          </w:sdt>
        </w:p>
      </w:tc>
    </w:tr>
  </w:tbl>
  <w:p w14:paraId="52244E0D" w14:textId="73641D90" w:rsidR="00B4413B" w:rsidRDefault="00B4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3B"/>
    <w:rsid w:val="00047E00"/>
    <w:rsid w:val="000F78BE"/>
    <w:rsid w:val="002502B7"/>
    <w:rsid w:val="002F1BA3"/>
    <w:rsid w:val="00312DE9"/>
    <w:rsid w:val="003630BF"/>
    <w:rsid w:val="00391379"/>
    <w:rsid w:val="004D44FF"/>
    <w:rsid w:val="00511E90"/>
    <w:rsid w:val="007B7DD8"/>
    <w:rsid w:val="00A27AE7"/>
    <w:rsid w:val="00A5487A"/>
    <w:rsid w:val="00B4413B"/>
    <w:rsid w:val="00D14EC7"/>
    <w:rsid w:val="00D26FE6"/>
    <w:rsid w:val="00D87681"/>
    <w:rsid w:val="00F7259B"/>
    <w:rsid w:val="00F82A59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9B133"/>
  <w15:chartTrackingRefBased/>
  <w15:docId w15:val="{3CFAB81D-455B-41E8-A376-CF93317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13B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349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8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458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%20Director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782CB3D034C5C80988648CA43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9D62-6E8D-440D-A5AA-2429DE660BF9}"/>
      </w:docPartPr>
      <w:docPartBody>
        <w:p w:rsidR="00F50573" w:rsidRDefault="00595026" w:rsidP="00595026">
          <w:pPr>
            <w:pStyle w:val="173782CB3D034C5C80988648CA4344D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26"/>
    <w:rsid w:val="00222AC9"/>
    <w:rsid w:val="00490A56"/>
    <w:rsid w:val="00595026"/>
    <w:rsid w:val="00624DB5"/>
    <w:rsid w:val="00B0645C"/>
    <w:rsid w:val="00CA7C6A"/>
    <w:rsid w:val="00CF54DB"/>
    <w:rsid w:val="00F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4E0B2BDE3459EAE46F00E2A31277B">
    <w:name w:val="8C54E0B2BDE3459EAE46F00E2A31277B"/>
  </w:style>
  <w:style w:type="paragraph" w:customStyle="1" w:styleId="D90521249D964FA1966C0C9C138203E8">
    <w:name w:val="D90521249D964FA1966C0C9C138203E8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8126444308014F5390B2F981E85CC766">
    <w:name w:val="8126444308014F5390B2F981E85CC766"/>
  </w:style>
  <w:style w:type="character" w:styleId="Strong">
    <w:name w:val="Strong"/>
    <w:basedOn w:val="DefaultParagraphFont"/>
    <w:uiPriority w:val="22"/>
    <w:qFormat/>
    <w:rsid w:val="00595026"/>
    <w:rPr>
      <w:b/>
      <w:bCs/>
      <w:color w:val="5A5A5A" w:themeColor="text1" w:themeTint="A5"/>
    </w:rPr>
  </w:style>
  <w:style w:type="paragraph" w:customStyle="1" w:styleId="D7D5E48EFE4348839AB0850AE15E200B">
    <w:name w:val="D7D5E48EFE4348839AB0850AE15E200B"/>
  </w:style>
  <w:style w:type="paragraph" w:customStyle="1" w:styleId="38FF237F2A4C459486F3D6141559E31C">
    <w:name w:val="38FF237F2A4C459486F3D6141559E31C"/>
  </w:style>
  <w:style w:type="paragraph" w:customStyle="1" w:styleId="58B09F80DE37447BBCD33CAE263746A8">
    <w:name w:val="58B09F80DE37447BBCD33CAE263746A8"/>
  </w:style>
  <w:style w:type="paragraph" w:customStyle="1" w:styleId="68FE53CC453F416595BFAA9E7C739FDD">
    <w:name w:val="68FE53CC453F416595BFAA9E7C739FDD"/>
  </w:style>
  <w:style w:type="paragraph" w:customStyle="1" w:styleId="5D467B5E003E45469B49E09EC5D2969A">
    <w:name w:val="5D467B5E003E45469B49E09EC5D2969A"/>
  </w:style>
  <w:style w:type="paragraph" w:customStyle="1" w:styleId="2C704F51FE94459180573F4E611370CB">
    <w:name w:val="2C704F51FE94459180573F4E611370CB"/>
  </w:style>
  <w:style w:type="paragraph" w:customStyle="1" w:styleId="B19D594F6AC046339C346DB287586AD5">
    <w:name w:val="B19D594F6AC046339C346DB287586AD5"/>
  </w:style>
  <w:style w:type="paragraph" w:customStyle="1" w:styleId="B58EF34A42204E0DB00239E90461BD27">
    <w:name w:val="B58EF34A42204E0DB00239E90461BD27"/>
  </w:style>
  <w:style w:type="paragraph" w:customStyle="1" w:styleId="173782CB3D034C5C80988648CA4344D0">
    <w:name w:val="173782CB3D034C5C80988648CA4344D0"/>
    <w:rsid w:val="00595026"/>
  </w:style>
  <w:style w:type="paragraph" w:customStyle="1" w:styleId="01F3BAB17E094511A0FC175ECEB5F7B8">
    <w:name w:val="01F3BAB17E094511A0FC175ECEB5F7B8"/>
    <w:rsid w:val="00595026"/>
  </w:style>
  <w:style w:type="paragraph" w:customStyle="1" w:styleId="A5174FB6E8F744858CC5E9A36B8774E4">
    <w:name w:val="A5174FB6E8F744858CC5E9A36B8774E4"/>
    <w:rsid w:val="00595026"/>
  </w:style>
  <w:style w:type="paragraph" w:customStyle="1" w:styleId="C32DE6A30B93489BAA0340EAF05A964C">
    <w:name w:val="C32DE6A30B93489BAA0340EAF05A964C"/>
    <w:rsid w:val="00595026"/>
  </w:style>
  <w:style w:type="character" w:styleId="PlaceholderText">
    <w:name w:val="Placeholder Text"/>
    <w:basedOn w:val="DefaultParagraphFont"/>
    <w:uiPriority w:val="99"/>
    <w:semiHidden/>
    <w:rsid w:val="00595026"/>
    <w:rPr>
      <w:color w:val="808080"/>
    </w:rPr>
  </w:style>
  <w:style w:type="paragraph" w:customStyle="1" w:styleId="D8DED63299634009B682CF87AD51ACEE">
    <w:name w:val="D8DED63299634009B682CF87AD51ACEE"/>
    <w:rsid w:val="00595026"/>
  </w:style>
  <w:style w:type="paragraph" w:customStyle="1" w:styleId="5513BDD124AC495C9382BC5BC9B719A9">
    <w:name w:val="5513BDD124AC495C9382BC5BC9B719A9"/>
    <w:rsid w:val="00595026"/>
  </w:style>
  <w:style w:type="paragraph" w:customStyle="1" w:styleId="4F91D9C78B55421DAEC50B2382B0690C">
    <w:name w:val="4F91D9C78B55421DAEC50B2382B0690C"/>
    <w:rsid w:val="00595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33F7A-9007-4E4A-A607-F6F97447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EVENT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EVENT</dc:title>
  <dc:creator>Signed books will be available for purchase.</dc:creator>
  <cp:lastModifiedBy>Julie Kaeli</cp:lastModifiedBy>
  <cp:revision>13</cp:revision>
  <dcterms:created xsi:type="dcterms:W3CDTF">2019-02-19T03:24:00Z</dcterms:created>
  <dcterms:modified xsi:type="dcterms:W3CDTF">2019-02-28T20:00:00Z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