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C49AE7F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ED6691F" w14:textId="041ABD79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72B53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8B7D11" w14:textId="0ABBA3CF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72B53">
              <w:t>2018</w:t>
            </w:r>
            <w:r>
              <w:fldChar w:fldCharType="end"/>
            </w:r>
          </w:p>
        </w:tc>
      </w:tr>
      <w:tr w:rsidR="00F8354F" w14:paraId="06456EAE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1B8164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E3A8677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35B469A" w14:textId="77777777" w:rsidTr="008D4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20338CEE8A6A04EA5894D3470BFF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0B3CED2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473F" w:themeFill="text2" w:themeFillShade="BF"/>
          </w:tcPr>
          <w:p w14:paraId="7D121E4F" w14:textId="77777777" w:rsidR="00F8354F" w:rsidRDefault="00B04050">
            <w:pPr>
              <w:pStyle w:val="Days"/>
            </w:pPr>
            <w:sdt>
              <w:sdtPr>
                <w:id w:val="-1020851123"/>
                <w:placeholder>
                  <w:docPart w:val="CCB23356A005C3438E9FC1C05892A1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473F" w:themeFill="text2" w:themeFillShade="BF"/>
          </w:tcPr>
          <w:p w14:paraId="3B21BC9A" w14:textId="77777777" w:rsidR="00F8354F" w:rsidRDefault="00B04050">
            <w:pPr>
              <w:pStyle w:val="Days"/>
            </w:pPr>
            <w:sdt>
              <w:sdtPr>
                <w:id w:val="1121034790"/>
                <w:placeholder>
                  <w:docPart w:val="6C891ABA07DF3A44A67ED4636768D7C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473F" w:themeFill="text2" w:themeFillShade="BF"/>
          </w:tcPr>
          <w:p w14:paraId="184D3C2F" w14:textId="77777777" w:rsidR="00F8354F" w:rsidRDefault="00B04050">
            <w:pPr>
              <w:pStyle w:val="Days"/>
            </w:pPr>
            <w:sdt>
              <w:sdtPr>
                <w:id w:val="-328132386"/>
                <w:placeholder>
                  <w:docPart w:val="EE2BFBC47B395940BB4927640502F6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473F" w:themeFill="text2" w:themeFillShade="BF"/>
          </w:tcPr>
          <w:p w14:paraId="660AA18D" w14:textId="77777777" w:rsidR="00F8354F" w:rsidRDefault="00B04050">
            <w:pPr>
              <w:pStyle w:val="Days"/>
            </w:pPr>
            <w:sdt>
              <w:sdtPr>
                <w:id w:val="1241452743"/>
                <w:placeholder>
                  <w:docPart w:val="75EF89B77637984BB2DAD5FC749BA8B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473F" w:themeFill="text2" w:themeFillShade="BF"/>
          </w:tcPr>
          <w:p w14:paraId="40E48D31" w14:textId="77777777" w:rsidR="00F8354F" w:rsidRDefault="00B04050">
            <w:pPr>
              <w:pStyle w:val="Days"/>
            </w:pPr>
            <w:sdt>
              <w:sdtPr>
                <w:id w:val="-65336403"/>
                <w:placeholder>
                  <w:docPart w:val="9A40D81B06A3694BB66B1F7E9EA5E6D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096B04" w14:textId="77777777" w:rsidR="00F8354F" w:rsidRDefault="00B04050">
            <w:pPr>
              <w:pStyle w:val="Days"/>
            </w:pPr>
            <w:sdt>
              <w:sdtPr>
                <w:id w:val="825547652"/>
                <w:placeholder>
                  <w:docPart w:val="CBBE9BA927E23248835BF7967DAD7E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8C6080B" w14:textId="77777777" w:rsidTr="008D4CD5">
        <w:tc>
          <w:tcPr>
            <w:tcW w:w="714" w:type="pct"/>
            <w:tcBorders>
              <w:bottom w:val="nil"/>
            </w:tcBorders>
          </w:tcPr>
          <w:p w14:paraId="6FB06D17" w14:textId="6AA8CE6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72B5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5601D1" w14:textId="1FE90CC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2B5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72B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08F83" w14:textId="6DA569F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2B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2B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DE4D3C" w14:textId="269B36E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2B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2B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45DCEC" w14:textId="3E6FE9D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2B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2B5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3939AE" w14:textId="344F40B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2B5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2B5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6689EC" w14:textId="17CE2BD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72B53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2B5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2B53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46AFE74A" w14:textId="77777777" w:rsidTr="00E27864">
        <w:trPr>
          <w:trHeight w:val="93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2F314A" w14:textId="77777777" w:rsidR="00F8354F" w:rsidRDefault="00713010">
            <w:r>
              <w:t>10am Worship, chapel</w:t>
            </w:r>
          </w:p>
          <w:p w14:paraId="1D82AC91" w14:textId="77777777" w:rsidR="00713010" w:rsidRDefault="00713010">
            <w:r>
              <w:t>Summer Church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46E7DF" w14:textId="77777777" w:rsidR="00CB72D7" w:rsidRPr="00772B53" w:rsidRDefault="00CB72D7" w:rsidP="00CB72D7">
            <w:pPr>
              <w:rPr>
                <w:b/>
                <w:color w:val="92D050"/>
              </w:rPr>
            </w:pPr>
            <w:r w:rsidRPr="00772B53">
              <w:rPr>
                <w:b/>
                <w:color w:val="92D050"/>
              </w:rPr>
              <w:t>6pm Union Station Meal Service, CHARLIE Team</w:t>
            </w:r>
          </w:p>
          <w:p w14:paraId="3922F17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975F2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2AB9C8" w14:textId="77777777" w:rsidR="00F8354F" w:rsidRPr="00E27864" w:rsidRDefault="00E27864">
            <w:pPr>
              <w:rPr>
                <w:b/>
                <w:color w:val="FF0000"/>
              </w:rPr>
            </w:pPr>
            <w:r w:rsidRPr="00E27864">
              <w:rPr>
                <w:b/>
                <w:color w:val="FF0000"/>
              </w:rPr>
              <w:t>INDEPENDENCE DAY</w:t>
            </w:r>
          </w:p>
          <w:p w14:paraId="5025FA3B" w14:textId="77777777" w:rsidR="00E27864" w:rsidRDefault="00E27864">
            <w:r w:rsidRPr="00E27864">
              <w:rPr>
                <w:b/>
                <w:color w:val="FF0000"/>
              </w:rPr>
              <w:t>OFFICE IS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FD9BB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4AFBF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B02530" w14:textId="77777777" w:rsidR="00E27864" w:rsidRPr="00E27864" w:rsidRDefault="00E27864">
            <w:pPr>
              <w:rPr>
                <w:b/>
                <w:color w:val="FF0000"/>
              </w:rPr>
            </w:pPr>
            <w:r w:rsidRPr="00E27864">
              <w:rPr>
                <w:b/>
                <w:color w:val="FF0000"/>
              </w:rPr>
              <w:t>PICNIC &amp;</w:t>
            </w:r>
          </w:p>
          <w:p w14:paraId="5E8F9E11" w14:textId="77777777" w:rsidR="00F8354F" w:rsidRDefault="00E27864">
            <w:r w:rsidRPr="00E27864">
              <w:rPr>
                <w:b/>
                <w:color w:val="FF0000"/>
              </w:rPr>
              <w:t>HOLLYWOOD BOWL SHOW AT 8PM</w:t>
            </w:r>
          </w:p>
        </w:tc>
      </w:tr>
      <w:tr w:rsidR="00F8354F" w14:paraId="4438315A" w14:textId="77777777" w:rsidTr="008D4CD5"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6548D80C" w14:textId="4481EE5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2B5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6954037" w14:textId="2A4F3A7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2B5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16CD617D" w14:textId="04FB1EB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2B5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6021B447" w14:textId="44A0192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2B5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080DE6A8" w14:textId="11C0409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2B5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18566CDC" w14:textId="4AB7C45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2B5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469B05BE" w14:textId="772FD6D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2B53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07032414" w14:textId="77777777" w:rsidTr="008D4CD5">
        <w:trPr>
          <w:trHeight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3ACA0FAE" w14:textId="77777777" w:rsidR="00F8354F" w:rsidRDefault="006979E1">
            <w:r>
              <w:t>10a</w:t>
            </w:r>
            <w:r w:rsidR="00E94567">
              <w:t>m Worship, chapel</w:t>
            </w:r>
          </w:p>
          <w:p w14:paraId="74C852B6" w14:textId="77777777" w:rsidR="00E94567" w:rsidRDefault="00E94567">
            <w:r>
              <w:t>Summer Church School</w:t>
            </w:r>
          </w:p>
          <w:p w14:paraId="4419FB6A" w14:textId="77777777" w:rsidR="00793165" w:rsidRDefault="0079316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24C87FC3" w14:textId="77777777" w:rsidR="006979E1" w:rsidRDefault="006979E1" w:rsidP="00CB72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3ADA34A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6021E7B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0FC25E0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2E9DD52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78075C95" w14:textId="77777777" w:rsidR="00384021" w:rsidRPr="00793165" w:rsidRDefault="00384021">
            <w:pPr>
              <w:rPr>
                <w:color w:val="FF0000"/>
              </w:rPr>
            </w:pPr>
          </w:p>
          <w:p w14:paraId="4D77C666" w14:textId="77777777" w:rsidR="00384021" w:rsidRDefault="00384021"/>
        </w:tc>
      </w:tr>
      <w:tr w:rsidR="00F8354F" w14:paraId="64BC68B0" w14:textId="77777777" w:rsidTr="008D4CD5">
        <w:tc>
          <w:tcPr>
            <w:tcW w:w="714" w:type="pct"/>
            <w:tcBorders>
              <w:bottom w:val="nil"/>
            </w:tcBorders>
          </w:tcPr>
          <w:p w14:paraId="1E8BD1C2" w14:textId="2605B61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2B5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FAC5AE" w14:textId="4AA89C7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2B5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7EABFB" w14:textId="5BBE1D5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2B5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989B1E" w14:textId="5191C6D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2B5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83AD0F" w14:textId="0A9153F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2B5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92E627" w14:textId="4B627E4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2B5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942782" w14:textId="3A81A9F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2B53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6CCCC0A5" w14:textId="77777777" w:rsidTr="00E94567">
        <w:trPr>
          <w:trHeight w:val="10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90633" w14:textId="77777777" w:rsidR="00E94567" w:rsidRDefault="00E94567">
            <w:r>
              <w:t>10am Worship, chapel</w:t>
            </w:r>
          </w:p>
          <w:p w14:paraId="143F9956" w14:textId="77777777" w:rsidR="00F8354F" w:rsidRDefault="00E94567" w:rsidP="00E94567">
            <w:r>
              <w:t>Summer Church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EA44A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9387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D775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D429B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512DC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69632" w14:textId="1870E0C9" w:rsidR="00F8354F" w:rsidRPr="00E27864" w:rsidRDefault="00F8354F">
            <w:pPr>
              <w:rPr>
                <w:b/>
              </w:rPr>
            </w:pPr>
          </w:p>
        </w:tc>
      </w:tr>
      <w:tr w:rsidR="00F8354F" w14:paraId="10701ED4" w14:textId="77777777" w:rsidTr="008D4CD5"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06077AE6" w14:textId="44CECE8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2B5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68026DE5" w14:textId="6B525FA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2B5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403EC7B4" w14:textId="65D91AD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2B5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4380123E" w14:textId="610890E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2B5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2348A3CD" w14:textId="27C8758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2B5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4C0A9B1" w14:textId="78B00D4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2B5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5E3ACA4F" w14:textId="6F7ECDA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2B53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4108E872" w14:textId="77777777" w:rsidTr="008D4CD5">
        <w:trPr>
          <w:trHeight w:val="129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385B7499" w14:textId="77777777" w:rsidR="00E94567" w:rsidRDefault="00E94567">
            <w:r>
              <w:t>10am Worship, chapel</w:t>
            </w:r>
          </w:p>
          <w:p w14:paraId="2794D34C" w14:textId="77777777" w:rsidR="00E94567" w:rsidRDefault="00E94567" w:rsidP="00E94567">
            <w:r>
              <w:t>Summer Church School</w:t>
            </w:r>
          </w:p>
          <w:p w14:paraId="137AC98D" w14:textId="77777777" w:rsidR="00793165" w:rsidRPr="00E27864" w:rsidRDefault="00793165">
            <w:pPr>
              <w:rPr>
                <w:color w:val="C0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6892EFE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6809536B" w14:textId="77777777" w:rsidR="00F8354F" w:rsidRPr="00E94567" w:rsidRDefault="00E94567">
            <w:pPr>
              <w:rPr>
                <w:b/>
              </w:rPr>
            </w:pPr>
            <w:r w:rsidRPr="00E94567">
              <w:rPr>
                <w:b/>
                <w:color w:val="FF0000"/>
              </w:rPr>
              <w:t>NO COUNCIL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48D211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3DE5101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17A814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BDDC3" w:themeFill="background2"/>
          </w:tcPr>
          <w:p w14:paraId="26165007" w14:textId="77777777" w:rsidR="00F8354F" w:rsidRDefault="00F8354F"/>
        </w:tc>
      </w:tr>
      <w:tr w:rsidR="00F8354F" w14:paraId="372371D0" w14:textId="77777777" w:rsidTr="008D4CD5">
        <w:tc>
          <w:tcPr>
            <w:tcW w:w="714" w:type="pct"/>
            <w:tcBorders>
              <w:bottom w:val="nil"/>
            </w:tcBorders>
          </w:tcPr>
          <w:p w14:paraId="0DCA3755" w14:textId="2B19956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2B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2B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2B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2B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B96A28" w14:textId="709F8C3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2B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2B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2B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2B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2A55CC" w14:textId="025355F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2B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2B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2B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2B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2B5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2B5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2A6813" w14:textId="7A00647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2B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2B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72B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840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E76922" w14:textId="288A84D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2B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8402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0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840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02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B91B15" w14:textId="7BCF810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2B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8402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0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840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02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50FDBF" w14:textId="09D0797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2B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8402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0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840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402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0D4BDDE3" w14:textId="77777777" w:rsidTr="008D4CD5">
        <w:trPr>
          <w:trHeight w:val="158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D201D7" w14:textId="77777777" w:rsidR="00E94567" w:rsidRDefault="00E94567">
            <w:r>
              <w:t>10am Worship, chapel</w:t>
            </w:r>
          </w:p>
          <w:p w14:paraId="33DA5221" w14:textId="77777777" w:rsidR="006979E1" w:rsidRDefault="00E94567" w:rsidP="00E94567">
            <w:r>
              <w:t>Summer Church School</w:t>
            </w:r>
          </w:p>
          <w:p w14:paraId="449D87AC" w14:textId="25415424" w:rsidR="00772B53" w:rsidRPr="00772B53" w:rsidRDefault="00772B53" w:rsidP="00E94567">
            <w:pPr>
              <w:rPr>
                <w:b/>
              </w:rPr>
            </w:pPr>
            <w:r w:rsidRPr="00772B53">
              <w:rPr>
                <w:b/>
                <w:color w:val="C00000"/>
              </w:rPr>
              <w:t>11:30am Sept 8 Planning Committee Meeting</w:t>
            </w:r>
            <w:r>
              <w:rPr>
                <w:b/>
                <w:color w:val="C00000"/>
              </w:rPr>
              <w:t>, east parlor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6AA0E8" w14:textId="77777777" w:rsidR="006979E1" w:rsidRDefault="006979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ABD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C2D93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14E00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E3A22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D130D9" w14:textId="77777777" w:rsidR="00F8354F" w:rsidRDefault="00F8354F"/>
        </w:tc>
      </w:tr>
      <w:tr w:rsidR="00F8354F" w14:paraId="56B43124" w14:textId="77777777" w:rsidTr="008D4CD5"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28BF40E" w14:textId="18A7019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2B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8402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402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E1E8578" w14:textId="722C984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2B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3F311E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0F02A56F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739156FB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29C2DC36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BDDC3" w:themeFill="background2"/>
          </w:tcPr>
          <w:p w14:paraId="3386D55D" w14:textId="77777777" w:rsidR="00F8354F" w:rsidRDefault="00F8354F">
            <w:pPr>
              <w:pStyle w:val="Dates"/>
            </w:pPr>
          </w:p>
        </w:tc>
      </w:tr>
      <w:tr w:rsidR="00F8354F" w14:paraId="7282AB88" w14:textId="77777777" w:rsidTr="008D4CD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59CE228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541020F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09CE525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4B3AAC6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24F5A7F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7F3A7F4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BDDC3" w:themeFill="background2"/>
          </w:tcPr>
          <w:p w14:paraId="0232D0D8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965C344" w14:textId="77777777" w:rsidTr="00F8354F">
        <w:trPr>
          <w:trHeight w:hRule="exact" w:val="1881"/>
        </w:trPr>
        <w:sdt>
          <w:sdtPr>
            <w:id w:val="885914927"/>
            <w:placeholder>
              <w:docPart w:val="C01ACEA4EC039F45B103596547B703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19FB820A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0B866F6" w14:textId="77777777" w:rsidR="00F8354F" w:rsidRDefault="00B04050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14D35C2E943F574D81FAE9FD8348884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1D52E773" w14:textId="77777777" w:rsidR="00F8354F" w:rsidRDefault="00B04050">
            <w:pPr>
              <w:spacing w:after="40"/>
            </w:pPr>
            <w:sdt>
              <w:sdtPr>
                <w:id w:val="793796526"/>
                <w:placeholder>
                  <w:docPart w:val="E9D355EB5F7AD64D999B68CD9B11B8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1085F8D4" w14:textId="77777777" w:rsidR="00F8354F" w:rsidRDefault="00B04050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5AB55C571FC89C4D933D34D88A61DB8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EA78C84" w14:textId="77777777" w:rsidR="00F8354F" w:rsidRDefault="00B04050">
            <w:pPr>
              <w:spacing w:after="40"/>
            </w:pPr>
            <w:sdt>
              <w:sdtPr>
                <w:id w:val="1940709073"/>
                <w:placeholder>
                  <w:docPart w:val="F959D7A919D29E408269D4A7067EA85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7CC6AA4C" w14:textId="77777777" w:rsidR="00F8354F" w:rsidRDefault="00B04050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4BEF5447EAF69E48946D45FE0B9095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6C8019AC" w14:textId="77777777" w:rsidR="00F8354F" w:rsidRDefault="00B04050">
            <w:pPr>
              <w:spacing w:after="40"/>
            </w:pPr>
            <w:sdt>
              <w:sdtPr>
                <w:id w:val="224884436"/>
                <w:placeholder>
                  <w:docPart w:val="1CE444B2A936944DA76DB33C449C2BE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2000AAD9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DB07" w14:textId="77777777" w:rsidR="00B04050" w:rsidRDefault="00B04050">
      <w:pPr>
        <w:spacing w:before="0" w:after="0"/>
      </w:pPr>
      <w:r>
        <w:separator/>
      </w:r>
    </w:p>
  </w:endnote>
  <w:endnote w:type="continuationSeparator" w:id="0">
    <w:p w14:paraId="20653757" w14:textId="77777777" w:rsidR="00B04050" w:rsidRDefault="00B040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633C" w14:textId="77777777" w:rsidR="00B04050" w:rsidRDefault="00B04050">
      <w:pPr>
        <w:spacing w:before="0" w:after="0"/>
      </w:pPr>
      <w:r>
        <w:separator/>
      </w:r>
    </w:p>
  </w:footnote>
  <w:footnote w:type="continuationSeparator" w:id="0">
    <w:p w14:paraId="4EAD7D70" w14:textId="77777777" w:rsidR="00B04050" w:rsidRDefault="00B040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18"/>
    <w:docVar w:name="MonthStart" w:val="7/1/18"/>
  </w:docVars>
  <w:rsids>
    <w:rsidRoot w:val="006979E1"/>
    <w:rsid w:val="000958A4"/>
    <w:rsid w:val="00262469"/>
    <w:rsid w:val="003339BF"/>
    <w:rsid w:val="00384021"/>
    <w:rsid w:val="003B46B4"/>
    <w:rsid w:val="00532D2F"/>
    <w:rsid w:val="00552E6F"/>
    <w:rsid w:val="006979E1"/>
    <w:rsid w:val="00713010"/>
    <w:rsid w:val="00772B53"/>
    <w:rsid w:val="00793165"/>
    <w:rsid w:val="007B65B0"/>
    <w:rsid w:val="007D0975"/>
    <w:rsid w:val="007D36AC"/>
    <w:rsid w:val="007F7A5D"/>
    <w:rsid w:val="00804FC2"/>
    <w:rsid w:val="008D4CD5"/>
    <w:rsid w:val="009D4623"/>
    <w:rsid w:val="00B04050"/>
    <w:rsid w:val="00CA55EB"/>
    <w:rsid w:val="00CB72D7"/>
    <w:rsid w:val="00D276A7"/>
    <w:rsid w:val="00E27864"/>
    <w:rsid w:val="00E6043F"/>
    <w:rsid w:val="00E94567"/>
    <w:rsid w:val="00EA45F5"/>
    <w:rsid w:val="00EB0C75"/>
    <w:rsid w:val="00ED321B"/>
    <w:rsid w:val="00F54C49"/>
    <w:rsid w:val="00F7691D"/>
    <w:rsid w:val="00F81C11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AF2A"/>
  <w15:docId w15:val="{C4DEA094-FF6C-D04A-BBFC-951C52E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775F55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59473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ccoffice/Downloads/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0338CEE8A6A04EA5894D3470BF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CDE2-8D8A-2748-84E4-5284B40B75CB}"/>
      </w:docPartPr>
      <w:docPartBody>
        <w:p w:rsidR="007E04E6" w:rsidRDefault="009B0BF7">
          <w:pPr>
            <w:pStyle w:val="320338CEE8A6A04EA5894D3470BFFC01"/>
          </w:pPr>
          <w:r>
            <w:t>Sunday</w:t>
          </w:r>
        </w:p>
      </w:docPartBody>
    </w:docPart>
    <w:docPart>
      <w:docPartPr>
        <w:name w:val="CCB23356A005C3438E9FC1C05892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AAED-6273-054E-B0C5-DC6D9DA40574}"/>
      </w:docPartPr>
      <w:docPartBody>
        <w:p w:rsidR="007E04E6" w:rsidRDefault="009B0BF7">
          <w:pPr>
            <w:pStyle w:val="CCB23356A005C3438E9FC1C05892A1CF"/>
          </w:pPr>
          <w:r>
            <w:t>Monday</w:t>
          </w:r>
        </w:p>
      </w:docPartBody>
    </w:docPart>
    <w:docPart>
      <w:docPartPr>
        <w:name w:val="6C891ABA07DF3A44A67ED4636768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22E45-101C-1443-959A-69E566D1278A}"/>
      </w:docPartPr>
      <w:docPartBody>
        <w:p w:rsidR="007E04E6" w:rsidRDefault="009B0BF7">
          <w:pPr>
            <w:pStyle w:val="6C891ABA07DF3A44A67ED4636768D7CB"/>
          </w:pPr>
          <w:r>
            <w:t>Tuesday</w:t>
          </w:r>
        </w:p>
      </w:docPartBody>
    </w:docPart>
    <w:docPart>
      <w:docPartPr>
        <w:name w:val="EE2BFBC47B395940BB4927640502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84E7-95DD-FA43-AF85-8121244C22CD}"/>
      </w:docPartPr>
      <w:docPartBody>
        <w:p w:rsidR="007E04E6" w:rsidRDefault="009B0BF7">
          <w:pPr>
            <w:pStyle w:val="EE2BFBC47B395940BB4927640502F6E8"/>
          </w:pPr>
          <w:r>
            <w:t>Wednesday</w:t>
          </w:r>
        </w:p>
      </w:docPartBody>
    </w:docPart>
    <w:docPart>
      <w:docPartPr>
        <w:name w:val="75EF89B77637984BB2DAD5FC749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8129-9BF1-CD48-AC44-BB67AB177BA7}"/>
      </w:docPartPr>
      <w:docPartBody>
        <w:p w:rsidR="007E04E6" w:rsidRDefault="009B0BF7">
          <w:pPr>
            <w:pStyle w:val="75EF89B77637984BB2DAD5FC749BA8B0"/>
          </w:pPr>
          <w:r>
            <w:t>Thursday</w:t>
          </w:r>
        </w:p>
      </w:docPartBody>
    </w:docPart>
    <w:docPart>
      <w:docPartPr>
        <w:name w:val="9A40D81B06A3694BB66B1F7E9EA5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C783-ED07-1544-8F46-401CF251DC37}"/>
      </w:docPartPr>
      <w:docPartBody>
        <w:p w:rsidR="007E04E6" w:rsidRDefault="009B0BF7">
          <w:pPr>
            <w:pStyle w:val="9A40D81B06A3694BB66B1F7E9EA5E6DF"/>
          </w:pPr>
          <w:r>
            <w:t>Friday</w:t>
          </w:r>
        </w:p>
      </w:docPartBody>
    </w:docPart>
    <w:docPart>
      <w:docPartPr>
        <w:name w:val="CBBE9BA927E23248835BF7967DAD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4FDF-4610-EF46-8B49-8DCAC29F0B8D}"/>
      </w:docPartPr>
      <w:docPartBody>
        <w:p w:rsidR="007E04E6" w:rsidRDefault="009B0BF7">
          <w:pPr>
            <w:pStyle w:val="CBBE9BA927E23248835BF7967DAD7EFF"/>
          </w:pPr>
          <w:r>
            <w:t>Saturday</w:t>
          </w:r>
        </w:p>
      </w:docPartBody>
    </w:docPart>
    <w:docPart>
      <w:docPartPr>
        <w:name w:val="C01ACEA4EC039F45B103596547B7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2B12-6592-284D-9267-2A2E6E4130BD}"/>
      </w:docPartPr>
      <w:docPartBody>
        <w:p w:rsidR="007E04E6" w:rsidRDefault="009B0BF7">
          <w:pPr>
            <w:pStyle w:val="C01ACEA4EC039F45B103596547B703DA"/>
          </w:pPr>
          <w:r>
            <w:t>Events</w:t>
          </w:r>
        </w:p>
      </w:docPartBody>
    </w:docPart>
    <w:docPart>
      <w:docPartPr>
        <w:name w:val="14D35C2E943F574D81FAE9FD8348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9D43-00F9-C540-9822-DDCC8B0FFE4D}"/>
      </w:docPartPr>
      <w:docPartBody>
        <w:p w:rsidR="007E04E6" w:rsidRDefault="009B0BF7">
          <w:pPr>
            <w:pStyle w:val="14D35C2E943F574D81FAE9FD83488840"/>
          </w:pPr>
          <w:r>
            <w:t>Heading</w:t>
          </w:r>
        </w:p>
      </w:docPartBody>
    </w:docPart>
    <w:docPart>
      <w:docPartPr>
        <w:name w:val="E9D355EB5F7AD64D999B68CD9B11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56A0-9685-B247-8C4B-A28E0C637E8D}"/>
      </w:docPartPr>
      <w:docPartBody>
        <w:p w:rsidR="007E04E6" w:rsidRDefault="009B0BF7">
          <w:pPr>
            <w:pStyle w:val="E9D355EB5F7AD64D999B68CD9B11B827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5AB55C571FC89C4D933D34D88A61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6A0-56CA-1C43-BFBD-2EC34F1AC6AB}"/>
      </w:docPartPr>
      <w:docPartBody>
        <w:p w:rsidR="007E04E6" w:rsidRDefault="009B0BF7">
          <w:pPr>
            <w:pStyle w:val="5AB55C571FC89C4D933D34D88A61DB87"/>
          </w:pPr>
          <w:r>
            <w:t>Heading</w:t>
          </w:r>
        </w:p>
      </w:docPartBody>
    </w:docPart>
    <w:docPart>
      <w:docPartPr>
        <w:name w:val="F959D7A919D29E408269D4A7067E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A19C-99D3-6E45-B0B8-1D2834173928}"/>
      </w:docPartPr>
      <w:docPartBody>
        <w:p w:rsidR="007E04E6" w:rsidRDefault="009B0BF7">
          <w:pPr>
            <w:pStyle w:val="F959D7A919D29E408269D4A7067EA85A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4BEF5447EAF69E48946D45FE0B90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8176-DAB8-F142-8AE8-C947540CCB5B}"/>
      </w:docPartPr>
      <w:docPartBody>
        <w:p w:rsidR="007E04E6" w:rsidRDefault="009B0BF7">
          <w:pPr>
            <w:pStyle w:val="4BEF5447EAF69E48946D45FE0B909520"/>
          </w:pPr>
          <w:r>
            <w:t>Heading</w:t>
          </w:r>
        </w:p>
      </w:docPartBody>
    </w:docPart>
    <w:docPart>
      <w:docPartPr>
        <w:name w:val="1CE444B2A936944DA76DB33C449C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5FA5-C970-9C49-8B70-DC5A0837777F}"/>
      </w:docPartPr>
      <w:docPartBody>
        <w:p w:rsidR="007E04E6" w:rsidRDefault="009B0BF7">
          <w:pPr>
            <w:pStyle w:val="1CE444B2A936944DA76DB33C449C2BE4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7"/>
    <w:rsid w:val="00022058"/>
    <w:rsid w:val="00042806"/>
    <w:rsid w:val="00087C83"/>
    <w:rsid w:val="00306039"/>
    <w:rsid w:val="006E665C"/>
    <w:rsid w:val="007E04E6"/>
    <w:rsid w:val="008F3C95"/>
    <w:rsid w:val="009B0BF7"/>
    <w:rsid w:val="00A6119A"/>
    <w:rsid w:val="00A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338CEE8A6A04EA5894D3470BFFC01">
    <w:name w:val="320338CEE8A6A04EA5894D3470BFFC01"/>
  </w:style>
  <w:style w:type="paragraph" w:customStyle="1" w:styleId="CCB23356A005C3438E9FC1C05892A1CF">
    <w:name w:val="CCB23356A005C3438E9FC1C05892A1CF"/>
  </w:style>
  <w:style w:type="paragraph" w:customStyle="1" w:styleId="6C891ABA07DF3A44A67ED4636768D7CB">
    <w:name w:val="6C891ABA07DF3A44A67ED4636768D7CB"/>
  </w:style>
  <w:style w:type="paragraph" w:customStyle="1" w:styleId="EE2BFBC47B395940BB4927640502F6E8">
    <w:name w:val="EE2BFBC47B395940BB4927640502F6E8"/>
  </w:style>
  <w:style w:type="paragraph" w:customStyle="1" w:styleId="75EF89B77637984BB2DAD5FC749BA8B0">
    <w:name w:val="75EF89B77637984BB2DAD5FC749BA8B0"/>
  </w:style>
  <w:style w:type="paragraph" w:customStyle="1" w:styleId="9A40D81B06A3694BB66B1F7E9EA5E6DF">
    <w:name w:val="9A40D81B06A3694BB66B1F7E9EA5E6DF"/>
  </w:style>
  <w:style w:type="paragraph" w:customStyle="1" w:styleId="CBBE9BA927E23248835BF7967DAD7EFF">
    <w:name w:val="CBBE9BA927E23248835BF7967DAD7EFF"/>
  </w:style>
  <w:style w:type="paragraph" w:customStyle="1" w:styleId="C01ACEA4EC039F45B103596547B703DA">
    <w:name w:val="C01ACEA4EC039F45B103596547B703DA"/>
  </w:style>
  <w:style w:type="paragraph" w:customStyle="1" w:styleId="14D35C2E943F574D81FAE9FD83488840">
    <w:name w:val="14D35C2E943F574D81FAE9FD83488840"/>
  </w:style>
  <w:style w:type="paragraph" w:customStyle="1" w:styleId="E9D355EB5F7AD64D999B68CD9B11B827">
    <w:name w:val="E9D355EB5F7AD64D999B68CD9B11B827"/>
  </w:style>
  <w:style w:type="paragraph" w:customStyle="1" w:styleId="5AB55C571FC89C4D933D34D88A61DB87">
    <w:name w:val="5AB55C571FC89C4D933D34D88A61DB87"/>
  </w:style>
  <w:style w:type="paragraph" w:customStyle="1" w:styleId="F959D7A919D29E408269D4A7067EA85A">
    <w:name w:val="F959D7A919D29E408269D4A7067EA85A"/>
  </w:style>
  <w:style w:type="paragraph" w:customStyle="1" w:styleId="4BEF5447EAF69E48946D45FE0B909520">
    <w:name w:val="4BEF5447EAF69E48946D45FE0B909520"/>
  </w:style>
  <w:style w:type="paragraph" w:customStyle="1" w:styleId="1CE444B2A936944DA76DB33C449C2BE4">
    <w:name w:val="1CE444B2A936944DA76DB33C449C2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67A2-5B83-4A4E-B0C1-D35F9300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tf16382939.dotm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Monina</cp:lastModifiedBy>
  <cp:revision>5</cp:revision>
  <cp:lastPrinted>2018-07-02T22:45:00Z</cp:lastPrinted>
  <dcterms:created xsi:type="dcterms:W3CDTF">2018-05-02T22:16:00Z</dcterms:created>
  <dcterms:modified xsi:type="dcterms:W3CDTF">2018-07-02T22:45:00Z</dcterms:modified>
  <cp:category/>
</cp:coreProperties>
</file>