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63DB" w14:textId="77777777" w:rsidR="00E70ADE" w:rsidRDefault="00E70ADE"/>
    <w:p w14:paraId="1DD97C69" w14:textId="77777777" w:rsidR="00E70ADE" w:rsidRDefault="00E70ADE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A645FA" w14:paraId="06AE143D" w14:textId="77777777" w:rsidTr="00A645FA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EC61E0E" w14:textId="77777777" w:rsidR="00A645FA" w:rsidRDefault="001C10D0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E1102">
              <w:t>February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17BD52F" w14:textId="1FF4F819" w:rsidR="00A645FA" w:rsidRDefault="001C10D0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E1102">
              <w:t>201</w:t>
            </w:r>
            <w:r>
              <w:fldChar w:fldCharType="end"/>
            </w:r>
            <w:r w:rsidR="00A949D0">
              <w:t>9</w:t>
            </w:r>
          </w:p>
        </w:tc>
      </w:tr>
      <w:tr w:rsidR="00A645FA" w14:paraId="2D26EED9" w14:textId="77777777" w:rsidTr="00A645FA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F4B296C" w14:textId="77777777" w:rsidR="00A645FA" w:rsidRDefault="00A645FA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1810197" w14:textId="77777777" w:rsidR="00A645FA" w:rsidRDefault="00A645FA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426"/>
        <w:gridCol w:w="1689"/>
        <w:gridCol w:w="2055"/>
        <w:gridCol w:w="2196"/>
        <w:gridCol w:w="1914"/>
        <w:gridCol w:w="2055"/>
        <w:gridCol w:w="2055"/>
      </w:tblGrid>
      <w:tr w:rsidR="00ED20E6" w14:paraId="131AD245" w14:textId="77777777" w:rsidTr="00ED2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FDF8484F9222ED45A650A98E16881C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3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9A5D160" w14:textId="77777777" w:rsidR="00A645FA" w:rsidRDefault="001C10D0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58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95E21D8" w14:textId="77777777" w:rsidR="00A645FA" w:rsidRDefault="002D0ACD">
            <w:pPr>
              <w:pStyle w:val="Days"/>
            </w:pPr>
            <w:sdt>
              <w:sdtPr>
                <w:id w:val="-1020851123"/>
                <w:placeholder>
                  <w:docPart w:val="93958B24E86FD245A8D060F13A57650E"/>
                </w:placeholder>
                <w:temporary/>
                <w:showingPlcHdr/>
                <w15:appearance w15:val="hidden"/>
              </w:sdtPr>
              <w:sdtEndPr/>
              <w:sdtContent>
                <w:r w:rsidR="001C10D0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B4550BC" w14:textId="77777777" w:rsidR="00A645FA" w:rsidRDefault="002D0ACD">
            <w:pPr>
              <w:pStyle w:val="Days"/>
            </w:pPr>
            <w:sdt>
              <w:sdtPr>
                <w:id w:val="1121034790"/>
                <w:placeholder>
                  <w:docPart w:val="4A8190D5FBE32E47A84B24C5027A06C9"/>
                </w:placeholder>
                <w:temporary/>
                <w:showingPlcHdr/>
                <w15:appearance w15:val="hidden"/>
              </w:sdtPr>
              <w:sdtEndPr/>
              <w:sdtContent>
                <w:r w:rsidR="001C10D0">
                  <w:t>Tuesday</w:t>
                </w:r>
              </w:sdtContent>
            </w:sdt>
          </w:p>
        </w:tc>
        <w:tc>
          <w:tcPr>
            <w:tcW w:w="76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D36FA1D" w14:textId="77777777" w:rsidR="00A645FA" w:rsidRDefault="002D0ACD">
            <w:pPr>
              <w:pStyle w:val="Days"/>
            </w:pPr>
            <w:sdt>
              <w:sdtPr>
                <w:id w:val="-328132386"/>
                <w:placeholder>
                  <w:docPart w:val="C9A2AC4E9BC89843BCD2AD57E1057C24"/>
                </w:placeholder>
                <w:temporary/>
                <w:showingPlcHdr/>
                <w15:appearance w15:val="hidden"/>
              </w:sdtPr>
              <w:sdtEndPr/>
              <w:sdtContent>
                <w:r w:rsidR="001C10D0">
                  <w:t>Wednesday</w:t>
                </w:r>
              </w:sdtContent>
            </w:sdt>
          </w:p>
        </w:tc>
        <w:tc>
          <w:tcPr>
            <w:tcW w:w="66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125FEC1" w14:textId="77777777" w:rsidR="00A645FA" w:rsidRDefault="002D0ACD">
            <w:pPr>
              <w:pStyle w:val="Days"/>
            </w:pPr>
            <w:sdt>
              <w:sdtPr>
                <w:id w:val="1241452743"/>
                <w:placeholder>
                  <w:docPart w:val="D719900AD63A614E827E31528570C662"/>
                </w:placeholder>
                <w:temporary/>
                <w:showingPlcHdr/>
                <w15:appearance w15:val="hidden"/>
              </w:sdtPr>
              <w:sdtEndPr/>
              <w:sdtContent>
                <w:r w:rsidR="001C10D0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9AB1240" w14:textId="77777777" w:rsidR="00A645FA" w:rsidRDefault="002D0ACD">
            <w:pPr>
              <w:pStyle w:val="Days"/>
            </w:pPr>
            <w:sdt>
              <w:sdtPr>
                <w:id w:val="-65336403"/>
                <w:placeholder>
                  <w:docPart w:val="B71936F0A8B7944FA98ABF2D30962322"/>
                </w:placeholder>
                <w:temporary/>
                <w:showingPlcHdr/>
                <w15:appearance w15:val="hidden"/>
              </w:sdtPr>
              <w:sdtEndPr/>
              <w:sdtContent>
                <w:r w:rsidR="001C10D0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2E7D674" w14:textId="77777777" w:rsidR="00A645FA" w:rsidRDefault="002D0ACD">
            <w:pPr>
              <w:pStyle w:val="Days"/>
            </w:pPr>
            <w:sdt>
              <w:sdtPr>
                <w:id w:val="825547652"/>
                <w:placeholder>
                  <w:docPart w:val="A5617452537DB4428463ECCEFDCA0318"/>
                </w:placeholder>
                <w:temporary/>
                <w:showingPlcHdr/>
                <w15:appearance w15:val="hidden"/>
              </w:sdtPr>
              <w:sdtEndPr/>
              <w:sdtContent>
                <w:r w:rsidR="001C10D0">
                  <w:t>Saturday</w:t>
                </w:r>
              </w:sdtContent>
            </w:sdt>
          </w:p>
        </w:tc>
      </w:tr>
      <w:tr w:rsidR="00E03F23" w14:paraId="2BBF71ED" w14:textId="77777777" w:rsidTr="00ED20E6">
        <w:tc>
          <w:tcPr>
            <w:tcW w:w="843" w:type="pct"/>
            <w:tcBorders>
              <w:bottom w:val="nil"/>
            </w:tcBorders>
          </w:tcPr>
          <w:p w14:paraId="07016867" w14:textId="77777777" w:rsidR="00A645FA" w:rsidRDefault="001C10D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E1102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587" w:type="pct"/>
            <w:tcBorders>
              <w:bottom w:val="nil"/>
            </w:tcBorders>
          </w:tcPr>
          <w:p w14:paraId="5C0EFEE6" w14:textId="77777777" w:rsidR="00A645FA" w:rsidRDefault="001C10D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E1102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E110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55A255" w14:textId="77777777" w:rsidR="00A645FA" w:rsidRDefault="001C10D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E1102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E110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63" w:type="pct"/>
            <w:tcBorders>
              <w:bottom w:val="nil"/>
            </w:tcBorders>
          </w:tcPr>
          <w:p w14:paraId="5E417C7B" w14:textId="77777777" w:rsidR="00A645FA" w:rsidRDefault="001C10D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E1102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E110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65" w:type="pct"/>
            <w:tcBorders>
              <w:bottom w:val="nil"/>
            </w:tcBorders>
          </w:tcPr>
          <w:p w14:paraId="11516037" w14:textId="13DEAD41" w:rsidR="00A645FA" w:rsidRDefault="00A645F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9E4D62C" w14:textId="58E56D87" w:rsidR="00A645FA" w:rsidRDefault="00A949D0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5AF95F07" w14:textId="61087A4A" w:rsidR="00A645FA" w:rsidRDefault="00A949D0">
            <w:pPr>
              <w:pStyle w:val="Dates"/>
            </w:pPr>
            <w:r>
              <w:t>2</w:t>
            </w:r>
          </w:p>
        </w:tc>
      </w:tr>
      <w:tr w:rsidR="00E03F23" w14:paraId="4CC71002" w14:textId="77777777" w:rsidTr="00ED20E6">
        <w:trPr>
          <w:trHeight w:hRule="exact" w:val="666"/>
        </w:trPr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</w:tcPr>
          <w:p w14:paraId="6A825787" w14:textId="77777777" w:rsidR="00A645FA" w:rsidRDefault="00A645FA"/>
        </w:tc>
        <w:tc>
          <w:tcPr>
            <w:tcW w:w="587" w:type="pct"/>
            <w:tcBorders>
              <w:top w:val="nil"/>
              <w:bottom w:val="single" w:sz="4" w:space="0" w:color="BFBFBF" w:themeColor="background1" w:themeShade="BF"/>
            </w:tcBorders>
          </w:tcPr>
          <w:p w14:paraId="2564CC5B" w14:textId="77777777" w:rsidR="00A645FA" w:rsidRDefault="00A645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0091A2" w14:textId="77777777" w:rsidR="00A645FA" w:rsidRDefault="00A645FA"/>
        </w:tc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</w:tcPr>
          <w:p w14:paraId="5BDFADC5" w14:textId="77777777" w:rsidR="00A645FA" w:rsidRDefault="00A645FA"/>
        </w:tc>
        <w:tc>
          <w:tcPr>
            <w:tcW w:w="665" w:type="pct"/>
            <w:tcBorders>
              <w:top w:val="nil"/>
              <w:bottom w:val="single" w:sz="4" w:space="0" w:color="BFBFBF" w:themeColor="background1" w:themeShade="BF"/>
            </w:tcBorders>
          </w:tcPr>
          <w:p w14:paraId="2F1A4811" w14:textId="36436294" w:rsidR="00A645FA" w:rsidRDefault="00A645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4B846D" w14:textId="77777777" w:rsidR="00A645FA" w:rsidRDefault="00A645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2411AE" w14:textId="0C46F26B" w:rsidR="00A645FA" w:rsidRDefault="00A645FA"/>
        </w:tc>
      </w:tr>
      <w:tr w:rsidR="00ED20E6" w14:paraId="1621D5B2" w14:textId="77777777" w:rsidTr="00ED20E6">
        <w:trPr>
          <w:trHeight w:val="90"/>
        </w:trPr>
        <w:tc>
          <w:tcPr>
            <w:tcW w:w="843" w:type="pct"/>
            <w:tcBorders>
              <w:bottom w:val="nil"/>
            </w:tcBorders>
            <w:shd w:val="clear" w:color="auto" w:fill="F7F7F7" w:themeFill="background2"/>
          </w:tcPr>
          <w:p w14:paraId="0BBE07BA" w14:textId="77FB0776" w:rsidR="00A645FA" w:rsidRDefault="00A949D0">
            <w:pPr>
              <w:pStyle w:val="Dates"/>
            </w:pPr>
            <w:r>
              <w:t>3</w:t>
            </w:r>
          </w:p>
        </w:tc>
        <w:tc>
          <w:tcPr>
            <w:tcW w:w="587" w:type="pct"/>
            <w:tcBorders>
              <w:bottom w:val="nil"/>
            </w:tcBorders>
            <w:shd w:val="clear" w:color="auto" w:fill="F7F7F7" w:themeFill="background2"/>
          </w:tcPr>
          <w:p w14:paraId="143B2CBC" w14:textId="453BCD3C" w:rsidR="00A645FA" w:rsidRDefault="00A949D0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2FEAAF" w14:textId="234BA5E9" w:rsidR="00A645FA" w:rsidRDefault="00A949D0">
            <w:pPr>
              <w:pStyle w:val="Dates"/>
            </w:pPr>
            <w:r>
              <w:t>5</w:t>
            </w:r>
          </w:p>
        </w:tc>
        <w:tc>
          <w:tcPr>
            <w:tcW w:w="763" w:type="pct"/>
            <w:tcBorders>
              <w:bottom w:val="nil"/>
            </w:tcBorders>
            <w:shd w:val="clear" w:color="auto" w:fill="F7F7F7" w:themeFill="background2"/>
          </w:tcPr>
          <w:p w14:paraId="724B12DD" w14:textId="37A862B1" w:rsidR="00A645FA" w:rsidRDefault="00A949D0">
            <w:pPr>
              <w:pStyle w:val="Dates"/>
            </w:pPr>
            <w:r>
              <w:t>6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F7F7F7" w:themeFill="background2"/>
          </w:tcPr>
          <w:p w14:paraId="451F9994" w14:textId="7206CA8F" w:rsidR="00A645FA" w:rsidRDefault="00A949D0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538ED1" w14:textId="5073DB8A" w:rsidR="00A645FA" w:rsidRDefault="00A949D0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9ACFC6" w14:textId="09A2B989" w:rsidR="00A645FA" w:rsidRDefault="00A949D0">
            <w:pPr>
              <w:pStyle w:val="Dates"/>
            </w:pPr>
            <w:r>
              <w:t>9</w:t>
            </w:r>
          </w:p>
        </w:tc>
      </w:tr>
      <w:tr w:rsidR="00ED20E6" w14:paraId="163F4703" w14:textId="77777777" w:rsidTr="00ED20E6">
        <w:trPr>
          <w:trHeight w:hRule="exact" w:val="1152"/>
        </w:trPr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0F409C" w14:textId="6AD9924F" w:rsidR="005730F0" w:rsidRDefault="005730F0">
            <w:pPr>
              <w:rPr>
                <w:sz w:val="16"/>
                <w:szCs w:val="16"/>
              </w:rPr>
            </w:pPr>
          </w:p>
          <w:p w14:paraId="2B0FBD52" w14:textId="18F320BC" w:rsidR="00A645FA" w:rsidRDefault="00573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949D0">
              <w:rPr>
                <w:sz w:val="16"/>
                <w:szCs w:val="16"/>
              </w:rPr>
              <w:t>1:30</w:t>
            </w:r>
            <w:r>
              <w:rPr>
                <w:sz w:val="16"/>
                <w:szCs w:val="16"/>
              </w:rPr>
              <w:t xml:space="preserve">am Worship, </w:t>
            </w:r>
            <w:r w:rsidR="00A949D0">
              <w:rPr>
                <w:sz w:val="16"/>
                <w:szCs w:val="16"/>
              </w:rPr>
              <w:t xml:space="preserve">FUMC </w:t>
            </w:r>
            <w:r w:rsidR="00B27093">
              <w:rPr>
                <w:sz w:val="16"/>
                <w:szCs w:val="16"/>
              </w:rPr>
              <w:t>chapel</w:t>
            </w:r>
          </w:p>
          <w:p w14:paraId="3475BC6C" w14:textId="77777777" w:rsidR="00E03F23" w:rsidRDefault="00E03F23">
            <w:pPr>
              <w:rPr>
                <w:sz w:val="15"/>
                <w:szCs w:val="15"/>
              </w:rPr>
            </w:pPr>
            <w:r w:rsidRPr="00E03F23">
              <w:rPr>
                <w:sz w:val="15"/>
                <w:szCs w:val="15"/>
              </w:rPr>
              <w:t>Church School</w:t>
            </w:r>
          </w:p>
          <w:p w14:paraId="0790A9E0" w14:textId="667CEAE4" w:rsidR="00DE1102" w:rsidRPr="00EC61E6" w:rsidRDefault="00DE1102" w:rsidP="00DE1102">
            <w:pPr>
              <w:rPr>
                <w:b/>
                <w:color w:val="C00000"/>
                <w:sz w:val="15"/>
                <w:szCs w:val="15"/>
              </w:rPr>
            </w:pPr>
          </w:p>
          <w:p w14:paraId="15DEBA59" w14:textId="64897FEA" w:rsidR="0031335F" w:rsidRPr="005730F0" w:rsidRDefault="0031335F">
            <w:pPr>
              <w:rPr>
                <w:b/>
                <w:sz w:val="15"/>
                <w:szCs w:val="15"/>
              </w:rPr>
            </w:pPr>
          </w:p>
        </w:tc>
        <w:tc>
          <w:tcPr>
            <w:tcW w:w="5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841EB3" w14:textId="7AEE7E01" w:rsidR="00FC49AD" w:rsidRPr="00F565B5" w:rsidRDefault="00FC49AD" w:rsidP="00FC49AD">
            <w:pPr>
              <w:rPr>
                <w:sz w:val="15"/>
                <w:szCs w:val="15"/>
              </w:rPr>
            </w:pPr>
          </w:p>
          <w:p w14:paraId="1C9FADB8" w14:textId="0A685D9F" w:rsidR="00A645FA" w:rsidRPr="00F565B5" w:rsidRDefault="00FC49AD" w:rsidP="00FC49AD">
            <w:pPr>
              <w:rPr>
                <w:sz w:val="15"/>
                <w:szCs w:val="15"/>
              </w:rPr>
            </w:pPr>
            <w:r w:rsidRPr="00F565B5">
              <w:rPr>
                <w:sz w:val="15"/>
                <w:szCs w:val="15"/>
              </w:rPr>
              <w:t>-</w:t>
            </w:r>
            <w:r w:rsidR="005730F0" w:rsidRPr="00F565B5">
              <w:rPr>
                <w:sz w:val="15"/>
                <w:szCs w:val="15"/>
              </w:rPr>
              <w:t xml:space="preserve">6pm </w:t>
            </w:r>
            <w:r w:rsidR="00E03F23" w:rsidRPr="00F565B5">
              <w:rPr>
                <w:sz w:val="15"/>
                <w:szCs w:val="15"/>
              </w:rPr>
              <w:t xml:space="preserve">Union Station Meal Service, </w:t>
            </w:r>
            <w:r w:rsidR="00B27093" w:rsidRPr="00F565B5">
              <w:rPr>
                <w:sz w:val="15"/>
                <w:szCs w:val="15"/>
              </w:rPr>
              <w:t>Bravo</w:t>
            </w:r>
            <w:r w:rsidR="00E03F23" w:rsidRPr="00F565B5">
              <w:rPr>
                <w:sz w:val="15"/>
                <w:szCs w:val="15"/>
              </w:rPr>
              <w:t xml:space="preserve"> Team</w:t>
            </w:r>
          </w:p>
          <w:p w14:paraId="34D826F7" w14:textId="1E817C20" w:rsidR="00E03F23" w:rsidRPr="0031335F" w:rsidRDefault="00E03F23" w:rsidP="00FC49AD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5B9145" w14:textId="0EFF1B9B" w:rsidR="00A645FA" w:rsidRDefault="00A645FA"/>
        </w:tc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E0DF1B" w14:textId="7ED0527C" w:rsidR="00A645FA" w:rsidRDefault="00A645FA"/>
        </w:tc>
        <w:tc>
          <w:tcPr>
            <w:tcW w:w="6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DBDCE3" w14:textId="522985A8" w:rsidR="00A645FA" w:rsidRDefault="00A949D0">
            <w:r>
              <w:t>7pm Choir Rehearsal, choir room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B5AE48" w14:textId="77777777" w:rsidR="00A645FA" w:rsidRDefault="00A645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EBD45F" w14:textId="33DE895A" w:rsidR="00A645FA" w:rsidRDefault="00A645FA"/>
        </w:tc>
      </w:tr>
      <w:tr w:rsidR="00E03F23" w14:paraId="3C96F375" w14:textId="77777777" w:rsidTr="00ED20E6">
        <w:trPr>
          <w:trHeight w:val="422"/>
        </w:trPr>
        <w:tc>
          <w:tcPr>
            <w:tcW w:w="843" w:type="pct"/>
            <w:tcBorders>
              <w:bottom w:val="nil"/>
            </w:tcBorders>
          </w:tcPr>
          <w:p w14:paraId="1493F35E" w14:textId="223130CF" w:rsidR="00A645FA" w:rsidRDefault="001C10D0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E1102">
              <w:rPr>
                <w:noProof/>
              </w:rPr>
              <w:t>1</w:t>
            </w:r>
            <w:r>
              <w:fldChar w:fldCharType="end"/>
            </w:r>
            <w:r w:rsidR="00A949D0">
              <w:t>0</w:t>
            </w:r>
          </w:p>
        </w:tc>
        <w:tc>
          <w:tcPr>
            <w:tcW w:w="587" w:type="pct"/>
            <w:tcBorders>
              <w:bottom w:val="nil"/>
            </w:tcBorders>
          </w:tcPr>
          <w:p w14:paraId="0AEC163F" w14:textId="0028DE72" w:rsidR="00A645FA" w:rsidRPr="00E03F23" w:rsidRDefault="00A949D0">
            <w:pPr>
              <w:pStyle w:val="Dates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1E1E321A" w14:textId="4B8816B6" w:rsidR="00A645FA" w:rsidRDefault="001C10D0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E1102">
              <w:rPr>
                <w:noProof/>
              </w:rPr>
              <w:t>1</w:t>
            </w:r>
            <w:r>
              <w:fldChar w:fldCharType="end"/>
            </w:r>
            <w:r w:rsidR="00A949D0">
              <w:t>2</w:t>
            </w:r>
          </w:p>
        </w:tc>
        <w:tc>
          <w:tcPr>
            <w:tcW w:w="763" w:type="pct"/>
            <w:tcBorders>
              <w:bottom w:val="nil"/>
            </w:tcBorders>
          </w:tcPr>
          <w:p w14:paraId="0774C04D" w14:textId="1FFFB473" w:rsidR="00A645FA" w:rsidRDefault="001C10D0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E1102">
              <w:rPr>
                <w:noProof/>
              </w:rPr>
              <w:t>1</w:t>
            </w:r>
            <w:r>
              <w:fldChar w:fldCharType="end"/>
            </w:r>
            <w:r w:rsidR="00A949D0">
              <w:t>3</w:t>
            </w:r>
          </w:p>
        </w:tc>
        <w:tc>
          <w:tcPr>
            <w:tcW w:w="665" w:type="pct"/>
            <w:tcBorders>
              <w:bottom w:val="nil"/>
            </w:tcBorders>
          </w:tcPr>
          <w:p w14:paraId="25020DEF" w14:textId="6A93E61F" w:rsidR="00A645FA" w:rsidRDefault="00A949D0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5ADD59FF" w14:textId="07B3F0C0" w:rsidR="00A645FA" w:rsidRDefault="001C10D0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E1102">
              <w:rPr>
                <w:noProof/>
              </w:rPr>
              <w:t>1</w:t>
            </w:r>
            <w:r>
              <w:fldChar w:fldCharType="end"/>
            </w:r>
            <w:r w:rsidR="00A949D0"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78D2731C" w14:textId="17995077" w:rsidR="00A645FA" w:rsidRDefault="001C10D0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E1102">
              <w:rPr>
                <w:noProof/>
              </w:rPr>
              <w:t>1</w:t>
            </w:r>
            <w:r>
              <w:fldChar w:fldCharType="end"/>
            </w:r>
            <w:r w:rsidR="00A949D0">
              <w:t>6</w:t>
            </w:r>
          </w:p>
        </w:tc>
      </w:tr>
      <w:tr w:rsidR="00E03F23" w14:paraId="7632FEFE" w14:textId="77777777" w:rsidTr="00ED20E6">
        <w:trPr>
          <w:trHeight w:hRule="exact" w:val="1593"/>
        </w:trPr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</w:tcPr>
          <w:p w14:paraId="5D8AB995" w14:textId="0C2D992A" w:rsidR="005730F0" w:rsidRDefault="005730F0" w:rsidP="00E03F23">
            <w:pPr>
              <w:rPr>
                <w:sz w:val="16"/>
                <w:szCs w:val="16"/>
              </w:rPr>
            </w:pPr>
          </w:p>
          <w:p w14:paraId="060693C4" w14:textId="0437FB73" w:rsidR="00E03F23" w:rsidRDefault="00B27093" w:rsidP="00E03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949D0">
              <w:rPr>
                <w:sz w:val="16"/>
                <w:szCs w:val="16"/>
              </w:rPr>
              <w:t>1:30</w:t>
            </w:r>
            <w:r>
              <w:rPr>
                <w:sz w:val="16"/>
                <w:szCs w:val="16"/>
              </w:rPr>
              <w:t xml:space="preserve">am Worship, </w:t>
            </w:r>
            <w:r w:rsidR="00A949D0">
              <w:rPr>
                <w:sz w:val="16"/>
                <w:szCs w:val="16"/>
              </w:rPr>
              <w:t xml:space="preserve">FUMC </w:t>
            </w:r>
            <w:r>
              <w:rPr>
                <w:sz w:val="16"/>
                <w:szCs w:val="16"/>
              </w:rPr>
              <w:t>chapel</w:t>
            </w:r>
          </w:p>
          <w:p w14:paraId="618FF8F8" w14:textId="77777777" w:rsidR="00A645FA" w:rsidRDefault="00E03F23" w:rsidP="00E03F23">
            <w:pPr>
              <w:rPr>
                <w:sz w:val="15"/>
                <w:szCs w:val="15"/>
              </w:rPr>
            </w:pPr>
            <w:r w:rsidRPr="00E03F23">
              <w:rPr>
                <w:sz w:val="15"/>
                <w:szCs w:val="15"/>
              </w:rPr>
              <w:t>Church School</w:t>
            </w:r>
          </w:p>
          <w:p w14:paraId="455F8BE3" w14:textId="7169662B" w:rsidR="00003A3A" w:rsidRDefault="00A949D0" w:rsidP="00A949D0">
            <w:r w:rsidRPr="00A949D0">
              <w:rPr>
                <w:b/>
                <w:color w:val="FF0000"/>
                <w:sz w:val="16"/>
                <w:szCs w:val="16"/>
              </w:rPr>
              <w:t>After Worship: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949D0">
              <w:rPr>
                <w:b/>
                <w:color w:val="FF0000"/>
              </w:rPr>
              <w:t>Winter Business Meeting with lunch</w:t>
            </w:r>
          </w:p>
        </w:tc>
        <w:tc>
          <w:tcPr>
            <w:tcW w:w="587" w:type="pct"/>
            <w:tcBorders>
              <w:top w:val="nil"/>
              <w:bottom w:val="single" w:sz="4" w:space="0" w:color="BFBFBF" w:themeColor="background1" w:themeShade="BF"/>
            </w:tcBorders>
          </w:tcPr>
          <w:p w14:paraId="7D865A74" w14:textId="77777777" w:rsidR="00A645FA" w:rsidRDefault="00A645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490FED" w14:textId="77777777" w:rsidR="00A645FA" w:rsidRDefault="00A645FA"/>
        </w:tc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</w:tcPr>
          <w:p w14:paraId="5BF4AD45" w14:textId="4862A65E" w:rsidR="00DE1102" w:rsidRDefault="00DE1102"/>
        </w:tc>
        <w:tc>
          <w:tcPr>
            <w:tcW w:w="665" w:type="pct"/>
            <w:tcBorders>
              <w:top w:val="nil"/>
              <w:bottom w:val="single" w:sz="4" w:space="0" w:color="BFBFBF" w:themeColor="background1" w:themeShade="BF"/>
            </w:tcBorders>
          </w:tcPr>
          <w:p w14:paraId="54A8166B" w14:textId="1DF95939" w:rsidR="00A645FA" w:rsidRDefault="00A645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70E55B" w14:textId="5416309B" w:rsidR="00A645FA" w:rsidRDefault="00A645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1BAFC6" w14:textId="2183A674" w:rsidR="00A645FA" w:rsidRDefault="00A645FA"/>
        </w:tc>
      </w:tr>
      <w:tr w:rsidR="00ED20E6" w14:paraId="0669746E" w14:textId="77777777" w:rsidTr="00ED20E6">
        <w:tc>
          <w:tcPr>
            <w:tcW w:w="843" w:type="pct"/>
            <w:tcBorders>
              <w:bottom w:val="nil"/>
            </w:tcBorders>
            <w:shd w:val="clear" w:color="auto" w:fill="F7F7F7" w:themeFill="background2"/>
          </w:tcPr>
          <w:p w14:paraId="1D6D3BBB" w14:textId="41E39639" w:rsidR="00A645FA" w:rsidRDefault="00A949D0" w:rsidP="00A949D0">
            <w:pPr>
              <w:pStyle w:val="Dates"/>
              <w:jc w:val="center"/>
            </w:pPr>
            <w:r>
              <w:t xml:space="preserve">                                       17</w:t>
            </w:r>
          </w:p>
        </w:tc>
        <w:tc>
          <w:tcPr>
            <w:tcW w:w="587" w:type="pct"/>
            <w:tcBorders>
              <w:bottom w:val="nil"/>
            </w:tcBorders>
            <w:shd w:val="clear" w:color="auto" w:fill="F7F7F7" w:themeFill="background2"/>
          </w:tcPr>
          <w:p w14:paraId="02992651" w14:textId="4BD75364" w:rsidR="00A645FA" w:rsidRDefault="001C10D0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E1102">
              <w:rPr>
                <w:noProof/>
              </w:rPr>
              <w:t>1</w:t>
            </w:r>
            <w:r>
              <w:fldChar w:fldCharType="end"/>
            </w:r>
            <w:r w:rsidR="00A949D0"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5F9970" w14:textId="3A96199B" w:rsidR="00A645FA" w:rsidRDefault="00A949D0">
            <w:pPr>
              <w:pStyle w:val="Dates"/>
            </w:pPr>
            <w:r>
              <w:t>19</w:t>
            </w:r>
          </w:p>
        </w:tc>
        <w:tc>
          <w:tcPr>
            <w:tcW w:w="763" w:type="pct"/>
            <w:tcBorders>
              <w:bottom w:val="nil"/>
            </w:tcBorders>
            <w:shd w:val="clear" w:color="auto" w:fill="F7F7F7" w:themeFill="background2"/>
          </w:tcPr>
          <w:p w14:paraId="168E3762" w14:textId="6079EF82" w:rsidR="00A645FA" w:rsidRDefault="00A949D0">
            <w:pPr>
              <w:pStyle w:val="Dates"/>
            </w:pPr>
            <w:r>
              <w:t>20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F7F7F7" w:themeFill="background2"/>
          </w:tcPr>
          <w:p w14:paraId="68EF5EF9" w14:textId="34508F2B" w:rsidR="00A645FA" w:rsidRDefault="00A949D0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1B7563" w14:textId="3C4B0829" w:rsidR="00A645FA" w:rsidRDefault="00A949D0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732544" w14:textId="5D56CAA3" w:rsidR="00A645FA" w:rsidRDefault="00A949D0">
            <w:pPr>
              <w:pStyle w:val="Dates"/>
            </w:pPr>
            <w:r>
              <w:t>23</w:t>
            </w:r>
          </w:p>
        </w:tc>
      </w:tr>
      <w:tr w:rsidR="00ED20E6" w14:paraId="0CA24E63" w14:textId="77777777" w:rsidTr="00DE1102">
        <w:trPr>
          <w:trHeight w:hRule="exact" w:val="1278"/>
        </w:trPr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828795" w14:textId="0D5DB99A" w:rsidR="005730F0" w:rsidRDefault="005730F0" w:rsidP="00E03F23">
            <w:pPr>
              <w:rPr>
                <w:sz w:val="16"/>
                <w:szCs w:val="16"/>
              </w:rPr>
            </w:pPr>
          </w:p>
          <w:p w14:paraId="16A44175" w14:textId="1F861A52" w:rsidR="00E03F23" w:rsidRDefault="005730F0" w:rsidP="00E03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949D0">
              <w:rPr>
                <w:sz w:val="16"/>
                <w:szCs w:val="16"/>
              </w:rPr>
              <w:t>1:30</w:t>
            </w:r>
            <w:r>
              <w:rPr>
                <w:sz w:val="16"/>
                <w:szCs w:val="16"/>
              </w:rPr>
              <w:t xml:space="preserve">am Worship, </w:t>
            </w:r>
            <w:r w:rsidR="00A949D0">
              <w:rPr>
                <w:sz w:val="16"/>
                <w:szCs w:val="16"/>
              </w:rPr>
              <w:t xml:space="preserve">FUMC </w:t>
            </w:r>
            <w:r w:rsidR="00B27093">
              <w:rPr>
                <w:sz w:val="16"/>
                <w:szCs w:val="16"/>
              </w:rPr>
              <w:t>chapel</w:t>
            </w:r>
          </w:p>
          <w:p w14:paraId="3006BBC1" w14:textId="5FA5FE4B" w:rsidR="00B27093" w:rsidRPr="0031335F" w:rsidRDefault="00B27093" w:rsidP="00E03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Church School</w:t>
            </w:r>
          </w:p>
          <w:p w14:paraId="25ECACA7" w14:textId="23E4FB3F" w:rsidR="00A645FA" w:rsidRPr="005730F0" w:rsidRDefault="00A949D0" w:rsidP="00E03F2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Bad weather shelter</w:t>
            </w:r>
          </w:p>
          <w:p w14:paraId="366FE066" w14:textId="58AF5650" w:rsidR="00C1320F" w:rsidRPr="00031179" w:rsidRDefault="00C1320F" w:rsidP="00E03F23">
            <w:pPr>
              <w:rPr>
                <w:b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A8A61A" w14:textId="409F49BC" w:rsidR="00A645FA" w:rsidRPr="00EC61E6" w:rsidRDefault="001959A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Presidents’</w:t>
            </w:r>
            <w:r w:rsidR="00B27093" w:rsidRPr="00EC61E6">
              <w:rPr>
                <w:b/>
                <w:color w:val="C00000"/>
              </w:rPr>
              <w:t xml:space="preserve"> Day</w:t>
            </w:r>
          </w:p>
          <w:p w14:paraId="7D007A0C" w14:textId="0BCC69AA" w:rsidR="00B27093" w:rsidRDefault="00B27093">
            <w:r w:rsidRPr="00DF7F40">
              <w:rPr>
                <w:color w:val="FF0000"/>
              </w:rPr>
              <w:t>Office will be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572C20" w14:textId="1FCE9FFF" w:rsidR="00A645FA" w:rsidRDefault="00A645FA"/>
        </w:tc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449494" w14:textId="7878F9E9" w:rsidR="001959A5" w:rsidRDefault="001959A5" w:rsidP="00EC61E6"/>
        </w:tc>
        <w:tc>
          <w:tcPr>
            <w:tcW w:w="6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04BA25" w14:textId="77777777" w:rsidR="00A645FA" w:rsidRDefault="00A645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66091E" w14:textId="0E2532CF" w:rsidR="00C72A45" w:rsidRPr="00B27093" w:rsidRDefault="00C72A45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78780D" w14:textId="01E0955C" w:rsidR="00ED20E6" w:rsidRDefault="00ED20E6"/>
        </w:tc>
      </w:tr>
      <w:tr w:rsidR="00E03F23" w14:paraId="7C38A29C" w14:textId="77777777" w:rsidTr="00ED20E6">
        <w:tc>
          <w:tcPr>
            <w:tcW w:w="843" w:type="pct"/>
            <w:tcBorders>
              <w:bottom w:val="nil"/>
            </w:tcBorders>
          </w:tcPr>
          <w:p w14:paraId="49A5E044" w14:textId="71B81C7F" w:rsidR="00A645FA" w:rsidRDefault="00A949D0">
            <w:pPr>
              <w:pStyle w:val="Dates"/>
            </w:pPr>
            <w:r>
              <w:t>24</w:t>
            </w:r>
          </w:p>
        </w:tc>
        <w:tc>
          <w:tcPr>
            <w:tcW w:w="587" w:type="pct"/>
            <w:tcBorders>
              <w:bottom w:val="nil"/>
            </w:tcBorders>
          </w:tcPr>
          <w:p w14:paraId="7B99624C" w14:textId="4F46A73F" w:rsidR="00A645FA" w:rsidRDefault="00A949D0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465CF665" w14:textId="2095B444" w:rsidR="00A645FA" w:rsidRDefault="00A949D0">
            <w:pPr>
              <w:pStyle w:val="Dates"/>
            </w:pPr>
            <w:r>
              <w:t>26</w:t>
            </w:r>
          </w:p>
        </w:tc>
        <w:tc>
          <w:tcPr>
            <w:tcW w:w="763" w:type="pct"/>
            <w:tcBorders>
              <w:bottom w:val="nil"/>
            </w:tcBorders>
          </w:tcPr>
          <w:p w14:paraId="77655309" w14:textId="78BAC5FD" w:rsidR="00A645FA" w:rsidRDefault="00A949D0">
            <w:pPr>
              <w:pStyle w:val="Dates"/>
            </w:pPr>
            <w:r>
              <w:t>27</w:t>
            </w:r>
          </w:p>
        </w:tc>
        <w:tc>
          <w:tcPr>
            <w:tcW w:w="665" w:type="pct"/>
            <w:tcBorders>
              <w:bottom w:val="nil"/>
            </w:tcBorders>
          </w:tcPr>
          <w:p w14:paraId="052F7204" w14:textId="3447FA86" w:rsidR="00A645FA" w:rsidRDefault="00A949D0">
            <w:pPr>
              <w:pStyle w:val="Dates"/>
            </w:pPr>
            <w:r>
              <w:t>28</w:t>
            </w:r>
            <w:r w:rsidR="001C10D0">
              <w:fldChar w:fldCharType="begin"/>
            </w:r>
            <w:r w:rsidR="001C10D0">
              <w:instrText xml:space="preserve">IF </w:instrText>
            </w:r>
            <w:r w:rsidR="001C10D0">
              <w:fldChar w:fldCharType="begin"/>
            </w:r>
            <w:r w:rsidR="001C10D0">
              <w:instrText xml:space="preserve"> =D10</w:instrText>
            </w:r>
            <w:r w:rsidR="001C10D0">
              <w:fldChar w:fldCharType="separate"/>
            </w:r>
            <w:r w:rsidR="00DE1102">
              <w:rPr>
                <w:noProof/>
              </w:rPr>
              <w:instrText>28</w:instrText>
            </w:r>
            <w:r w:rsidR="001C10D0">
              <w:fldChar w:fldCharType="end"/>
            </w:r>
            <w:r w:rsidR="001C10D0">
              <w:instrText xml:space="preserve"> = 0,"" </w:instrText>
            </w:r>
            <w:r w:rsidR="001C10D0">
              <w:fldChar w:fldCharType="begin"/>
            </w:r>
            <w:r w:rsidR="001C10D0">
              <w:instrText xml:space="preserve"> IF </w:instrText>
            </w:r>
            <w:r w:rsidR="001C10D0">
              <w:fldChar w:fldCharType="begin"/>
            </w:r>
            <w:r w:rsidR="001C10D0">
              <w:instrText xml:space="preserve"> =D10 </w:instrText>
            </w:r>
            <w:r w:rsidR="001C10D0">
              <w:fldChar w:fldCharType="separate"/>
            </w:r>
            <w:r w:rsidR="00DE1102">
              <w:rPr>
                <w:noProof/>
              </w:rPr>
              <w:instrText>28</w:instrText>
            </w:r>
            <w:r w:rsidR="001C10D0">
              <w:fldChar w:fldCharType="end"/>
            </w:r>
            <w:r w:rsidR="001C10D0">
              <w:instrText xml:space="preserve">  &lt; </w:instrText>
            </w:r>
            <w:r w:rsidR="001C10D0">
              <w:fldChar w:fldCharType="begin"/>
            </w:r>
            <w:r w:rsidR="001C10D0">
              <w:instrText xml:space="preserve"> DocVariable MonthEnd \@ d </w:instrText>
            </w:r>
            <w:r w:rsidR="001C10D0">
              <w:fldChar w:fldCharType="separate"/>
            </w:r>
            <w:r w:rsidR="00DE1102">
              <w:instrText>28</w:instrText>
            </w:r>
            <w:r w:rsidR="001C10D0">
              <w:fldChar w:fldCharType="end"/>
            </w:r>
            <w:r w:rsidR="001C10D0">
              <w:instrText xml:space="preserve">  </w:instrText>
            </w:r>
            <w:r w:rsidR="001C10D0">
              <w:fldChar w:fldCharType="begin"/>
            </w:r>
            <w:r w:rsidR="001C10D0">
              <w:instrText xml:space="preserve"> =D10+1 </w:instrText>
            </w:r>
            <w:r w:rsidR="001C10D0">
              <w:fldChar w:fldCharType="separate"/>
            </w:r>
            <w:r w:rsidR="00C56FFD">
              <w:rPr>
                <w:noProof/>
              </w:rPr>
              <w:instrText>29</w:instrText>
            </w:r>
            <w:r w:rsidR="001C10D0">
              <w:fldChar w:fldCharType="end"/>
            </w:r>
            <w:r w:rsidR="001C10D0">
              <w:instrText xml:space="preserve"> "" </w:instrText>
            </w:r>
            <w:r w:rsidR="001C10D0">
              <w:fldChar w:fldCharType="end"/>
            </w:r>
            <w:r w:rsidR="001C10D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35ACBE" w14:textId="77777777" w:rsidR="00A645FA" w:rsidRDefault="001C10D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E110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56FF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6FF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56FF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6FF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30ABB9" w14:textId="77777777" w:rsidR="00A645FA" w:rsidRDefault="001C10D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E110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56FF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6FF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56FF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6FF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03F23" w14:paraId="60B4167E" w14:textId="77777777" w:rsidTr="00DE1102">
        <w:trPr>
          <w:trHeight w:hRule="exact" w:val="1404"/>
        </w:trPr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</w:tcPr>
          <w:p w14:paraId="654F0284" w14:textId="3E88BAD4" w:rsidR="005730F0" w:rsidRPr="005730F0" w:rsidRDefault="005730F0" w:rsidP="00E03F23">
            <w:pPr>
              <w:rPr>
                <w:b/>
                <w:color w:val="FF0000"/>
                <w:sz w:val="16"/>
                <w:szCs w:val="16"/>
              </w:rPr>
            </w:pPr>
          </w:p>
          <w:p w14:paraId="23C322AD" w14:textId="25CF3040" w:rsidR="00E03F23" w:rsidRDefault="00E03F23" w:rsidP="00E03F23">
            <w:pPr>
              <w:rPr>
                <w:sz w:val="16"/>
                <w:szCs w:val="16"/>
              </w:rPr>
            </w:pPr>
            <w:r w:rsidRPr="00E03F23">
              <w:rPr>
                <w:sz w:val="16"/>
                <w:szCs w:val="16"/>
              </w:rPr>
              <w:t>1</w:t>
            </w:r>
            <w:r w:rsidR="00740FD6">
              <w:rPr>
                <w:sz w:val="16"/>
                <w:szCs w:val="16"/>
              </w:rPr>
              <w:t>1:30</w:t>
            </w:r>
            <w:r w:rsidRPr="00E03F23">
              <w:rPr>
                <w:sz w:val="16"/>
                <w:szCs w:val="16"/>
              </w:rPr>
              <w:t xml:space="preserve">am Worship, </w:t>
            </w:r>
            <w:r w:rsidR="004C7253">
              <w:rPr>
                <w:sz w:val="16"/>
                <w:szCs w:val="16"/>
              </w:rPr>
              <w:t xml:space="preserve">FUMC </w:t>
            </w:r>
            <w:bookmarkStart w:id="0" w:name="_GoBack"/>
            <w:bookmarkEnd w:id="0"/>
            <w:r w:rsidRPr="00E03F23">
              <w:rPr>
                <w:sz w:val="16"/>
                <w:szCs w:val="16"/>
              </w:rPr>
              <w:t>chapel</w:t>
            </w:r>
          </w:p>
          <w:p w14:paraId="7E1969AB" w14:textId="2BCC9C60" w:rsidR="00B27093" w:rsidRDefault="00B27093" w:rsidP="00E03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Church School</w:t>
            </w:r>
          </w:p>
          <w:p w14:paraId="7A7BE2C4" w14:textId="228757A3" w:rsidR="00A645FA" w:rsidRDefault="0020314E" w:rsidP="00E03F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</w:r>
          </w:p>
          <w:p w14:paraId="1015FED3" w14:textId="39F0C3D3" w:rsidR="0031335F" w:rsidRPr="00031179" w:rsidRDefault="0031335F" w:rsidP="006C2C94">
            <w:pPr>
              <w:rPr>
                <w:b/>
              </w:rPr>
            </w:pPr>
          </w:p>
        </w:tc>
        <w:tc>
          <w:tcPr>
            <w:tcW w:w="587" w:type="pct"/>
            <w:tcBorders>
              <w:top w:val="nil"/>
              <w:bottom w:val="single" w:sz="4" w:space="0" w:color="BFBFBF" w:themeColor="background1" w:themeShade="BF"/>
            </w:tcBorders>
          </w:tcPr>
          <w:p w14:paraId="36DD8C11" w14:textId="297098FB" w:rsidR="00A645FA" w:rsidRDefault="00A645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53307B" w14:textId="64A763B3" w:rsidR="00A645FA" w:rsidRDefault="00A645FA"/>
        </w:tc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</w:tcPr>
          <w:p w14:paraId="638F8B99" w14:textId="19F36F3D" w:rsidR="00E03F23" w:rsidRDefault="00E03F23" w:rsidP="0031335F"/>
        </w:tc>
        <w:tc>
          <w:tcPr>
            <w:tcW w:w="665" w:type="pct"/>
            <w:tcBorders>
              <w:top w:val="nil"/>
              <w:bottom w:val="single" w:sz="4" w:space="0" w:color="BFBFBF" w:themeColor="background1" w:themeShade="BF"/>
            </w:tcBorders>
          </w:tcPr>
          <w:p w14:paraId="14EB563C" w14:textId="77777777" w:rsidR="00A645FA" w:rsidRDefault="00A645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57F39F" w14:textId="218353E2" w:rsidR="00A645FA" w:rsidRDefault="00A645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29DA9B" w14:textId="538BD56C" w:rsidR="00A645FA" w:rsidRPr="00E70ADE" w:rsidRDefault="00A645FA">
            <w:pPr>
              <w:rPr>
                <w:b/>
              </w:rPr>
            </w:pPr>
          </w:p>
        </w:tc>
      </w:tr>
      <w:tr w:rsidR="00ED20E6" w14:paraId="72E9931C" w14:textId="77777777" w:rsidTr="00ED20E6">
        <w:tc>
          <w:tcPr>
            <w:tcW w:w="843" w:type="pct"/>
            <w:tcBorders>
              <w:bottom w:val="nil"/>
            </w:tcBorders>
            <w:shd w:val="clear" w:color="auto" w:fill="F7F7F7" w:themeFill="background2"/>
          </w:tcPr>
          <w:p w14:paraId="77CFC3BA" w14:textId="77777777" w:rsidR="00A645FA" w:rsidRDefault="001C10D0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E110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56FF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6FF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87" w:type="pct"/>
            <w:tcBorders>
              <w:bottom w:val="nil"/>
            </w:tcBorders>
            <w:shd w:val="clear" w:color="auto" w:fill="F7F7F7" w:themeFill="background2"/>
          </w:tcPr>
          <w:p w14:paraId="7894AAA2" w14:textId="77777777" w:rsidR="00A645FA" w:rsidRDefault="001C10D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E110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62F0A0" w14:textId="77777777" w:rsidR="00A645FA" w:rsidRDefault="00A645FA">
            <w:pPr>
              <w:pStyle w:val="Dates"/>
            </w:pPr>
          </w:p>
        </w:tc>
        <w:tc>
          <w:tcPr>
            <w:tcW w:w="763" w:type="pct"/>
            <w:tcBorders>
              <w:bottom w:val="nil"/>
            </w:tcBorders>
            <w:shd w:val="clear" w:color="auto" w:fill="F7F7F7" w:themeFill="background2"/>
          </w:tcPr>
          <w:p w14:paraId="40B619FE" w14:textId="77777777" w:rsidR="00A645FA" w:rsidRDefault="00A645FA">
            <w:pPr>
              <w:pStyle w:val="Dates"/>
            </w:pPr>
          </w:p>
        </w:tc>
        <w:tc>
          <w:tcPr>
            <w:tcW w:w="665" w:type="pct"/>
            <w:tcBorders>
              <w:bottom w:val="nil"/>
            </w:tcBorders>
            <w:shd w:val="clear" w:color="auto" w:fill="F7F7F7" w:themeFill="background2"/>
          </w:tcPr>
          <w:p w14:paraId="25100675" w14:textId="77777777" w:rsidR="00A645FA" w:rsidRDefault="00A645F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D48088" w14:textId="77777777" w:rsidR="00A645FA" w:rsidRDefault="00A645F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53CCED" w14:textId="77777777" w:rsidR="00A645FA" w:rsidRDefault="00A645FA">
            <w:pPr>
              <w:pStyle w:val="Dates"/>
            </w:pPr>
          </w:p>
        </w:tc>
      </w:tr>
      <w:tr w:rsidR="00ED20E6" w14:paraId="164A10BE" w14:textId="77777777" w:rsidTr="00ED20E6">
        <w:trPr>
          <w:trHeight w:hRule="exact" w:val="720"/>
        </w:trPr>
        <w:tc>
          <w:tcPr>
            <w:tcW w:w="843" w:type="pct"/>
            <w:tcBorders>
              <w:top w:val="nil"/>
            </w:tcBorders>
            <w:shd w:val="clear" w:color="auto" w:fill="F7F7F7" w:themeFill="background2"/>
          </w:tcPr>
          <w:p w14:paraId="05BD9269" w14:textId="77777777" w:rsidR="00A645FA" w:rsidRDefault="00A645FA"/>
        </w:tc>
        <w:tc>
          <w:tcPr>
            <w:tcW w:w="587" w:type="pct"/>
            <w:tcBorders>
              <w:top w:val="nil"/>
            </w:tcBorders>
            <w:shd w:val="clear" w:color="auto" w:fill="F7F7F7" w:themeFill="background2"/>
          </w:tcPr>
          <w:p w14:paraId="54A675B9" w14:textId="77777777" w:rsidR="00A645FA" w:rsidRDefault="00A645FA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0FF2129" w14:textId="77777777" w:rsidR="00A645FA" w:rsidRDefault="00A645FA"/>
        </w:tc>
        <w:tc>
          <w:tcPr>
            <w:tcW w:w="763" w:type="pct"/>
            <w:tcBorders>
              <w:top w:val="nil"/>
            </w:tcBorders>
            <w:shd w:val="clear" w:color="auto" w:fill="F7F7F7" w:themeFill="background2"/>
          </w:tcPr>
          <w:p w14:paraId="26A7EB67" w14:textId="77777777" w:rsidR="00A645FA" w:rsidRDefault="00A645FA"/>
        </w:tc>
        <w:tc>
          <w:tcPr>
            <w:tcW w:w="665" w:type="pct"/>
            <w:tcBorders>
              <w:top w:val="nil"/>
            </w:tcBorders>
            <w:shd w:val="clear" w:color="auto" w:fill="F7F7F7" w:themeFill="background2"/>
          </w:tcPr>
          <w:p w14:paraId="12FE892A" w14:textId="77777777" w:rsidR="00A645FA" w:rsidRDefault="00A645FA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9E0D351" w14:textId="77777777" w:rsidR="00A645FA" w:rsidRDefault="00A645FA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17BA11" w14:textId="77777777" w:rsidR="00A645FA" w:rsidRDefault="00A645FA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A645FA" w14:paraId="7C43A86C" w14:textId="77777777" w:rsidTr="00E03F23">
        <w:trPr>
          <w:trHeight w:hRule="exact" w:val="1881"/>
        </w:trPr>
        <w:sdt>
          <w:sdtPr>
            <w:id w:val="885914927"/>
            <w:placeholder>
              <w:docPart w:val="A10C56713A8DDF4891E5E583C535A4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32711873" w14:textId="77777777" w:rsidR="00A645FA" w:rsidRDefault="001C10D0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37C3BBEF" w14:textId="77777777" w:rsidR="00A645FA" w:rsidRDefault="002D0ACD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054E08EE04AC2F4380B87CC1360597D3"/>
                </w:placeholder>
                <w:temporary/>
                <w:showingPlcHdr/>
                <w15:appearance w15:val="hidden"/>
              </w:sdtPr>
              <w:sdtEndPr/>
              <w:sdtContent>
                <w:r w:rsidR="001C10D0">
                  <w:t>Heading</w:t>
                </w:r>
              </w:sdtContent>
            </w:sdt>
          </w:p>
          <w:p w14:paraId="6B0D9697" w14:textId="77777777" w:rsidR="00A645FA" w:rsidRDefault="002D0ACD">
            <w:pPr>
              <w:spacing w:after="40"/>
            </w:pPr>
            <w:sdt>
              <w:sdtPr>
                <w:id w:val="793796526"/>
                <w:placeholder>
                  <w:docPart w:val="F8F2C1D0D712AA45B85B3DC38CC26AEF"/>
                </w:placeholder>
                <w:temporary/>
                <w:showingPlcHdr/>
                <w15:appearance w15:val="hidden"/>
              </w:sdtPr>
              <w:sdtEndPr/>
              <w:sdtContent>
                <w:r w:rsidR="001C10D0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14:paraId="035705BC" w14:textId="77777777" w:rsidR="00A645FA" w:rsidRDefault="002D0ACD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008C6CDD370B4A4E98808A152BC6A503"/>
                </w:placeholder>
                <w:temporary/>
                <w:showingPlcHdr/>
                <w15:appearance w15:val="hidden"/>
              </w:sdtPr>
              <w:sdtEndPr/>
              <w:sdtContent>
                <w:r w:rsidR="001C10D0">
                  <w:t>Heading</w:t>
                </w:r>
              </w:sdtContent>
            </w:sdt>
          </w:p>
          <w:p w14:paraId="3C83BFE9" w14:textId="77777777" w:rsidR="00A645FA" w:rsidRDefault="002D0ACD">
            <w:pPr>
              <w:spacing w:after="40"/>
            </w:pPr>
            <w:sdt>
              <w:sdtPr>
                <w:id w:val="1940709073"/>
                <w:placeholder>
                  <w:docPart w:val="020E7E23BCCE8F48839A8E8A79D741E4"/>
                </w:placeholder>
                <w:temporary/>
                <w:showingPlcHdr/>
                <w15:appearance w15:val="hidden"/>
              </w:sdtPr>
              <w:sdtEndPr/>
              <w:sdtContent>
                <w:r w:rsidR="001C10D0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2566137B" w14:textId="77777777" w:rsidR="00A645FA" w:rsidRDefault="002D0ACD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565B3C84435E7C4EABB9D73D987A0E9B"/>
                </w:placeholder>
                <w:temporary/>
                <w:showingPlcHdr/>
                <w15:appearance w15:val="hidden"/>
              </w:sdtPr>
              <w:sdtEndPr/>
              <w:sdtContent>
                <w:r w:rsidR="001C10D0">
                  <w:t>Heading</w:t>
                </w:r>
              </w:sdtContent>
            </w:sdt>
          </w:p>
          <w:p w14:paraId="5806143F" w14:textId="77777777" w:rsidR="00A645FA" w:rsidRDefault="002D0ACD">
            <w:pPr>
              <w:spacing w:after="40"/>
            </w:pPr>
            <w:sdt>
              <w:sdtPr>
                <w:id w:val="224884436"/>
                <w:placeholder>
                  <w:docPart w:val="3975686014755F44A2E34FD3C01BA965"/>
                </w:placeholder>
                <w:temporary/>
                <w:showingPlcHdr/>
                <w15:appearance w15:val="hidden"/>
              </w:sdtPr>
              <w:sdtEndPr/>
              <w:sdtContent>
                <w:r w:rsidR="001C10D0">
                  <w:t>View and edit this document in Word on your computer, tablet, or phone.</w:t>
                </w:r>
              </w:sdtContent>
            </w:sdt>
          </w:p>
        </w:tc>
      </w:tr>
    </w:tbl>
    <w:p w14:paraId="4AA13AE2" w14:textId="77777777" w:rsidR="00A645FA" w:rsidRDefault="00A645FA">
      <w:pPr>
        <w:pStyle w:val="NoSpacing"/>
      </w:pPr>
    </w:p>
    <w:sectPr w:rsidR="00A645FA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E7C93" w14:textId="77777777" w:rsidR="002D0ACD" w:rsidRDefault="002D0ACD">
      <w:pPr>
        <w:spacing w:before="0" w:after="0"/>
      </w:pPr>
      <w:r>
        <w:separator/>
      </w:r>
    </w:p>
  </w:endnote>
  <w:endnote w:type="continuationSeparator" w:id="0">
    <w:p w14:paraId="57B1079D" w14:textId="77777777" w:rsidR="002D0ACD" w:rsidRDefault="002D0A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988DC" w14:textId="77777777" w:rsidR="002D0ACD" w:rsidRDefault="002D0ACD">
      <w:pPr>
        <w:spacing w:before="0" w:after="0"/>
      </w:pPr>
      <w:r>
        <w:separator/>
      </w:r>
    </w:p>
  </w:footnote>
  <w:footnote w:type="continuationSeparator" w:id="0">
    <w:p w14:paraId="4714FBB0" w14:textId="77777777" w:rsidR="002D0ACD" w:rsidRDefault="002D0A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C3FBB"/>
    <w:multiLevelType w:val="hybridMultilevel"/>
    <w:tmpl w:val="E244EE82"/>
    <w:lvl w:ilvl="0" w:tplc="D0E2029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2/28/18"/>
    <w:docVar w:name="MonthStart" w:val="2/1/18"/>
  </w:docVars>
  <w:rsids>
    <w:rsidRoot w:val="00E03F23"/>
    <w:rsid w:val="00003A3A"/>
    <w:rsid w:val="000119AE"/>
    <w:rsid w:val="000202A1"/>
    <w:rsid w:val="00031179"/>
    <w:rsid w:val="000F65BA"/>
    <w:rsid w:val="001224EA"/>
    <w:rsid w:val="00185CE8"/>
    <w:rsid w:val="001959A5"/>
    <w:rsid w:val="001C10D0"/>
    <w:rsid w:val="001E35BA"/>
    <w:rsid w:val="0020314E"/>
    <w:rsid w:val="002862E3"/>
    <w:rsid w:val="002D0ACD"/>
    <w:rsid w:val="003071D7"/>
    <w:rsid w:val="0031335F"/>
    <w:rsid w:val="00374D8E"/>
    <w:rsid w:val="00397F11"/>
    <w:rsid w:val="003A784E"/>
    <w:rsid w:val="003D0E68"/>
    <w:rsid w:val="004875D4"/>
    <w:rsid w:val="004C7253"/>
    <w:rsid w:val="004E28A7"/>
    <w:rsid w:val="005730F0"/>
    <w:rsid w:val="006C2C94"/>
    <w:rsid w:val="006F4D57"/>
    <w:rsid w:val="00701287"/>
    <w:rsid w:val="00705BBB"/>
    <w:rsid w:val="00740FD6"/>
    <w:rsid w:val="007B3619"/>
    <w:rsid w:val="008520DC"/>
    <w:rsid w:val="00862503"/>
    <w:rsid w:val="008A2481"/>
    <w:rsid w:val="009435A9"/>
    <w:rsid w:val="00944A28"/>
    <w:rsid w:val="009B57C3"/>
    <w:rsid w:val="00A37B48"/>
    <w:rsid w:val="00A645FA"/>
    <w:rsid w:val="00A949D0"/>
    <w:rsid w:val="00AD53A4"/>
    <w:rsid w:val="00B00C4C"/>
    <w:rsid w:val="00B27093"/>
    <w:rsid w:val="00B956C7"/>
    <w:rsid w:val="00BB2208"/>
    <w:rsid w:val="00BF267A"/>
    <w:rsid w:val="00C1320F"/>
    <w:rsid w:val="00C56FFD"/>
    <w:rsid w:val="00C63FA4"/>
    <w:rsid w:val="00C72A45"/>
    <w:rsid w:val="00CA7F24"/>
    <w:rsid w:val="00D3758B"/>
    <w:rsid w:val="00D858A0"/>
    <w:rsid w:val="00DB0A96"/>
    <w:rsid w:val="00DE1102"/>
    <w:rsid w:val="00DF7F40"/>
    <w:rsid w:val="00E0252B"/>
    <w:rsid w:val="00E03F23"/>
    <w:rsid w:val="00E70ADE"/>
    <w:rsid w:val="00EC61E6"/>
    <w:rsid w:val="00ED20E6"/>
    <w:rsid w:val="00F239CD"/>
    <w:rsid w:val="00F362B6"/>
    <w:rsid w:val="00F565B5"/>
    <w:rsid w:val="00F726FA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5D2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3"/>
    <w:unhideWhenUsed/>
    <w:qFormat/>
    <w:rsid w:val="00FC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ccoffice/Library/Containers/com.microsoft.Word/Data/Library/Caches/1033/TM16382977/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F8484F9222ED45A650A98E1688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F650-1FD1-A149-8AC0-2EE35F53438A}"/>
      </w:docPartPr>
      <w:docPartBody>
        <w:p w:rsidR="00B67C9B" w:rsidRDefault="003431AA">
          <w:pPr>
            <w:pStyle w:val="FDF8484F9222ED45A650A98E16881CD9"/>
          </w:pPr>
          <w:r>
            <w:t>Sunday</w:t>
          </w:r>
        </w:p>
      </w:docPartBody>
    </w:docPart>
    <w:docPart>
      <w:docPartPr>
        <w:name w:val="93958B24E86FD245A8D060F13A57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7E37-DAA7-5043-8025-C5532C521239}"/>
      </w:docPartPr>
      <w:docPartBody>
        <w:p w:rsidR="00B67C9B" w:rsidRDefault="003431AA">
          <w:pPr>
            <w:pStyle w:val="93958B24E86FD245A8D060F13A57650E"/>
          </w:pPr>
          <w:r>
            <w:t>Monday</w:t>
          </w:r>
        </w:p>
      </w:docPartBody>
    </w:docPart>
    <w:docPart>
      <w:docPartPr>
        <w:name w:val="4A8190D5FBE32E47A84B24C5027A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431E-202C-7142-A3EA-AB8D3E658942}"/>
      </w:docPartPr>
      <w:docPartBody>
        <w:p w:rsidR="00B67C9B" w:rsidRDefault="003431AA">
          <w:pPr>
            <w:pStyle w:val="4A8190D5FBE32E47A84B24C5027A06C9"/>
          </w:pPr>
          <w:r>
            <w:t>Tuesday</w:t>
          </w:r>
        </w:p>
      </w:docPartBody>
    </w:docPart>
    <w:docPart>
      <w:docPartPr>
        <w:name w:val="C9A2AC4E9BC89843BCD2AD57E105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AD5A-0D75-5543-B11C-259A944FA3BE}"/>
      </w:docPartPr>
      <w:docPartBody>
        <w:p w:rsidR="00B67C9B" w:rsidRDefault="003431AA">
          <w:pPr>
            <w:pStyle w:val="C9A2AC4E9BC89843BCD2AD57E1057C24"/>
          </w:pPr>
          <w:r>
            <w:t>Wednesday</w:t>
          </w:r>
        </w:p>
      </w:docPartBody>
    </w:docPart>
    <w:docPart>
      <w:docPartPr>
        <w:name w:val="D719900AD63A614E827E31528570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2E05-FF29-4342-A14A-0FC3719C016F}"/>
      </w:docPartPr>
      <w:docPartBody>
        <w:p w:rsidR="00B67C9B" w:rsidRDefault="003431AA">
          <w:pPr>
            <w:pStyle w:val="D719900AD63A614E827E31528570C662"/>
          </w:pPr>
          <w:r>
            <w:t>Thursday</w:t>
          </w:r>
        </w:p>
      </w:docPartBody>
    </w:docPart>
    <w:docPart>
      <w:docPartPr>
        <w:name w:val="B71936F0A8B7944FA98ABF2D3096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00A02-2834-7845-B894-BC849C0BB65F}"/>
      </w:docPartPr>
      <w:docPartBody>
        <w:p w:rsidR="00B67C9B" w:rsidRDefault="003431AA">
          <w:pPr>
            <w:pStyle w:val="B71936F0A8B7944FA98ABF2D30962322"/>
          </w:pPr>
          <w:r>
            <w:t>Friday</w:t>
          </w:r>
        </w:p>
      </w:docPartBody>
    </w:docPart>
    <w:docPart>
      <w:docPartPr>
        <w:name w:val="A5617452537DB4428463ECCEFDCA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A170-4496-DB45-872B-11E49DF4C67B}"/>
      </w:docPartPr>
      <w:docPartBody>
        <w:p w:rsidR="00B67C9B" w:rsidRDefault="003431AA">
          <w:pPr>
            <w:pStyle w:val="A5617452537DB4428463ECCEFDCA0318"/>
          </w:pPr>
          <w:r>
            <w:t>Saturday</w:t>
          </w:r>
        </w:p>
      </w:docPartBody>
    </w:docPart>
    <w:docPart>
      <w:docPartPr>
        <w:name w:val="A10C56713A8DDF4891E5E583C535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9134-1EED-1A4E-BAD4-8A59F8B4E5AC}"/>
      </w:docPartPr>
      <w:docPartBody>
        <w:p w:rsidR="00B67C9B" w:rsidRDefault="003431AA">
          <w:pPr>
            <w:pStyle w:val="A10C56713A8DDF4891E5E583C535A4D4"/>
          </w:pPr>
          <w:r>
            <w:t>Events</w:t>
          </w:r>
        </w:p>
      </w:docPartBody>
    </w:docPart>
    <w:docPart>
      <w:docPartPr>
        <w:name w:val="054E08EE04AC2F4380B87CC13605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6B62-CC38-DB47-BDB4-BC4E6BD3DD93}"/>
      </w:docPartPr>
      <w:docPartBody>
        <w:p w:rsidR="00B67C9B" w:rsidRDefault="003431AA">
          <w:pPr>
            <w:pStyle w:val="054E08EE04AC2F4380B87CC1360597D3"/>
          </w:pPr>
          <w:r>
            <w:t>Heading</w:t>
          </w:r>
        </w:p>
      </w:docPartBody>
    </w:docPart>
    <w:docPart>
      <w:docPartPr>
        <w:name w:val="F8F2C1D0D712AA45B85B3DC38CC2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56DB-BA8A-DD4D-9BBE-401D9A21ED02}"/>
      </w:docPartPr>
      <w:docPartBody>
        <w:p w:rsidR="00B67C9B" w:rsidRDefault="003431AA">
          <w:pPr>
            <w:pStyle w:val="F8F2C1D0D712AA45B85B3DC38CC26AEF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008C6CDD370B4A4E98808A152BC6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2009-6C38-2B44-9E74-D24E06927794}"/>
      </w:docPartPr>
      <w:docPartBody>
        <w:p w:rsidR="00B67C9B" w:rsidRDefault="003431AA">
          <w:pPr>
            <w:pStyle w:val="008C6CDD370B4A4E98808A152BC6A503"/>
          </w:pPr>
          <w:r>
            <w:t>Heading</w:t>
          </w:r>
        </w:p>
      </w:docPartBody>
    </w:docPart>
    <w:docPart>
      <w:docPartPr>
        <w:name w:val="020E7E23BCCE8F48839A8E8A79D7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5D78-166E-2444-8ECF-12C90DD87553}"/>
      </w:docPartPr>
      <w:docPartBody>
        <w:p w:rsidR="00B67C9B" w:rsidRDefault="003431AA">
          <w:pPr>
            <w:pStyle w:val="020E7E23BCCE8F48839A8E8A79D741E4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565B3C84435E7C4EABB9D73D987A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BC41-0E9E-DE45-A55D-D2428940DFA7}"/>
      </w:docPartPr>
      <w:docPartBody>
        <w:p w:rsidR="00B67C9B" w:rsidRDefault="003431AA">
          <w:pPr>
            <w:pStyle w:val="565B3C84435E7C4EABB9D73D987A0E9B"/>
          </w:pPr>
          <w:r>
            <w:t>Heading</w:t>
          </w:r>
        </w:p>
      </w:docPartBody>
    </w:docPart>
    <w:docPart>
      <w:docPartPr>
        <w:name w:val="3975686014755F44A2E34FD3C01B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EB02-7F34-6441-8B83-7E7ABCC5FCBE}"/>
      </w:docPartPr>
      <w:docPartBody>
        <w:p w:rsidR="00B67C9B" w:rsidRDefault="003431AA">
          <w:pPr>
            <w:pStyle w:val="3975686014755F44A2E34FD3C01BA965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1AA"/>
    <w:rsid w:val="00106159"/>
    <w:rsid w:val="002658AF"/>
    <w:rsid w:val="002A37C0"/>
    <w:rsid w:val="00300E27"/>
    <w:rsid w:val="003431AA"/>
    <w:rsid w:val="00357940"/>
    <w:rsid w:val="003642B6"/>
    <w:rsid w:val="00431AF0"/>
    <w:rsid w:val="005023E5"/>
    <w:rsid w:val="005046D0"/>
    <w:rsid w:val="006D4DD4"/>
    <w:rsid w:val="007117F8"/>
    <w:rsid w:val="007D26E1"/>
    <w:rsid w:val="00834B3F"/>
    <w:rsid w:val="00871C8D"/>
    <w:rsid w:val="00976EEE"/>
    <w:rsid w:val="009D01A3"/>
    <w:rsid w:val="00A201D1"/>
    <w:rsid w:val="00AF7F86"/>
    <w:rsid w:val="00B615FA"/>
    <w:rsid w:val="00B67C9B"/>
    <w:rsid w:val="00D166C5"/>
    <w:rsid w:val="00DA4CE5"/>
    <w:rsid w:val="00DF479A"/>
    <w:rsid w:val="00E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8484F9222ED45A650A98E16881CD9">
    <w:name w:val="FDF8484F9222ED45A650A98E16881CD9"/>
  </w:style>
  <w:style w:type="paragraph" w:customStyle="1" w:styleId="93958B24E86FD245A8D060F13A57650E">
    <w:name w:val="93958B24E86FD245A8D060F13A57650E"/>
  </w:style>
  <w:style w:type="paragraph" w:customStyle="1" w:styleId="4A8190D5FBE32E47A84B24C5027A06C9">
    <w:name w:val="4A8190D5FBE32E47A84B24C5027A06C9"/>
  </w:style>
  <w:style w:type="paragraph" w:customStyle="1" w:styleId="C9A2AC4E9BC89843BCD2AD57E1057C24">
    <w:name w:val="C9A2AC4E9BC89843BCD2AD57E1057C24"/>
  </w:style>
  <w:style w:type="paragraph" w:customStyle="1" w:styleId="D719900AD63A614E827E31528570C662">
    <w:name w:val="D719900AD63A614E827E31528570C662"/>
  </w:style>
  <w:style w:type="paragraph" w:customStyle="1" w:styleId="B71936F0A8B7944FA98ABF2D30962322">
    <w:name w:val="B71936F0A8B7944FA98ABF2D30962322"/>
  </w:style>
  <w:style w:type="paragraph" w:customStyle="1" w:styleId="A5617452537DB4428463ECCEFDCA0318">
    <w:name w:val="A5617452537DB4428463ECCEFDCA0318"/>
  </w:style>
  <w:style w:type="paragraph" w:customStyle="1" w:styleId="A10C56713A8DDF4891E5E583C535A4D4">
    <w:name w:val="A10C56713A8DDF4891E5E583C535A4D4"/>
  </w:style>
  <w:style w:type="paragraph" w:customStyle="1" w:styleId="054E08EE04AC2F4380B87CC1360597D3">
    <w:name w:val="054E08EE04AC2F4380B87CC1360597D3"/>
  </w:style>
  <w:style w:type="paragraph" w:customStyle="1" w:styleId="F8F2C1D0D712AA45B85B3DC38CC26AEF">
    <w:name w:val="F8F2C1D0D712AA45B85B3DC38CC26AEF"/>
  </w:style>
  <w:style w:type="paragraph" w:customStyle="1" w:styleId="008C6CDD370B4A4E98808A152BC6A503">
    <w:name w:val="008C6CDD370B4A4E98808A152BC6A503"/>
  </w:style>
  <w:style w:type="paragraph" w:customStyle="1" w:styleId="020E7E23BCCE8F48839A8E8A79D741E4">
    <w:name w:val="020E7E23BCCE8F48839A8E8A79D741E4"/>
  </w:style>
  <w:style w:type="paragraph" w:customStyle="1" w:styleId="565B3C84435E7C4EABB9D73D987A0E9B">
    <w:name w:val="565B3C84435E7C4EABB9D73D987A0E9B"/>
  </w:style>
  <w:style w:type="paragraph" w:customStyle="1" w:styleId="3975686014755F44A2E34FD3C01BA965">
    <w:name w:val="3975686014755F44A2E34FD3C01BA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80A7-F2D7-4A43-9FB4-33801274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Monina</cp:lastModifiedBy>
  <cp:revision>3</cp:revision>
  <cp:lastPrinted>2018-12-04T01:02:00Z</cp:lastPrinted>
  <dcterms:created xsi:type="dcterms:W3CDTF">2018-12-04T01:01:00Z</dcterms:created>
  <dcterms:modified xsi:type="dcterms:W3CDTF">2018-12-04T01:03:00Z</dcterms:modified>
  <cp:category/>
</cp:coreProperties>
</file>