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97279A" w:rsidRPr="008A1E27" w:rsidRDefault="00F07BEC" w:rsidP="008A1E27">
      <w:pPr>
        <w:pStyle w:val="Title"/>
      </w:pPr>
      <w:r w:rsidRPr="000E37F3">
        <w:rPr>
          <w:color w:val="FF0000"/>
        </w:rPr>
        <mc:AlternateContent>
          <mc:Choice Requires="wpg">
            <w:drawing>
              <wp:anchor distT="0" distB="0" distL="114300" distR="114300" simplePos="0" relativeHeight="251667968" behindDoc="1" locked="1" layoutInCell="1" allowOverlap="1" wp14:anchorId="6E0E00D8" wp14:editId="2A433E27">
                <wp:simplePos x="0" y="0"/>
                <wp:positionH relativeFrom="page">
                  <wp:posOffset>82550</wp:posOffset>
                </wp:positionH>
                <wp:positionV relativeFrom="page">
                  <wp:posOffset>0</wp:posOffset>
                </wp:positionV>
                <wp:extent cx="7772400" cy="1503045"/>
                <wp:effectExtent l="38100" t="0" r="38100" b="40005"/>
                <wp:wrapNone/>
                <wp:docPr id="18" name="Group 37" descr="Colored rectangles used as header graphic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503045"/>
                          <a:chOff x="0" y="0"/>
                          <a:chExt cx="12240" cy="2367"/>
                        </a:xfrm>
                        <a:solidFill>
                          <a:schemeClr val="bg1"/>
                        </a:solidFill>
                      </wpg:grpSpPr>
                      <wps:wsp>
                        <wps:cNvPr id="19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240" cy="2160"/>
                          </a:xfrm>
                          <a:prstGeom prst="rect">
                            <a:avLst/>
                          </a:prstGeom>
                          <a:grpFill/>
                          <a:ln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0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0" y="2151"/>
                            <a:ext cx="12240" cy="216"/>
                          </a:xfrm>
                          <a:prstGeom prst="rect">
                            <a:avLst/>
                          </a:prstGeom>
                          <a:grpFill/>
                          <a:ln w="762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6E2806" id="Group 37" o:spid="_x0000_s1026" alt="Colored rectangles used as header graphic" style="position:absolute;margin-left:6.5pt;margin-top:0;width:612pt;height:118.35pt;z-index:-251648512;mso-position-horizontal-relative:page;mso-position-vertical-relative:page" coordsize="12240,2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">
                <v:rect id="Rectangle 15" o:spid="_x0000_s1027" style="position:absolute;width:12240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UoZ8IA&#10;AADbAAAADwAAAGRycy9kb3ducmV2LnhtbERPTWsCMRC9F/wPYQRvNWsPtq5GEYvgxUJtF/Q2JONm&#10;cTNZN3Fd/31TKPQ2j/c5i1XvatFRGyrPCibjDASx9qbiUsH31/b5DUSIyAZrz6TgQQFWy8HTAnPj&#10;7/xJ3SGWIoVwyFGBjbHJpQzaksMw9g1x4s6+dRgTbEtpWryncFfLlyybSocVpwaLDW0s6cvh5hTs&#10;j+Z0Kj508X55dLbQr9e9LKdKjYb9eg4iUh//xX/unUnzZ/D7SzpAL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NShnwgAAANsAAAAPAAAAAAAAAAAAAAAAAJgCAABkcnMvZG93&#10;bnJldi54bWxQSwUGAAAAAAQABAD1AAAAhwMAAAAA&#10;" filled="f" strokecolor="#4a7ebb" strokeweight="1.5pt">
                  <v:shadow opacity="22938f" offset="0"/>
                  <v:textbox inset=",7.2pt,,7.2pt"/>
                </v:rect>
                <v:rect id="Rectangle 18" o:spid="_x0000_s1028" style="position:absolute;top:2151;width:12240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ISw8IA&#10;AADbAAAADwAAAGRycy9kb3ducmV2LnhtbERPy2rCQBTdF/yH4Qru6kShaUkdg1gKhYhF+3B7zVyT&#10;YOZOyEwe/r2zKHR5OO9VOppa9NS6yrKCxTwCQZxbXXGh4Pvr/fEFhPPIGmvLpOBGDtL15GGFibYD&#10;H6g/+kKEEHYJKii9bxIpXV6SQTe3DXHgLrY16ANsC6lbHEK4qeUyimJpsOLQUGJD25Ly67EzCn7f&#10;nnwks8zuOjpvf/bx6XP/zErNpuPmFYSn0f+L/9wfWsEyrA9fwg+Q6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UhLDwgAAANsAAAAPAAAAAAAAAAAAAAAAAJgCAABkcnMvZG93&#10;bnJldi54bWxQSwUGAAAAAAQABAD1AAAAhwMAAAAA&#10;" filled="f" strokecolor="#411e11 [3213]" strokeweight="6pt">
                  <v:shadow opacity="22938f" offset="0"/>
                  <v:textbox inset=",7.2pt,,7.2pt"/>
                </v:rect>
                <w10:wrap anchorx="page" anchory="page"/>
                <w10:anchorlock/>
              </v:group>
            </w:pict>
          </mc:Fallback>
        </mc:AlternateContent>
      </w:r>
      <w:r w:rsidRPr="000E37F3">
        <w:rPr>
          <w:color w:val="FF0000"/>
        </w:rPr>
        <mc:AlternateContent>
          <mc:Choice Requires="wpg">
            <w:drawing>
              <wp:anchor distT="0" distB="0" distL="114300" distR="114300" simplePos="0" relativeHeight="251669504" behindDoc="0" locked="1" layoutInCell="1" allowOverlap="1" wp14:anchorId="70B4365B" wp14:editId="4C96393E">
                <wp:simplePos x="0" y="0"/>
                <wp:positionH relativeFrom="page">
                  <wp:posOffset>5257800</wp:posOffset>
                </wp:positionH>
                <wp:positionV relativeFrom="page">
                  <wp:posOffset>438785</wp:posOffset>
                </wp:positionV>
                <wp:extent cx="2019300" cy="1358900"/>
                <wp:effectExtent l="123825" t="635" r="66675" b="2540"/>
                <wp:wrapNone/>
                <wp:docPr id="7" name="Group 36" descr="Tent graphic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9300" cy="1358900"/>
                          <a:chOff x="8210" y="686"/>
                          <a:chExt cx="3180" cy="2140"/>
                        </a:xfrm>
                      </wpg:grpSpPr>
                      <wpg:grpSp>
                        <wpg:cNvPr id="8" name="Group 34"/>
                        <wpg:cNvGrpSpPr>
                          <a:grpSpLocks/>
                        </wpg:cNvGrpSpPr>
                        <wpg:grpSpPr bwMode="auto">
                          <a:xfrm>
                            <a:off x="8210" y="686"/>
                            <a:ext cx="3180" cy="2140"/>
                            <a:chOff x="8670" y="461"/>
                            <a:chExt cx="3180" cy="2140"/>
                          </a:xfrm>
                        </wpg:grpSpPr>
                        <wps:wsp>
                          <wps:cNvPr id="9" name="AutoShape 28"/>
                          <wps:cNvSpPr>
                            <a:spLocks noChangeArrowheads="1"/>
                          </wps:cNvSpPr>
                          <wps:spPr bwMode="auto">
                            <a:xfrm rot="672400">
                              <a:off x="8670" y="461"/>
                              <a:ext cx="1808" cy="2140"/>
                            </a:xfrm>
                            <a:prstGeom prst="parallelogram">
                              <a:avLst>
                                <a:gd name="adj" fmla="val 43968"/>
                              </a:avLst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4A7EBB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10" name="AutoShape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9475" y="648"/>
                              <a:ext cx="2375" cy="1946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4A7EBB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11" name="AutoShape 32"/>
                          <wps:cNvSpPr>
                            <a:spLocks noChangeArrowheads="1"/>
                          </wps:cNvSpPr>
                          <wps:spPr bwMode="auto">
                            <a:xfrm rot="19393721" flipH="1">
                              <a:off x="10941" y="936"/>
                              <a:ext cx="672" cy="1356"/>
                            </a:xfrm>
                            <a:prstGeom prst="triangle">
                              <a:avLst>
                                <a:gd name="adj" fmla="val 100000"/>
                              </a:avLst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35"/>
                        <wpg:cNvGrpSpPr>
                          <a:grpSpLocks/>
                        </wpg:cNvGrpSpPr>
                        <wpg:grpSpPr bwMode="auto">
                          <a:xfrm>
                            <a:off x="8497" y="815"/>
                            <a:ext cx="2551" cy="1725"/>
                            <a:chOff x="8942" y="1620"/>
                            <a:chExt cx="2551" cy="1725"/>
                          </a:xfrm>
                        </wpg:grpSpPr>
                        <wps:wsp>
                          <wps:cNvPr id="13" name="AutoShape 21"/>
                          <wps:cNvSpPr>
                            <a:spLocks noChangeArrowheads="1"/>
                          </wps:cNvSpPr>
                          <wps:spPr bwMode="auto">
                            <a:xfrm rot="672400">
                              <a:off x="8942" y="1620"/>
                              <a:ext cx="1450" cy="1716"/>
                            </a:xfrm>
                            <a:prstGeom prst="parallelogram">
                              <a:avLst>
                                <a:gd name="adj" fmla="val 43426"/>
                              </a:avLst>
                            </a:prstGeom>
                            <a:solidFill>
                              <a:schemeClr val="accent1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4A7EBB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g:grpSp>
                          <wpg:cNvPr id="14" name="Group 22"/>
                          <wpg:cNvGrpSpPr>
                            <a:grpSpLocks/>
                          </wpg:cNvGrpSpPr>
                          <wpg:grpSpPr bwMode="auto">
                            <a:xfrm>
                              <a:off x="9588" y="1775"/>
                              <a:ext cx="1905" cy="1570"/>
                              <a:chOff x="5220" y="700"/>
                              <a:chExt cx="1905" cy="1560"/>
                            </a:xfrm>
                          </wpg:grpSpPr>
                          <wps:wsp>
                            <wps:cNvPr id="15" name="AutoShape 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20" y="700"/>
                                <a:ext cx="1905" cy="156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4A7EBB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  <wps:wsp>
                            <wps:cNvPr id="16" name="AutoShape 24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6170" y="1320"/>
                                <a:ext cx="705" cy="940"/>
                              </a:xfrm>
                              <a:prstGeom prst="triangle">
                                <a:avLst>
                                  <a:gd name="adj" fmla="val 100000"/>
                                </a:avLst>
                              </a:prstGeom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4A7EBB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  <wps:wsp>
                            <wps:cNvPr id="17" name="AutoShape 25"/>
                            <wps:cNvSpPr>
                              <a:spLocks noChangeArrowheads="1"/>
                            </wps:cNvSpPr>
                            <wps:spPr bwMode="auto">
                              <a:xfrm rot="19393721" flipH="1">
                                <a:off x="6488" y="1096"/>
                                <a:ext cx="539" cy="1087"/>
                              </a:xfrm>
                              <a:prstGeom prst="triangle">
                                <a:avLst>
                                  <a:gd name="adj" fmla="val 100000"/>
                                </a:avLst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A385C4" id="Group 36" o:spid="_x0000_s1026" alt="Tent graphic" style="position:absolute;margin-left:414pt;margin-top:34.55pt;width:159pt;height:107pt;z-index:251669504;mso-position-horizontal-relative:page;mso-position-vertical-relative:page" coordorigin="8210,686" coordsize="3180,2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">
                <v:group id="Group 34" o:spid="_x0000_s1027" style="position:absolute;left:8210;top:686;width:3180;height:2140" coordorigin="8670,461" coordsize="3180,2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type id="_x0000_t7" coordsize="21600,21600" o:spt="7" adj="5400" path="m@0,l,21600@1,21600,21600,xe">
                    <v:stroke joinstyle="miter"/>
                    <v:formulas>
                      <v:f eqn="val #0"/>
                      <v:f eqn="sum width 0 #0"/>
                      <v:f eqn="prod #0 1 2"/>
                      <v:f eqn="sum width 0 @2"/>
                      <v:f eqn="mid #0 width"/>
                      <v:f eqn="mid @1 0"/>
                      <v:f eqn="prod height width #0"/>
                      <v:f eqn="prod @6 1 2"/>
                      <v:f eqn="sum height 0 @7"/>
                      <v:f eqn="prod width 1 2"/>
                      <v:f eqn="sum #0 0 @9"/>
                      <v:f eqn="if @10 @8 0"/>
                      <v:f eqn="if @10 @7 height"/>
                    </v:formulas>
                    <v:path gradientshapeok="t" o:connecttype="custom" o:connectlocs="@4,0;10800,@11;@3,10800;@5,21600;10800,@12;@2,10800" textboxrect="1800,1800,19800,19800;8100,8100,13500,13500;10800,10800,10800,10800"/>
                    <v:handles>
                      <v:h position="#0,topLeft" xrange="0,21600"/>
                    </v:handles>
                  </v:shapetype>
                  <v:shape id="AutoShape 28" o:spid="_x0000_s1028" type="#_x0000_t7" style="position:absolute;left:8670;top:461;width:1808;height:2140;rotation:73444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/RkMUA&#10;AADaAAAADwAAAGRycy9kb3ducmV2LnhtbESPT2sCMRTE74LfITzBm2atpejWKLbQPxTBVj30+Ng8&#10;N7tuXpZNqqufvhEEj8PM/IaZLVpbiSM1vnCsYDRMQBBnThecK9ht3wYTED4ga6wck4IzeVjMu50Z&#10;ptqd+IeOm5CLCGGfogITQp1K6TNDFv3Q1cTR27vGYoiyyaVu8BThtpIPSfIkLRYcFwzW9GooO2z+&#10;rILHcjIuyuz8Xq6nq9+vy8dL+81GqX6vXT6DCNSGe/jW/tQKpnC9Em+An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79GQxQAAANoAAAAPAAAAAAAAAAAAAAAAAJgCAABkcnMv&#10;ZG93bnJldi54bWxQSwUGAAAAAAQABAD1AAAAigMAAAAA&#10;" adj="9497" fillcolor="white [3212]" stroked="f" strokecolor="#4a7ebb" strokeweight="1.5pt">
                    <v:shadow opacity="22938f" offset="0"/>
                    <v:textbox inset=",7.2pt,,7.2pt"/>
                  </v:shape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30" o:spid="_x0000_s1029" type="#_x0000_t5" style="position:absolute;left:9475;top:648;width:2375;height:19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Ie08QA&#10;AADbAAAADwAAAGRycy9kb3ducmV2LnhtbESPQWvCQBCF70L/wzKF3nRTD0ZSVyktipQKmraH3obs&#10;mA3Nzobsqum/dw6Ctxnem/e+WawG36oz9bEJbOB5koEiroJtuDbw/bUez0HFhGyxDUwG/inCavkw&#10;WmBhw4UPdC5TrSSEY4EGXEpdoXWsHHmMk9ARi3YMvccka19r2+NFwn2rp1k20x4blgaHHb05qv7K&#10;kzfwk6Xd5jfPw6fDyO98xH2Tfxjz9Di8voBKNKS7+Xa9tYIv9PKLDK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yHtPEAAAA2wAAAA8AAAAAAAAAAAAAAAAAmAIAAGRycy9k&#10;b3ducmV2LnhtbFBLBQYAAAAABAAEAPUAAACJAwAAAAA=&#10;" fillcolor="white [3212]" stroked="f" strokecolor="#4a7ebb" strokeweight="1.5pt">
                    <v:shadow opacity="22938f" offset="0"/>
                    <v:textbox inset=",7.2pt,,7.2pt"/>
                  </v:shape>
                  <v:shape id="AutoShape 32" o:spid="_x0000_s1030" type="#_x0000_t5" style="position:absolute;left:10941;top:936;width:672;height:1356;rotation:2409845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JiWMEA&#10;AADbAAAADwAAAGRycy9kb3ducmV2LnhtbERPTWsCMRC9F/wPYQRvNbtii2yNUpSiF6HVHnocNtPN&#10;0s1M2KTu+u+bQqG3ebzPWW9H36kr9bEVNlDOC1DEtdiWGwPvl5f7FaiYkC12wmTgRhG2m8ndGisr&#10;A7/R9ZwalUM4VmjApRQqrWPtyGOcSyDO3Kf0HlOGfaNtj0MO951eFMWj9thybnAYaOeo/jp/ewNB&#10;Ti5cDkcph+5hv9qdlq8fUYyZTcfnJ1CJxvQv/nMfbZ5fwu8v+QC9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8yYljBAAAA2wAAAA8AAAAAAAAAAAAAAAAAmAIAAGRycy9kb3du&#10;cmV2LnhtbFBLBQYAAAAABAAEAPUAAACGAwAAAAA=&#10;" adj="21600" fillcolor="white [3212]" stroked="f" strokecolor="#28350f [1604]" strokeweight="1.5pt">
                    <v:shadow opacity="22938f" offset="0"/>
                    <v:textbox inset=",7.2pt,,7.2pt"/>
                  </v:shape>
                </v:group>
                <v:group id="Group 35" o:spid="_x0000_s1031" style="position:absolute;left:8497;top:815;width:2551;height:1725" coordorigin="8942,1620" coordsize="2551,17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AutoShape 21" o:spid="_x0000_s1032" type="#_x0000_t7" style="position:absolute;left:8942;top:1620;width:1450;height:1716;rotation:73444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G8g78A&#10;AADbAAAADwAAAGRycy9kb3ducmV2LnhtbERPTYvCMBC9L/gfwgje1lQFWapRRBB6Eq27i8ehGdtq&#10;MylJ1PrvjSB4m8f7nPmyM424kfO1ZQWjYQKCuLC65lLB72Hz/QPCB2SNjWVS8CAPy0Xva46ptnfe&#10;0y0PpYgh7FNUUIXQplL6oiKDfmhb4sidrDMYInSl1A7vMdw0cpwkU2mw5thQYUvriopLfjUKsscx&#10;n67Pf9vMYrcb792x2fxnSg363WoGIlAXPuK3O9Nx/gRev8QD5O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98byDvwAAANsAAAAPAAAAAAAAAAAAAAAAAJgCAABkcnMvZG93bnJl&#10;di54bWxQSwUGAAAAAAQABAD1AAAAhAMAAAAA&#10;" adj="9380" fillcolor="#3d5017 [2404]" stroked="f" strokecolor="#4a7ebb" strokeweight="1.5pt">
                    <v:shadow opacity="22938f" offset="0"/>
                    <v:textbox inset=",7.2pt,,7.2pt"/>
                  </v:shape>
                  <v:group id="Group 22" o:spid="_x0000_s1033" style="position:absolute;left:9588;top:1775;width:1905;height:1570" coordorigin="5220,700" coordsize="1905,15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<v:shape id="AutoShape 23" o:spid="_x0000_s1034" type="#_x0000_t5" style="position:absolute;left:5220;top:700;width:1905;height:1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vlU8MA&#10;AADbAAAADwAAAGRycy9kb3ducmV2LnhtbERPTWsCMRC9C/6HMEJvmrVQka1RqlCoPYjueqi3cTNu&#10;lm4m2yTV7b9vhEJv83ifs1j1thVX8qFxrGA6yUAQV043XCs4lq/jOYgQkTW2jknBDwVYLYeDBeba&#10;3fhA1yLWIoVwyFGBibHLpQyVIYth4jrixF2ctxgT9LXUHm8p3LbyMctm0mLDqcFgRxtD1WfxbRVs&#10;3j/W+/BlivPucNTleb7dejwp9TDqX55BROrjv/jP/abT/Ce4/5IO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GvlU8MAAADbAAAADwAAAAAAAAAAAAAAAACYAgAAZHJzL2Rv&#10;d25yZXYueG1sUEsFBgAAAAAEAAQA9QAAAIgDAAAAAA==&#10;" fillcolor="#526c1f [3204]" stroked="f" strokecolor="#4a7ebb" strokeweight="1.5pt">
                      <v:shadow opacity="22938f" offset="0"/>
                      <v:textbox inset=",7.2pt,,7.2pt"/>
                    </v:shape>
                    <v:shape id="AutoShape 24" o:spid="_x0000_s1035" type="#_x0000_t5" style="position:absolute;left:6170;top:1320;width:705;height:94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av8MAA&#10;AADbAAAADwAAAGRycy9kb3ducmV2LnhtbERPTYvCMBC9L/gfwgheFk31ULQaRRRF2NNW8Tw0Y1ts&#10;JiWJ2vrrNwsLe5vH+5zVpjONeJLztWUF00kCgriwuuZSweV8GM9B+ICssbFMCnrysFkPPlaYafvi&#10;b3rmoRQxhH2GCqoQ2kxKX1Rk0E9sSxy5m3UGQ4SulNrhK4abRs6SJJUGa44NFba0q6i45w+jYMFz&#10;V+Rf+Z76d9ofb+n1Un5elRoNu+0SRKAu/Iv/3Ccd56fw+0s8QK5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Qav8MAAAADbAAAADwAAAAAAAAAAAAAAAACYAgAAZHJzL2Rvd25y&#10;ZXYueG1sUEsFBgAAAAAEAAQA9QAAAIUDAAAAAA==&#10;" adj="21600" fillcolor="#28350f [1604]" stroked="f" strokecolor="#4a7ebb" strokeweight="1.5pt">
                      <v:shadow opacity="22938f" offset="0"/>
                      <v:textbox inset=",7.2pt,,7.2pt"/>
                    </v:shape>
                    <v:shape id="AutoShape 25" o:spid="_x0000_s1036" type="#_x0000_t5" style="position:absolute;left:6488;top:1096;width:539;height:1087;rotation:2409845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oCy8AA&#10;AADbAAAADwAAAGRycy9kb3ducmV2LnhtbERPS4vCMBC+L/gfwgjeNFXQXapR3CeCJ7uC17EZ22Iz&#10;qUms9d+bBWFv8/E9Z7HqTC1acr6yrGA8SkAQ51ZXXCjY/34P30D4gKyxtkwK7uRhtey9LDDV9sY7&#10;arNQiBjCPkUFZQhNKqXPSzLoR7YhjtzJOoMhQldI7fAWw00tJ0kykwYrjg0lNvRRUn7OrkbB1G6n&#10;nz9bl7fH6rBv38P58sWJUoN+t56DCNSFf/HTvdFx/iv8/RIPkM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JoCy8AAAADbAAAADwAAAAAAAAAAAAAAAACYAgAAZHJzL2Rvd25y&#10;ZXYueG1sUEsFBgAAAAAEAAQA9QAAAIUDAAAAAA==&#10;" adj="21600" fillcolor="white [3212]" strokecolor="#28350f [1604]" strokeweight="1.5pt">
                      <v:shadow opacity="22938f" offset="0"/>
                      <v:textbox inset=",7.2pt,,7.2pt"/>
                    </v:shape>
                  </v:group>
                </v:group>
                <w10:wrap anchorx="page" anchory="page"/>
                <w10:anchorlock/>
              </v:group>
            </w:pict>
          </mc:Fallback>
        </mc:AlternateContent>
      </w:r>
      <w:r w:rsidRPr="000E37F3">
        <w:rPr>
          <w:color w:val="FF0000"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 wp14:anchorId="3A1EE6DA" wp14:editId="4E8AFF2E">
                <wp:simplePos x="0" y="0"/>
                <wp:positionH relativeFrom="page">
                  <wp:posOffset>-1023620</wp:posOffset>
                </wp:positionH>
                <wp:positionV relativeFrom="page">
                  <wp:posOffset>-633095</wp:posOffset>
                </wp:positionV>
                <wp:extent cx="2267585" cy="2724785"/>
                <wp:effectExtent l="285750" t="57150" r="285115" b="56515"/>
                <wp:wrapNone/>
                <wp:docPr id="6" name="AutoShape 10" descr="Abstract background shap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672400">
                          <a:off x="0" y="0"/>
                          <a:ext cx="2267585" cy="2724785"/>
                        </a:xfrm>
                        <a:prstGeom prst="parallelogram">
                          <a:avLst>
                            <a:gd name="adj" fmla="val 43968"/>
                          </a:avLst>
                        </a:prstGeom>
                        <a:solidFill>
                          <a:srgbClr val="FF0000"/>
                        </a:solidFill>
                        <a:ln w="76200">
                          <a:solidFill>
                            <a:schemeClr val="tx1"/>
                          </a:solidFill>
                        </a:ln>
                        <a:effectLst/>
                        <a:extLst/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B6B0C8" id="AutoShape 10" o:spid="_x0000_s1026" type="#_x0000_t7" alt="Abstract background shape" style="position:absolute;margin-left:-80.6pt;margin-top:-49.85pt;width:178.55pt;height:214.55pt;rotation:734440fd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" adj="9497" fillcolor="red" strokecolor="#411e11 [3213]" strokeweight="6pt">
                <v:textbox inset=",7.2pt,,7.2pt"/>
                <w10:wrap anchorx="page" anchory="page"/>
                <w10:anchorlock/>
              </v:shape>
            </w:pict>
          </mc:Fallback>
        </mc:AlternateContent>
      </w:r>
      <w:r w:rsidR="000E37F3" w:rsidRPr="000E37F3">
        <w:rPr>
          <w:color w:val="FF0000"/>
        </w:rPr>
        <w:t>First Aid Kit List</w:t>
      </w:r>
      <w:r w:rsidR="000E37F3">
        <w:rPr>
          <w:color w:val="FF0000"/>
        </w:rPr>
        <w:t>s</w:t>
      </w:r>
    </w:p>
    <w:p w:rsidR="00AE1950" w:rsidRDefault="00AE1950" w:rsidP="00F431DF">
      <w:pPr>
        <w:pStyle w:val="Heading1"/>
        <w:sectPr w:rsidR="00AE1950" w:rsidSect="004A5320">
          <w:headerReference w:type="default" r:id="rId11"/>
          <w:footerReference w:type="default" r:id="rId12"/>
          <w:footerReference w:type="first" r:id="rId13"/>
          <w:type w:val="continuous"/>
          <w:pgSz w:w="12240" w:h="15840"/>
          <w:pgMar w:top="720" w:right="720" w:bottom="648" w:left="1800" w:header="706" w:footer="576" w:gutter="0"/>
          <w:cols w:space="708"/>
          <w:titlePg/>
          <w:docGrid w:linePitch="360"/>
        </w:sectPr>
      </w:pPr>
    </w:p>
    <w:p w:rsidR="0097279A" w:rsidRPr="008A1E27" w:rsidRDefault="000E37F3" w:rsidP="00F431DF">
      <w:pPr>
        <w:pStyle w:val="Heading1noline"/>
      </w:pPr>
      <w:r>
        <w:t>Basic</w:t>
      </w:r>
    </w:p>
    <w:p w:rsidR="000E37F3" w:rsidRDefault="00F32F5C" w:rsidP="000E37F3">
      <w:pPr>
        <w:pStyle w:val="checkboxindent"/>
      </w:pPr>
      <w:sdt>
        <w:sdtPr>
          <w:id w:val="1066911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37F3" w:rsidRPr="001543E2">
            <w:rPr>
              <w:rFonts w:ascii="Segoe UI Symbol" w:hAnsi="Segoe UI Symbol" w:cs="Segoe UI Symbol"/>
            </w:rPr>
            <w:t>☐</w:t>
          </w:r>
        </w:sdtContent>
      </w:sdt>
      <w:r w:rsidR="000E37F3" w:rsidRPr="001543E2">
        <w:tab/>
      </w:r>
      <w:r w:rsidR="000E37F3">
        <w:t>Acetaminophen (Tylenol)</w:t>
      </w:r>
    </w:p>
    <w:p w:rsidR="000E37F3" w:rsidRPr="001D37D3" w:rsidRDefault="00F32F5C" w:rsidP="000E37F3">
      <w:pPr>
        <w:pStyle w:val="checkboxindent"/>
      </w:pPr>
      <w:sdt>
        <w:sdtPr>
          <w:id w:val="2081403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37F3" w:rsidRPr="001543E2">
            <w:rPr>
              <w:rFonts w:ascii="Segoe UI Symbol" w:hAnsi="Segoe UI Symbol" w:cs="Segoe UI Symbol"/>
            </w:rPr>
            <w:t>☐</w:t>
          </w:r>
        </w:sdtContent>
      </w:sdt>
      <w:r w:rsidR="000E37F3" w:rsidRPr="001543E2">
        <w:tab/>
      </w:r>
      <w:r w:rsidR="000E37F3">
        <w:t>Antacids (Tums)</w:t>
      </w:r>
    </w:p>
    <w:p w:rsidR="000E37F3" w:rsidRPr="001D37D3" w:rsidRDefault="00F32F5C" w:rsidP="000E37F3">
      <w:pPr>
        <w:pStyle w:val="checkboxindent"/>
      </w:pPr>
      <w:sdt>
        <w:sdtPr>
          <w:id w:val="1922990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37F3" w:rsidRPr="001543E2">
            <w:rPr>
              <w:rFonts w:ascii="Segoe UI Symbol" w:hAnsi="Segoe UI Symbol" w:cs="Segoe UI Symbol"/>
            </w:rPr>
            <w:t>☐</w:t>
          </w:r>
        </w:sdtContent>
      </w:sdt>
      <w:r w:rsidR="000E37F3" w:rsidRPr="001543E2">
        <w:tab/>
      </w:r>
      <w:r w:rsidR="000E37F3">
        <w:t>Anti-itch cream (Hydrocortisone)</w:t>
      </w:r>
    </w:p>
    <w:p w:rsidR="000E37F3" w:rsidRDefault="00F32F5C" w:rsidP="000E37F3">
      <w:pPr>
        <w:pStyle w:val="checkboxindent"/>
      </w:pPr>
      <w:sdt>
        <w:sdtPr>
          <w:id w:val="2029990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37F3" w:rsidRPr="001543E2">
            <w:rPr>
              <w:rFonts w:ascii="Segoe UI Symbol" w:hAnsi="Segoe UI Symbol" w:cs="Segoe UI Symbol"/>
            </w:rPr>
            <w:t>☐</w:t>
          </w:r>
        </w:sdtContent>
      </w:sdt>
      <w:r w:rsidR="000E37F3" w:rsidRPr="001543E2">
        <w:tab/>
      </w:r>
      <w:r w:rsidR="000E37F3">
        <w:t>Antihistamine (Benadryl)</w:t>
      </w:r>
    </w:p>
    <w:p w:rsidR="000E37F3" w:rsidRPr="0081167B" w:rsidRDefault="00F32F5C" w:rsidP="000E37F3">
      <w:pPr>
        <w:pStyle w:val="checkboxindent"/>
      </w:pPr>
      <w:sdt>
        <w:sdtPr>
          <w:id w:val="-48079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37F3" w:rsidRPr="0081167B">
            <w:rPr>
              <w:rFonts w:ascii="Segoe UI Symbol" w:hAnsi="Segoe UI Symbol" w:cs="Segoe UI Symbol"/>
            </w:rPr>
            <w:t>☐</w:t>
          </w:r>
        </w:sdtContent>
      </w:sdt>
      <w:r w:rsidR="000E37F3" w:rsidRPr="0081167B">
        <w:tab/>
        <w:t>Antiseptic cream (Neosporin)</w:t>
      </w:r>
    </w:p>
    <w:p w:rsidR="000E37F3" w:rsidRPr="001D37D3" w:rsidRDefault="00F32F5C" w:rsidP="000E37F3">
      <w:pPr>
        <w:pStyle w:val="checkboxindent"/>
      </w:pPr>
      <w:sdt>
        <w:sdtPr>
          <w:id w:val="-744338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37F3" w:rsidRPr="001543E2">
            <w:rPr>
              <w:rFonts w:ascii="Segoe UI Symbol" w:hAnsi="Segoe UI Symbol" w:cs="Segoe UI Symbol"/>
            </w:rPr>
            <w:t>☐</w:t>
          </w:r>
        </w:sdtContent>
      </w:sdt>
      <w:r w:rsidR="000E37F3" w:rsidRPr="001543E2">
        <w:tab/>
      </w:r>
      <w:r w:rsidR="000E37F3">
        <w:t>Band Aids</w:t>
      </w:r>
    </w:p>
    <w:p w:rsidR="000E37F3" w:rsidRPr="00F431DF" w:rsidRDefault="00F32F5C" w:rsidP="000E37F3">
      <w:pPr>
        <w:pStyle w:val="checkboxindent"/>
      </w:pPr>
      <w:sdt>
        <w:sdtPr>
          <w:id w:val="-1227524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37F3" w:rsidRPr="00F431DF">
            <w:rPr>
              <w:rFonts w:ascii="Segoe UI Symbol" w:hAnsi="Segoe UI Symbol" w:cs="Segoe UI Symbol"/>
            </w:rPr>
            <w:t>☐</w:t>
          </w:r>
        </w:sdtContent>
      </w:sdt>
      <w:r w:rsidR="000E37F3" w:rsidRPr="00F431DF">
        <w:tab/>
      </w:r>
      <w:r w:rsidR="000E37F3">
        <w:t>Ear Plugs</w:t>
      </w:r>
    </w:p>
    <w:p w:rsidR="000E37F3" w:rsidRPr="001D37D3" w:rsidRDefault="00F32F5C" w:rsidP="000E37F3">
      <w:pPr>
        <w:pStyle w:val="checkboxindent"/>
      </w:pPr>
      <w:sdt>
        <w:sdtPr>
          <w:id w:val="107168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37F3" w:rsidRPr="001543E2">
            <w:rPr>
              <w:rFonts w:ascii="Segoe UI Symbol" w:hAnsi="Segoe UI Symbol" w:cs="Segoe UI Symbol"/>
            </w:rPr>
            <w:t>☐</w:t>
          </w:r>
        </w:sdtContent>
      </w:sdt>
      <w:r w:rsidR="000E37F3" w:rsidRPr="001543E2">
        <w:tab/>
      </w:r>
      <w:r w:rsidR="000E37F3" w:rsidRPr="001D37D3">
        <w:t>Ibuprofen</w:t>
      </w:r>
      <w:r w:rsidR="000E37F3">
        <w:t xml:space="preserve"> (Motrin)</w:t>
      </w:r>
    </w:p>
    <w:p w:rsidR="000E37F3" w:rsidRPr="00F431DF" w:rsidRDefault="00F32F5C" w:rsidP="000E37F3">
      <w:pPr>
        <w:pStyle w:val="checkboxindent"/>
      </w:pPr>
      <w:sdt>
        <w:sdtPr>
          <w:id w:val="1810738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37F3" w:rsidRPr="00F431DF">
            <w:rPr>
              <w:rFonts w:ascii="Segoe UI Symbol" w:hAnsi="Segoe UI Symbol" w:cs="Segoe UI Symbol"/>
            </w:rPr>
            <w:t>☐</w:t>
          </w:r>
        </w:sdtContent>
      </w:sdt>
      <w:r w:rsidR="000E37F3" w:rsidRPr="00F431DF">
        <w:tab/>
      </w:r>
      <w:r w:rsidR="000E37F3">
        <w:t>Pair of Gloves</w:t>
      </w:r>
    </w:p>
    <w:p w:rsidR="000E37F3" w:rsidRDefault="000E37F3" w:rsidP="000E37F3">
      <w:pPr>
        <w:pStyle w:val="Heading1"/>
      </w:pPr>
    </w:p>
    <w:p w:rsidR="000E37F3" w:rsidRDefault="000E37F3" w:rsidP="000E37F3">
      <w:pPr>
        <w:pStyle w:val="Heading1"/>
      </w:pPr>
    </w:p>
    <w:p w:rsidR="000E37F3" w:rsidRDefault="000E37F3" w:rsidP="000E37F3">
      <w:pPr>
        <w:pStyle w:val="Heading1"/>
      </w:pPr>
    </w:p>
    <w:p w:rsidR="000E37F3" w:rsidRDefault="000E37F3" w:rsidP="000E37F3">
      <w:pPr>
        <w:pStyle w:val="Heading1"/>
      </w:pPr>
    </w:p>
    <w:p w:rsidR="000E37F3" w:rsidRDefault="000E37F3" w:rsidP="000E37F3">
      <w:pPr>
        <w:pStyle w:val="Heading1"/>
      </w:pPr>
    </w:p>
    <w:p w:rsidR="000E37F3" w:rsidRDefault="000E37F3" w:rsidP="000E37F3">
      <w:pPr>
        <w:pStyle w:val="Heading1"/>
      </w:pPr>
    </w:p>
    <w:p w:rsidR="000E37F3" w:rsidRDefault="000E37F3" w:rsidP="000E37F3">
      <w:pPr>
        <w:pStyle w:val="Heading1"/>
      </w:pPr>
    </w:p>
    <w:p w:rsidR="000E37F3" w:rsidRDefault="000E37F3" w:rsidP="000E37F3">
      <w:pPr>
        <w:pStyle w:val="Heading1"/>
      </w:pPr>
    </w:p>
    <w:p w:rsidR="000E37F3" w:rsidRDefault="000E37F3" w:rsidP="000E37F3">
      <w:pPr>
        <w:pStyle w:val="Heading1"/>
      </w:pPr>
    </w:p>
    <w:p w:rsidR="000E37F3" w:rsidRDefault="000E37F3" w:rsidP="000E37F3">
      <w:pPr>
        <w:pStyle w:val="Heading1"/>
      </w:pPr>
    </w:p>
    <w:p w:rsidR="000E37F3" w:rsidRDefault="000E37F3" w:rsidP="000E37F3">
      <w:pPr>
        <w:pStyle w:val="Heading1"/>
      </w:pPr>
    </w:p>
    <w:p w:rsidR="000E37F3" w:rsidRDefault="000E37F3" w:rsidP="000E37F3">
      <w:pPr>
        <w:pStyle w:val="Heading1"/>
      </w:pPr>
    </w:p>
    <w:p w:rsidR="000E37F3" w:rsidRDefault="000E37F3" w:rsidP="000E37F3">
      <w:pPr>
        <w:pStyle w:val="Heading1"/>
      </w:pPr>
    </w:p>
    <w:p w:rsidR="000E37F3" w:rsidRDefault="000E37F3" w:rsidP="000E37F3"/>
    <w:p w:rsidR="000E37F3" w:rsidRDefault="000E37F3" w:rsidP="000E37F3"/>
    <w:p w:rsidR="000E37F3" w:rsidRDefault="000E37F3" w:rsidP="000E37F3"/>
    <w:p w:rsidR="000E37F3" w:rsidRPr="000E37F3" w:rsidRDefault="000E37F3" w:rsidP="000E37F3"/>
    <w:p w:rsidR="000E37F3" w:rsidRPr="008A1E27" w:rsidRDefault="000E37F3" w:rsidP="000E37F3">
      <w:pPr>
        <w:pStyle w:val="Heading1noline"/>
      </w:pPr>
      <w:r>
        <w:t>Deluxe</w:t>
      </w:r>
    </w:p>
    <w:p w:rsidR="000E37F3" w:rsidRDefault="00F32F5C" w:rsidP="000E37F3">
      <w:pPr>
        <w:pStyle w:val="checkboxindent"/>
      </w:pPr>
      <w:sdt>
        <w:sdtPr>
          <w:id w:val="-1256673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37F3" w:rsidRPr="001543E2">
            <w:rPr>
              <w:rFonts w:ascii="Segoe UI Symbol" w:hAnsi="Segoe UI Symbol" w:cs="Segoe UI Symbol"/>
            </w:rPr>
            <w:t>☐</w:t>
          </w:r>
        </w:sdtContent>
      </w:sdt>
      <w:r w:rsidR="000E37F3" w:rsidRPr="001543E2">
        <w:tab/>
      </w:r>
      <w:r w:rsidR="000E37F3">
        <w:t>Acetaminophen (Tylenol)</w:t>
      </w:r>
    </w:p>
    <w:p w:rsidR="000E37F3" w:rsidRPr="001D37D3" w:rsidRDefault="00F32F5C" w:rsidP="000E37F3">
      <w:pPr>
        <w:pStyle w:val="checkboxindent"/>
      </w:pPr>
      <w:sdt>
        <w:sdtPr>
          <w:id w:val="-232544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37F3" w:rsidRPr="001543E2">
            <w:rPr>
              <w:rFonts w:ascii="Segoe UI Symbol" w:hAnsi="Segoe UI Symbol" w:cs="Segoe UI Symbol"/>
            </w:rPr>
            <w:t>☐</w:t>
          </w:r>
        </w:sdtContent>
      </w:sdt>
      <w:r w:rsidR="000E37F3" w:rsidRPr="001543E2">
        <w:tab/>
      </w:r>
      <w:r w:rsidR="000E37F3">
        <w:t>Antacids (Tums)</w:t>
      </w:r>
    </w:p>
    <w:p w:rsidR="000E37F3" w:rsidRPr="001D37D3" w:rsidRDefault="00F32F5C" w:rsidP="000E37F3">
      <w:pPr>
        <w:pStyle w:val="checkboxindent"/>
      </w:pPr>
      <w:sdt>
        <w:sdtPr>
          <w:id w:val="-868224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37F3" w:rsidRPr="001543E2">
            <w:rPr>
              <w:rFonts w:ascii="Segoe UI Symbol" w:hAnsi="Segoe UI Symbol" w:cs="Segoe UI Symbol"/>
            </w:rPr>
            <w:t>☐</w:t>
          </w:r>
        </w:sdtContent>
      </w:sdt>
      <w:r w:rsidR="000E37F3" w:rsidRPr="001543E2">
        <w:tab/>
      </w:r>
      <w:r w:rsidR="000E37F3">
        <w:t>Anti-itch cream (Hydrocortisone)</w:t>
      </w:r>
    </w:p>
    <w:p w:rsidR="000E37F3" w:rsidRDefault="00F32F5C" w:rsidP="000E37F3">
      <w:pPr>
        <w:pStyle w:val="checkboxindent"/>
      </w:pPr>
      <w:sdt>
        <w:sdtPr>
          <w:id w:val="1819304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37F3" w:rsidRPr="001543E2">
            <w:rPr>
              <w:rFonts w:ascii="Segoe UI Symbol" w:hAnsi="Segoe UI Symbol" w:cs="Segoe UI Symbol"/>
            </w:rPr>
            <w:t>☐</w:t>
          </w:r>
        </w:sdtContent>
      </w:sdt>
      <w:r w:rsidR="000E37F3" w:rsidRPr="001543E2">
        <w:tab/>
      </w:r>
      <w:r w:rsidR="000E37F3">
        <w:t>Antihistamine (Benadryl)</w:t>
      </w:r>
    </w:p>
    <w:p w:rsidR="000E37F3" w:rsidRPr="0081167B" w:rsidRDefault="00F32F5C" w:rsidP="000E37F3">
      <w:pPr>
        <w:pStyle w:val="checkboxindent"/>
      </w:pPr>
      <w:sdt>
        <w:sdtPr>
          <w:id w:val="-1731060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37F3" w:rsidRPr="0081167B">
            <w:rPr>
              <w:rFonts w:ascii="Segoe UI Symbol" w:hAnsi="Segoe UI Symbol" w:cs="Segoe UI Symbol"/>
            </w:rPr>
            <w:t>☐</w:t>
          </w:r>
        </w:sdtContent>
      </w:sdt>
      <w:r w:rsidR="000E37F3" w:rsidRPr="0081167B">
        <w:tab/>
        <w:t>Antiseptic cream (Neosporin)</w:t>
      </w:r>
    </w:p>
    <w:p w:rsidR="000E37F3" w:rsidRPr="001D37D3" w:rsidRDefault="00F32F5C" w:rsidP="000E37F3">
      <w:pPr>
        <w:pStyle w:val="checkboxindent"/>
      </w:pPr>
      <w:sdt>
        <w:sdtPr>
          <w:id w:val="-941299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37F3" w:rsidRPr="001543E2">
            <w:rPr>
              <w:rFonts w:ascii="Segoe UI Symbol" w:hAnsi="Segoe UI Symbol" w:cs="Segoe UI Symbol"/>
            </w:rPr>
            <w:t>☐</w:t>
          </w:r>
        </w:sdtContent>
      </w:sdt>
      <w:r w:rsidR="000E37F3" w:rsidRPr="001543E2">
        <w:tab/>
      </w:r>
      <w:r w:rsidR="000E37F3">
        <w:t>Band Aids</w:t>
      </w:r>
    </w:p>
    <w:p w:rsidR="000E37F3" w:rsidRPr="00F431DF" w:rsidRDefault="00F32F5C" w:rsidP="000E37F3">
      <w:pPr>
        <w:pStyle w:val="checkboxindent"/>
      </w:pPr>
      <w:sdt>
        <w:sdtPr>
          <w:id w:val="951435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37F3" w:rsidRPr="00F431DF">
            <w:rPr>
              <w:rFonts w:ascii="Segoe UI Symbol" w:hAnsi="Segoe UI Symbol" w:cs="Segoe UI Symbol"/>
            </w:rPr>
            <w:t>☐</w:t>
          </w:r>
        </w:sdtContent>
      </w:sdt>
      <w:r w:rsidR="000E37F3" w:rsidRPr="00F431DF">
        <w:tab/>
      </w:r>
      <w:r w:rsidR="000E37F3">
        <w:t>Ear Plugs</w:t>
      </w:r>
    </w:p>
    <w:p w:rsidR="000E37F3" w:rsidRPr="001D37D3" w:rsidRDefault="00F32F5C" w:rsidP="000E37F3">
      <w:pPr>
        <w:pStyle w:val="checkboxindent"/>
      </w:pPr>
      <w:sdt>
        <w:sdtPr>
          <w:id w:val="1888678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37F3" w:rsidRPr="001543E2">
            <w:rPr>
              <w:rFonts w:ascii="Segoe UI Symbol" w:hAnsi="Segoe UI Symbol" w:cs="Segoe UI Symbol"/>
            </w:rPr>
            <w:t>☐</w:t>
          </w:r>
        </w:sdtContent>
      </w:sdt>
      <w:r w:rsidR="000E37F3" w:rsidRPr="001543E2">
        <w:tab/>
      </w:r>
      <w:r w:rsidR="000E37F3" w:rsidRPr="001D37D3">
        <w:t>Ibuprofen</w:t>
      </w:r>
      <w:r w:rsidR="000E37F3">
        <w:t xml:space="preserve"> (Motrin)</w:t>
      </w:r>
    </w:p>
    <w:p w:rsidR="000E37F3" w:rsidRPr="00F431DF" w:rsidRDefault="00F32F5C" w:rsidP="000E37F3">
      <w:pPr>
        <w:pStyle w:val="checkboxindent"/>
      </w:pPr>
      <w:sdt>
        <w:sdtPr>
          <w:id w:val="-883566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37F3" w:rsidRPr="00F431DF">
            <w:rPr>
              <w:rFonts w:ascii="Segoe UI Symbol" w:hAnsi="Segoe UI Symbol" w:cs="Segoe UI Symbol"/>
            </w:rPr>
            <w:t>☐</w:t>
          </w:r>
        </w:sdtContent>
      </w:sdt>
      <w:r w:rsidR="000E37F3" w:rsidRPr="00F431DF">
        <w:tab/>
      </w:r>
      <w:r w:rsidR="000E37F3">
        <w:t>Pair of Gloves</w:t>
      </w:r>
    </w:p>
    <w:p w:rsidR="000E37F3" w:rsidRPr="001D37D3" w:rsidRDefault="00F32F5C" w:rsidP="000E37F3">
      <w:pPr>
        <w:pStyle w:val="checkboxindent"/>
      </w:pPr>
      <w:sdt>
        <w:sdtPr>
          <w:id w:val="-84545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37F3" w:rsidRPr="001543E2">
            <w:rPr>
              <w:rFonts w:ascii="Segoe UI Symbol" w:hAnsi="Segoe UI Symbol" w:cs="Segoe UI Symbol"/>
            </w:rPr>
            <w:t>☐</w:t>
          </w:r>
        </w:sdtContent>
      </w:sdt>
      <w:r w:rsidR="000E37F3" w:rsidRPr="001543E2">
        <w:tab/>
      </w:r>
    </w:p>
    <w:p w:rsidR="000E37F3" w:rsidRDefault="00F32F5C" w:rsidP="000E37F3">
      <w:pPr>
        <w:pStyle w:val="checkboxindent"/>
      </w:pPr>
      <w:sdt>
        <w:sdtPr>
          <w:id w:val="1294322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37F3" w:rsidRPr="001543E2">
            <w:rPr>
              <w:rFonts w:ascii="Segoe UI Symbol" w:hAnsi="Segoe UI Symbol" w:cs="Segoe UI Symbol"/>
            </w:rPr>
            <w:t>☐</w:t>
          </w:r>
        </w:sdtContent>
      </w:sdt>
      <w:r w:rsidR="000E37F3" w:rsidRPr="001543E2">
        <w:tab/>
      </w:r>
      <w:r w:rsidR="000E37F3">
        <w:t>Ace Wrap</w:t>
      </w:r>
    </w:p>
    <w:p w:rsidR="000E37F3" w:rsidRDefault="00F32F5C" w:rsidP="000E37F3">
      <w:pPr>
        <w:pStyle w:val="checkboxindent"/>
      </w:pPr>
      <w:sdt>
        <w:sdtPr>
          <w:id w:val="-353273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37F3" w:rsidRPr="001543E2">
            <w:rPr>
              <w:rFonts w:ascii="Segoe UI Symbol" w:hAnsi="Segoe UI Symbol" w:cs="Segoe UI Symbol"/>
            </w:rPr>
            <w:t>☐</w:t>
          </w:r>
        </w:sdtContent>
      </w:sdt>
      <w:r w:rsidR="000E37F3" w:rsidRPr="001543E2">
        <w:tab/>
      </w:r>
      <w:r w:rsidR="000E37F3">
        <w:t>Alcohol Wipes</w:t>
      </w:r>
    </w:p>
    <w:p w:rsidR="000E37F3" w:rsidRDefault="00F32F5C" w:rsidP="000E37F3">
      <w:pPr>
        <w:pStyle w:val="checkboxindent"/>
      </w:pPr>
      <w:sdt>
        <w:sdtPr>
          <w:id w:val="1488439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37F3">
            <w:rPr>
              <w:rFonts w:ascii="MS Gothic" w:eastAsia="MS Gothic" w:hAnsi="MS Gothic" w:hint="eastAsia"/>
            </w:rPr>
            <w:t>☐</w:t>
          </w:r>
        </w:sdtContent>
      </w:sdt>
      <w:r w:rsidR="000E37F3" w:rsidRPr="001543E2">
        <w:tab/>
      </w:r>
      <w:r w:rsidR="000E37F3">
        <w:t>Athletic Tape</w:t>
      </w:r>
    </w:p>
    <w:p w:rsidR="000E37F3" w:rsidRDefault="00F32F5C" w:rsidP="000E37F3">
      <w:pPr>
        <w:pStyle w:val="checkboxindent"/>
      </w:pPr>
      <w:sdt>
        <w:sdtPr>
          <w:id w:val="1738054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37F3">
            <w:rPr>
              <w:rFonts w:ascii="MS Gothic" w:eastAsia="MS Gothic" w:hAnsi="MS Gothic" w:hint="eastAsia"/>
            </w:rPr>
            <w:t>☐</w:t>
          </w:r>
        </w:sdtContent>
      </w:sdt>
      <w:r w:rsidR="000E37F3" w:rsidRPr="001543E2">
        <w:tab/>
      </w:r>
      <w:r w:rsidR="000E37F3">
        <w:t>Cotton Swabs (Q-Tips)</w:t>
      </w:r>
    </w:p>
    <w:p w:rsidR="000E37F3" w:rsidRPr="001D37D3" w:rsidRDefault="00F32F5C" w:rsidP="000E37F3">
      <w:pPr>
        <w:pStyle w:val="checkboxindent"/>
      </w:pPr>
      <w:sdt>
        <w:sdtPr>
          <w:id w:val="-722753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37F3" w:rsidRPr="001543E2">
            <w:rPr>
              <w:rFonts w:ascii="Segoe UI Symbol" w:hAnsi="Segoe UI Symbol" w:cs="Segoe UI Symbol"/>
            </w:rPr>
            <w:t>☐</w:t>
          </w:r>
        </w:sdtContent>
      </w:sdt>
      <w:r w:rsidR="000E37F3" w:rsidRPr="001543E2">
        <w:tab/>
      </w:r>
      <w:r w:rsidR="000E37F3">
        <w:t>Feminine Hygiene products</w:t>
      </w:r>
    </w:p>
    <w:p w:rsidR="000E37F3" w:rsidRDefault="00F32F5C" w:rsidP="000E37F3">
      <w:pPr>
        <w:pStyle w:val="checkboxindent"/>
      </w:pPr>
      <w:sdt>
        <w:sdtPr>
          <w:id w:val="-1360277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37F3" w:rsidRPr="001543E2">
            <w:rPr>
              <w:rFonts w:ascii="Segoe UI Symbol" w:hAnsi="Segoe UI Symbol" w:cs="Segoe UI Symbol"/>
            </w:rPr>
            <w:t>☐</w:t>
          </w:r>
        </w:sdtContent>
      </w:sdt>
      <w:r w:rsidR="000E37F3" w:rsidRPr="001543E2">
        <w:tab/>
      </w:r>
      <w:r w:rsidR="000E37F3">
        <w:t>Gauze Pads</w:t>
      </w:r>
    </w:p>
    <w:p w:rsidR="000E37F3" w:rsidRPr="001D37D3" w:rsidRDefault="00F32F5C" w:rsidP="000E37F3">
      <w:pPr>
        <w:pStyle w:val="checkboxindent"/>
      </w:pPr>
      <w:sdt>
        <w:sdtPr>
          <w:id w:val="-2012597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37F3" w:rsidRPr="001543E2">
            <w:rPr>
              <w:rFonts w:ascii="Segoe UI Symbol" w:hAnsi="Segoe UI Symbol" w:cs="Segoe UI Symbol"/>
            </w:rPr>
            <w:t>☐</w:t>
          </w:r>
        </w:sdtContent>
      </w:sdt>
      <w:r w:rsidR="000E37F3" w:rsidRPr="001543E2">
        <w:tab/>
      </w:r>
      <w:r w:rsidR="000E37F3">
        <w:t>Gauze Rolls (Kerlix Bandage)</w:t>
      </w:r>
    </w:p>
    <w:p w:rsidR="000E37F3" w:rsidRDefault="00F32F5C" w:rsidP="000E37F3">
      <w:pPr>
        <w:pStyle w:val="checkboxindent"/>
      </w:pPr>
      <w:sdt>
        <w:sdtPr>
          <w:id w:val="-1903127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37F3" w:rsidRPr="001543E2">
            <w:rPr>
              <w:rFonts w:ascii="Segoe UI Symbol" w:hAnsi="Segoe UI Symbol" w:cs="Segoe UI Symbol"/>
            </w:rPr>
            <w:t>☐</w:t>
          </w:r>
        </w:sdtContent>
      </w:sdt>
      <w:r w:rsidR="000E37F3" w:rsidRPr="001543E2">
        <w:tab/>
      </w:r>
      <w:r w:rsidR="000E37F3">
        <w:t>Instant Cold Pack</w:t>
      </w:r>
    </w:p>
    <w:p w:rsidR="000E37F3" w:rsidRPr="00F431DF" w:rsidRDefault="00F32F5C" w:rsidP="000E37F3">
      <w:pPr>
        <w:pStyle w:val="checkboxindent"/>
      </w:pPr>
      <w:sdt>
        <w:sdtPr>
          <w:id w:val="1401105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37F3" w:rsidRPr="00F431DF">
            <w:rPr>
              <w:rFonts w:ascii="Segoe UI Symbol" w:hAnsi="Segoe UI Symbol" w:cs="Segoe UI Symbol"/>
            </w:rPr>
            <w:t>☐</w:t>
          </w:r>
        </w:sdtContent>
      </w:sdt>
      <w:r w:rsidR="000E37F3" w:rsidRPr="00F431DF">
        <w:tab/>
      </w:r>
      <w:r w:rsidR="000E37F3">
        <w:t>Moist Toilettes</w:t>
      </w:r>
    </w:p>
    <w:p w:rsidR="000E37F3" w:rsidRPr="00F431DF" w:rsidRDefault="00F32F5C" w:rsidP="000E37F3">
      <w:pPr>
        <w:pStyle w:val="checkboxindent"/>
      </w:pPr>
      <w:sdt>
        <w:sdtPr>
          <w:id w:val="-380402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37F3" w:rsidRPr="00F431DF">
            <w:rPr>
              <w:rFonts w:ascii="Segoe UI Symbol" w:hAnsi="Segoe UI Symbol" w:cs="Segoe UI Symbol"/>
            </w:rPr>
            <w:t>☐</w:t>
          </w:r>
        </w:sdtContent>
      </w:sdt>
      <w:r w:rsidR="000E37F3" w:rsidRPr="00F431DF">
        <w:tab/>
      </w:r>
      <w:r w:rsidR="000E37F3">
        <w:t>Moleskin blister dressings</w:t>
      </w:r>
    </w:p>
    <w:p w:rsidR="000E37F3" w:rsidRPr="001D37D3" w:rsidRDefault="00F32F5C" w:rsidP="000E37F3">
      <w:pPr>
        <w:pStyle w:val="checkboxindent"/>
      </w:pPr>
      <w:sdt>
        <w:sdtPr>
          <w:id w:val="1776832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37F3" w:rsidRPr="001543E2">
            <w:rPr>
              <w:rFonts w:ascii="Segoe UI Symbol" w:hAnsi="Segoe UI Symbol" w:cs="Segoe UI Symbol"/>
            </w:rPr>
            <w:t>☐</w:t>
          </w:r>
        </w:sdtContent>
      </w:sdt>
      <w:r w:rsidR="000E37F3" w:rsidRPr="001543E2">
        <w:tab/>
      </w:r>
      <w:r w:rsidR="000E37F3">
        <w:t>Saline Spray</w:t>
      </w:r>
    </w:p>
    <w:p w:rsidR="000E37F3" w:rsidRDefault="00F32F5C" w:rsidP="000E37F3">
      <w:pPr>
        <w:pStyle w:val="checkboxindent"/>
      </w:pPr>
      <w:sdt>
        <w:sdtPr>
          <w:id w:val="-1587837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37F3" w:rsidRPr="00F431DF">
            <w:rPr>
              <w:rFonts w:ascii="Segoe UI Symbol" w:hAnsi="Segoe UI Symbol" w:cs="Segoe UI Symbol"/>
            </w:rPr>
            <w:t>☐</w:t>
          </w:r>
        </w:sdtContent>
      </w:sdt>
      <w:r w:rsidR="000E37F3" w:rsidRPr="00F431DF">
        <w:tab/>
      </w:r>
      <w:r w:rsidR="000E37F3">
        <w:t>Scissors</w:t>
      </w:r>
    </w:p>
    <w:p w:rsidR="000E37F3" w:rsidRPr="001D37D3" w:rsidRDefault="00F32F5C" w:rsidP="000E37F3">
      <w:pPr>
        <w:pStyle w:val="checkboxindent"/>
      </w:pPr>
      <w:sdt>
        <w:sdtPr>
          <w:id w:val="917752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37F3" w:rsidRPr="001543E2">
            <w:rPr>
              <w:rFonts w:ascii="Segoe UI Symbol" w:hAnsi="Segoe UI Symbol" w:cs="Segoe UI Symbol"/>
            </w:rPr>
            <w:t>☐</w:t>
          </w:r>
        </w:sdtContent>
      </w:sdt>
      <w:r w:rsidR="000E37F3" w:rsidRPr="001543E2">
        <w:tab/>
      </w:r>
      <w:r w:rsidR="000E37F3">
        <w:t>Tape</w:t>
      </w:r>
    </w:p>
    <w:p w:rsidR="000E37F3" w:rsidRPr="001D37D3" w:rsidRDefault="00F32F5C" w:rsidP="000E37F3">
      <w:pPr>
        <w:pStyle w:val="checkboxindent"/>
      </w:pPr>
      <w:sdt>
        <w:sdtPr>
          <w:id w:val="1138845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37F3" w:rsidRPr="001543E2">
            <w:rPr>
              <w:rFonts w:ascii="Segoe UI Symbol" w:hAnsi="Segoe UI Symbol" w:cs="Segoe UI Symbol"/>
            </w:rPr>
            <w:t>☐</w:t>
          </w:r>
        </w:sdtContent>
      </w:sdt>
      <w:r w:rsidR="000E37F3" w:rsidRPr="001543E2">
        <w:tab/>
      </w:r>
      <w:r w:rsidR="000E37F3">
        <w:t>Thermometer</w:t>
      </w:r>
    </w:p>
    <w:p w:rsidR="000E37F3" w:rsidRPr="00F431DF" w:rsidRDefault="00F32F5C" w:rsidP="000E37F3">
      <w:pPr>
        <w:pStyle w:val="checkboxindent"/>
      </w:pPr>
      <w:sdt>
        <w:sdtPr>
          <w:id w:val="-1249266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37F3" w:rsidRPr="00F431DF">
            <w:rPr>
              <w:rFonts w:ascii="Segoe UI Symbol" w:hAnsi="Segoe UI Symbol" w:cs="Segoe UI Symbol"/>
            </w:rPr>
            <w:t>☐</w:t>
          </w:r>
        </w:sdtContent>
      </w:sdt>
      <w:r w:rsidR="000E37F3" w:rsidRPr="00F431DF">
        <w:tab/>
      </w:r>
      <w:r w:rsidR="000E37F3">
        <w:t>Tweezers</w:t>
      </w:r>
    </w:p>
    <w:p w:rsidR="0097279A" w:rsidRPr="001D37D3" w:rsidRDefault="0097279A" w:rsidP="00F431DF">
      <w:pPr>
        <w:pStyle w:val="Heading1"/>
      </w:pPr>
    </w:p>
    <w:sectPr w:rsidR="0097279A" w:rsidRPr="001D37D3" w:rsidSect="004A5320">
      <w:type w:val="continuous"/>
      <w:pgSz w:w="12240" w:h="15840"/>
      <w:pgMar w:top="720" w:right="720" w:bottom="648" w:left="1800" w:header="706" w:footer="576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2F5C" w:rsidRDefault="00F32F5C" w:rsidP="002E635C">
      <w:r>
        <w:separator/>
      </w:r>
    </w:p>
  </w:endnote>
  <w:endnote w:type="continuationSeparator" w:id="0">
    <w:p w:rsidR="00F32F5C" w:rsidRDefault="00F32F5C" w:rsidP="002E6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F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6638" w:rsidRDefault="00F07BE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2716AF47" wp14:editId="2C4F059E">
              <wp:simplePos x="0" y="0"/>
              <wp:positionH relativeFrom="page">
                <wp:posOffset>-165100</wp:posOffset>
              </wp:positionH>
              <wp:positionV relativeFrom="page">
                <wp:posOffset>9918700</wp:posOffset>
              </wp:positionV>
              <wp:extent cx="8013700" cy="391160"/>
              <wp:effectExtent l="0" t="3175" r="0" b="0"/>
              <wp:wrapNone/>
              <wp:docPr id="4" name="Rectangle 4" descr="Page border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8013700" cy="391160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651DF0C" id="Rectangle 4" o:spid="_x0000_s1026" alt="Page border" style="position:absolute;margin-left:-13pt;margin-top:781pt;width:631pt;height:30.8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" fillcolor="#edad34 [3206]" stroked="f" strokecolor="#4a7ebb" strokeweight="1.5pt">
              <v:shadow opacity="22938f" offset="0"/>
              <v:textbox inset=",7.2pt,,7.2pt"/>
              <w10:wrap anchorx="page" anchory="page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6E975B88" wp14:editId="3F9F6824">
              <wp:simplePos x="0" y="0"/>
              <wp:positionH relativeFrom="page">
                <wp:posOffset>7326630</wp:posOffset>
              </wp:positionH>
              <wp:positionV relativeFrom="page">
                <wp:posOffset>7625715</wp:posOffset>
              </wp:positionV>
              <wp:extent cx="2267585" cy="2724785"/>
              <wp:effectExtent l="249555" t="5715" r="245110" b="3175"/>
              <wp:wrapNone/>
              <wp:docPr id="3" name="AutoShape 3" descr="Triangular footer graphi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 rot="672400">
                        <a:off x="0" y="0"/>
                        <a:ext cx="2267585" cy="2724785"/>
                      </a:xfrm>
                      <a:prstGeom prst="parallelogram">
                        <a:avLst>
                          <a:gd name="adj" fmla="val 43968"/>
                        </a:avLst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51896E"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AutoShape 3" o:spid="_x0000_s1026" type="#_x0000_t7" alt="Triangular footer graphic" style="position:absolute;margin-left:576.9pt;margin-top:600.45pt;width:178.55pt;height:214.55pt;rotation:734440fd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" adj="9497" fillcolor="#526c1f [3204]" stroked="f" strokecolor="#4a7ebb" strokeweight="1.5pt">
              <v:shadow opacity="22938f" offset="0"/>
              <v:textbox inset=",7.2pt,,7.2pt"/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6638" w:rsidRDefault="00F07BE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616B111B" wp14:editId="637C2574">
              <wp:simplePos x="0" y="0"/>
              <wp:positionH relativeFrom="page">
                <wp:posOffset>-165100</wp:posOffset>
              </wp:positionH>
              <wp:positionV relativeFrom="page">
                <wp:posOffset>9918700</wp:posOffset>
              </wp:positionV>
              <wp:extent cx="8013700" cy="391160"/>
              <wp:effectExtent l="38100" t="38100" r="44450" b="46990"/>
              <wp:wrapNone/>
              <wp:docPr id="2" name="Rectangle 2" descr="Page border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8013700" cy="39116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76200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  <a:extLst/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78AA9F" id="Rectangle 2" o:spid="_x0000_s1026" alt="Page border" style="position:absolute;margin-left:-13pt;margin-top:781pt;width:631pt;height:30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" fillcolor="#411e11 [3213]" strokecolor="#411e11 [3213]" strokeweight="6pt">
              <v:textbox inset=",7.2pt,,7.2pt"/>
              <w10:wrap anchorx="page" anchory="page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2CB5BB84" wp14:editId="52E791C4">
              <wp:simplePos x="0" y="0"/>
              <wp:positionH relativeFrom="page">
                <wp:posOffset>7326630</wp:posOffset>
              </wp:positionH>
              <wp:positionV relativeFrom="page">
                <wp:posOffset>7625715</wp:posOffset>
              </wp:positionV>
              <wp:extent cx="2267585" cy="2724785"/>
              <wp:effectExtent l="285750" t="57150" r="285115" b="56515"/>
              <wp:wrapNone/>
              <wp:docPr id="1" name="AutoShape 1" descr="Abstract footer desig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 rot="672400">
                        <a:off x="0" y="0"/>
                        <a:ext cx="2267585" cy="2724785"/>
                      </a:xfrm>
                      <a:prstGeom prst="parallelogram">
                        <a:avLst>
                          <a:gd name="adj" fmla="val 43968"/>
                        </a:avLst>
                      </a:prstGeom>
                      <a:solidFill>
                        <a:srgbClr val="FF0000"/>
                      </a:solidFill>
                      <a:ln w="76200">
                        <a:solidFill>
                          <a:schemeClr val="tx1"/>
                        </a:solidFill>
                      </a:ln>
                      <a:effectLst/>
                      <a:extLst/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69F73A"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AutoShape 1" o:spid="_x0000_s1026" type="#_x0000_t7" alt="Abstract footer design" style="position:absolute;margin-left:576.9pt;margin-top:600.45pt;width:178.55pt;height:214.55pt;rotation:734440fd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" adj="9497" fillcolor="red" strokecolor="#411e11 [3213]" strokeweight="6pt">
              <v:textbox inset=",7.2pt,,7.2pt"/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2F5C" w:rsidRDefault="00F32F5C" w:rsidP="002E635C">
      <w:r>
        <w:separator/>
      </w:r>
    </w:p>
  </w:footnote>
  <w:footnote w:type="continuationSeparator" w:id="0">
    <w:p w:rsidR="00F32F5C" w:rsidRDefault="00F32F5C" w:rsidP="002E63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6638" w:rsidRDefault="00F07BEC" w:rsidP="007B6638">
    <w:pPr>
      <w:pStyle w:val="Header"/>
      <w:rPr>
        <w:color w:val="526C1F" w:themeColor="accent1"/>
      </w:rPr>
    </w:pPr>
    <w:r>
      <w:rPr>
        <w:color w:val="526C1F" w:themeColor="accent1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328BA261" wp14:editId="31E130B7">
              <wp:simplePos x="0" y="0"/>
              <wp:positionH relativeFrom="page">
                <wp:posOffset>-1295400</wp:posOffset>
              </wp:positionH>
              <wp:positionV relativeFrom="page">
                <wp:posOffset>-1206500</wp:posOffset>
              </wp:positionV>
              <wp:extent cx="2267585" cy="2724785"/>
              <wp:effectExtent l="247650" t="3175" r="247015" b="5715"/>
              <wp:wrapNone/>
              <wp:docPr id="5" name="AutoShape 5" descr="Triangual header graphi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 rot="672400">
                        <a:off x="0" y="0"/>
                        <a:ext cx="2267585" cy="2724785"/>
                      </a:xfrm>
                      <a:prstGeom prst="parallelogram">
                        <a:avLst>
                          <a:gd name="adj" fmla="val 43968"/>
                        </a:avLst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C38A67"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AutoShape 5" o:spid="_x0000_s1026" type="#_x0000_t7" alt="Triangual header graphic" style="position:absolute;margin-left:-102pt;margin-top:-95pt;width:178.55pt;height:214.55pt;rotation:734440fd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" adj="9497" fillcolor="#526c1f [3204]" stroked="f" strokecolor="#4a7ebb" strokeweight="1.5pt">
              <v:shadow opacity="22938f" offset="0"/>
              <v:textbox inset=",7.2pt,,7.2pt"/>
              <w10:wrap anchorx="page" anchory="page"/>
              <w10:anchorlock/>
            </v:shape>
          </w:pict>
        </mc:Fallback>
      </mc:AlternateContent>
    </w:r>
    <w:r w:rsidR="007B6638" w:rsidRPr="007B6638">
      <w:rPr>
        <w:color w:val="526C1F" w:themeColor="accent1"/>
      </w:rPr>
      <w:t xml:space="preserve">Page </w:t>
    </w:r>
    <w:r w:rsidR="00976A1E">
      <w:fldChar w:fldCharType="begin"/>
    </w:r>
    <w:r w:rsidR="00976A1E">
      <w:instrText xml:space="preserve"> PAGE  \* MERGEFORMAT </w:instrText>
    </w:r>
    <w:r w:rsidR="00976A1E">
      <w:fldChar w:fldCharType="separate"/>
    </w:r>
    <w:r w:rsidR="000E37F3" w:rsidRPr="000E37F3">
      <w:rPr>
        <w:color w:val="526C1F" w:themeColor="accent1"/>
      </w:rPr>
      <w:t>2</w:t>
    </w:r>
    <w:r w:rsidR="00976A1E">
      <w:rPr>
        <w:color w:val="526C1F" w:themeColor="accent1"/>
      </w:rPr>
      <w:fldChar w:fldCharType="end"/>
    </w:r>
  </w:p>
  <w:p w:rsidR="007B6638" w:rsidRDefault="007B6638" w:rsidP="007B6638">
    <w:pPr>
      <w:pStyle w:val="Header"/>
      <w:rPr>
        <w:color w:val="526C1F" w:themeColor="accent1"/>
      </w:rPr>
    </w:pPr>
  </w:p>
  <w:p w:rsidR="007B6638" w:rsidRPr="007B6638" w:rsidRDefault="007B6638" w:rsidP="007B6638">
    <w:pPr>
      <w:pStyle w:val="Header"/>
      <w:rPr>
        <w:color w:val="526C1F" w:themeColor="accen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91C53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C7246A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47933D3"/>
    <w:multiLevelType w:val="multilevel"/>
    <w:tmpl w:val="8A48764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43500F"/>
    <w:multiLevelType w:val="multilevel"/>
    <w:tmpl w:val="2242C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DF37CE"/>
    <w:multiLevelType w:val="multilevel"/>
    <w:tmpl w:val="0DA4B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C47C62"/>
    <w:multiLevelType w:val="multilevel"/>
    <w:tmpl w:val="0002AE88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0B0EA8"/>
    <w:multiLevelType w:val="multilevel"/>
    <w:tmpl w:val="0DF01C5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8F7D78"/>
    <w:multiLevelType w:val="multilevel"/>
    <w:tmpl w:val="7E1ED5F4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A32912"/>
    <w:multiLevelType w:val="multilevel"/>
    <w:tmpl w:val="8A48764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7A6E59"/>
    <w:multiLevelType w:val="multilevel"/>
    <w:tmpl w:val="0DF01C5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B9E7D55"/>
    <w:multiLevelType w:val="multilevel"/>
    <w:tmpl w:val="B29CA176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5AF27EB"/>
    <w:multiLevelType w:val="multilevel"/>
    <w:tmpl w:val="46CA3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5422728"/>
    <w:multiLevelType w:val="multilevel"/>
    <w:tmpl w:val="B29CA176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9"/>
  </w:num>
  <w:num w:numId="5">
    <w:abstractNumId w:val="10"/>
  </w:num>
  <w:num w:numId="6">
    <w:abstractNumId w:val="4"/>
  </w:num>
  <w:num w:numId="7">
    <w:abstractNumId w:val="7"/>
  </w:num>
  <w:num w:numId="8">
    <w:abstractNumId w:val="8"/>
  </w:num>
  <w:num w:numId="9">
    <w:abstractNumId w:val="6"/>
  </w:num>
  <w:num w:numId="10">
    <w:abstractNumId w:val="12"/>
  </w:num>
  <w:num w:numId="11">
    <w:abstractNumId w:val="5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hideSpellingErrors/>
  <w:hideGrammaticalErrors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7F3"/>
    <w:rsid w:val="00032741"/>
    <w:rsid w:val="00073EB8"/>
    <w:rsid w:val="000D7E3C"/>
    <w:rsid w:val="000E37F3"/>
    <w:rsid w:val="000E59D4"/>
    <w:rsid w:val="0015171B"/>
    <w:rsid w:val="001543E2"/>
    <w:rsid w:val="001D37D3"/>
    <w:rsid w:val="001F0071"/>
    <w:rsid w:val="00250EAB"/>
    <w:rsid w:val="00252167"/>
    <w:rsid w:val="002D0FAA"/>
    <w:rsid w:val="002D3221"/>
    <w:rsid w:val="002E6286"/>
    <w:rsid w:val="002E635C"/>
    <w:rsid w:val="00354212"/>
    <w:rsid w:val="00357F1D"/>
    <w:rsid w:val="003B395E"/>
    <w:rsid w:val="003C5653"/>
    <w:rsid w:val="00480F8F"/>
    <w:rsid w:val="004842D4"/>
    <w:rsid w:val="004A5320"/>
    <w:rsid w:val="004B708C"/>
    <w:rsid w:val="004E6F3C"/>
    <w:rsid w:val="00587761"/>
    <w:rsid w:val="00620184"/>
    <w:rsid w:val="006253F7"/>
    <w:rsid w:val="00644264"/>
    <w:rsid w:val="00687659"/>
    <w:rsid w:val="006C2B5A"/>
    <w:rsid w:val="006D0BD3"/>
    <w:rsid w:val="006D2FA5"/>
    <w:rsid w:val="00710724"/>
    <w:rsid w:val="007515D7"/>
    <w:rsid w:val="007B6638"/>
    <w:rsid w:val="00801BAF"/>
    <w:rsid w:val="008167A2"/>
    <w:rsid w:val="008A1E27"/>
    <w:rsid w:val="008A7BCF"/>
    <w:rsid w:val="008C2DE7"/>
    <w:rsid w:val="00900637"/>
    <w:rsid w:val="00901F49"/>
    <w:rsid w:val="009267BE"/>
    <w:rsid w:val="0093563E"/>
    <w:rsid w:val="0097279A"/>
    <w:rsid w:val="00976A1E"/>
    <w:rsid w:val="00982D4B"/>
    <w:rsid w:val="009F137A"/>
    <w:rsid w:val="009F5C48"/>
    <w:rsid w:val="00A177C8"/>
    <w:rsid w:val="00A376AC"/>
    <w:rsid w:val="00A944FF"/>
    <w:rsid w:val="00A95DBE"/>
    <w:rsid w:val="00AE1950"/>
    <w:rsid w:val="00B06F51"/>
    <w:rsid w:val="00B12637"/>
    <w:rsid w:val="00BB1028"/>
    <w:rsid w:val="00BC007B"/>
    <w:rsid w:val="00BF1BA9"/>
    <w:rsid w:val="00BF79A1"/>
    <w:rsid w:val="00C10FCC"/>
    <w:rsid w:val="00CE28E4"/>
    <w:rsid w:val="00CE690D"/>
    <w:rsid w:val="00D75022"/>
    <w:rsid w:val="00D7764D"/>
    <w:rsid w:val="00DC7D3C"/>
    <w:rsid w:val="00DD087E"/>
    <w:rsid w:val="00E103B6"/>
    <w:rsid w:val="00E3397F"/>
    <w:rsid w:val="00E528BC"/>
    <w:rsid w:val="00E70379"/>
    <w:rsid w:val="00E85144"/>
    <w:rsid w:val="00F035A0"/>
    <w:rsid w:val="00F07BEC"/>
    <w:rsid w:val="00F11371"/>
    <w:rsid w:val="00F32F5C"/>
    <w:rsid w:val="00F431DF"/>
    <w:rsid w:val="00F730C0"/>
    <w:rsid w:val="00FB6D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76AC"/>
    <w:pPr>
      <w:spacing w:before="60" w:after="60"/>
    </w:pPr>
    <w:rPr>
      <w:color w:val="411E11" w:themeColor="text1"/>
      <w:sz w:val="21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31DF"/>
    <w:pPr>
      <w:keepNext/>
      <w:keepLines/>
      <w:pBdr>
        <w:top w:val="single" w:sz="18" w:space="1" w:color="EDAD34" w:themeColor="accent3"/>
      </w:pBdr>
      <w:spacing w:before="240"/>
      <w:outlineLvl w:val="0"/>
    </w:pPr>
    <w:rPr>
      <w:rFonts w:asciiTheme="majorHAnsi" w:eastAsiaTheme="majorEastAsia" w:hAnsiTheme="majorHAnsi" w:cstheme="majorBidi"/>
      <w:b/>
      <w:bCs/>
      <w:color w:val="526C1F" w:themeColor="accent1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279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8A1E27"/>
    <w:pPr>
      <w:spacing w:before="0" w:after="1400"/>
      <w:contextualSpacing/>
    </w:pPr>
    <w:rPr>
      <w:rFonts w:asciiTheme="majorHAnsi" w:eastAsiaTheme="majorEastAsia" w:hAnsiTheme="majorHAnsi" w:cstheme="majorBidi"/>
      <w:noProof/>
      <w:color w:val="FFFFFF" w:themeColor="background1"/>
      <w:kern w:val="28"/>
      <w:sz w:val="6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A1E27"/>
    <w:rPr>
      <w:rFonts w:asciiTheme="majorHAnsi" w:eastAsiaTheme="majorEastAsia" w:hAnsiTheme="majorHAnsi" w:cstheme="majorBidi"/>
      <w:noProof/>
      <w:color w:val="FFFFFF" w:themeColor="background1"/>
      <w:kern w:val="28"/>
      <w:sz w:val="60"/>
      <w:szCs w:val="5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F431DF"/>
    <w:rPr>
      <w:rFonts w:asciiTheme="majorHAnsi" w:eastAsiaTheme="majorEastAsia" w:hAnsiTheme="majorHAnsi" w:cstheme="majorBidi"/>
      <w:b/>
      <w:bCs/>
      <w:color w:val="526C1F" w:themeColor="accent1"/>
      <w:sz w:val="28"/>
      <w:szCs w:val="32"/>
      <w:lang w:val="en-US"/>
    </w:rPr>
  </w:style>
  <w:style w:type="paragraph" w:customStyle="1" w:styleId="Heading1noline">
    <w:name w:val="Heading 1 no line"/>
    <w:basedOn w:val="Heading1"/>
    <w:rsid w:val="008A1E27"/>
    <w:pPr>
      <w:pBdr>
        <w:top w:val="none" w:sz="0" w:space="0" w:color="auto"/>
      </w:pBdr>
      <w:spacing w:before="0"/>
    </w:pPr>
  </w:style>
  <w:style w:type="paragraph" w:customStyle="1" w:styleId="checkboxindent">
    <w:name w:val="checkbox indent"/>
    <w:basedOn w:val="Normal"/>
    <w:qFormat/>
    <w:rsid w:val="00F431DF"/>
    <w:pPr>
      <w:spacing w:before="20" w:after="20"/>
      <w:ind w:left="272" w:hanging="272"/>
    </w:pPr>
  </w:style>
  <w:style w:type="paragraph" w:styleId="Header">
    <w:name w:val="header"/>
    <w:basedOn w:val="Normal"/>
    <w:link w:val="HeaderChar"/>
    <w:qFormat/>
    <w:rsid w:val="007B6638"/>
    <w:pPr>
      <w:tabs>
        <w:tab w:val="center" w:pos="4320"/>
        <w:tab w:val="right" w:pos="8640"/>
      </w:tabs>
      <w:spacing w:before="0" w:after="0"/>
      <w:jc w:val="right"/>
    </w:pPr>
    <w:rPr>
      <w:noProof/>
      <w:sz w:val="18"/>
    </w:rPr>
  </w:style>
  <w:style w:type="character" w:customStyle="1" w:styleId="HeaderChar">
    <w:name w:val="Header Char"/>
    <w:basedOn w:val="DefaultParagraphFont"/>
    <w:link w:val="Header"/>
    <w:rsid w:val="007B6638"/>
    <w:rPr>
      <w:noProof/>
      <w:color w:val="411E11" w:themeColor="text1"/>
      <w:sz w:val="18"/>
      <w:lang w:val="en-US"/>
    </w:rPr>
  </w:style>
  <w:style w:type="paragraph" w:styleId="Footer">
    <w:name w:val="footer"/>
    <w:basedOn w:val="Normal"/>
    <w:link w:val="FooterChar"/>
    <w:rsid w:val="007B6638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7B6638"/>
    <w:rPr>
      <w:color w:val="411E11" w:themeColor="text1"/>
      <w:sz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2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jparkison\AppData\Roaming\Microsoft\Templates\Camping%20checklist.dotx" TargetMode="External"/></Relationships>
</file>

<file path=word/theme/theme1.xml><?xml version="1.0" encoding="utf-8"?>
<a:theme xmlns:a="http://schemas.openxmlformats.org/drawingml/2006/main" name="Office Theme">
  <a:themeElements>
    <a:clrScheme name="Custom 271">
      <a:dk1>
        <a:srgbClr val="411E11"/>
      </a:dk1>
      <a:lt1>
        <a:sysClr val="window" lastClr="FFFFFF"/>
      </a:lt1>
      <a:dk2>
        <a:srgbClr val="4C4C4C"/>
      </a:dk2>
      <a:lt2>
        <a:srgbClr val="EEECE1"/>
      </a:lt2>
      <a:accent1>
        <a:srgbClr val="526C1F"/>
      </a:accent1>
      <a:accent2>
        <a:srgbClr val="800000"/>
      </a:accent2>
      <a:accent3>
        <a:srgbClr val="EDAD34"/>
      </a:accent3>
      <a:accent4>
        <a:srgbClr val="BAA672"/>
      </a:accent4>
      <a:accent5>
        <a:srgbClr val="603A1B"/>
      </a:accent5>
      <a:accent6>
        <a:srgbClr val="51A09E"/>
      </a:accent6>
      <a:hlink>
        <a:srgbClr val="004080"/>
      </a:hlink>
      <a:folHlink>
        <a:srgbClr val="800000"/>
      </a:folHlink>
    </a:clrScheme>
    <a:fontScheme name="Urban">
      <a:majorFont>
        <a:latin typeface="Trebuchet MS"/>
        <a:ea typeface=""/>
        <a:cs typeface=""/>
        <a:font script="Jpan" typeface="ＭＳ ゴシック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7586C-531B-4CEA-99DD-3CEDE2E6B40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0329DBD-8532-4CF4-9307-11E83DCB52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9E5CFD-018D-46D7-AE8A-8D4DF7224F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027F6D3-4B6B-FD47-AA03-7C6254CAE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C:\Users\jparkison\AppData\Roaming\Microsoft\Templates\Camping checklist.dotx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2019-04-24T13:23:00Z</dcterms:created>
  <dcterms:modified xsi:type="dcterms:W3CDTF">2019-04-24T13:23:00Z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marmil@microsoft.com</vt:lpwstr>
  </property>
  <property fmtid="{D5CDD505-2E9C-101B-9397-08002B2CF9AE}" pid="5" name="MSIP_Label_f42aa342-8706-4288-bd11-ebb85995028c_SetDate">
    <vt:lpwstr>2018-06-18T17:07:37.3159246Z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0x010100DEEA25CC0A0AC24199CDC46C25B8B0BC</vt:lpwstr>
  </property>
</Properties>
</file>