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2B82" w14:textId="77777777" w:rsidR="00DA3DAF" w:rsidRDefault="004330E2">
      <w:r>
        <w:rPr>
          <w:noProof/>
        </w:rPr>
        <w:drawing>
          <wp:inline distT="0" distB="0" distL="0" distR="0" wp14:anchorId="3BD01E82" wp14:editId="3A2F2E07">
            <wp:extent cx="6713220" cy="1132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73" cy="11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F69E" w14:textId="77777777" w:rsidR="00DA3DAF" w:rsidRDefault="00DA3DAF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491A66" w:rsidRPr="00B72362" w14:paraId="14C2EED4" w14:textId="77777777">
        <w:trPr>
          <w:cantSplit/>
          <w:trHeight w:val="576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2CFBD74" w14:textId="636E62B6" w:rsidR="00491A66" w:rsidRDefault="006941F3" w:rsidP="00DA7EAC">
            <w:pPr>
              <w:pStyle w:val="Heading1"/>
            </w:pPr>
            <w:r>
              <w:t>20</w:t>
            </w:r>
            <w:r w:rsidR="007F6833">
              <w:t>2</w:t>
            </w:r>
            <w:r w:rsidR="00696845">
              <w:t>3</w:t>
            </w:r>
            <w:r>
              <w:t xml:space="preserve"> </w:t>
            </w:r>
            <w:r w:rsidR="00F6508F">
              <w:t xml:space="preserve">ISPE </w:t>
            </w:r>
            <w:r w:rsidR="00F15C98">
              <w:t xml:space="preserve">CaSA </w:t>
            </w:r>
            <w:r w:rsidR="00F6508F">
              <w:t>Scholarship Application</w:t>
            </w:r>
            <w:r w:rsidR="00D116C5">
              <w:t xml:space="preserve"> </w:t>
            </w:r>
          </w:p>
          <w:p w14:paraId="46A3CB81" w14:textId="28B07109" w:rsidR="00D116C5" w:rsidRPr="00D116C5" w:rsidRDefault="00D116C5" w:rsidP="009E5FD6">
            <w:pPr>
              <w:tabs>
                <w:tab w:val="left" w:pos="5045"/>
              </w:tabs>
            </w:pPr>
            <w:r>
              <w:t xml:space="preserve">Submit to </w:t>
            </w:r>
            <w:r>
              <w:rPr>
                <w:rStyle w:val="apple-converted-space"/>
                <w:rFonts w:ascii="Calibri" w:hAnsi="Calibri" w:cs="Calibri"/>
                <w:color w:val="1F497D"/>
                <w:sz w:val="23"/>
                <w:szCs w:val="23"/>
                <w:shd w:val="clear" w:color="auto" w:fill="FFFFFF"/>
              </w:rPr>
              <w:t> </w:t>
            </w:r>
            <w:hyperlink r:id="rId7" w:history="1">
              <w:r w:rsidR="0011339E" w:rsidRPr="009E2CFE">
                <w:rPr>
                  <w:rStyle w:val="Hyperlink"/>
                  <w:rFonts w:ascii="Calibri" w:hAnsi="Calibri" w:cs="Calibri"/>
                  <w:sz w:val="23"/>
                  <w:szCs w:val="23"/>
                  <w:shd w:val="clear" w:color="auto" w:fill="FFFFFF"/>
                </w:rPr>
                <w:t>scholarship@ispecasa.org</w:t>
              </w:r>
            </w:hyperlink>
            <w:r w:rsidR="006941F3" w:rsidRPr="006941F3">
              <w:rPr>
                <w:rStyle w:val="Hyperlink"/>
                <w:rFonts w:ascii="Calibri" w:hAnsi="Calibri" w:cs="Calibri"/>
                <w:color w:val="1155CC"/>
                <w:sz w:val="23"/>
                <w:szCs w:val="23"/>
                <w:u w:val="none"/>
                <w:shd w:val="clear" w:color="auto" w:fill="FFFFFF"/>
              </w:rPr>
              <w:tab/>
            </w:r>
            <w:r w:rsidR="006941F3" w:rsidRPr="006941F3">
              <w:rPr>
                <w:rStyle w:val="Hyperlink"/>
                <w:rFonts w:ascii="Calibri" w:hAnsi="Calibri" w:cs="Calibri"/>
                <w:color w:val="auto"/>
                <w:sz w:val="23"/>
                <w:szCs w:val="23"/>
                <w:u w:val="none"/>
                <w:shd w:val="clear" w:color="auto" w:fill="FFFFFF"/>
              </w:rPr>
              <w:t>Submission Deadline</w:t>
            </w:r>
            <w:r w:rsidR="006941F3" w:rsidRPr="000B2B8B">
              <w:rPr>
                <w:rStyle w:val="Hyperlink"/>
                <w:rFonts w:ascii="Calibri" w:hAnsi="Calibri" w:cs="Calibri"/>
                <w:color w:val="FF0000"/>
                <w:sz w:val="23"/>
                <w:szCs w:val="23"/>
                <w:u w:val="none"/>
                <w:shd w:val="clear" w:color="auto" w:fill="FFFFFF"/>
              </w:rPr>
              <w:t>:</w:t>
            </w:r>
            <w:r w:rsidR="006941F3" w:rsidRPr="000B2B8B">
              <w:rPr>
                <w:rStyle w:val="Hyperlink"/>
                <w:rFonts w:ascii="Calibri" w:hAnsi="Calibri" w:cs="Calibri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="00696845">
              <w:rPr>
                <w:rStyle w:val="Hyperlink"/>
                <w:rFonts w:ascii="Calibri" w:hAnsi="Calibri" w:cs="Calibri"/>
                <w:color w:val="FF0000"/>
                <w:sz w:val="23"/>
                <w:szCs w:val="23"/>
                <w:shd w:val="clear" w:color="auto" w:fill="FFFFFF"/>
              </w:rPr>
              <w:t>Feb 3, 2023</w:t>
            </w:r>
          </w:p>
        </w:tc>
      </w:tr>
      <w:tr w:rsidR="00C81188" w:rsidRPr="00B72362" w14:paraId="5FCB478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15510220" w14:textId="77777777"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14:paraId="5508692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4853329" w14:textId="781DCE0D" w:rsidR="0024648C" w:rsidRPr="00B72362" w:rsidRDefault="0024648C" w:rsidP="00B61506">
            <w:r w:rsidRPr="00B72362">
              <w:t>Name:</w:t>
            </w:r>
            <w:r w:rsidR="00DB543F">
              <w:t xml:space="preserve">    </w:t>
            </w:r>
          </w:p>
        </w:tc>
      </w:tr>
      <w:tr w:rsidR="00C81188" w:rsidRPr="00B72362" w14:paraId="52379998" w14:textId="77777777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3EB8203E" w14:textId="77777777" w:rsidR="00C81188" w:rsidRPr="00B72362" w:rsidRDefault="00F6508F" w:rsidP="00B61506">
            <w:r>
              <w:t>University</w:t>
            </w:r>
            <w:r w:rsidR="0011649E" w:rsidRPr="00B72362">
              <w:t>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38B9C124" w14:textId="77777777" w:rsidR="00C81188" w:rsidRPr="00B72362" w:rsidRDefault="00F6508F" w:rsidP="00B61506">
            <w:r>
              <w:t>Grade</w:t>
            </w:r>
            <w:r w:rsidR="0011649E" w:rsidRPr="00B72362"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335B05" w14:textId="77777777"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336556" w:rsidRPr="00B72362" w14:paraId="3893CE20" w14:textId="77777777" w:rsidTr="008E283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14:paraId="3A0C40B3" w14:textId="77777777" w:rsidR="00336556" w:rsidRPr="00B72362" w:rsidRDefault="00336556" w:rsidP="00B61506">
            <w:r>
              <w:t>Major: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31ADCC3" w14:textId="77777777" w:rsidR="00336556" w:rsidRPr="00B72362" w:rsidRDefault="00336556" w:rsidP="00B61506">
            <w:r>
              <w:t>Minor</w:t>
            </w:r>
          </w:p>
        </w:tc>
      </w:tr>
      <w:tr w:rsidR="00C81188" w:rsidRPr="00B72362" w14:paraId="4CA40758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9577EB1" w14:textId="77777777"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14:paraId="4FF6296E" w14:textId="77777777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BBA99E7" w14:textId="77777777"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14:paraId="50AF1214" w14:textId="77777777"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5556F7" w14:textId="77777777"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E1F72" w:rsidRPr="00B72362" w14:paraId="6D3B8247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1A049C9" w14:textId="77777777" w:rsidR="00415F5F" w:rsidRPr="00B72362" w:rsidRDefault="00F6508F" w:rsidP="00B61506">
            <w:r>
              <w:t>ISPE Member Number:</w:t>
            </w:r>
          </w:p>
        </w:tc>
      </w:tr>
      <w:tr w:rsidR="009622B2" w:rsidRPr="00B72362" w14:paraId="22D4323C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1F01CAF7" w14:textId="77777777" w:rsidR="009622B2" w:rsidRPr="00B72362" w:rsidRDefault="00336556" w:rsidP="00F06353">
            <w:pPr>
              <w:pStyle w:val="SectionHeading"/>
            </w:pPr>
            <w:r>
              <w:t>Short Answer Questions</w:t>
            </w:r>
          </w:p>
        </w:tc>
      </w:tr>
      <w:tr w:rsidR="0056338C" w:rsidRPr="00B72362" w14:paraId="7C619FF7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197ECBB" w14:textId="77777777" w:rsidR="0056338C" w:rsidRPr="00B72362" w:rsidRDefault="00F6508F" w:rsidP="00B61506">
            <w:r>
              <w:t xml:space="preserve">Explain how your degree </w:t>
            </w:r>
            <w:r w:rsidR="00EF62BC">
              <w:t>relates to the life science</w:t>
            </w:r>
            <w:r>
              <w:t xml:space="preserve"> industry:</w:t>
            </w:r>
          </w:p>
        </w:tc>
      </w:tr>
      <w:tr w:rsidR="00F6508F" w:rsidRPr="00B72362" w14:paraId="449A335D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842C55C" w14:textId="77777777" w:rsidR="00F6508F" w:rsidRPr="00B72362" w:rsidRDefault="00F6508F" w:rsidP="00B61506"/>
        </w:tc>
      </w:tr>
      <w:tr w:rsidR="00F6508F" w:rsidRPr="00B72362" w14:paraId="2D2D15CB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AB14190" w14:textId="77777777" w:rsidR="00F6508F" w:rsidRPr="00B72362" w:rsidRDefault="00F6508F" w:rsidP="00B61506"/>
        </w:tc>
      </w:tr>
      <w:tr w:rsidR="00F6508F" w:rsidRPr="00B72362" w14:paraId="4F95D5F8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5A9D67A" w14:textId="77777777" w:rsidR="00F6508F" w:rsidRPr="00B72362" w:rsidRDefault="00F6508F" w:rsidP="00B61506"/>
        </w:tc>
      </w:tr>
      <w:tr w:rsidR="00F04B9B" w:rsidRPr="00B72362" w14:paraId="6F2E90E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23E6828" w14:textId="77777777" w:rsidR="00F04B9B" w:rsidRPr="00B72362" w:rsidRDefault="00F6508F" w:rsidP="00B61506">
            <w:r>
              <w:t>What are your career objectives:</w:t>
            </w:r>
          </w:p>
        </w:tc>
      </w:tr>
      <w:tr w:rsidR="00F6508F" w:rsidRPr="00B72362" w14:paraId="530E64FC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87B08D3" w14:textId="77777777" w:rsidR="00F6508F" w:rsidRPr="00B72362" w:rsidRDefault="00F6508F" w:rsidP="00B61506"/>
        </w:tc>
      </w:tr>
      <w:tr w:rsidR="00F6508F" w:rsidRPr="00B72362" w14:paraId="75DE273E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A450BAF" w14:textId="77777777" w:rsidR="00F6508F" w:rsidRPr="00B72362" w:rsidRDefault="00F6508F" w:rsidP="00B61506"/>
        </w:tc>
      </w:tr>
      <w:tr w:rsidR="00EF62BC" w:rsidRPr="00B72362" w14:paraId="645641B4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6945A3A" w14:textId="77777777" w:rsidR="00EF62BC" w:rsidRPr="00B72362" w:rsidRDefault="00EF62BC" w:rsidP="00B61506"/>
        </w:tc>
      </w:tr>
      <w:tr w:rsidR="002C0936" w:rsidRPr="00B72362" w14:paraId="58F3DDD1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C23800A" w14:textId="77777777" w:rsidR="002C0936" w:rsidRPr="00B72362" w:rsidRDefault="00F6508F" w:rsidP="00B61506">
            <w:r>
              <w:t>Explain what experiences or accomplishments have benefited you most, and why, including lessons learned.</w:t>
            </w:r>
          </w:p>
        </w:tc>
      </w:tr>
      <w:tr w:rsidR="00F6508F" w:rsidRPr="00B72362" w14:paraId="4F139F89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E918121" w14:textId="77777777" w:rsidR="00F6508F" w:rsidRPr="00B72362" w:rsidRDefault="00F6508F" w:rsidP="00B61506"/>
        </w:tc>
      </w:tr>
      <w:tr w:rsidR="00F6508F" w:rsidRPr="00B72362" w14:paraId="1FF954E3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EDC2EB9" w14:textId="77777777" w:rsidR="00F6508F" w:rsidRPr="00B72362" w:rsidRDefault="00F6508F" w:rsidP="00B61506"/>
        </w:tc>
      </w:tr>
      <w:tr w:rsidR="00F6508F" w:rsidRPr="00B72362" w14:paraId="46E61E05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B3A4E99" w14:textId="77777777" w:rsidR="00F6508F" w:rsidRPr="00B72362" w:rsidRDefault="00F6508F" w:rsidP="00B61506"/>
        </w:tc>
      </w:tr>
      <w:tr w:rsidR="00F6508F" w:rsidRPr="00B72362" w14:paraId="6601B1CB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51A88E0" w14:textId="77777777" w:rsidR="00F6508F" w:rsidRPr="00B72362" w:rsidRDefault="00F6508F" w:rsidP="00B61506"/>
        </w:tc>
      </w:tr>
      <w:tr w:rsidR="00336556" w:rsidRPr="00B72362" w14:paraId="508F82D2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A0EB054" w14:textId="77777777" w:rsidR="00336556" w:rsidRPr="00B72362" w:rsidRDefault="00336556" w:rsidP="00B61506">
            <w:r>
              <w:t>Describe the ISPE activities and other related activities you have participated in over the last 12 months.</w:t>
            </w:r>
          </w:p>
        </w:tc>
      </w:tr>
      <w:tr w:rsidR="00336556" w:rsidRPr="00B72362" w14:paraId="41F5A907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9A993E" w14:textId="77777777" w:rsidR="00336556" w:rsidRPr="00B72362" w:rsidRDefault="00336556" w:rsidP="00B61506"/>
        </w:tc>
      </w:tr>
      <w:tr w:rsidR="00336556" w:rsidRPr="00B72362" w14:paraId="3F0993BB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86252A7" w14:textId="77777777" w:rsidR="00336556" w:rsidRPr="00B72362" w:rsidRDefault="00336556" w:rsidP="00B61506"/>
        </w:tc>
      </w:tr>
      <w:tr w:rsidR="00336556" w:rsidRPr="00B72362" w14:paraId="44ADA82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D753636" w14:textId="77777777" w:rsidR="00336556" w:rsidRPr="00B72362" w:rsidRDefault="00336556" w:rsidP="00B61506"/>
        </w:tc>
      </w:tr>
      <w:tr w:rsidR="00336556" w:rsidRPr="00B72362" w14:paraId="5D15F086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519E292" w14:textId="77777777" w:rsidR="00336556" w:rsidRPr="00B72362" w:rsidRDefault="00336556" w:rsidP="00B61506">
            <w:r>
              <w:t>What other information not covered in this application should we consider during the selection process?</w:t>
            </w:r>
          </w:p>
        </w:tc>
      </w:tr>
      <w:tr w:rsidR="00336556" w:rsidRPr="00B72362" w14:paraId="36807031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DB93DB1" w14:textId="77777777" w:rsidR="00336556" w:rsidRDefault="00336556" w:rsidP="00B61506"/>
        </w:tc>
      </w:tr>
      <w:tr w:rsidR="00336556" w:rsidRPr="00B72362" w14:paraId="1A44108D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5CC6D0" w14:textId="77777777" w:rsidR="00336556" w:rsidRDefault="00336556" w:rsidP="00B61506"/>
        </w:tc>
      </w:tr>
      <w:tr w:rsidR="00336556" w:rsidRPr="00B72362" w14:paraId="4DB99B36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03BB5C8" w14:textId="77777777" w:rsidR="00336556" w:rsidRDefault="00336556" w:rsidP="00B61506"/>
        </w:tc>
      </w:tr>
      <w:tr w:rsidR="00EB52A5" w:rsidRPr="00B72362" w14:paraId="4383B954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6484537C" w14:textId="77777777" w:rsidR="00EB52A5" w:rsidRPr="00B72362" w:rsidRDefault="00336556" w:rsidP="00B61506">
            <w:pPr>
              <w:pStyle w:val="SectionHeading"/>
            </w:pPr>
            <w:r>
              <w:t>Essay</w:t>
            </w:r>
          </w:p>
        </w:tc>
      </w:tr>
      <w:tr w:rsidR="00EB52A5" w:rsidRPr="00B72362" w14:paraId="01447964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F6999F8" w14:textId="77777777" w:rsidR="00EB52A5" w:rsidRPr="00B72362" w:rsidRDefault="00EF62BC" w:rsidP="00B61506">
            <w:r>
              <w:t>In a 1000 words or less explain how your career journey will impact the life sciences industry.</w:t>
            </w:r>
          </w:p>
        </w:tc>
      </w:tr>
      <w:tr w:rsidR="00EB52A5" w:rsidRPr="00B72362" w14:paraId="651DEF8E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AF1B0F1" w14:textId="77777777" w:rsidR="00EB52A5" w:rsidRPr="00B72362" w:rsidRDefault="00EB52A5" w:rsidP="00B61506"/>
        </w:tc>
      </w:tr>
      <w:tr w:rsidR="00EB52A5" w:rsidRPr="00B72362" w14:paraId="5B72F0AF" w14:textId="77777777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87C165E" w14:textId="77777777" w:rsidR="00EB52A5" w:rsidRPr="00B72362" w:rsidRDefault="00EB52A5" w:rsidP="00B61506"/>
        </w:tc>
      </w:tr>
      <w:tr w:rsidR="00EB52A5" w:rsidRPr="00B72362" w14:paraId="7F6F1594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884FED" w14:textId="77777777" w:rsidR="00EB52A5" w:rsidRPr="00B72362" w:rsidRDefault="00EB52A5" w:rsidP="00B61506"/>
        </w:tc>
      </w:tr>
      <w:tr w:rsidR="00336556" w:rsidRPr="00B72362" w14:paraId="6BA7AE88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9BD0D7" w14:textId="77777777" w:rsidR="00336556" w:rsidRPr="00B72362" w:rsidRDefault="00336556" w:rsidP="00B61506"/>
        </w:tc>
      </w:tr>
      <w:tr w:rsidR="00336556" w:rsidRPr="00B72362" w14:paraId="0AC5DBAB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ADF7CDD" w14:textId="77777777" w:rsidR="00336556" w:rsidRPr="00B72362" w:rsidRDefault="00336556" w:rsidP="00B61506"/>
        </w:tc>
      </w:tr>
      <w:tr w:rsidR="00336556" w:rsidRPr="00B72362" w14:paraId="13B20D0B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88D722" w14:textId="77777777" w:rsidR="00336556" w:rsidRPr="00B72362" w:rsidRDefault="00336556" w:rsidP="00B61506"/>
        </w:tc>
      </w:tr>
      <w:tr w:rsidR="00336556" w:rsidRPr="00B72362" w14:paraId="30604191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0AB22BC" w14:textId="77777777" w:rsidR="00336556" w:rsidRPr="00B72362" w:rsidRDefault="00336556" w:rsidP="00B61506"/>
        </w:tc>
      </w:tr>
      <w:tr w:rsidR="00336556" w:rsidRPr="00B72362" w14:paraId="215E1BF7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7C02526" w14:textId="77777777" w:rsidR="00336556" w:rsidRPr="00B72362" w:rsidRDefault="00336556" w:rsidP="00B61506"/>
        </w:tc>
      </w:tr>
      <w:tr w:rsidR="00336556" w:rsidRPr="00B72362" w14:paraId="333C8198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263A1A2" w14:textId="77777777" w:rsidR="00336556" w:rsidRPr="00B72362" w:rsidRDefault="00336556" w:rsidP="00B61506"/>
        </w:tc>
      </w:tr>
      <w:tr w:rsidR="00336556" w:rsidRPr="00B72362" w14:paraId="63C1ECD9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3447179" w14:textId="77777777" w:rsidR="00336556" w:rsidRPr="00B72362" w:rsidRDefault="00336556" w:rsidP="00B61506"/>
        </w:tc>
      </w:tr>
      <w:tr w:rsidR="00336556" w:rsidRPr="00B72362" w14:paraId="4947C7D4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1A81C06" w14:textId="77777777" w:rsidR="00336556" w:rsidRPr="00B72362" w:rsidRDefault="00336556" w:rsidP="00B61506"/>
        </w:tc>
      </w:tr>
      <w:tr w:rsidR="00336556" w:rsidRPr="00B72362" w14:paraId="1A6DC49D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1C9EBF3" w14:textId="77777777" w:rsidR="00336556" w:rsidRPr="00B72362" w:rsidRDefault="00336556" w:rsidP="00B61506"/>
        </w:tc>
      </w:tr>
      <w:tr w:rsidR="00336556" w:rsidRPr="00B72362" w14:paraId="5DABAA8E" w14:textId="77777777" w:rsidTr="00336556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01C6DC4" w14:textId="77777777" w:rsidR="00336556" w:rsidRPr="00B72362" w:rsidRDefault="00336556" w:rsidP="00B61506"/>
        </w:tc>
      </w:tr>
      <w:tr w:rsidR="00336556" w:rsidRPr="00B72362" w14:paraId="260FA885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DBAE5D4" w14:textId="77777777" w:rsidR="00336556" w:rsidRPr="00B72362" w:rsidRDefault="00336556" w:rsidP="00B61506"/>
        </w:tc>
      </w:tr>
      <w:tr w:rsidR="00EF62BC" w:rsidRPr="00B72362" w14:paraId="19B1463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1C0BA20" w14:textId="77777777" w:rsidR="00EF62BC" w:rsidRPr="00B72362" w:rsidRDefault="00EF62BC" w:rsidP="00B61506"/>
        </w:tc>
      </w:tr>
      <w:tr w:rsidR="00EF62BC" w:rsidRPr="00B72362" w14:paraId="68E470C4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0DFE86D" w14:textId="77777777" w:rsidR="00EF62BC" w:rsidRPr="00B72362" w:rsidRDefault="00EF62BC" w:rsidP="00B61506"/>
        </w:tc>
      </w:tr>
      <w:tr w:rsidR="00EF62BC" w:rsidRPr="00B72362" w14:paraId="5379338B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EC700DF" w14:textId="77777777" w:rsidR="00EF62BC" w:rsidRPr="00B72362" w:rsidRDefault="00EF62BC" w:rsidP="00B61506"/>
        </w:tc>
      </w:tr>
      <w:tr w:rsidR="00EF62BC" w:rsidRPr="00B72362" w14:paraId="06FD014C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BBB2EBD" w14:textId="77777777" w:rsidR="00EF62BC" w:rsidRPr="00B72362" w:rsidRDefault="00EF62BC" w:rsidP="00B61506"/>
        </w:tc>
      </w:tr>
      <w:tr w:rsidR="00EF62BC" w:rsidRPr="00B72362" w14:paraId="0E2CA42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327852B" w14:textId="77777777" w:rsidR="00EF62BC" w:rsidRPr="00B72362" w:rsidRDefault="00EF62BC" w:rsidP="00B61506"/>
        </w:tc>
      </w:tr>
      <w:tr w:rsidR="00EF62BC" w:rsidRPr="00B72362" w14:paraId="4EBD1E4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1A33F37" w14:textId="77777777" w:rsidR="00EF62BC" w:rsidRPr="00B72362" w:rsidRDefault="00EF62BC" w:rsidP="00B61506"/>
        </w:tc>
      </w:tr>
      <w:tr w:rsidR="00EF62BC" w:rsidRPr="00B72362" w14:paraId="2A2A2C0B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83EBECA" w14:textId="77777777" w:rsidR="00EF62BC" w:rsidRPr="00B72362" w:rsidRDefault="00EF62BC" w:rsidP="00B61506"/>
        </w:tc>
      </w:tr>
      <w:tr w:rsidR="00EF62BC" w:rsidRPr="00B72362" w14:paraId="23F57FA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EE8619D" w14:textId="77777777" w:rsidR="00EF62BC" w:rsidRPr="00B72362" w:rsidRDefault="00EF62BC" w:rsidP="00B61506"/>
        </w:tc>
      </w:tr>
      <w:tr w:rsidR="00EF62BC" w:rsidRPr="00B72362" w14:paraId="78832FCF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C30002B" w14:textId="77777777" w:rsidR="00EF62BC" w:rsidRPr="00B72362" w:rsidRDefault="00EF62BC" w:rsidP="00B61506"/>
        </w:tc>
      </w:tr>
      <w:tr w:rsidR="00EF62BC" w:rsidRPr="00B72362" w14:paraId="0B2C48F2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BCE0F42" w14:textId="77777777" w:rsidR="00EF62BC" w:rsidRPr="00B72362" w:rsidRDefault="00EF62BC" w:rsidP="00B61506"/>
        </w:tc>
      </w:tr>
      <w:tr w:rsidR="00EF62BC" w:rsidRPr="00B72362" w14:paraId="71115EC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CF729F5" w14:textId="77777777" w:rsidR="00EF62BC" w:rsidRPr="00B72362" w:rsidRDefault="00EF62BC" w:rsidP="00B61506"/>
        </w:tc>
      </w:tr>
      <w:tr w:rsidR="00EF62BC" w:rsidRPr="00B72362" w14:paraId="77FB254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26D58F9" w14:textId="77777777" w:rsidR="00EF62BC" w:rsidRPr="00B72362" w:rsidRDefault="00EF62BC" w:rsidP="00B61506"/>
        </w:tc>
      </w:tr>
      <w:tr w:rsidR="00EF62BC" w:rsidRPr="00B72362" w14:paraId="4009225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8D28A1B" w14:textId="77777777" w:rsidR="00EF62BC" w:rsidRPr="00B72362" w:rsidRDefault="00EF62BC" w:rsidP="00B61506"/>
        </w:tc>
      </w:tr>
      <w:tr w:rsidR="00EF62BC" w:rsidRPr="00B72362" w14:paraId="14593D2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9768F03" w14:textId="77777777" w:rsidR="00EF62BC" w:rsidRPr="00B72362" w:rsidRDefault="00EF62BC" w:rsidP="00B61506"/>
        </w:tc>
      </w:tr>
      <w:tr w:rsidR="00EF62BC" w:rsidRPr="00B72362" w14:paraId="1C7F26C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E8C03EB" w14:textId="77777777" w:rsidR="00EF62BC" w:rsidRPr="00B72362" w:rsidRDefault="00EF62BC" w:rsidP="00B61506"/>
        </w:tc>
      </w:tr>
      <w:tr w:rsidR="00EF62BC" w:rsidRPr="00B72362" w14:paraId="756B215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4FFD3BF" w14:textId="77777777" w:rsidR="00EF62BC" w:rsidRPr="00B72362" w:rsidRDefault="00EF62BC" w:rsidP="00B61506"/>
        </w:tc>
      </w:tr>
      <w:tr w:rsidR="00EF62BC" w:rsidRPr="00B72362" w14:paraId="4121E0D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9EB40CE" w14:textId="77777777" w:rsidR="00EF62BC" w:rsidRPr="00B72362" w:rsidRDefault="00EF62BC" w:rsidP="00B61506"/>
        </w:tc>
      </w:tr>
      <w:tr w:rsidR="00EF62BC" w:rsidRPr="00B72362" w14:paraId="7CB3FC7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BBBBFA5" w14:textId="77777777" w:rsidR="00EF62BC" w:rsidRPr="00B72362" w:rsidRDefault="00EF62BC" w:rsidP="00B61506"/>
        </w:tc>
      </w:tr>
      <w:tr w:rsidR="00EF62BC" w:rsidRPr="00B72362" w14:paraId="607267B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FE99E80" w14:textId="77777777" w:rsidR="00EF62BC" w:rsidRPr="00B72362" w:rsidRDefault="00EF62BC" w:rsidP="00B61506"/>
        </w:tc>
      </w:tr>
      <w:tr w:rsidR="00EF62BC" w:rsidRPr="00B72362" w14:paraId="28D803C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002DCA9" w14:textId="77777777" w:rsidR="00EF62BC" w:rsidRPr="00B72362" w:rsidRDefault="00EF62BC" w:rsidP="00B61506"/>
        </w:tc>
      </w:tr>
      <w:tr w:rsidR="00EF62BC" w:rsidRPr="00B72362" w14:paraId="3F3B5C41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216C976" w14:textId="77777777" w:rsidR="00EF62BC" w:rsidRPr="00B72362" w:rsidRDefault="00EF62BC" w:rsidP="00B61506"/>
        </w:tc>
      </w:tr>
      <w:tr w:rsidR="00EF62BC" w:rsidRPr="00B72362" w14:paraId="68B78826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4EFFC8" w14:textId="77777777" w:rsidR="00EF62BC" w:rsidRPr="00B72362" w:rsidRDefault="00EF62BC" w:rsidP="00B61506"/>
        </w:tc>
      </w:tr>
      <w:tr w:rsidR="00EF62BC" w:rsidRPr="00B72362" w14:paraId="66DC8F5D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EF1A9B" w14:textId="77777777" w:rsidR="00EF62BC" w:rsidRPr="00B72362" w:rsidRDefault="00EF62BC" w:rsidP="00B61506"/>
        </w:tc>
      </w:tr>
      <w:tr w:rsidR="00EF62BC" w:rsidRPr="00B72362" w14:paraId="3832CF4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674C192" w14:textId="77777777" w:rsidR="00EF62BC" w:rsidRPr="00B72362" w:rsidRDefault="00EF62BC" w:rsidP="00B61506"/>
        </w:tc>
      </w:tr>
      <w:tr w:rsidR="00EF62BC" w:rsidRPr="00B72362" w14:paraId="6B5E981B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0461349" w14:textId="77777777" w:rsidR="00EF62BC" w:rsidRPr="00B72362" w:rsidRDefault="00EF62BC" w:rsidP="00B61506"/>
        </w:tc>
      </w:tr>
      <w:tr w:rsidR="00EF62BC" w:rsidRPr="00B72362" w14:paraId="0111550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6FE33AE" w14:textId="77777777" w:rsidR="00EF62BC" w:rsidRPr="00B72362" w:rsidRDefault="00EF62BC" w:rsidP="00B61506"/>
        </w:tc>
      </w:tr>
      <w:tr w:rsidR="00EF62BC" w:rsidRPr="00B72362" w14:paraId="100A055A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0F7DDF0" w14:textId="77777777" w:rsidR="00EF62BC" w:rsidRPr="00B72362" w:rsidRDefault="00EF62BC" w:rsidP="00B61506"/>
        </w:tc>
      </w:tr>
      <w:tr w:rsidR="00EF62BC" w:rsidRPr="00B72362" w14:paraId="0F0239B3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B7BFF68" w14:textId="77777777" w:rsidR="00EF62BC" w:rsidRPr="00B72362" w:rsidRDefault="00EF62BC" w:rsidP="00B61506"/>
        </w:tc>
      </w:tr>
      <w:tr w:rsidR="00EF62BC" w:rsidRPr="00B72362" w14:paraId="4A4A9480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36C3C1A" w14:textId="77777777" w:rsidR="00EF62BC" w:rsidRPr="00B72362" w:rsidRDefault="00EF62BC" w:rsidP="00B61506"/>
        </w:tc>
      </w:tr>
      <w:tr w:rsidR="00EF62BC" w:rsidRPr="00B72362" w14:paraId="077CAEBF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A2FD149" w14:textId="77777777" w:rsidR="00EF62BC" w:rsidRPr="00B72362" w:rsidRDefault="00EF62BC" w:rsidP="00B61506"/>
        </w:tc>
      </w:tr>
      <w:tr w:rsidR="00EF62BC" w:rsidRPr="00B72362" w14:paraId="5A21DEAE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54884F7" w14:textId="77777777" w:rsidR="00EF62BC" w:rsidRPr="00B72362" w:rsidRDefault="00EF62BC" w:rsidP="00B61506"/>
        </w:tc>
      </w:tr>
      <w:tr w:rsidR="00EF62BC" w:rsidRPr="00B72362" w14:paraId="2A2B4560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068A914" w14:textId="77777777" w:rsidR="00EF62BC" w:rsidRPr="00B72362" w:rsidRDefault="00EF62BC" w:rsidP="00B61506"/>
        </w:tc>
      </w:tr>
      <w:tr w:rsidR="00EF62BC" w:rsidRPr="00B72362" w14:paraId="04755E79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91136EF" w14:textId="77777777" w:rsidR="00EF62BC" w:rsidRPr="00B72362" w:rsidRDefault="00EF62BC" w:rsidP="00B61506"/>
        </w:tc>
      </w:tr>
      <w:tr w:rsidR="00EF62BC" w:rsidRPr="00B72362" w14:paraId="4F707A88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5B5EDCC" w14:textId="77777777" w:rsidR="00EF62BC" w:rsidRPr="00B72362" w:rsidRDefault="00EF62BC" w:rsidP="00B61506"/>
        </w:tc>
      </w:tr>
      <w:tr w:rsidR="00EF62BC" w:rsidRPr="00B72362" w14:paraId="5765D7DD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919A1ED" w14:textId="77777777" w:rsidR="00EF62BC" w:rsidRPr="00B72362" w:rsidRDefault="00EF62BC" w:rsidP="00B61506"/>
        </w:tc>
      </w:tr>
      <w:tr w:rsidR="00EF62BC" w:rsidRPr="00B72362" w14:paraId="0739ADCC" w14:textId="77777777" w:rsidTr="00EF62BC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9172029" w14:textId="77777777" w:rsidR="00EF62BC" w:rsidRPr="00B72362" w:rsidRDefault="00EF62BC" w:rsidP="00B61506"/>
        </w:tc>
      </w:tr>
    </w:tbl>
    <w:p w14:paraId="4ACD29F9" w14:textId="77777777"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530F" w14:textId="77777777" w:rsidR="0042398B" w:rsidRDefault="0042398B" w:rsidP="00DA7EAC">
      <w:pPr>
        <w:pStyle w:val="Heading1"/>
      </w:pPr>
      <w:r>
        <w:separator/>
      </w:r>
    </w:p>
  </w:endnote>
  <w:endnote w:type="continuationSeparator" w:id="0">
    <w:p w14:paraId="0238CA5A" w14:textId="77777777" w:rsidR="0042398B" w:rsidRDefault="0042398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4954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F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4238" w14:textId="77777777" w:rsidR="0042398B" w:rsidRDefault="0042398B" w:rsidP="00DA7EAC">
      <w:pPr>
        <w:pStyle w:val="Heading1"/>
      </w:pPr>
      <w:r>
        <w:separator/>
      </w:r>
    </w:p>
  </w:footnote>
  <w:footnote w:type="continuationSeparator" w:id="0">
    <w:p w14:paraId="1F7D71F6" w14:textId="77777777" w:rsidR="0042398B" w:rsidRDefault="0042398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F"/>
    <w:rsid w:val="00017261"/>
    <w:rsid w:val="00017DD1"/>
    <w:rsid w:val="000332AD"/>
    <w:rsid w:val="00046106"/>
    <w:rsid w:val="000B2B8B"/>
    <w:rsid w:val="000B5AAA"/>
    <w:rsid w:val="000C0676"/>
    <w:rsid w:val="000C3395"/>
    <w:rsid w:val="0011339E"/>
    <w:rsid w:val="0011649E"/>
    <w:rsid w:val="0016303A"/>
    <w:rsid w:val="00190F40"/>
    <w:rsid w:val="001A7E81"/>
    <w:rsid w:val="001F7A95"/>
    <w:rsid w:val="00240280"/>
    <w:rsid w:val="00240AF1"/>
    <w:rsid w:val="0024648C"/>
    <w:rsid w:val="002602F0"/>
    <w:rsid w:val="002C0936"/>
    <w:rsid w:val="00336556"/>
    <w:rsid w:val="00384215"/>
    <w:rsid w:val="00415F5F"/>
    <w:rsid w:val="0042038C"/>
    <w:rsid w:val="0042398B"/>
    <w:rsid w:val="00425E86"/>
    <w:rsid w:val="004330E2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35954"/>
    <w:rsid w:val="006638AD"/>
    <w:rsid w:val="00671993"/>
    <w:rsid w:val="00682713"/>
    <w:rsid w:val="006941F3"/>
    <w:rsid w:val="00696845"/>
    <w:rsid w:val="006A3BE0"/>
    <w:rsid w:val="00722DE8"/>
    <w:rsid w:val="00731AB4"/>
    <w:rsid w:val="00733AC6"/>
    <w:rsid w:val="007344B3"/>
    <w:rsid w:val="00770EEA"/>
    <w:rsid w:val="007E3D81"/>
    <w:rsid w:val="007F378B"/>
    <w:rsid w:val="007F6833"/>
    <w:rsid w:val="00824444"/>
    <w:rsid w:val="008658E6"/>
    <w:rsid w:val="00884CA6"/>
    <w:rsid w:val="00887861"/>
    <w:rsid w:val="00890AE3"/>
    <w:rsid w:val="00932D09"/>
    <w:rsid w:val="0096144D"/>
    <w:rsid w:val="009622B2"/>
    <w:rsid w:val="009E5FD6"/>
    <w:rsid w:val="009F58BB"/>
    <w:rsid w:val="00A2559F"/>
    <w:rsid w:val="00A41E64"/>
    <w:rsid w:val="00A4373B"/>
    <w:rsid w:val="00A90927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116C5"/>
    <w:rsid w:val="00D21FCD"/>
    <w:rsid w:val="00D34CBE"/>
    <w:rsid w:val="00D461ED"/>
    <w:rsid w:val="00D53D61"/>
    <w:rsid w:val="00D53E39"/>
    <w:rsid w:val="00D66A94"/>
    <w:rsid w:val="00D9550B"/>
    <w:rsid w:val="00DA3DAF"/>
    <w:rsid w:val="00DA5F94"/>
    <w:rsid w:val="00DA7EAC"/>
    <w:rsid w:val="00DB543F"/>
    <w:rsid w:val="00DF1BA0"/>
    <w:rsid w:val="00E33DC8"/>
    <w:rsid w:val="00E630EB"/>
    <w:rsid w:val="00E75AE6"/>
    <w:rsid w:val="00E80215"/>
    <w:rsid w:val="00EB52A5"/>
    <w:rsid w:val="00EC655E"/>
    <w:rsid w:val="00EE33CA"/>
    <w:rsid w:val="00EF62BC"/>
    <w:rsid w:val="00F01060"/>
    <w:rsid w:val="00F04B9B"/>
    <w:rsid w:val="00F0626A"/>
    <w:rsid w:val="00F06353"/>
    <w:rsid w:val="00F149CC"/>
    <w:rsid w:val="00F15C98"/>
    <w:rsid w:val="00F46364"/>
    <w:rsid w:val="00F6508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1A27E"/>
  <w15:docId w15:val="{DA21258C-E2F8-4E8E-A858-7DD4AEF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customStyle="1" w:styleId="apple-converted-space">
    <w:name w:val="apple-converted-space"/>
    <w:basedOn w:val="DefaultParagraphFont"/>
    <w:rsid w:val="00D116C5"/>
  </w:style>
  <w:style w:type="character" w:styleId="Hyperlink">
    <w:name w:val="Hyperlink"/>
    <w:basedOn w:val="DefaultParagraphFont"/>
    <w:uiPriority w:val="99"/>
    <w:unhideWhenUsed/>
    <w:rsid w:val="00D116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holarship@ispeca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nesW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Haines, W. (Wendy)</dc:creator>
  <cp:lastModifiedBy>Teri Saylor</cp:lastModifiedBy>
  <cp:revision>3</cp:revision>
  <cp:lastPrinted>2003-12-10T18:14:00Z</cp:lastPrinted>
  <dcterms:created xsi:type="dcterms:W3CDTF">2022-12-07T19:55:00Z</dcterms:created>
  <dcterms:modified xsi:type="dcterms:W3CDTF">2022-12-07T19:56:00Z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