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5662" w14:textId="77777777" w:rsidR="00291338" w:rsidRPr="00291338" w:rsidRDefault="00291338" w:rsidP="00291338">
      <w:pPr>
        <w:jc w:val="center"/>
        <w:rPr>
          <w:sz w:val="32"/>
          <w:szCs w:val="32"/>
        </w:rPr>
      </w:pPr>
      <w:bookmarkStart w:id="0" w:name="_Hlk7514421"/>
      <w:bookmarkStart w:id="1" w:name="_Hlk7514440"/>
      <w:bookmarkStart w:id="2" w:name="_GoBack"/>
      <w:bookmarkEnd w:id="2"/>
      <w:r w:rsidRPr="00291338">
        <w:rPr>
          <w:sz w:val="32"/>
          <w:szCs w:val="32"/>
        </w:rPr>
        <w:t>Luton BID Professional Services campaign 2019</w:t>
      </w:r>
    </w:p>
    <w:p w14:paraId="552CED6E" w14:textId="02214B0B" w:rsidR="00291338" w:rsidRDefault="00291338" w:rsidP="00291338">
      <w:pPr>
        <w:spacing w:line="240" w:lineRule="auto"/>
      </w:pPr>
      <w:r>
        <w:t>Luton BID is compiling an online director</w:t>
      </w:r>
      <w:r w:rsidR="00751AC9">
        <w:t>y</w:t>
      </w:r>
      <w:r>
        <w:t xml:space="preserve"> of town centre businesses working in the professional services sector. This will include:</w:t>
      </w:r>
    </w:p>
    <w:p w14:paraId="379D6A4E" w14:textId="77777777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Legal</w:t>
      </w:r>
    </w:p>
    <w:p w14:paraId="2D0407E8" w14:textId="77777777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Residential and commercial agencies</w:t>
      </w:r>
    </w:p>
    <w:p w14:paraId="0EB01365" w14:textId="77777777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Creative and digital</w:t>
      </w:r>
    </w:p>
    <w:p w14:paraId="13E4C171" w14:textId="77777777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Recruitment</w:t>
      </w:r>
    </w:p>
    <w:p w14:paraId="49DDC4EC" w14:textId="559D195E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Insurance</w:t>
      </w:r>
      <w:r w:rsidR="004B2613">
        <w:t xml:space="preserve">/ Financial </w:t>
      </w:r>
    </w:p>
    <w:p w14:paraId="5BD86667" w14:textId="77777777" w:rsidR="00291338" w:rsidRDefault="00291338" w:rsidP="00291338">
      <w:pPr>
        <w:pStyle w:val="ListParagraph"/>
        <w:numPr>
          <w:ilvl w:val="0"/>
          <w:numId w:val="1"/>
        </w:numPr>
        <w:spacing w:line="240" w:lineRule="auto"/>
      </w:pPr>
      <w:r>
        <w:t>Banking</w:t>
      </w:r>
    </w:p>
    <w:p w14:paraId="22DEFFD7" w14:textId="77777777" w:rsidR="00291338" w:rsidRDefault="00291338" w:rsidP="00291338">
      <w:pPr>
        <w:spacing w:line="240" w:lineRule="auto"/>
      </w:pPr>
      <w:r>
        <w:t xml:space="preserve">This is a free of charge directory which will be posted on the </w:t>
      </w:r>
      <w:hyperlink r:id="rId7" w:history="1">
        <w:r>
          <w:rPr>
            <w:rStyle w:val="Hyperlink"/>
          </w:rPr>
          <w:t>www.lutonbid.org</w:t>
        </w:r>
      </w:hyperlink>
      <w:r>
        <w:t xml:space="preserve"> website. To promote the directory the BID will run an extensive social media campaign throughout 2019 – pushing people towards the directory. This is an opportunity for you to increase your business visibility online and in Luton.</w:t>
      </w:r>
    </w:p>
    <w:p w14:paraId="60098F7B" w14:textId="77777777" w:rsidR="00291338" w:rsidRDefault="00291338" w:rsidP="00291338">
      <w:pPr>
        <w:spacing w:line="240" w:lineRule="auto"/>
      </w:pPr>
      <w:r>
        <w:t>Please complete the following information: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97"/>
        <w:gridCol w:w="7484"/>
      </w:tblGrid>
      <w:tr w:rsidR="00291338" w:rsidRPr="00291338" w14:paraId="2BEDFAA1" w14:textId="320DFFC9" w:rsidTr="00291338">
        <w:tc>
          <w:tcPr>
            <w:tcW w:w="3397" w:type="dxa"/>
          </w:tcPr>
          <w:p w14:paraId="62D54CBE" w14:textId="77777777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Business name:</w:t>
            </w:r>
          </w:p>
        </w:tc>
        <w:tc>
          <w:tcPr>
            <w:tcW w:w="7484" w:type="dxa"/>
          </w:tcPr>
          <w:p w14:paraId="5E1A9E7B" w14:textId="77777777" w:rsidR="00291338" w:rsidRPr="00291338" w:rsidRDefault="00291338" w:rsidP="00E04FC2">
            <w:pPr>
              <w:rPr>
                <w:sz w:val="20"/>
                <w:szCs w:val="20"/>
              </w:rPr>
            </w:pPr>
          </w:p>
        </w:tc>
      </w:tr>
      <w:tr w:rsidR="00291338" w:rsidRPr="00291338" w14:paraId="2610323B" w14:textId="3E3EB411" w:rsidTr="00291338">
        <w:tc>
          <w:tcPr>
            <w:tcW w:w="3397" w:type="dxa"/>
          </w:tcPr>
          <w:p w14:paraId="63B4B1A7" w14:textId="77777777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Address:</w:t>
            </w:r>
          </w:p>
        </w:tc>
        <w:tc>
          <w:tcPr>
            <w:tcW w:w="7484" w:type="dxa"/>
          </w:tcPr>
          <w:p w14:paraId="068ED2C9" w14:textId="77777777" w:rsidR="00291338" w:rsidRPr="00291338" w:rsidRDefault="00291338" w:rsidP="00E04FC2">
            <w:pPr>
              <w:rPr>
                <w:sz w:val="20"/>
                <w:szCs w:val="20"/>
              </w:rPr>
            </w:pPr>
          </w:p>
        </w:tc>
      </w:tr>
      <w:tr w:rsidR="00291338" w:rsidRPr="00291338" w14:paraId="4B73510E" w14:textId="30391DFF" w:rsidTr="00291338">
        <w:tc>
          <w:tcPr>
            <w:tcW w:w="3397" w:type="dxa"/>
          </w:tcPr>
          <w:p w14:paraId="5663BDC0" w14:textId="77777777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Website:</w:t>
            </w:r>
          </w:p>
        </w:tc>
        <w:tc>
          <w:tcPr>
            <w:tcW w:w="7484" w:type="dxa"/>
          </w:tcPr>
          <w:p w14:paraId="1A40833A" w14:textId="77777777" w:rsidR="00291338" w:rsidRPr="00291338" w:rsidRDefault="00291338" w:rsidP="00E04FC2">
            <w:pPr>
              <w:rPr>
                <w:sz w:val="20"/>
                <w:szCs w:val="20"/>
              </w:rPr>
            </w:pPr>
          </w:p>
        </w:tc>
      </w:tr>
      <w:tr w:rsidR="00093FF0" w:rsidRPr="00291338" w14:paraId="5F39EC27" w14:textId="77777777" w:rsidTr="00291338">
        <w:tc>
          <w:tcPr>
            <w:tcW w:w="3397" w:type="dxa"/>
          </w:tcPr>
          <w:p w14:paraId="4CD79F54" w14:textId="7350E7C2" w:rsidR="00093FF0" w:rsidRPr="00291338" w:rsidRDefault="00DC35C8" w:rsidP="00E0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</w:t>
            </w:r>
          </w:p>
        </w:tc>
        <w:tc>
          <w:tcPr>
            <w:tcW w:w="7484" w:type="dxa"/>
          </w:tcPr>
          <w:p w14:paraId="070829D8" w14:textId="77777777" w:rsidR="00093FF0" w:rsidRPr="00291338" w:rsidRDefault="00093FF0" w:rsidP="00E04FC2">
            <w:pPr>
              <w:rPr>
                <w:sz w:val="20"/>
                <w:szCs w:val="20"/>
              </w:rPr>
            </w:pPr>
          </w:p>
        </w:tc>
      </w:tr>
      <w:tr w:rsidR="00093FF0" w:rsidRPr="00291338" w14:paraId="2855A885" w14:textId="77777777" w:rsidTr="00291338">
        <w:tc>
          <w:tcPr>
            <w:tcW w:w="3397" w:type="dxa"/>
          </w:tcPr>
          <w:p w14:paraId="01C50122" w14:textId="5D939C77" w:rsidR="00093FF0" w:rsidRPr="00291338" w:rsidRDefault="00DC35C8" w:rsidP="00E0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email address:</w:t>
            </w:r>
          </w:p>
        </w:tc>
        <w:tc>
          <w:tcPr>
            <w:tcW w:w="7484" w:type="dxa"/>
          </w:tcPr>
          <w:p w14:paraId="7DC92321" w14:textId="77777777" w:rsidR="00093FF0" w:rsidRPr="00291338" w:rsidRDefault="00093FF0" w:rsidP="00E04FC2">
            <w:pPr>
              <w:rPr>
                <w:sz w:val="20"/>
                <w:szCs w:val="20"/>
              </w:rPr>
            </w:pPr>
          </w:p>
        </w:tc>
      </w:tr>
      <w:tr w:rsidR="00291338" w:rsidRPr="00291338" w14:paraId="78ADC413" w14:textId="37F6F567" w:rsidTr="00291338">
        <w:tc>
          <w:tcPr>
            <w:tcW w:w="3397" w:type="dxa"/>
          </w:tcPr>
          <w:p w14:paraId="21F96BEA" w14:textId="68E877B3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Sector: (please circle ONE from the list)</w:t>
            </w:r>
          </w:p>
        </w:tc>
        <w:tc>
          <w:tcPr>
            <w:tcW w:w="7484" w:type="dxa"/>
          </w:tcPr>
          <w:p w14:paraId="1EC66AC0" w14:textId="77777777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Legal</w:t>
            </w:r>
          </w:p>
          <w:p w14:paraId="3CFA0D49" w14:textId="77777777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Residential and commercial agencies</w:t>
            </w:r>
          </w:p>
          <w:p w14:paraId="5FDC7293" w14:textId="77777777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Creative and digital</w:t>
            </w:r>
          </w:p>
          <w:p w14:paraId="27244F11" w14:textId="77777777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Recruitment</w:t>
            </w:r>
          </w:p>
          <w:p w14:paraId="36F9F49A" w14:textId="353BA109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Insurance</w:t>
            </w:r>
            <w:r w:rsidR="004B2613">
              <w:rPr>
                <w:sz w:val="20"/>
                <w:szCs w:val="20"/>
              </w:rPr>
              <w:t>/ Financial</w:t>
            </w:r>
          </w:p>
          <w:p w14:paraId="18314624" w14:textId="3944EACA" w:rsidR="00291338" w:rsidRPr="00291338" w:rsidRDefault="00291338" w:rsidP="0029133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Banking</w:t>
            </w:r>
          </w:p>
        </w:tc>
      </w:tr>
      <w:tr w:rsidR="00291338" w:rsidRPr="00291338" w14:paraId="0F0663C0" w14:textId="355C7EC3" w:rsidTr="00291338">
        <w:tc>
          <w:tcPr>
            <w:tcW w:w="3397" w:type="dxa"/>
          </w:tcPr>
          <w:p w14:paraId="3D480576" w14:textId="77777777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color w:val="FF0000"/>
                <w:sz w:val="20"/>
                <w:szCs w:val="20"/>
              </w:rPr>
              <w:t>*</w:t>
            </w:r>
            <w:r w:rsidRPr="00291338">
              <w:rPr>
                <w:sz w:val="20"/>
                <w:szCs w:val="20"/>
              </w:rPr>
              <w:t xml:space="preserve">100-word description about your business: [you can include year it was founded, services you offer, awards you have won, any USP] </w:t>
            </w:r>
          </w:p>
        </w:tc>
        <w:tc>
          <w:tcPr>
            <w:tcW w:w="7484" w:type="dxa"/>
          </w:tcPr>
          <w:p w14:paraId="3877D4B5" w14:textId="77777777" w:rsidR="00291338" w:rsidRPr="00291338" w:rsidRDefault="00291338" w:rsidP="00E04FC2">
            <w:pPr>
              <w:rPr>
                <w:color w:val="FF0000"/>
                <w:sz w:val="20"/>
                <w:szCs w:val="20"/>
              </w:rPr>
            </w:pPr>
          </w:p>
        </w:tc>
      </w:tr>
      <w:tr w:rsidR="00291338" w:rsidRPr="00291338" w14:paraId="01F20A57" w14:textId="682803BC" w:rsidTr="00291338">
        <w:tc>
          <w:tcPr>
            <w:tcW w:w="3397" w:type="dxa"/>
          </w:tcPr>
          <w:p w14:paraId="032D751A" w14:textId="77777777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Social media details for your business:</w:t>
            </w:r>
          </w:p>
        </w:tc>
        <w:tc>
          <w:tcPr>
            <w:tcW w:w="7484" w:type="dxa"/>
          </w:tcPr>
          <w:tbl>
            <w:tblPr>
              <w:tblStyle w:val="TableGrid"/>
              <w:tblW w:w="6124" w:type="dxa"/>
              <w:tblLook w:val="04A0" w:firstRow="1" w:lastRow="0" w:firstColumn="1" w:lastColumn="0" w:noHBand="0" w:noVBand="1"/>
            </w:tblPr>
            <w:tblGrid>
              <w:gridCol w:w="6124"/>
            </w:tblGrid>
            <w:tr w:rsidR="00291338" w:rsidRPr="00291338" w14:paraId="46138BA6" w14:textId="77777777" w:rsidTr="00291338">
              <w:tc>
                <w:tcPr>
                  <w:tcW w:w="6124" w:type="dxa"/>
                </w:tcPr>
                <w:p w14:paraId="4D8A19FB" w14:textId="77777777" w:rsidR="00291338" w:rsidRPr="00291338" w:rsidRDefault="00291338" w:rsidP="00291338">
                  <w:pPr>
                    <w:ind w:left="56" w:hanging="56"/>
                    <w:rPr>
                      <w:sz w:val="20"/>
                      <w:szCs w:val="20"/>
                    </w:rPr>
                  </w:pPr>
                  <w:r w:rsidRPr="00291338">
                    <w:rPr>
                      <w:sz w:val="20"/>
                      <w:szCs w:val="20"/>
                    </w:rPr>
                    <w:t>Twitter @</w:t>
                  </w:r>
                </w:p>
              </w:tc>
            </w:tr>
            <w:tr w:rsidR="00291338" w:rsidRPr="00291338" w14:paraId="38A7DA22" w14:textId="77777777" w:rsidTr="00291338">
              <w:tc>
                <w:tcPr>
                  <w:tcW w:w="6124" w:type="dxa"/>
                </w:tcPr>
                <w:p w14:paraId="76E1347F" w14:textId="77777777" w:rsidR="00291338" w:rsidRPr="00291338" w:rsidRDefault="00291338" w:rsidP="00291338">
                  <w:pPr>
                    <w:ind w:left="56" w:hanging="56"/>
                    <w:rPr>
                      <w:sz w:val="20"/>
                      <w:szCs w:val="20"/>
                    </w:rPr>
                  </w:pPr>
                  <w:r w:rsidRPr="00291338">
                    <w:rPr>
                      <w:sz w:val="20"/>
                      <w:szCs w:val="20"/>
                    </w:rPr>
                    <w:t>Facebook @</w:t>
                  </w:r>
                </w:p>
              </w:tc>
            </w:tr>
            <w:tr w:rsidR="00291338" w:rsidRPr="00291338" w14:paraId="263BD4C1" w14:textId="77777777" w:rsidTr="00291338">
              <w:tc>
                <w:tcPr>
                  <w:tcW w:w="6124" w:type="dxa"/>
                </w:tcPr>
                <w:p w14:paraId="1A6816B5" w14:textId="77777777" w:rsidR="00291338" w:rsidRPr="00291338" w:rsidRDefault="00291338" w:rsidP="00291338">
                  <w:pPr>
                    <w:ind w:left="56" w:hanging="56"/>
                    <w:rPr>
                      <w:sz w:val="20"/>
                      <w:szCs w:val="20"/>
                    </w:rPr>
                  </w:pPr>
                  <w:r w:rsidRPr="00291338">
                    <w:rPr>
                      <w:sz w:val="20"/>
                      <w:szCs w:val="20"/>
                    </w:rPr>
                    <w:t>Instagram @</w:t>
                  </w:r>
                </w:p>
              </w:tc>
            </w:tr>
          </w:tbl>
          <w:p w14:paraId="62243749" w14:textId="77777777" w:rsidR="00291338" w:rsidRPr="00291338" w:rsidRDefault="00291338" w:rsidP="00E04FC2">
            <w:pPr>
              <w:rPr>
                <w:sz w:val="20"/>
                <w:szCs w:val="20"/>
              </w:rPr>
            </w:pPr>
          </w:p>
        </w:tc>
      </w:tr>
      <w:tr w:rsidR="00291338" w:rsidRPr="00291338" w14:paraId="064FA078" w14:textId="77777777" w:rsidTr="00291338">
        <w:tc>
          <w:tcPr>
            <w:tcW w:w="3397" w:type="dxa"/>
          </w:tcPr>
          <w:p w14:paraId="2D3BC5CC" w14:textId="679618D9" w:rsidR="00291338" w:rsidRPr="00291338" w:rsidRDefault="00291338" w:rsidP="00E04FC2">
            <w:pPr>
              <w:rPr>
                <w:sz w:val="20"/>
                <w:szCs w:val="20"/>
              </w:rPr>
            </w:pPr>
            <w:r w:rsidRPr="00291338">
              <w:rPr>
                <w:sz w:val="20"/>
                <w:szCs w:val="20"/>
              </w:rPr>
              <w:t>Logo – I have attached a jpeg logo</w:t>
            </w:r>
          </w:p>
        </w:tc>
        <w:tc>
          <w:tcPr>
            <w:tcW w:w="7484" w:type="dxa"/>
          </w:tcPr>
          <w:p w14:paraId="691FDC34" w14:textId="77777777" w:rsidR="00291338" w:rsidRPr="00291338" w:rsidRDefault="00291338" w:rsidP="00291338">
            <w:pPr>
              <w:ind w:left="56" w:hanging="56"/>
              <w:rPr>
                <w:sz w:val="20"/>
                <w:szCs w:val="20"/>
              </w:rPr>
            </w:pPr>
          </w:p>
        </w:tc>
      </w:tr>
    </w:tbl>
    <w:p w14:paraId="7941E7C0" w14:textId="107A4B7C" w:rsidR="00291338" w:rsidRDefault="00291338" w:rsidP="00291338">
      <w:pPr>
        <w:tabs>
          <w:tab w:val="left" w:pos="1395"/>
        </w:tabs>
        <w:rPr>
          <w:color w:val="FF0000"/>
        </w:rPr>
      </w:pPr>
      <w:r>
        <w:rPr>
          <w:color w:val="FF0000"/>
        </w:rPr>
        <w:lastRenderedPageBreak/>
        <w:t>*Please note, we reserve the right to amend your business description, to ensure consistent copy length and style in our directory</w:t>
      </w:r>
    </w:p>
    <w:p w14:paraId="4272A0C9" w14:textId="0067281B" w:rsidR="00754BFA" w:rsidRDefault="00291338">
      <w:r>
        <w:t xml:space="preserve">Please complete and return this document to Luton BID via email: </w:t>
      </w:r>
      <w:hyperlink r:id="rId8" w:history="1">
        <w:r>
          <w:rPr>
            <w:rStyle w:val="Hyperlink"/>
          </w:rPr>
          <w:t>info@lutonbid.org</w:t>
        </w:r>
      </w:hyperlink>
      <w:bookmarkEnd w:id="0"/>
      <w:r>
        <w:t xml:space="preserve"> or hand to one of our Ambassadors</w:t>
      </w:r>
      <w:bookmarkEnd w:id="1"/>
    </w:p>
    <w:sectPr w:rsidR="00754BFA" w:rsidSect="00291338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9A7E" w14:textId="77777777" w:rsidR="00AB6E84" w:rsidRDefault="00AB6E84" w:rsidP="0012763D">
      <w:pPr>
        <w:spacing w:after="0" w:line="240" w:lineRule="auto"/>
      </w:pPr>
      <w:r>
        <w:separator/>
      </w:r>
    </w:p>
  </w:endnote>
  <w:endnote w:type="continuationSeparator" w:id="0">
    <w:p w14:paraId="6DDE6BA4" w14:textId="77777777" w:rsidR="00AB6E84" w:rsidRDefault="00AB6E84" w:rsidP="0012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29" w14:textId="77777777" w:rsidR="00291338" w:rsidRDefault="00291338" w:rsidP="00DC1B2A">
    <w:pPr>
      <w:spacing w:after="0"/>
      <w:jc w:val="center"/>
      <w:rPr>
        <w:rFonts w:cs="Arial"/>
        <w:color w:val="0070C0"/>
        <w:sz w:val="20"/>
        <w:szCs w:val="20"/>
      </w:rPr>
    </w:pPr>
  </w:p>
  <w:p w14:paraId="202D514C" w14:textId="77777777" w:rsidR="00291338" w:rsidRDefault="00291338" w:rsidP="00291338">
    <w:pPr>
      <w:spacing w:after="0"/>
      <w:jc w:val="center"/>
      <w:rPr>
        <w:color w:val="548DD4" w:themeColor="text2" w:themeTint="99"/>
        <w:sz w:val="20"/>
        <w:szCs w:val="20"/>
        <w:lang w:eastAsia="en-GB"/>
      </w:rPr>
    </w:pPr>
    <w:r w:rsidRPr="00885C15">
      <w:rPr>
        <w:rFonts w:cs="Arial"/>
        <w:color w:val="0070C0"/>
        <w:sz w:val="20"/>
        <w:szCs w:val="20"/>
      </w:rPr>
      <w:t xml:space="preserve">LUTON BID LIMITED, </w:t>
    </w:r>
    <w:r w:rsidRPr="00DC1B2A">
      <w:rPr>
        <w:rFonts w:cs="Arial"/>
        <w:color w:val="548DD4" w:themeColor="text2" w:themeTint="99"/>
        <w:sz w:val="20"/>
        <w:szCs w:val="20"/>
      </w:rPr>
      <w:t>3rd Floor,</w:t>
    </w:r>
    <w:r w:rsidRPr="00DC1B2A">
      <w:rPr>
        <w:color w:val="548DD4" w:themeColor="text2" w:themeTint="99"/>
        <w:sz w:val="20"/>
        <w:szCs w:val="20"/>
        <w:lang w:eastAsia="en-GB"/>
      </w:rPr>
      <w:t xml:space="preserve"> Tokko Youth Space, 7 Gordon Street, Luton, Bedfordshire LU1 2QP</w:t>
    </w:r>
  </w:p>
  <w:p w14:paraId="0594958D" w14:textId="77777777" w:rsidR="00291338" w:rsidRPr="00885C15" w:rsidRDefault="00AB6E84" w:rsidP="00291338">
    <w:pPr>
      <w:spacing w:after="0"/>
      <w:jc w:val="center"/>
      <w:rPr>
        <w:color w:val="0070C0"/>
        <w:sz w:val="20"/>
        <w:szCs w:val="20"/>
      </w:rPr>
    </w:pPr>
    <w:hyperlink r:id="rId1" w:history="1">
      <w:r w:rsidR="00291338" w:rsidRPr="00885C15">
        <w:rPr>
          <w:rStyle w:val="Hyperlink"/>
          <w:color w:val="0070C0"/>
          <w:sz w:val="20"/>
          <w:szCs w:val="20"/>
        </w:rPr>
        <w:t>www.lutonbid.org</w:t>
      </w:r>
    </w:hyperlink>
    <w:r w:rsidR="00291338" w:rsidRPr="00885C15">
      <w:rPr>
        <w:rStyle w:val="Hyperlink"/>
        <w:color w:val="0070C0"/>
        <w:sz w:val="20"/>
        <w:szCs w:val="20"/>
      </w:rPr>
      <w:t xml:space="preserve"> </w:t>
    </w:r>
    <w:r w:rsidR="00291338" w:rsidRPr="00885C15">
      <w:rPr>
        <w:color w:val="0070C0"/>
        <w:sz w:val="20"/>
        <w:szCs w:val="20"/>
      </w:rPr>
      <w:t xml:space="preserve"> email: </w:t>
    </w:r>
    <w:hyperlink r:id="rId2" w:history="1">
      <w:r w:rsidR="00291338" w:rsidRPr="00885C15">
        <w:rPr>
          <w:rStyle w:val="Hyperlink"/>
          <w:sz w:val="20"/>
          <w:szCs w:val="20"/>
        </w:rPr>
        <w:t>info@lutonbid.org</w:t>
      </w:r>
    </w:hyperlink>
    <w:r w:rsidR="00291338" w:rsidRPr="00885C15">
      <w:rPr>
        <w:color w:val="0070C0"/>
        <w:sz w:val="20"/>
        <w:szCs w:val="20"/>
      </w:rPr>
      <w:t xml:space="preserve">    01582 510657   </w:t>
    </w:r>
  </w:p>
  <w:p w14:paraId="3039EA89" w14:textId="77777777" w:rsidR="00291338" w:rsidRPr="00885C15" w:rsidRDefault="00291338" w:rsidP="00291338">
    <w:pPr>
      <w:pStyle w:val="Footer"/>
      <w:jc w:val="center"/>
      <w:rPr>
        <w:color w:val="0070C0"/>
        <w:sz w:val="20"/>
        <w:szCs w:val="20"/>
      </w:rPr>
    </w:pPr>
    <w:r w:rsidRPr="00885C15">
      <w:rPr>
        <w:color w:val="0070C0"/>
        <w:sz w:val="20"/>
        <w:szCs w:val="20"/>
      </w:rPr>
      <w:t>Company Registration: 9317619</w:t>
    </w:r>
  </w:p>
  <w:p w14:paraId="38E758F8" w14:textId="77777777" w:rsidR="00291338" w:rsidRPr="00885C15" w:rsidRDefault="00291338" w:rsidP="00291338">
    <w:pPr>
      <w:pStyle w:val="Footer"/>
      <w:jc w:val="center"/>
      <w:rPr>
        <w:color w:val="0070C0"/>
        <w:sz w:val="20"/>
        <w:szCs w:val="20"/>
      </w:rPr>
    </w:pPr>
    <w:r w:rsidRPr="00885C15">
      <w:rPr>
        <w:color w:val="0070C0"/>
        <w:sz w:val="20"/>
        <w:szCs w:val="20"/>
      </w:rPr>
      <w:t>Luton BID Limited is a private limited company based in England &amp; Wales</w:t>
    </w:r>
  </w:p>
  <w:p w14:paraId="06DAD1B1" w14:textId="4DC390DB" w:rsidR="00896FEA" w:rsidRDefault="00291338" w:rsidP="00291338">
    <w:pPr>
      <w:pStyle w:val="Footer"/>
      <w:jc w:val="center"/>
    </w:pPr>
    <w:r w:rsidRPr="00885C15">
      <w:rPr>
        <w:rFonts w:eastAsiaTheme="minorEastAsia"/>
        <w:noProof/>
        <w:color w:val="0070C0"/>
        <w:sz w:val="20"/>
        <w:szCs w:val="20"/>
        <w:lang w:eastAsia="en-GB"/>
      </w:rPr>
      <w:t>Registered Office: c/o pfbb UK Iron Gate House, 10 Irongate, Cathedral Quarter Derby DE1 3FJ  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88A7" w14:textId="77777777" w:rsidR="00AB6E84" w:rsidRDefault="00AB6E84" w:rsidP="0012763D">
      <w:pPr>
        <w:spacing w:after="0" w:line="240" w:lineRule="auto"/>
      </w:pPr>
      <w:r>
        <w:separator/>
      </w:r>
    </w:p>
  </w:footnote>
  <w:footnote w:type="continuationSeparator" w:id="0">
    <w:p w14:paraId="51692F5A" w14:textId="77777777" w:rsidR="00AB6E84" w:rsidRDefault="00AB6E84" w:rsidP="0012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8D32" w14:textId="77777777" w:rsidR="0012763D" w:rsidRDefault="0012763D" w:rsidP="0012763D">
    <w:pPr>
      <w:pStyle w:val="Header"/>
      <w:jc w:val="center"/>
    </w:pPr>
  </w:p>
  <w:p w14:paraId="5248779A" w14:textId="77777777" w:rsidR="00896FEA" w:rsidRDefault="00896FEA" w:rsidP="001276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D344" w14:textId="77777777" w:rsidR="00754BFA" w:rsidRDefault="00117AEF" w:rsidP="00754B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C3A1F7" wp14:editId="36295D31">
          <wp:extent cx="1114425" cy="74209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ton Bid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09" cy="74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95FAD"/>
    <w:multiLevelType w:val="hybridMultilevel"/>
    <w:tmpl w:val="C100902E"/>
    <w:lvl w:ilvl="0" w:tplc="932694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38"/>
    <w:rsid w:val="00073F30"/>
    <w:rsid w:val="00093FF0"/>
    <w:rsid w:val="00117AEF"/>
    <w:rsid w:val="0012763D"/>
    <w:rsid w:val="001D20D9"/>
    <w:rsid w:val="00291338"/>
    <w:rsid w:val="002B1926"/>
    <w:rsid w:val="00347956"/>
    <w:rsid w:val="003B20F5"/>
    <w:rsid w:val="004B2613"/>
    <w:rsid w:val="00563619"/>
    <w:rsid w:val="005E64C1"/>
    <w:rsid w:val="005E6809"/>
    <w:rsid w:val="006955D3"/>
    <w:rsid w:val="00751AC9"/>
    <w:rsid w:val="00754BFA"/>
    <w:rsid w:val="00794338"/>
    <w:rsid w:val="0087634C"/>
    <w:rsid w:val="00896FEA"/>
    <w:rsid w:val="00A0097F"/>
    <w:rsid w:val="00AB6E84"/>
    <w:rsid w:val="00C56F68"/>
    <w:rsid w:val="00C65C6F"/>
    <w:rsid w:val="00CD0AA5"/>
    <w:rsid w:val="00DC1B2A"/>
    <w:rsid w:val="00DC35C8"/>
    <w:rsid w:val="00E03860"/>
    <w:rsid w:val="00EB56F6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8EDAE"/>
  <w15:docId w15:val="{A062C9EE-3EBC-42BB-8A8E-8DC3631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3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3D"/>
  </w:style>
  <w:style w:type="paragraph" w:styleId="Footer">
    <w:name w:val="footer"/>
    <w:basedOn w:val="Normal"/>
    <w:link w:val="FooterChar"/>
    <w:uiPriority w:val="99"/>
    <w:unhideWhenUsed/>
    <w:rsid w:val="0012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3D"/>
  </w:style>
  <w:style w:type="paragraph" w:styleId="BalloonText">
    <w:name w:val="Balloon Text"/>
    <w:basedOn w:val="Normal"/>
    <w:link w:val="BalloonTextChar"/>
    <w:uiPriority w:val="99"/>
    <w:semiHidden/>
    <w:unhideWhenUsed/>
    <w:rsid w:val="001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338"/>
    <w:pPr>
      <w:ind w:left="720"/>
      <w:contextualSpacing/>
    </w:pPr>
  </w:style>
  <w:style w:type="table" w:styleId="TableGrid">
    <w:name w:val="Table Grid"/>
    <w:basedOn w:val="TableNormal"/>
    <w:uiPriority w:val="59"/>
    <w:rsid w:val="0029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tonb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tonbi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tonbid.org" TargetMode="External"/><Relationship Id="rId1" Type="http://schemas.openxmlformats.org/officeDocument/2006/relationships/hyperlink" Target="http://www.lutonbi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ocuments\Custom%20Office%20Templates\Luton%20BID%20Letter%20head%20-%20footer%20first%20page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Luton BID Letter head - footer first page only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pfbb UK</dc:creator>
  <cp:lastModifiedBy>Jessica Pilkington</cp:lastModifiedBy>
  <cp:revision>2</cp:revision>
  <dcterms:created xsi:type="dcterms:W3CDTF">2019-05-07T13:26:00Z</dcterms:created>
  <dcterms:modified xsi:type="dcterms:W3CDTF">2019-05-07T13:26:00Z</dcterms:modified>
</cp:coreProperties>
</file>