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F75A8E" w14:paraId="7A4FB09E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C55E451" w14:textId="77777777" w:rsidR="005C61E4" w:rsidRPr="00F75A8E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F75A8E">
              <w:rPr>
                <w:noProof/>
                <w:lang w:val="en-US" w:eastAsia="en-US"/>
              </w:rPr>
              <w:drawing>
                <wp:inline distT="0" distB="0" distL="0" distR="0" wp14:anchorId="17E5006A" wp14:editId="474DA665">
                  <wp:extent cx="4572000" cy="2066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4E174" w14:textId="77777777" w:rsidR="00970FD2" w:rsidRPr="00F75A8E" w:rsidRDefault="00F75A8E" w:rsidP="005C61E4">
            <w:pPr>
              <w:pStyle w:val="Date"/>
            </w:pPr>
            <w:r w:rsidRPr="00F75A8E">
              <w:t>ACADEM</w:t>
            </w:r>
            <w:r w:rsidR="00DF260C">
              <w:t>i</w:t>
            </w:r>
            <w:r w:rsidRPr="00F75A8E">
              <w:t>A DE INGL</w:t>
            </w:r>
            <w:r w:rsidR="00921ED2">
              <w:t>É</w:t>
            </w:r>
            <w:r w:rsidRPr="00F75A8E">
              <w:t xml:space="preserve">S </w:t>
            </w:r>
          </w:p>
          <w:p w14:paraId="4FE9D384" w14:textId="77777777" w:rsidR="005C61E4" w:rsidRPr="00F75A8E" w:rsidRDefault="00970FD2" w:rsidP="005C61E4">
            <w:pPr>
              <w:pStyle w:val="Title"/>
              <w:rPr>
                <w:sz w:val="28"/>
                <w:szCs w:val="28"/>
              </w:rPr>
            </w:pPr>
            <w:r w:rsidRPr="00F75A8E">
              <w:rPr>
                <w:sz w:val="28"/>
                <w:szCs w:val="28"/>
              </w:rPr>
              <w:t xml:space="preserve">Title-I </w:t>
            </w:r>
            <w:r w:rsidR="007C2AB9">
              <w:rPr>
                <w:sz w:val="28"/>
                <w:szCs w:val="28"/>
              </w:rPr>
              <w:t>participació</w:t>
            </w:r>
            <w:r w:rsidR="00DF260C">
              <w:rPr>
                <w:sz w:val="28"/>
                <w:szCs w:val="28"/>
              </w:rPr>
              <w:t>n</w:t>
            </w:r>
            <w:r w:rsidR="00F75A8E" w:rsidRPr="00F75A8E">
              <w:rPr>
                <w:sz w:val="28"/>
                <w:szCs w:val="28"/>
              </w:rPr>
              <w:t xml:space="preserve"> de padres</w:t>
            </w:r>
            <w:r w:rsidRPr="00F75A8E">
              <w:rPr>
                <w:sz w:val="28"/>
                <w:szCs w:val="28"/>
              </w:rPr>
              <w:t xml:space="preserve"> </w:t>
            </w:r>
          </w:p>
          <w:p w14:paraId="58644784" w14:textId="77777777" w:rsidR="00DF260C" w:rsidRDefault="00F75A8E" w:rsidP="006F5941">
            <w:pPr>
              <w:pStyle w:val="Heading3"/>
              <w:outlineLvl w:val="2"/>
            </w:pPr>
            <w:r w:rsidRPr="00F75A8E">
              <w:t>usted est</w:t>
            </w:r>
            <w:r w:rsidR="00921ED2">
              <w:t>Á</w:t>
            </w:r>
            <w:r w:rsidRPr="00F75A8E">
              <w:t xml:space="preserve"> cordialmente invitado a participar en la academ</w:t>
            </w:r>
            <w:r w:rsidR="00DF260C">
              <w:t>i</w:t>
            </w:r>
            <w:r w:rsidRPr="00F75A8E">
              <w:t>a de ingl</w:t>
            </w:r>
            <w:r w:rsidR="00921ED2">
              <w:t>É</w:t>
            </w:r>
            <w:r w:rsidR="00DF260C">
              <w:t>s para</w:t>
            </w:r>
          </w:p>
          <w:p w14:paraId="1A18879E" w14:textId="77777777" w:rsidR="00970FD2" w:rsidRPr="00DF260C" w:rsidRDefault="00F75A8E" w:rsidP="006F5941">
            <w:pPr>
              <w:pStyle w:val="Heading3"/>
              <w:outlineLvl w:val="2"/>
              <w:rPr>
                <w:lang w:val="en-US"/>
              </w:rPr>
            </w:pPr>
            <w:r w:rsidRPr="00DF260C">
              <w:rPr>
                <w:lang w:val="en-US"/>
              </w:rPr>
              <w:t xml:space="preserve">padres </w:t>
            </w:r>
            <w:r w:rsidR="00DF260C" w:rsidRPr="00DF260C">
              <w:rPr>
                <w:lang w:val="en-US"/>
              </w:rPr>
              <w:t>de</w:t>
            </w:r>
            <w:r w:rsidRPr="00DF260C">
              <w:rPr>
                <w:lang w:val="en-US"/>
              </w:rPr>
              <w:t xml:space="preserve"> Edward R. Murrow High School</w:t>
            </w:r>
            <w:r w:rsidR="00970FD2" w:rsidRPr="00DF260C">
              <w:rPr>
                <w:lang w:val="en-US"/>
              </w:rPr>
              <w:t>.</w:t>
            </w:r>
          </w:p>
          <w:p w14:paraId="3A178B1F" w14:textId="77777777" w:rsidR="00880783" w:rsidRPr="00F75A8E" w:rsidRDefault="00970FD2" w:rsidP="00970FD2">
            <w:pPr>
              <w:pStyle w:val="Heading2"/>
              <w:outlineLvl w:val="1"/>
              <w:rPr>
                <w:sz w:val="24"/>
                <w:szCs w:val="24"/>
              </w:rPr>
            </w:pPr>
            <w:r w:rsidRPr="001A6D40">
              <w:rPr>
                <w:sz w:val="24"/>
                <w:szCs w:val="24"/>
                <w:lang w:val="en-US"/>
              </w:rPr>
              <w:t xml:space="preserve"> </w:t>
            </w:r>
            <w:r w:rsidR="00F75A8E" w:rsidRPr="00F75A8E">
              <w:rPr>
                <w:sz w:val="24"/>
                <w:szCs w:val="24"/>
              </w:rPr>
              <w:t xml:space="preserve">ES UNA GRAN OPPORTUNIDAD </w:t>
            </w:r>
            <w:r w:rsidR="00DF260C">
              <w:rPr>
                <w:sz w:val="24"/>
                <w:szCs w:val="24"/>
              </w:rPr>
              <w:t xml:space="preserve">PARA </w:t>
            </w:r>
            <w:r w:rsidR="00F75A8E" w:rsidRPr="00F75A8E">
              <w:rPr>
                <w:sz w:val="24"/>
                <w:szCs w:val="24"/>
              </w:rPr>
              <w:t xml:space="preserve">ENCONTRAR NUEVOS AMIGOS Y PARTICIPAR EN CLASES </w:t>
            </w:r>
            <w:r w:rsidR="00DF260C">
              <w:rPr>
                <w:sz w:val="24"/>
                <w:szCs w:val="24"/>
              </w:rPr>
              <w:t>DE</w:t>
            </w:r>
            <w:r w:rsidR="00F75A8E" w:rsidRPr="00F75A8E">
              <w:rPr>
                <w:sz w:val="24"/>
                <w:szCs w:val="24"/>
              </w:rPr>
              <w:t xml:space="preserve"> INGL</w:t>
            </w:r>
            <w:r w:rsidR="00921ED2">
              <w:rPr>
                <w:sz w:val="24"/>
                <w:szCs w:val="24"/>
              </w:rPr>
              <w:t>É</w:t>
            </w:r>
            <w:r w:rsidR="00F75A8E" w:rsidRPr="00F75A8E">
              <w:rPr>
                <w:sz w:val="24"/>
                <w:szCs w:val="24"/>
              </w:rPr>
              <w:t>S</w:t>
            </w:r>
            <w:r w:rsidR="00DF260C">
              <w:rPr>
                <w:sz w:val="24"/>
                <w:szCs w:val="24"/>
              </w:rPr>
              <w:t xml:space="preserve"> GRATUITAS</w:t>
            </w:r>
            <w:r w:rsidR="00F75A8E" w:rsidRPr="00F75A8E">
              <w:rPr>
                <w:sz w:val="24"/>
                <w:szCs w:val="24"/>
              </w:rPr>
              <w:t xml:space="preserve">. </w:t>
            </w:r>
          </w:p>
          <w:p w14:paraId="3440EC1E" w14:textId="77777777" w:rsidR="00F75A8E" w:rsidRPr="00F75A8E" w:rsidRDefault="00F75A8E" w:rsidP="000E321C">
            <w:pPr>
              <w:pStyle w:val="Heading3"/>
              <w:outlineLvl w:val="2"/>
              <w:rPr>
                <w:b/>
                <w:sz w:val="40"/>
                <w:szCs w:val="40"/>
              </w:rPr>
            </w:pPr>
            <w:r w:rsidRPr="00F75A8E">
              <w:rPr>
                <w:b/>
                <w:sz w:val="40"/>
                <w:szCs w:val="40"/>
              </w:rPr>
              <w:t xml:space="preserve">FECHA DE </w:t>
            </w:r>
            <w:r w:rsidR="00DF260C">
              <w:rPr>
                <w:b/>
                <w:sz w:val="40"/>
                <w:szCs w:val="40"/>
              </w:rPr>
              <w:t>COMIENZ</w:t>
            </w:r>
            <w:r w:rsidRPr="00F75A8E">
              <w:rPr>
                <w:b/>
                <w:sz w:val="40"/>
                <w:szCs w:val="40"/>
              </w:rPr>
              <w:t>A</w:t>
            </w:r>
            <w:r w:rsidR="006F5941" w:rsidRPr="00F75A8E">
              <w:rPr>
                <w:b/>
                <w:sz w:val="40"/>
                <w:szCs w:val="40"/>
              </w:rPr>
              <w:t xml:space="preserve">: </w:t>
            </w:r>
            <w:r w:rsidR="000E321C" w:rsidRPr="00F75A8E">
              <w:rPr>
                <w:b/>
                <w:sz w:val="40"/>
                <w:szCs w:val="40"/>
              </w:rPr>
              <w:t xml:space="preserve">          </w:t>
            </w:r>
          </w:p>
          <w:p w14:paraId="39AF1C28" w14:textId="0CB32988" w:rsidR="000E321C" w:rsidRPr="00F75A8E" w:rsidRDefault="001A6D40" w:rsidP="000E321C">
            <w:pPr>
              <w:pStyle w:val="Heading3"/>
              <w:outlineLvl w:val="2"/>
            </w:pPr>
            <w:r>
              <w:rPr>
                <w:b/>
                <w:sz w:val="40"/>
                <w:szCs w:val="40"/>
              </w:rPr>
              <w:t>24</w:t>
            </w:r>
            <w:r w:rsidR="00F75A8E" w:rsidRPr="00F75A8E">
              <w:rPr>
                <w:b/>
                <w:sz w:val="40"/>
                <w:szCs w:val="40"/>
              </w:rPr>
              <w:t xml:space="preserve"> DE FEBRERO</w:t>
            </w:r>
            <w:r w:rsidR="006F5941" w:rsidRPr="00F75A8E">
              <w:rPr>
                <w:b/>
                <w:sz w:val="40"/>
                <w:szCs w:val="40"/>
              </w:rPr>
              <w:t xml:space="preserve"> 20</w:t>
            </w:r>
            <w:r>
              <w:rPr>
                <w:b/>
                <w:sz w:val="40"/>
                <w:szCs w:val="40"/>
              </w:rPr>
              <w:t>20</w:t>
            </w:r>
            <w:r w:rsidR="000E321C" w:rsidRPr="00F75A8E">
              <w:rPr>
                <w:b/>
                <w:sz w:val="40"/>
                <w:szCs w:val="40"/>
              </w:rPr>
              <w:t xml:space="preserve">                              </w:t>
            </w:r>
            <w:r w:rsidR="000E321C" w:rsidRPr="00F75A8E">
              <w:t>*</w:t>
            </w:r>
            <w:r w:rsidR="00F75A8E" w:rsidRPr="00F75A8E">
              <w:t>HABR</w:t>
            </w:r>
            <w:r w:rsidR="00921ED2">
              <w:t>Á</w:t>
            </w:r>
            <w:r w:rsidR="00F75A8E" w:rsidRPr="00F75A8E">
              <w:t xml:space="preserve"> CUIDADO DE NI</w:t>
            </w:r>
            <w:r w:rsidR="00921ED2">
              <w:t>Ñ</w:t>
            </w:r>
            <w:r w:rsidR="00F75A8E" w:rsidRPr="00F75A8E">
              <w:t>OS DURANTE LAS SESSIONES</w:t>
            </w:r>
            <w:r w:rsidR="000E321C" w:rsidRPr="00F75A8E">
              <w:t>.</w:t>
            </w:r>
          </w:p>
          <w:p w14:paraId="0DD7FB88" w14:textId="77777777" w:rsidR="006F5941" w:rsidRPr="00F75A8E" w:rsidRDefault="000E321C" w:rsidP="000E321C">
            <w:pPr>
              <w:jc w:val="center"/>
              <w:rPr>
                <w:b/>
                <w:sz w:val="40"/>
                <w:szCs w:val="40"/>
              </w:rPr>
            </w:pPr>
            <w:r w:rsidRPr="00F75A8E">
              <w:rPr>
                <w:b/>
                <w:sz w:val="40"/>
                <w:szCs w:val="40"/>
              </w:rPr>
              <w:t xml:space="preserve">       </w:t>
            </w:r>
          </w:p>
        </w:tc>
        <w:tc>
          <w:tcPr>
            <w:tcW w:w="3420" w:type="dxa"/>
          </w:tcPr>
          <w:p w14:paraId="31D95172" w14:textId="77777777" w:rsidR="000E321C" w:rsidRPr="00DF260C" w:rsidRDefault="00DF260C" w:rsidP="000E321C">
            <w:pPr>
              <w:pStyle w:val="Heading2"/>
              <w:outlineLvl w:val="1"/>
              <w:rPr>
                <w:lang w:val="en-US"/>
              </w:rPr>
            </w:pPr>
            <w:r w:rsidRPr="00DF260C">
              <w:rPr>
                <w:lang w:val="en-US"/>
              </w:rPr>
              <w:t xml:space="preserve">Asociación de </w:t>
            </w:r>
            <w:r w:rsidR="00F75A8E" w:rsidRPr="00DF260C">
              <w:rPr>
                <w:lang w:val="en-US"/>
              </w:rPr>
              <w:t xml:space="preserve"> padres Edward R. Murrow High School  </w:t>
            </w:r>
          </w:p>
          <w:p w14:paraId="79164F5D" w14:textId="77777777" w:rsidR="005C61E4" w:rsidRPr="00F75A8E" w:rsidRDefault="00F75A8E" w:rsidP="000E32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Fechas de clases</w:t>
            </w:r>
            <w:r w:rsidR="006F5941" w:rsidRPr="00F75A8E">
              <w:rPr>
                <w:sz w:val="40"/>
                <w:szCs w:val="40"/>
              </w:rPr>
              <w:t>:</w:t>
            </w:r>
            <w:r w:rsidR="000E321C" w:rsidRPr="00F75A8E">
              <w:rPr>
                <w:sz w:val="40"/>
                <w:szCs w:val="40"/>
              </w:rPr>
              <w:t xml:space="preserve">       </w:t>
            </w:r>
          </w:p>
          <w:p w14:paraId="67EF9187" w14:textId="77777777" w:rsidR="000E321C" w:rsidRPr="00F75A8E" w:rsidRDefault="00D71288" w:rsidP="000E321C">
            <w:pPr>
              <w:rPr>
                <w:b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-1634396247"/>
                <w:placeholder>
                  <w:docPart w:val="F61E313D14924FBD9FF4D684DCE065BB"/>
                </w:placeholder>
                <w:temporary/>
                <w:showingPlcHdr/>
                <w:text/>
              </w:sdtPr>
              <w:sdtEndPr/>
              <w:sdtContent>
                <w:r w:rsidR="000E321C" w:rsidRPr="00F75A8E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14:paraId="6CAED3DD" w14:textId="77777777" w:rsidR="000E321C" w:rsidRPr="00F75A8E" w:rsidRDefault="00F75A8E" w:rsidP="000E3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Febrero</w:t>
            </w:r>
            <w:r w:rsidR="000E321C" w:rsidRPr="00F75A8E">
              <w:rPr>
                <w:sz w:val="32"/>
                <w:szCs w:val="32"/>
              </w:rPr>
              <w:t xml:space="preserve">: </w:t>
            </w:r>
          </w:p>
          <w:p w14:paraId="0A02ADBD" w14:textId="200B77B6" w:rsidR="005C61E4" w:rsidRPr="00F75A8E" w:rsidRDefault="006F5941" w:rsidP="000E321C">
            <w:pPr>
              <w:rPr>
                <w:sz w:val="32"/>
                <w:szCs w:val="32"/>
              </w:rPr>
            </w:pPr>
            <w:r w:rsidRPr="00F75A8E">
              <w:rPr>
                <w:sz w:val="32"/>
                <w:szCs w:val="32"/>
              </w:rPr>
              <w:t>2</w:t>
            </w:r>
            <w:r w:rsidR="001A6D40">
              <w:rPr>
                <w:rFonts w:hint="eastAsia"/>
                <w:sz w:val="32"/>
                <w:szCs w:val="32"/>
                <w:lang w:eastAsia="zh-CN"/>
              </w:rPr>
              <w:t>4</w:t>
            </w:r>
            <w:r w:rsidRPr="00F75A8E">
              <w:rPr>
                <w:sz w:val="32"/>
                <w:szCs w:val="32"/>
              </w:rPr>
              <w:t xml:space="preserve"> &amp; 2</w:t>
            </w:r>
            <w:r w:rsidR="001A6D40">
              <w:rPr>
                <w:rFonts w:hint="eastAsia"/>
                <w:sz w:val="32"/>
                <w:szCs w:val="32"/>
                <w:lang w:eastAsia="zh-CN"/>
              </w:rPr>
              <w:t>6</w:t>
            </w:r>
            <w:r w:rsidRPr="00F75A8E">
              <w:rPr>
                <w:sz w:val="32"/>
                <w:szCs w:val="32"/>
              </w:rPr>
              <w:t xml:space="preserve"> </w:t>
            </w:r>
          </w:p>
          <w:p w14:paraId="23CFE73B" w14:textId="77777777" w:rsidR="005C61E4" w:rsidRPr="00F75A8E" w:rsidRDefault="00D71288" w:rsidP="000E321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1193575528"/>
                <w:placeholder>
                  <w:docPart w:val="7E721C8ACD044B388B028CC15EFA44AA"/>
                </w:placeholder>
                <w:temporary/>
                <w:showingPlcHdr/>
                <w:text/>
              </w:sdtPr>
              <w:sdtEndPr/>
              <w:sdtContent>
                <w:r w:rsidR="005C61E4" w:rsidRPr="00F75A8E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14:paraId="79E6856B" w14:textId="77777777" w:rsidR="000E321C" w:rsidRPr="00F75A8E" w:rsidRDefault="00F75A8E" w:rsidP="000E3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Marzo</w:t>
            </w:r>
            <w:r w:rsidR="000E321C" w:rsidRPr="00F75A8E">
              <w:rPr>
                <w:sz w:val="32"/>
                <w:szCs w:val="32"/>
              </w:rPr>
              <w:t xml:space="preserve">: </w:t>
            </w:r>
          </w:p>
          <w:p w14:paraId="1B99428C" w14:textId="4BA6BC5C" w:rsidR="005C61E4" w:rsidRPr="00F75A8E" w:rsidRDefault="001A6D40" w:rsidP="000E321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 w:rsidR="006F5941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 w:rsidR="006F5941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9</w:t>
            </w:r>
            <w:r w:rsidR="006F5941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 w:rsidR="006F5941" w:rsidRPr="00F75A8E">
              <w:rPr>
                <w:sz w:val="32"/>
                <w:szCs w:val="32"/>
              </w:rPr>
              <w:t>, 1</w:t>
            </w:r>
            <w:r>
              <w:rPr>
                <w:rFonts w:hint="eastAsia"/>
                <w:sz w:val="32"/>
                <w:szCs w:val="32"/>
                <w:lang w:eastAsia="zh-CN"/>
              </w:rPr>
              <w:t>6</w:t>
            </w:r>
            <w:r w:rsid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18</w:t>
            </w:r>
            <w:r w:rsidR="006F5941" w:rsidRPr="00F75A8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  <w:lang w:eastAsia="zh-CN"/>
              </w:rPr>
              <w:t>，</w:t>
            </w:r>
            <w:r>
              <w:rPr>
                <w:rFonts w:hint="eastAsia"/>
                <w:sz w:val="32"/>
                <w:szCs w:val="32"/>
                <w:lang w:eastAsia="zh-CN"/>
              </w:rPr>
              <w:t>25</w:t>
            </w:r>
            <w:r w:rsidR="006F5941" w:rsidRPr="00F75A8E">
              <w:rPr>
                <w:sz w:val="32"/>
                <w:szCs w:val="32"/>
              </w:rPr>
              <w:t xml:space="preserve"> &amp; </w:t>
            </w:r>
            <w:r>
              <w:rPr>
                <w:rFonts w:hint="eastAsia"/>
                <w:sz w:val="32"/>
                <w:szCs w:val="32"/>
                <w:lang w:eastAsia="zh-CN"/>
              </w:rPr>
              <w:t>30</w:t>
            </w:r>
          </w:p>
          <w:p w14:paraId="619AC541" w14:textId="77777777" w:rsidR="005C61E4" w:rsidRPr="00F75A8E" w:rsidRDefault="00D71288" w:rsidP="000E321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-59171642"/>
                <w:placeholder>
                  <w:docPart w:val="0C45B31F46EA4D418CA69CB3DA322AFB"/>
                </w:placeholder>
                <w:temporary/>
                <w:showingPlcHdr/>
                <w:text/>
              </w:sdtPr>
              <w:sdtEndPr/>
              <w:sdtContent>
                <w:r w:rsidR="005C61E4" w:rsidRPr="00F75A8E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14:paraId="098E4AFF" w14:textId="77777777" w:rsidR="000E321C" w:rsidRPr="00F75A8E" w:rsidRDefault="00F75A8E" w:rsidP="000E3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Abril</w:t>
            </w:r>
            <w:r w:rsidR="000E321C" w:rsidRPr="00F75A8E">
              <w:rPr>
                <w:sz w:val="32"/>
                <w:szCs w:val="32"/>
              </w:rPr>
              <w:t xml:space="preserve">: </w:t>
            </w:r>
          </w:p>
          <w:p w14:paraId="32DFE032" w14:textId="22778AB0" w:rsidR="000E321C" w:rsidRPr="00F75A8E" w:rsidRDefault="001A6D40" w:rsidP="000E321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 w:rsidR="000E321C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6</w:t>
            </w:r>
            <w:r w:rsidR="000E321C" w:rsidRPr="00F75A8E"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 w:rsidR="000E321C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20</w:t>
            </w:r>
            <w:r w:rsidR="000E321C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 w:rsidR="000E321C" w:rsidRPr="00F75A8E">
              <w:rPr>
                <w:sz w:val="32"/>
                <w:szCs w:val="32"/>
              </w:rPr>
              <w:t xml:space="preserve">, </w:t>
            </w:r>
            <w:r>
              <w:rPr>
                <w:rFonts w:hint="eastAsia"/>
                <w:sz w:val="32"/>
                <w:szCs w:val="32"/>
                <w:lang w:eastAsia="zh-CN"/>
              </w:rPr>
              <w:t>27</w:t>
            </w:r>
            <w:r>
              <w:rPr>
                <w:sz w:val="32"/>
                <w:szCs w:val="32"/>
              </w:rPr>
              <w:t xml:space="preserve"> </w:t>
            </w:r>
            <w:r w:rsidR="000E321C" w:rsidRPr="00F75A8E">
              <w:rPr>
                <w:sz w:val="32"/>
                <w:szCs w:val="32"/>
              </w:rPr>
              <w:t xml:space="preserve">&amp; </w:t>
            </w:r>
            <w:r>
              <w:rPr>
                <w:rFonts w:hint="eastAsia"/>
                <w:sz w:val="32"/>
                <w:szCs w:val="32"/>
                <w:lang w:eastAsia="zh-CN"/>
              </w:rPr>
              <w:t>29</w:t>
            </w:r>
            <w:r w:rsidR="000E321C" w:rsidRPr="00F75A8E">
              <w:rPr>
                <w:sz w:val="32"/>
                <w:szCs w:val="32"/>
              </w:rPr>
              <w:t xml:space="preserve"> </w:t>
            </w:r>
          </w:p>
          <w:p w14:paraId="51A8A38C" w14:textId="77777777" w:rsidR="005C61E4" w:rsidRPr="00F75A8E" w:rsidRDefault="00D71288" w:rsidP="000E321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ividing line graphic:"/>
                <w:tag w:val="Dividing line graphic:"/>
                <w:id w:val="1319850249"/>
                <w:placeholder>
                  <w:docPart w:val="1B4E201E022F4DF6B6156A78A6CEF23D"/>
                </w:placeholder>
                <w:temporary/>
                <w:showingPlcHdr/>
                <w:text/>
              </w:sdtPr>
              <w:sdtEndPr/>
              <w:sdtContent>
                <w:r w:rsidR="005C61E4" w:rsidRPr="00F75A8E">
                  <w:rPr>
                    <w:sz w:val="32"/>
                    <w:szCs w:val="32"/>
                  </w:rPr>
                  <w:t>────</w:t>
                </w:r>
              </w:sdtContent>
            </w:sdt>
          </w:p>
          <w:p w14:paraId="4D971357" w14:textId="77777777" w:rsidR="000E321C" w:rsidRPr="00F75A8E" w:rsidRDefault="00F75A8E" w:rsidP="000E3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Mayo</w:t>
            </w:r>
            <w:r w:rsidR="000E321C" w:rsidRPr="00F75A8E">
              <w:rPr>
                <w:sz w:val="32"/>
                <w:szCs w:val="32"/>
              </w:rPr>
              <w:t xml:space="preserve">: </w:t>
            </w:r>
          </w:p>
          <w:p w14:paraId="37CDD682" w14:textId="11CA06E6" w:rsidR="00AA4794" w:rsidRPr="00F75A8E" w:rsidRDefault="001A6D40" w:rsidP="000E321C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 w:rsidR="000E321C" w:rsidRPr="00F75A8E">
              <w:rPr>
                <w:sz w:val="32"/>
                <w:szCs w:val="32"/>
              </w:rPr>
              <w:t>,</w:t>
            </w:r>
            <w:r w:rsidR="00F75A8E"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6</w:t>
            </w:r>
            <w:r w:rsidR="000E321C" w:rsidRPr="00F75A8E">
              <w:rPr>
                <w:sz w:val="32"/>
                <w:szCs w:val="32"/>
              </w:rPr>
              <w:t>,</w:t>
            </w:r>
            <w:r w:rsidR="00F75A8E"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 w:rsidR="000E321C" w:rsidRPr="00F75A8E">
              <w:rPr>
                <w:sz w:val="32"/>
                <w:szCs w:val="32"/>
              </w:rPr>
              <w:t>,</w:t>
            </w:r>
            <w:r w:rsidR="00F75A8E">
              <w:rPr>
                <w:sz w:val="32"/>
                <w:szCs w:val="32"/>
              </w:rPr>
              <w:t xml:space="preserve"> </w:t>
            </w:r>
            <w:r w:rsidR="000E321C" w:rsidRPr="00F75A8E"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 w:rsidR="00F75A8E">
              <w:rPr>
                <w:sz w:val="32"/>
                <w:szCs w:val="32"/>
              </w:rPr>
              <w:t>,</w:t>
            </w:r>
            <w:r w:rsidR="003D23AF" w:rsidRPr="00F75A8E">
              <w:rPr>
                <w:sz w:val="32"/>
                <w:szCs w:val="32"/>
              </w:rPr>
              <w:t xml:space="preserve"> </w:t>
            </w:r>
            <w:r w:rsidR="000E321C" w:rsidRPr="00F75A8E"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 w:rsidR="000E321C" w:rsidRPr="00F75A8E">
              <w:rPr>
                <w:sz w:val="32"/>
                <w:szCs w:val="32"/>
              </w:rPr>
              <w:t>,</w:t>
            </w:r>
            <w:r w:rsidR="003D23AF" w:rsidRPr="00F75A8E">
              <w:rPr>
                <w:sz w:val="32"/>
                <w:szCs w:val="32"/>
              </w:rPr>
              <w:t xml:space="preserve"> </w:t>
            </w:r>
            <w:r w:rsidR="000E321C" w:rsidRPr="00F75A8E"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0</w:t>
            </w:r>
            <w:r>
              <w:rPr>
                <w:sz w:val="32"/>
                <w:szCs w:val="32"/>
                <w:lang w:eastAsia="zh-CN"/>
              </w:rPr>
              <w:t xml:space="preserve"> </w:t>
            </w:r>
            <w:r w:rsidR="000E321C" w:rsidRPr="00F75A8E">
              <w:rPr>
                <w:sz w:val="32"/>
                <w:szCs w:val="32"/>
              </w:rPr>
              <w:t xml:space="preserve">&amp; </w:t>
            </w:r>
            <w:r>
              <w:rPr>
                <w:rFonts w:hint="eastAsia"/>
                <w:sz w:val="32"/>
                <w:szCs w:val="32"/>
                <w:lang w:eastAsia="zh-CN"/>
              </w:rPr>
              <w:t>27</w:t>
            </w:r>
            <w:r w:rsidR="000E321C" w:rsidRPr="00F75A8E">
              <w:rPr>
                <w:sz w:val="32"/>
                <w:szCs w:val="32"/>
                <w:vertAlign w:val="superscript"/>
              </w:rPr>
              <w:t xml:space="preserve">    </w:t>
            </w:r>
          </w:p>
          <w:p w14:paraId="6EAB1443" w14:textId="77777777" w:rsidR="003D23AF" w:rsidRPr="00F75A8E" w:rsidRDefault="003D23AF" w:rsidP="000E321C">
            <w:pPr>
              <w:rPr>
                <w:sz w:val="32"/>
                <w:szCs w:val="32"/>
                <w:vertAlign w:val="superscript"/>
              </w:rPr>
            </w:pPr>
          </w:p>
          <w:p w14:paraId="343542C8" w14:textId="34C4BD25" w:rsidR="005C61E4" w:rsidRPr="00F75A8E" w:rsidRDefault="001A6D40" w:rsidP="00DF260C">
            <w:pPr>
              <w:pStyle w:val="ContactInfo"/>
              <w:spacing w:line="312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Lunes</w:t>
            </w:r>
            <w:r w:rsidR="00F75A8E" w:rsidRPr="00F75A8E">
              <w:rPr>
                <w:sz w:val="36"/>
                <w:szCs w:val="36"/>
              </w:rPr>
              <w:t xml:space="preserve"> </w:t>
            </w:r>
            <w:r w:rsidR="000E321C" w:rsidRPr="00F75A8E">
              <w:rPr>
                <w:sz w:val="36"/>
                <w:szCs w:val="36"/>
              </w:rPr>
              <w:t xml:space="preserve">&amp; </w:t>
            </w:r>
            <w:r>
              <w:rPr>
                <w:sz w:val="36"/>
                <w:szCs w:val="36"/>
              </w:rPr>
              <w:t>miércoles</w:t>
            </w:r>
            <w:r w:rsidR="000E321C" w:rsidRPr="00F75A8E">
              <w:rPr>
                <w:sz w:val="36"/>
                <w:szCs w:val="36"/>
              </w:rPr>
              <w:t xml:space="preserve">        </w:t>
            </w:r>
            <w:r w:rsidR="000E321C" w:rsidRPr="00F75A8E">
              <w:rPr>
                <w:sz w:val="34"/>
                <w:szCs w:val="34"/>
              </w:rPr>
              <w:t>6:00 PM – 8:00 PM</w:t>
            </w:r>
            <w:r w:rsidR="000E321C" w:rsidRPr="00F75A8E">
              <w:rPr>
                <w:sz w:val="36"/>
                <w:szCs w:val="36"/>
              </w:rPr>
              <w:t xml:space="preserve"> </w:t>
            </w:r>
            <w:r w:rsidR="00DF260C">
              <w:rPr>
                <w:sz w:val="36"/>
                <w:szCs w:val="36"/>
              </w:rPr>
              <w:t>*El horario</w:t>
            </w:r>
            <w:r w:rsidR="00F75A8E">
              <w:rPr>
                <w:sz w:val="36"/>
                <w:szCs w:val="36"/>
              </w:rPr>
              <w:t xml:space="preserve"> puede cambiar </w:t>
            </w:r>
            <w:r w:rsidR="00DF260C">
              <w:rPr>
                <w:sz w:val="36"/>
                <w:szCs w:val="36"/>
              </w:rPr>
              <w:t xml:space="preserve">por </w:t>
            </w:r>
            <w:r w:rsidR="00F75A8E">
              <w:rPr>
                <w:sz w:val="36"/>
                <w:szCs w:val="36"/>
              </w:rPr>
              <w:t>causa de días festivos y tiempo inclemente</w:t>
            </w:r>
            <w:r w:rsidR="00F75A8E" w:rsidRPr="00F75A8E">
              <w:rPr>
                <w:sz w:val="36"/>
                <w:szCs w:val="36"/>
              </w:rPr>
              <w:t>.</w:t>
            </w:r>
          </w:p>
        </w:tc>
      </w:tr>
    </w:tbl>
    <w:p w14:paraId="5E37A5EB" w14:textId="77777777" w:rsidR="005C61E4" w:rsidRPr="00F75A8E" w:rsidRDefault="005C61E4" w:rsidP="00AA4794">
      <w:pPr>
        <w:pStyle w:val="NoSpacing"/>
        <w:rPr>
          <w:lang w:val="es-HN"/>
        </w:rPr>
      </w:pPr>
    </w:p>
    <w:sectPr w:rsidR="005C61E4" w:rsidRPr="00F75A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2812" w14:textId="77777777" w:rsidR="00D72446" w:rsidRDefault="00D72446" w:rsidP="005F5D5F">
      <w:pPr>
        <w:spacing w:after="0" w:line="240" w:lineRule="auto"/>
      </w:pPr>
      <w:r>
        <w:separator/>
      </w:r>
    </w:p>
  </w:endnote>
  <w:endnote w:type="continuationSeparator" w:id="0">
    <w:p w14:paraId="585563B6" w14:textId="77777777" w:rsidR="00D72446" w:rsidRDefault="00D7244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6900" w14:textId="77777777" w:rsidR="00D72446" w:rsidRDefault="00D72446" w:rsidP="005F5D5F">
      <w:pPr>
        <w:spacing w:after="0" w:line="240" w:lineRule="auto"/>
      </w:pPr>
      <w:r>
        <w:separator/>
      </w:r>
    </w:p>
  </w:footnote>
  <w:footnote w:type="continuationSeparator" w:id="0">
    <w:p w14:paraId="4D81920C" w14:textId="77777777" w:rsidR="00D72446" w:rsidRDefault="00D7244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2"/>
    <w:rsid w:val="000168C0"/>
    <w:rsid w:val="000427C6"/>
    <w:rsid w:val="00076F31"/>
    <w:rsid w:val="000B4C91"/>
    <w:rsid w:val="000E321C"/>
    <w:rsid w:val="00104878"/>
    <w:rsid w:val="00171CDD"/>
    <w:rsid w:val="00175521"/>
    <w:rsid w:val="00181FB9"/>
    <w:rsid w:val="001A6D40"/>
    <w:rsid w:val="00251739"/>
    <w:rsid w:val="00261A78"/>
    <w:rsid w:val="003B6A17"/>
    <w:rsid w:val="003B7BE4"/>
    <w:rsid w:val="003D23AF"/>
    <w:rsid w:val="00411532"/>
    <w:rsid w:val="004D3DC6"/>
    <w:rsid w:val="005222EE"/>
    <w:rsid w:val="00541BB3"/>
    <w:rsid w:val="00544732"/>
    <w:rsid w:val="005C61E4"/>
    <w:rsid w:val="005F5D5F"/>
    <w:rsid w:val="00665EA1"/>
    <w:rsid w:val="006E5B0F"/>
    <w:rsid w:val="006F5941"/>
    <w:rsid w:val="0079199F"/>
    <w:rsid w:val="007B5354"/>
    <w:rsid w:val="007C2AB9"/>
    <w:rsid w:val="00837654"/>
    <w:rsid w:val="00880783"/>
    <w:rsid w:val="008B5772"/>
    <w:rsid w:val="008C031F"/>
    <w:rsid w:val="008C1756"/>
    <w:rsid w:val="008D17FF"/>
    <w:rsid w:val="008F6C52"/>
    <w:rsid w:val="009141C6"/>
    <w:rsid w:val="00921ED2"/>
    <w:rsid w:val="00970FD2"/>
    <w:rsid w:val="00A03450"/>
    <w:rsid w:val="00A97C88"/>
    <w:rsid w:val="00AA4794"/>
    <w:rsid w:val="00AB3068"/>
    <w:rsid w:val="00AB58F4"/>
    <w:rsid w:val="00AE0476"/>
    <w:rsid w:val="00AF2DED"/>
    <w:rsid w:val="00AF32DC"/>
    <w:rsid w:val="00B46A60"/>
    <w:rsid w:val="00BC6ED1"/>
    <w:rsid w:val="00C57F20"/>
    <w:rsid w:val="00D16845"/>
    <w:rsid w:val="00D56FBE"/>
    <w:rsid w:val="00D71288"/>
    <w:rsid w:val="00D72446"/>
    <w:rsid w:val="00D751DD"/>
    <w:rsid w:val="00DF260C"/>
    <w:rsid w:val="00E3564F"/>
    <w:rsid w:val="00EC1838"/>
    <w:rsid w:val="00F2548A"/>
    <w:rsid w:val="00F75A8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36C541"/>
  <w15:docId w15:val="{8C879446-0B43-47CE-8172-E88EF4A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  <w:rPr>
      <w:lang w:val="es-HN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ioric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21C8ACD044B388B028CC15EFA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0496-D840-41A1-9D27-46499922DB2F}"/>
      </w:docPartPr>
      <w:docPartBody>
        <w:p w:rsidR="00D764AD" w:rsidRDefault="00DA264E">
          <w:pPr>
            <w:pStyle w:val="7E721C8ACD044B388B028CC15EFA44AA"/>
          </w:pPr>
          <w:r w:rsidRPr="00AA4794">
            <w:t>────</w:t>
          </w:r>
        </w:p>
      </w:docPartBody>
    </w:docPart>
    <w:docPart>
      <w:docPartPr>
        <w:name w:val="0C45B31F46EA4D418CA69CB3DA32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D55-B0A1-4C08-BCBE-F5FFC1979DBF}"/>
      </w:docPartPr>
      <w:docPartBody>
        <w:p w:rsidR="00D764AD" w:rsidRDefault="00DA264E">
          <w:pPr>
            <w:pStyle w:val="0C45B31F46EA4D418CA69CB3DA322AFB"/>
          </w:pPr>
          <w:r w:rsidRPr="00AA4794">
            <w:t>────</w:t>
          </w:r>
        </w:p>
      </w:docPartBody>
    </w:docPart>
    <w:docPart>
      <w:docPartPr>
        <w:name w:val="1B4E201E022F4DF6B6156A78A6CE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9787-A7C0-4ED9-8CB6-4A43AB8CE253}"/>
      </w:docPartPr>
      <w:docPartBody>
        <w:p w:rsidR="00D764AD" w:rsidRDefault="00DA264E">
          <w:pPr>
            <w:pStyle w:val="1B4E201E022F4DF6B6156A78A6CEF23D"/>
          </w:pPr>
          <w:r w:rsidRPr="00AA4794">
            <w:t>────</w:t>
          </w:r>
        </w:p>
      </w:docPartBody>
    </w:docPart>
    <w:docPart>
      <w:docPartPr>
        <w:name w:val="F61E313D14924FBD9FF4D684DCE0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CCDC-1A93-4D70-ABC4-5D442B744683}"/>
      </w:docPartPr>
      <w:docPartBody>
        <w:p w:rsidR="00D764AD" w:rsidRDefault="006303CF" w:rsidP="006303CF">
          <w:pPr>
            <w:pStyle w:val="F61E313D14924FBD9FF4D684DCE065B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F"/>
    <w:rsid w:val="006303CF"/>
    <w:rsid w:val="00D764AD"/>
    <w:rsid w:val="00DA264E"/>
    <w:rsid w:val="00D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3DB5FC54A4633829569556A06B08D">
    <w:name w:val="0173DB5FC54A4633829569556A06B08D"/>
  </w:style>
  <w:style w:type="paragraph" w:customStyle="1" w:styleId="7D08137D606B4A648A88B850EC1BD1CD">
    <w:name w:val="7D08137D606B4A648A88B850EC1BD1CD"/>
  </w:style>
  <w:style w:type="paragraph" w:customStyle="1" w:styleId="1DE75315927B4F51BA8D36058E69747C">
    <w:name w:val="1DE75315927B4F51BA8D36058E69747C"/>
  </w:style>
  <w:style w:type="paragraph" w:customStyle="1" w:styleId="B76270FFC6CF4218BA2860119A8E318B">
    <w:name w:val="B76270FFC6CF4218BA2860119A8E318B"/>
  </w:style>
  <w:style w:type="paragraph" w:customStyle="1" w:styleId="EBD3EF7ED3C6405098ADFD1455568596">
    <w:name w:val="EBD3EF7ED3C6405098ADFD1455568596"/>
  </w:style>
  <w:style w:type="paragraph" w:customStyle="1" w:styleId="FEC21B748F754556820CBBFD944848DE">
    <w:name w:val="FEC21B748F754556820CBBFD944848DE"/>
  </w:style>
  <w:style w:type="paragraph" w:customStyle="1" w:styleId="049E41AE5EED415C894F7F698CCF124B">
    <w:name w:val="049E41AE5EED415C894F7F698CCF124B"/>
  </w:style>
  <w:style w:type="paragraph" w:customStyle="1" w:styleId="7E721C8ACD044B388B028CC15EFA44AA">
    <w:name w:val="7E721C8ACD044B388B028CC15EFA44AA"/>
  </w:style>
  <w:style w:type="paragraph" w:customStyle="1" w:styleId="DF418C6781534CB89BE6A196F031E299">
    <w:name w:val="DF418C6781534CB89BE6A196F031E299"/>
  </w:style>
  <w:style w:type="paragraph" w:customStyle="1" w:styleId="0C45B31F46EA4D418CA69CB3DA322AFB">
    <w:name w:val="0C45B31F46EA4D418CA69CB3DA322AFB"/>
  </w:style>
  <w:style w:type="paragraph" w:customStyle="1" w:styleId="51D312F35190470D9DC99EB58808A655">
    <w:name w:val="51D312F35190470D9DC99EB58808A655"/>
  </w:style>
  <w:style w:type="paragraph" w:customStyle="1" w:styleId="1B4E201E022F4DF6B6156A78A6CEF23D">
    <w:name w:val="1B4E201E022F4DF6B6156A78A6CEF23D"/>
  </w:style>
  <w:style w:type="paragraph" w:customStyle="1" w:styleId="D2AC9BC310D1494094FFB55120D340AA">
    <w:name w:val="D2AC9BC310D1494094FFB55120D340AA"/>
  </w:style>
  <w:style w:type="paragraph" w:customStyle="1" w:styleId="2F8F2E16B1C548159672DC275630A05D">
    <w:name w:val="2F8F2E16B1C548159672DC275630A05D"/>
  </w:style>
  <w:style w:type="paragraph" w:customStyle="1" w:styleId="29878FFD684C46AAB6C34D65510A7F66">
    <w:name w:val="29878FFD684C46AAB6C34D65510A7F66"/>
  </w:style>
  <w:style w:type="paragraph" w:customStyle="1" w:styleId="38EB50CE8FA845778D5396F5C40C868B">
    <w:name w:val="38EB50CE8FA845778D5396F5C40C868B"/>
  </w:style>
  <w:style w:type="paragraph" w:customStyle="1" w:styleId="07CF52DBEEDC48509135BB5FCF3378DF">
    <w:name w:val="07CF52DBEEDC48509135BB5FCF3378DF"/>
  </w:style>
  <w:style w:type="paragraph" w:customStyle="1" w:styleId="3190AFBC2BDA4258AD1ED70F2CBAC934">
    <w:name w:val="3190AFBC2BDA4258AD1ED70F2CBAC934"/>
  </w:style>
  <w:style w:type="paragraph" w:customStyle="1" w:styleId="F1A7EACD5442452EB6CAC1C8D05BA498">
    <w:name w:val="F1A7EACD5442452EB6CAC1C8D05BA498"/>
    <w:rsid w:val="006303CF"/>
  </w:style>
  <w:style w:type="paragraph" w:customStyle="1" w:styleId="F61E313D14924FBD9FF4D684DCE065BB">
    <w:name w:val="F61E313D14924FBD9FF4D684DCE065BB"/>
    <w:rsid w:val="00630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80D4-06E5-4075-A01B-C12A18D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City Department of Education</dc:creator>
  <cp:lastModifiedBy>Rosalind De Innocentiis</cp:lastModifiedBy>
  <cp:revision>2</cp:revision>
  <cp:lastPrinted>2019-02-07T18:16:00Z</cp:lastPrinted>
  <dcterms:created xsi:type="dcterms:W3CDTF">2020-01-31T17:46:00Z</dcterms:created>
  <dcterms:modified xsi:type="dcterms:W3CDTF">2020-01-31T17:46:00Z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