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3D7A0C6A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7050A7F8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63DED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148B5F9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63DED">
              <w:t>2018</w:t>
            </w:r>
            <w:r>
              <w:fldChar w:fldCharType="end"/>
            </w:r>
          </w:p>
        </w:tc>
      </w:tr>
      <w:tr w:rsidR="00EB29B2" w14:paraId="7AC8ADB4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E3B1B1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8C3B39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CC1625F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7151A83EE8B64552AA5DEED59DC25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7FBCD4D6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3E1F17" w14:textId="77777777" w:rsidR="00EB29B2" w:rsidRDefault="00825DF2">
            <w:pPr>
              <w:pStyle w:val="Days"/>
            </w:pPr>
            <w:sdt>
              <w:sdtPr>
                <w:id w:val="1049036045"/>
                <w:placeholder>
                  <w:docPart w:val="040A137D279847C5897CB7139C62B2F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3B66E3" w14:textId="77777777" w:rsidR="00EB29B2" w:rsidRDefault="00825DF2">
            <w:pPr>
              <w:pStyle w:val="Days"/>
            </w:pPr>
            <w:sdt>
              <w:sdtPr>
                <w:id w:val="513506771"/>
                <w:placeholder>
                  <w:docPart w:val="CBC7CDD35CB1445D83C339BF098B1CD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E6C869" w14:textId="77777777" w:rsidR="00EB29B2" w:rsidRDefault="00825DF2">
            <w:pPr>
              <w:pStyle w:val="Days"/>
            </w:pPr>
            <w:sdt>
              <w:sdtPr>
                <w:id w:val="1506241252"/>
                <w:placeholder>
                  <w:docPart w:val="1A327E0EA150474C976FD4A37B83B69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A35BF4" w14:textId="77777777" w:rsidR="00EB29B2" w:rsidRDefault="00825DF2">
            <w:pPr>
              <w:pStyle w:val="Days"/>
            </w:pPr>
            <w:sdt>
              <w:sdtPr>
                <w:id w:val="366961532"/>
                <w:placeholder>
                  <w:docPart w:val="2F332C5B856240CFAFDC0EE2BCB69C9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0B8A7E" w14:textId="77777777" w:rsidR="00EB29B2" w:rsidRDefault="00825DF2">
            <w:pPr>
              <w:pStyle w:val="Days"/>
            </w:pPr>
            <w:sdt>
              <w:sdtPr>
                <w:id w:val="-703411913"/>
                <w:placeholder>
                  <w:docPart w:val="318CC167732444C98C3C2CB3DD13E08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4CCB826" w14:textId="77777777" w:rsidR="00EB29B2" w:rsidRDefault="00825DF2">
            <w:pPr>
              <w:pStyle w:val="Days"/>
            </w:pPr>
            <w:sdt>
              <w:sdtPr>
                <w:id w:val="-1559472048"/>
                <w:placeholder>
                  <w:docPart w:val="EDFBCBAB4F3B4E1FAC2C89E1B2F5496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60EF64A1" w14:textId="77777777" w:rsidTr="00EB29B2">
        <w:tc>
          <w:tcPr>
            <w:tcW w:w="714" w:type="pct"/>
            <w:tcBorders>
              <w:bottom w:val="nil"/>
            </w:tcBorders>
          </w:tcPr>
          <w:p w14:paraId="31E7A4D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763DE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AA924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63DE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63D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BAC26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63D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63D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BFBE2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63D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63D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EDEF5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63D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63D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0410B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63DE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63DE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02C94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63DED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63DE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63DE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14:paraId="215A215E" w14:textId="77777777" w:rsidTr="00763DED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4602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19DF6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C82C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2F394" w14:textId="38D2277B" w:rsidR="00EB29B2" w:rsidRDefault="00763DED">
            <w:r>
              <w:t xml:space="preserve">Practice 2:45-4:45  Meet in the Plex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C34A59" w14:textId="77777777" w:rsidR="00763DED" w:rsidRDefault="00763D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AWAY: LCA vs Hanson</w:t>
            </w:r>
          </w:p>
          <w:p w14:paraId="2B5726F8" w14:textId="42010255" w:rsidR="00EB29B2" w:rsidRPr="00763DED" w:rsidRDefault="00763DED">
            <w:pPr>
              <w:rPr>
                <w:b/>
              </w:rPr>
            </w:pPr>
            <w:r w:rsidRPr="00763DED">
              <w:rPr>
                <w:b/>
                <w:color w:val="FF0000"/>
              </w:rPr>
              <w:t xml:space="preserve"> Leave LCA at 3:45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EC6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DE36A" w14:textId="77777777" w:rsidR="00EB29B2" w:rsidRDefault="00EB29B2"/>
        </w:tc>
      </w:tr>
      <w:tr w:rsidR="00EB29B2" w14:paraId="4CF1B7E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BECE0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63DE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F34CF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63DE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D93A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63DE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7720C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63DE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3220D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63DE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2336D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63DE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CBD2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63DED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14:paraId="3625F8BA" w14:textId="77777777" w:rsidTr="00763DED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298D1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1743BE" w14:textId="2A65DDD9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8E78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A2AAD4" w14:textId="13AB91D9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7364C1" w14:textId="77777777" w:rsidR="00763DED" w:rsidRDefault="00763D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AWAY: LCA vs Centerville</w:t>
            </w:r>
            <w:r w:rsidRPr="00763DED">
              <w:rPr>
                <w:b/>
                <w:color w:val="FF0000"/>
              </w:rPr>
              <w:t xml:space="preserve">  </w:t>
            </w:r>
          </w:p>
          <w:p w14:paraId="47806CFE" w14:textId="1F3FD24C" w:rsidR="00EB29B2" w:rsidRPr="00763DED" w:rsidRDefault="00763DED">
            <w:pPr>
              <w:rPr>
                <w:b/>
              </w:rPr>
            </w:pPr>
            <w:r w:rsidRPr="00763DED">
              <w:rPr>
                <w:b/>
                <w:color w:val="FF0000"/>
              </w:rPr>
              <w:t>leave LCA at 3:45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22E4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164A1D" w14:textId="77777777" w:rsidR="00EB29B2" w:rsidRDefault="00EB29B2"/>
        </w:tc>
      </w:tr>
      <w:tr w:rsidR="00EB29B2" w14:paraId="34A75967" w14:textId="77777777" w:rsidTr="00EB29B2">
        <w:tc>
          <w:tcPr>
            <w:tcW w:w="714" w:type="pct"/>
            <w:tcBorders>
              <w:bottom w:val="nil"/>
            </w:tcBorders>
          </w:tcPr>
          <w:p w14:paraId="69C3C84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63DE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E6CA9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63DE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F706A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63DE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C721E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63DE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6CE16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63DE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100C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63DE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C138A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63DED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14:paraId="5406C6AB" w14:textId="77777777" w:rsidTr="00763DED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1D8C2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57AF1" w14:textId="20FC8CA0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9A6F2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A711E5" w14:textId="3806DC64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665927" w14:textId="10FC8A10" w:rsidR="00EB29B2" w:rsidRPr="00763DED" w:rsidRDefault="00763DED">
            <w:pPr>
              <w:rPr>
                <w:b/>
              </w:rPr>
            </w:pPr>
            <w:r>
              <w:rPr>
                <w:b/>
                <w:color w:val="FF0000"/>
              </w:rPr>
              <w:t>LCA vs VC</w:t>
            </w:r>
            <w:r w:rsidRPr="00763DE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HOME           </w:t>
            </w:r>
            <w:r w:rsidRPr="00763DED">
              <w:rPr>
                <w:b/>
                <w:color w:val="FF0000"/>
              </w:rPr>
              <w:t xml:space="preserve"> Be at LCA by 6:00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771AA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45C798" w14:textId="77777777" w:rsidR="00EB29B2" w:rsidRDefault="00EB29B2"/>
        </w:tc>
      </w:tr>
      <w:tr w:rsidR="00EB29B2" w14:paraId="02B4F4B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006DA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63D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7B903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63DE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583AB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63DE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142D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63DE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FD189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63DE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A4B8A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63DE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C1B0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63DED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14:paraId="2E41E00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1DEEC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5DEA4C" w14:textId="15431449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F2516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D2C81" w14:textId="04B2A02C" w:rsidR="00EB29B2" w:rsidRPr="00763DED" w:rsidRDefault="00763DED">
            <w:pPr>
              <w:rPr>
                <w:b/>
                <w:color w:val="FF0000"/>
              </w:rPr>
            </w:pPr>
            <w:r w:rsidRPr="00763DED">
              <w:rPr>
                <w:b/>
                <w:color w:val="FF0000"/>
              </w:rPr>
              <w:t>AWAY GAME</w:t>
            </w:r>
            <w:r>
              <w:rPr>
                <w:b/>
                <w:color w:val="FF0000"/>
              </w:rPr>
              <w:t>: Gueydan</w:t>
            </w:r>
          </w:p>
          <w:p w14:paraId="122AD16A" w14:textId="14EE72ED" w:rsidR="00763DED" w:rsidRDefault="00763DED">
            <w:r w:rsidRPr="00763DED">
              <w:rPr>
                <w:b/>
                <w:color w:val="FF0000"/>
              </w:rPr>
              <w:t>Leave LCA at 3:45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B08A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CE81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4B4925" w14:textId="77777777" w:rsidR="00EB29B2" w:rsidRDefault="00EB29B2"/>
        </w:tc>
      </w:tr>
      <w:tr w:rsidR="00EB29B2" w14:paraId="484940CC" w14:textId="77777777" w:rsidTr="00EB29B2">
        <w:tc>
          <w:tcPr>
            <w:tcW w:w="714" w:type="pct"/>
            <w:tcBorders>
              <w:bottom w:val="nil"/>
            </w:tcBorders>
          </w:tcPr>
          <w:p w14:paraId="303BE68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63DE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63DE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3D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63D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0874A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63D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63D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3D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63D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711FA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63D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63D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3D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63DE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63DE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63DE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8782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63DE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63DE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3D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8731C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63D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63D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8CD06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63D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23824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63D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A63F4B1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47A0A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EA4E79" w14:textId="496DE12D" w:rsidR="00EB29B2" w:rsidRDefault="00763DED">
            <w:r>
              <w:t>Practice 2:45-4:45  Meet in the Plex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D1802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2F20E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D2C1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1F5E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228C0F" w14:textId="77777777" w:rsidR="00EB29B2" w:rsidRDefault="00EB29B2"/>
        </w:tc>
      </w:tr>
      <w:tr w:rsidR="00EB29B2" w14:paraId="443E1D5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AEEA9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63D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6A76D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63D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5E546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D99B2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224B4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AE1B6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5D7AD5" w14:textId="77777777" w:rsidR="00EB29B2" w:rsidRDefault="00EB29B2">
            <w:pPr>
              <w:pStyle w:val="Dates"/>
            </w:pPr>
          </w:p>
        </w:tc>
      </w:tr>
      <w:tr w:rsidR="00EB29B2" w14:paraId="75763901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F9466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0F0AE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21205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E1C7D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BBC1F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0E0D0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16CAFE" w14:textId="77777777" w:rsidR="00EB29B2" w:rsidRDefault="00EB29B2"/>
        </w:tc>
      </w:tr>
    </w:tbl>
    <w:p w14:paraId="1777206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578E" w14:textId="77777777" w:rsidR="00825DF2" w:rsidRDefault="00825DF2">
      <w:pPr>
        <w:spacing w:before="0" w:after="0"/>
      </w:pPr>
      <w:r>
        <w:separator/>
      </w:r>
    </w:p>
  </w:endnote>
  <w:endnote w:type="continuationSeparator" w:id="0">
    <w:p w14:paraId="1FDD6AE2" w14:textId="77777777" w:rsidR="00825DF2" w:rsidRDefault="00825D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E691" w14:textId="77777777" w:rsidR="00825DF2" w:rsidRDefault="00825DF2">
      <w:pPr>
        <w:spacing w:before="0" w:after="0"/>
      </w:pPr>
      <w:r>
        <w:separator/>
      </w:r>
    </w:p>
  </w:footnote>
  <w:footnote w:type="continuationSeparator" w:id="0">
    <w:p w14:paraId="34BF3E3B" w14:textId="77777777" w:rsidR="00825DF2" w:rsidRDefault="00825DF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</w:docVars>
  <w:rsids>
    <w:rsidRoot w:val="00763DED"/>
    <w:rsid w:val="004D589B"/>
    <w:rsid w:val="004E1311"/>
    <w:rsid w:val="005B0009"/>
    <w:rsid w:val="0068377B"/>
    <w:rsid w:val="00763DED"/>
    <w:rsid w:val="00825DF2"/>
    <w:rsid w:val="00914329"/>
    <w:rsid w:val="00946554"/>
    <w:rsid w:val="00AD76BD"/>
    <w:rsid w:val="00B14B6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251F4"/>
  <w15:docId w15:val="{3B709539-4B3F-4AB5-BF28-CB33ACA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1A83EE8B64552AA5DEED59DC2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C3D6-31CF-46D2-8D03-A9983CED0F72}"/>
      </w:docPartPr>
      <w:docPartBody>
        <w:p w:rsidR="009F60D4" w:rsidRDefault="004225CB">
          <w:pPr>
            <w:pStyle w:val="7151A83EE8B64552AA5DEED59DC25CD1"/>
          </w:pPr>
          <w:r>
            <w:t>Monday</w:t>
          </w:r>
        </w:p>
      </w:docPartBody>
    </w:docPart>
    <w:docPart>
      <w:docPartPr>
        <w:name w:val="040A137D279847C5897CB7139C62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CEF1-20E5-4E4B-AEAB-0EE4CF9830ED}"/>
      </w:docPartPr>
      <w:docPartBody>
        <w:p w:rsidR="009F60D4" w:rsidRDefault="004225CB">
          <w:pPr>
            <w:pStyle w:val="040A137D279847C5897CB7139C62B2F5"/>
          </w:pPr>
          <w:r>
            <w:t>Tuesday</w:t>
          </w:r>
        </w:p>
      </w:docPartBody>
    </w:docPart>
    <w:docPart>
      <w:docPartPr>
        <w:name w:val="CBC7CDD35CB1445D83C339BF098B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BA69-58A4-4523-B500-7BBEC14198CF}"/>
      </w:docPartPr>
      <w:docPartBody>
        <w:p w:rsidR="009F60D4" w:rsidRDefault="004225CB">
          <w:pPr>
            <w:pStyle w:val="CBC7CDD35CB1445D83C339BF098B1CD3"/>
          </w:pPr>
          <w:r>
            <w:t>Wednesday</w:t>
          </w:r>
        </w:p>
      </w:docPartBody>
    </w:docPart>
    <w:docPart>
      <w:docPartPr>
        <w:name w:val="1A327E0EA150474C976FD4A37B83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F8E6-82CA-4C7F-860C-F3255CADABF4}"/>
      </w:docPartPr>
      <w:docPartBody>
        <w:p w:rsidR="009F60D4" w:rsidRDefault="004225CB">
          <w:pPr>
            <w:pStyle w:val="1A327E0EA150474C976FD4A37B83B693"/>
          </w:pPr>
          <w:r>
            <w:t>Thursday</w:t>
          </w:r>
        </w:p>
      </w:docPartBody>
    </w:docPart>
    <w:docPart>
      <w:docPartPr>
        <w:name w:val="2F332C5B856240CFAFDC0EE2BCB6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4E60-3B59-47F2-8FE8-A7404ABFD709}"/>
      </w:docPartPr>
      <w:docPartBody>
        <w:p w:rsidR="009F60D4" w:rsidRDefault="004225CB">
          <w:pPr>
            <w:pStyle w:val="2F332C5B856240CFAFDC0EE2BCB69C9D"/>
          </w:pPr>
          <w:r>
            <w:t>Friday</w:t>
          </w:r>
        </w:p>
      </w:docPartBody>
    </w:docPart>
    <w:docPart>
      <w:docPartPr>
        <w:name w:val="318CC167732444C98C3C2CB3DD13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6188-2ED9-43FE-B229-2E06F29847DD}"/>
      </w:docPartPr>
      <w:docPartBody>
        <w:p w:rsidR="009F60D4" w:rsidRDefault="004225CB">
          <w:pPr>
            <w:pStyle w:val="318CC167732444C98C3C2CB3DD13E083"/>
          </w:pPr>
          <w:r>
            <w:t>Saturday</w:t>
          </w:r>
        </w:p>
      </w:docPartBody>
    </w:docPart>
    <w:docPart>
      <w:docPartPr>
        <w:name w:val="EDFBCBAB4F3B4E1FAC2C89E1B2F5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EA79-E109-4686-90DA-404F437E34E2}"/>
      </w:docPartPr>
      <w:docPartBody>
        <w:p w:rsidR="009F60D4" w:rsidRDefault="004225CB">
          <w:pPr>
            <w:pStyle w:val="EDFBCBAB4F3B4E1FAC2C89E1B2F5496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CB"/>
    <w:rsid w:val="004225CB"/>
    <w:rsid w:val="005A77B5"/>
    <w:rsid w:val="009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1A83EE8B64552AA5DEED59DC25CD1">
    <w:name w:val="7151A83EE8B64552AA5DEED59DC25CD1"/>
  </w:style>
  <w:style w:type="paragraph" w:customStyle="1" w:styleId="040A137D279847C5897CB7139C62B2F5">
    <w:name w:val="040A137D279847C5897CB7139C62B2F5"/>
  </w:style>
  <w:style w:type="paragraph" w:customStyle="1" w:styleId="CBC7CDD35CB1445D83C339BF098B1CD3">
    <w:name w:val="CBC7CDD35CB1445D83C339BF098B1CD3"/>
  </w:style>
  <w:style w:type="paragraph" w:customStyle="1" w:styleId="1A327E0EA150474C976FD4A37B83B693">
    <w:name w:val="1A327E0EA150474C976FD4A37B83B693"/>
  </w:style>
  <w:style w:type="paragraph" w:customStyle="1" w:styleId="2F332C5B856240CFAFDC0EE2BCB69C9D">
    <w:name w:val="2F332C5B856240CFAFDC0EE2BCB69C9D"/>
  </w:style>
  <w:style w:type="paragraph" w:customStyle="1" w:styleId="318CC167732444C98C3C2CB3DD13E083">
    <w:name w:val="318CC167732444C98C3C2CB3DD13E083"/>
  </w:style>
  <w:style w:type="paragraph" w:customStyle="1" w:styleId="EDFBCBAB4F3B4E1FAC2C89E1B2F54968">
    <w:name w:val="EDFBCBAB4F3B4E1FAC2C89E1B2F54968"/>
  </w:style>
  <w:style w:type="paragraph" w:customStyle="1" w:styleId="D9EAB5D5843D4AA9B837A413979A75CD">
    <w:name w:val="D9EAB5D5843D4AA9B837A413979A75CD"/>
  </w:style>
  <w:style w:type="paragraph" w:customStyle="1" w:styleId="50B8D80330F34B9EAD47B976A1370930">
    <w:name w:val="50B8D80330F34B9EAD47B976A1370930"/>
  </w:style>
  <w:style w:type="paragraph" w:customStyle="1" w:styleId="AECFFD25FA414B6F936C4F0DEEFF5611">
    <w:name w:val="AECFFD25FA414B6F936C4F0DEEFF5611"/>
  </w:style>
  <w:style w:type="paragraph" w:customStyle="1" w:styleId="D8C013B5845245BA976485355D06A32A">
    <w:name w:val="D8C013B5845245BA976485355D06A32A"/>
  </w:style>
  <w:style w:type="paragraph" w:customStyle="1" w:styleId="CE35D1C709954DFAA3774036323DF179">
    <w:name w:val="CE35D1C709954DFAA3774036323DF179"/>
  </w:style>
  <w:style w:type="paragraph" w:customStyle="1" w:styleId="E1415E8745884E3AAB11B68BD08762D6">
    <w:name w:val="E1415E8745884E3AAB11B68BD08762D6"/>
  </w:style>
  <w:style w:type="paragraph" w:customStyle="1" w:styleId="EE618BD34DC24D6BAF2CB7B7A1BD09D2">
    <w:name w:val="EE618BD34DC24D6BAF2CB7B7A1BD0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B414-B0B2-E041-899C-78A17DA9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C:\Users\owner\AppData\Roaming\Microsoft\Templates\Horizontal calendar (Monday start).dotm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lca lca</cp:lastModifiedBy>
  <cp:revision>2</cp:revision>
  <dcterms:created xsi:type="dcterms:W3CDTF">2018-10-04T14:11:00Z</dcterms:created>
  <dcterms:modified xsi:type="dcterms:W3CDTF">2018-10-04T14:11:00Z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