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51ACED5D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14:paraId="6286E9D0" w14:textId="77777777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14A33" w:rsidRPr="00B14A33">
              <w:t>December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CC4B6FD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4A33" w:rsidRPr="00B14A33">
              <w:t>2018</w:t>
            </w:r>
            <w:r>
              <w:fldChar w:fldCharType="end"/>
            </w:r>
          </w:p>
        </w:tc>
      </w:tr>
      <w:tr w:rsidR="00F8354F" w14:paraId="6BED07B5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21AE08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C24696C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01E4ED8A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C952AC591A7749B4BCA756F6B1783D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7F4DA2C9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06AF8EC" w14:textId="77777777" w:rsidR="00F8354F" w:rsidRDefault="00182C59">
            <w:pPr>
              <w:pStyle w:val="Days"/>
            </w:pPr>
            <w:sdt>
              <w:sdtPr>
                <w:id w:val="-1020851123"/>
                <w:placeholder>
                  <w:docPart w:val="24FF6D8DC95F42D1AD943B7D41FF2C7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2DC51FA" w14:textId="77777777" w:rsidR="00F8354F" w:rsidRDefault="00182C59">
            <w:pPr>
              <w:pStyle w:val="Days"/>
            </w:pPr>
            <w:sdt>
              <w:sdtPr>
                <w:id w:val="1121034790"/>
                <w:placeholder>
                  <w:docPart w:val="A7C68855949E4C82AF80A44704D01C0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94187EF" w14:textId="77777777" w:rsidR="00F8354F" w:rsidRDefault="00182C59">
            <w:pPr>
              <w:pStyle w:val="Days"/>
            </w:pPr>
            <w:sdt>
              <w:sdtPr>
                <w:id w:val="-328132386"/>
                <w:placeholder>
                  <w:docPart w:val="20BB8ECCC6404CBB9059C3A584C660E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208CACC" w14:textId="77777777" w:rsidR="00F8354F" w:rsidRDefault="00182C59">
            <w:pPr>
              <w:pStyle w:val="Days"/>
            </w:pPr>
            <w:sdt>
              <w:sdtPr>
                <w:id w:val="1241452743"/>
                <w:placeholder>
                  <w:docPart w:val="7779FDD4491F4769ABFB7F3DE6BC3C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658BEF6" w14:textId="77777777" w:rsidR="00F8354F" w:rsidRDefault="00182C59">
            <w:pPr>
              <w:pStyle w:val="Days"/>
            </w:pPr>
            <w:sdt>
              <w:sdtPr>
                <w:id w:val="-65336403"/>
                <w:placeholder>
                  <w:docPart w:val="BC1ABCD2CD4D49A298D94F8E280BD6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5A2CED0" w14:textId="77777777" w:rsidR="00F8354F" w:rsidRDefault="00182C59">
            <w:pPr>
              <w:pStyle w:val="Days"/>
            </w:pPr>
            <w:sdt>
              <w:sdtPr>
                <w:id w:val="825547652"/>
                <w:placeholder>
                  <w:docPart w:val="5248344B685A4314B010357ADAAD6F9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1D69CCA1" w14:textId="77777777" w:rsidTr="00F8354F">
        <w:tc>
          <w:tcPr>
            <w:tcW w:w="714" w:type="pct"/>
            <w:tcBorders>
              <w:bottom w:val="nil"/>
            </w:tcBorders>
          </w:tcPr>
          <w:p w14:paraId="467970D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EBD52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15D4E9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9C3E9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1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19CA8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7B3BD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4A3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B373A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4A33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1</w:t>
            </w:r>
            <w:r>
              <w:fldChar w:fldCharType="end"/>
            </w:r>
          </w:p>
        </w:tc>
      </w:tr>
      <w:tr w:rsidR="00F8354F" w14:paraId="4861A93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DBFDF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AB303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65AA7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48593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793543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13B06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25B9F" w14:textId="77777777" w:rsidR="00F8354F" w:rsidRDefault="00F8354F"/>
        </w:tc>
      </w:tr>
      <w:tr w:rsidR="00F8354F" w14:paraId="061EFB37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A4B31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4A3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78321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4A33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02716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4A3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8759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4A3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91D6C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4A3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E8750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4A3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ADEF30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4A33">
              <w:rPr>
                <w:noProof/>
              </w:rPr>
              <w:t>8</w:t>
            </w:r>
            <w:r>
              <w:fldChar w:fldCharType="end"/>
            </w:r>
          </w:p>
        </w:tc>
      </w:tr>
      <w:tr w:rsidR="00F8354F" w14:paraId="59516080" w14:textId="77777777" w:rsidTr="00B14A33">
        <w:trPr>
          <w:trHeight w:hRule="exact" w:val="90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98172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EBD8A3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6C1F72" w14:textId="6C4A7288" w:rsidR="00F8354F" w:rsidRDefault="00B14A33">
            <w:r>
              <w:t>Practice 2:44:45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FF2C8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5D431D" w14:textId="56DBFD3C" w:rsidR="00F8354F" w:rsidRDefault="00B14A33">
            <w:r>
              <w:t>Football State Championship Game (New Orleans)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E48F5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5CEF34" w14:textId="77777777" w:rsidR="00F8354F" w:rsidRDefault="00F8354F"/>
        </w:tc>
      </w:tr>
      <w:tr w:rsidR="00F8354F" w14:paraId="1BD193B5" w14:textId="77777777" w:rsidTr="00F8354F">
        <w:tc>
          <w:tcPr>
            <w:tcW w:w="714" w:type="pct"/>
            <w:tcBorders>
              <w:bottom w:val="nil"/>
            </w:tcBorders>
          </w:tcPr>
          <w:p w14:paraId="21EFFA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4A3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71639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4A33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068B6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4A3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91E7EF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4A3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FA1C2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4A3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315F9A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4A3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164E9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4A33">
              <w:rPr>
                <w:noProof/>
              </w:rPr>
              <w:t>15</w:t>
            </w:r>
            <w:r>
              <w:fldChar w:fldCharType="end"/>
            </w:r>
          </w:p>
        </w:tc>
      </w:tr>
      <w:tr w:rsidR="00F8354F" w14:paraId="199484F1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1C379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8E1FA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605A07" w14:textId="21DAF0ED" w:rsidR="00F8354F" w:rsidRDefault="00B14A33">
            <w:r>
              <w:t>Practice 2:44:45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6A7FA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B023F4" w14:textId="6E49F67E" w:rsidR="00F8354F" w:rsidRDefault="00B14A33">
            <w:r>
              <w:t>Practice 2:44:45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600BE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B5629B" w14:textId="77777777" w:rsidR="00F8354F" w:rsidRDefault="00F8354F"/>
        </w:tc>
      </w:tr>
      <w:tr w:rsidR="00F8354F" w14:paraId="70B0939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BCC09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14A3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35D6D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14A33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8002E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14A3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FBF0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14A3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4EA16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14A3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D92CF4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14A3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25942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14A33">
              <w:rPr>
                <w:noProof/>
              </w:rPr>
              <w:t>22</w:t>
            </w:r>
            <w:r>
              <w:fldChar w:fldCharType="end"/>
            </w:r>
          </w:p>
        </w:tc>
      </w:tr>
      <w:tr w:rsidR="00F8354F" w14:paraId="3548FAA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1A433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91ACD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AA154E2" w14:textId="4BCB37CD" w:rsidR="00F8354F" w:rsidRDefault="00B14A33">
            <w:r>
              <w:t>Practice 2:44:45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85D0468" w14:textId="77777777" w:rsidR="00F8354F" w:rsidRDefault="00B14A33">
            <w:r>
              <w:t>Showcase Classic</w:t>
            </w:r>
          </w:p>
          <w:p w14:paraId="3A42173A" w14:textId="7A0D20DF" w:rsidR="00B14A33" w:rsidRDefault="00B14A33">
            <w:r>
              <w:t>Time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8DBAD5" w14:textId="593E4F8C" w:rsidR="00F8354F" w:rsidRDefault="00B14A33">
            <w:r>
              <w:t>Showcase Classic</w:t>
            </w:r>
          </w:p>
          <w:p w14:paraId="1481DD98" w14:textId="65CEE32B" w:rsidR="00B14A33" w:rsidRDefault="00B14A33">
            <w:proofErr w:type="gramStart"/>
            <w:r>
              <w:t>Time :</w:t>
            </w:r>
            <w:proofErr w:type="gramEnd"/>
            <w:r>
              <w:t xml:space="preserve">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6FDB4B" w14:textId="77777777" w:rsidR="00B14A33" w:rsidRDefault="00B14A33" w:rsidP="00B14A33">
            <w:r>
              <w:t>Showcase Classic</w:t>
            </w:r>
          </w:p>
          <w:p w14:paraId="551EDBAC" w14:textId="4A3CB2E6" w:rsidR="00F8354F" w:rsidRDefault="00B14A33" w:rsidP="00B14A33">
            <w:r>
              <w:t>Time TBA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5A7F58D" w14:textId="77777777" w:rsidR="00B14A33" w:rsidRDefault="00B14A33" w:rsidP="00B14A33">
            <w:r>
              <w:t>Showcase Classic</w:t>
            </w:r>
          </w:p>
          <w:p w14:paraId="1BDE2BF4" w14:textId="6783ED73" w:rsidR="00F8354F" w:rsidRDefault="00B14A33" w:rsidP="00B14A33">
            <w:r>
              <w:t>Time TBA</w:t>
            </w:r>
          </w:p>
        </w:tc>
      </w:tr>
      <w:tr w:rsidR="00F8354F" w14:paraId="6D2F2E03" w14:textId="77777777" w:rsidTr="00F8354F">
        <w:tc>
          <w:tcPr>
            <w:tcW w:w="714" w:type="pct"/>
            <w:tcBorders>
              <w:bottom w:val="nil"/>
            </w:tcBorders>
          </w:tcPr>
          <w:p w14:paraId="4BC45EF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14A3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14A33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14A3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7BE7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4A3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4A33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4A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5D7AD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4A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4A3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4A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3EF60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4A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4A3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4A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72507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4A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4A3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4A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86268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4A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4A3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4A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81949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14A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4A3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14A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29</w:t>
            </w:r>
            <w:r>
              <w:fldChar w:fldCharType="end"/>
            </w:r>
          </w:p>
        </w:tc>
      </w:tr>
      <w:tr w:rsidR="00F8354F" w14:paraId="6DF38FB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05274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C05769" w14:textId="7D2E7D9E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E62CB6" w14:textId="443A8D2F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4E2C96" w14:textId="64FD040C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117AF8" w14:textId="59913326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A734F6" w14:textId="32641D23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A7BC66" w14:textId="77777777" w:rsidR="00F8354F" w:rsidRDefault="00F8354F"/>
        </w:tc>
      </w:tr>
      <w:tr w:rsidR="00F8354F" w14:paraId="376752F9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3DD204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14A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14A3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14A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2CBBB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4A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14A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4A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B14A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4A3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B14A33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02AD0A5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93305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AB36B9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33CA8A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DEDD092" w14:textId="77777777" w:rsidR="00F8354F" w:rsidRDefault="00F8354F">
            <w:pPr>
              <w:pStyle w:val="Dates"/>
            </w:pPr>
          </w:p>
        </w:tc>
      </w:tr>
      <w:tr w:rsidR="00F8354F" w14:paraId="7B98A61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E6DD72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0CA20B9" w14:textId="45BE8382" w:rsidR="00F8354F" w:rsidRDefault="00B14A33">
            <w:r>
              <w:t>No SCHOOL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5564FE5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43D33E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40BBD34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6638E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A1B48E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711514BE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B4082C3BE31047878BA1EBF550267D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2A28BFE3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85620EF" w14:textId="77777777" w:rsidR="00F8354F" w:rsidRDefault="00182C59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C55094A343EA4F32B6F2D372EE17B5F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1B3A56E1" w14:textId="77777777" w:rsidR="00F8354F" w:rsidRDefault="00182C59">
            <w:pPr>
              <w:spacing w:after="40"/>
            </w:pPr>
            <w:sdt>
              <w:sdtPr>
                <w:id w:val="793796526"/>
                <w:placeholder>
                  <w:docPart w:val="AA3909A94AA8465EA2B83D288B00AFE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2823B880" w14:textId="77777777" w:rsidR="00F8354F" w:rsidRDefault="00182C59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37FA2EA0F6DF4016B0AE19BFB0E328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D69DA44" w14:textId="77777777" w:rsidR="00F8354F" w:rsidRDefault="00182C59">
            <w:pPr>
              <w:spacing w:after="40"/>
            </w:pPr>
            <w:sdt>
              <w:sdtPr>
                <w:id w:val="1940709073"/>
                <w:placeholder>
                  <w:docPart w:val="C00F8D44601D4CF99F7DD4A1E430A0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60E765C0" w14:textId="77777777" w:rsidR="00F8354F" w:rsidRDefault="00182C59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A3C2FEB9DA0245F5ADF6853B2760F08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28376B1E" w14:textId="77777777" w:rsidR="00F8354F" w:rsidRDefault="00182C59">
            <w:pPr>
              <w:spacing w:after="40"/>
            </w:pPr>
            <w:sdt>
              <w:sdtPr>
                <w:id w:val="224884436"/>
                <w:placeholder>
                  <w:docPart w:val="6CAE7402949B4DF592DCEAD9F3017A8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50C9BBBA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19029" w14:textId="77777777" w:rsidR="00182C59" w:rsidRDefault="00182C59">
      <w:pPr>
        <w:spacing w:before="0" w:after="0"/>
      </w:pPr>
      <w:r>
        <w:separator/>
      </w:r>
    </w:p>
  </w:endnote>
  <w:endnote w:type="continuationSeparator" w:id="0">
    <w:p w14:paraId="7AD75829" w14:textId="77777777" w:rsidR="00182C59" w:rsidRDefault="00182C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C7505" w14:textId="77777777" w:rsidR="00182C59" w:rsidRDefault="00182C59">
      <w:pPr>
        <w:spacing w:before="0" w:after="0"/>
      </w:pPr>
      <w:r>
        <w:separator/>
      </w:r>
    </w:p>
  </w:footnote>
  <w:footnote w:type="continuationSeparator" w:id="0">
    <w:p w14:paraId="75BA4E63" w14:textId="77777777" w:rsidR="00182C59" w:rsidRDefault="00182C5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8"/>
    <w:docVar w:name="MonthStart" w:val="12/1/2018"/>
  </w:docVars>
  <w:rsids>
    <w:rsidRoot w:val="00B14A33"/>
    <w:rsid w:val="000958A4"/>
    <w:rsid w:val="00182C59"/>
    <w:rsid w:val="00262469"/>
    <w:rsid w:val="003B46B4"/>
    <w:rsid w:val="00532D2F"/>
    <w:rsid w:val="007739E3"/>
    <w:rsid w:val="007F20A4"/>
    <w:rsid w:val="007F7A5D"/>
    <w:rsid w:val="00804FC2"/>
    <w:rsid w:val="00A03BF5"/>
    <w:rsid w:val="00B14A33"/>
    <w:rsid w:val="00B936C4"/>
    <w:rsid w:val="00BE55EB"/>
    <w:rsid w:val="00CA55EB"/>
    <w:rsid w:val="00D42E8B"/>
    <w:rsid w:val="00E6043F"/>
    <w:rsid w:val="00E719CD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1280E"/>
  <w15:docId w15:val="{570F110F-1E46-438D-82CA-5B585135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2AC591A7749B4BCA756F6B178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12F71-5AEC-4A06-B8F8-7B222B3DFF51}"/>
      </w:docPartPr>
      <w:docPartBody>
        <w:p w:rsidR="008E3B74" w:rsidRDefault="00DA526E">
          <w:pPr>
            <w:pStyle w:val="C952AC591A7749B4BCA756F6B1783D29"/>
          </w:pPr>
          <w:r>
            <w:t>Sunday</w:t>
          </w:r>
        </w:p>
      </w:docPartBody>
    </w:docPart>
    <w:docPart>
      <w:docPartPr>
        <w:name w:val="24FF6D8DC95F42D1AD943B7D41FF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7C6A4-DC63-4045-AA2C-C66A092FE454}"/>
      </w:docPartPr>
      <w:docPartBody>
        <w:p w:rsidR="008E3B74" w:rsidRDefault="00DA526E">
          <w:pPr>
            <w:pStyle w:val="24FF6D8DC95F42D1AD943B7D41FF2C7D"/>
          </w:pPr>
          <w:r>
            <w:t>Monday</w:t>
          </w:r>
        </w:p>
      </w:docPartBody>
    </w:docPart>
    <w:docPart>
      <w:docPartPr>
        <w:name w:val="A7C68855949E4C82AF80A44704D0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353E-D838-467F-A1A6-EE8AA9569221}"/>
      </w:docPartPr>
      <w:docPartBody>
        <w:p w:rsidR="008E3B74" w:rsidRDefault="00DA526E">
          <w:pPr>
            <w:pStyle w:val="A7C68855949E4C82AF80A44704D01C04"/>
          </w:pPr>
          <w:r>
            <w:t>Tuesday</w:t>
          </w:r>
        </w:p>
      </w:docPartBody>
    </w:docPart>
    <w:docPart>
      <w:docPartPr>
        <w:name w:val="20BB8ECCC6404CBB9059C3A584C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50E0-1956-4F28-BF41-54E87145634E}"/>
      </w:docPartPr>
      <w:docPartBody>
        <w:p w:rsidR="008E3B74" w:rsidRDefault="00DA526E">
          <w:pPr>
            <w:pStyle w:val="20BB8ECCC6404CBB9059C3A584C660E5"/>
          </w:pPr>
          <w:r>
            <w:t>Wednesday</w:t>
          </w:r>
        </w:p>
      </w:docPartBody>
    </w:docPart>
    <w:docPart>
      <w:docPartPr>
        <w:name w:val="7779FDD4491F4769ABFB7F3DE6BC3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462B-4535-4251-ADAB-6DDF6C0A1812}"/>
      </w:docPartPr>
      <w:docPartBody>
        <w:p w:rsidR="008E3B74" w:rsidRDefault="00DA526E">
          <w:pPr>
            <w:pStyle w:val="7779FDD4491F4769ABFB7F3DE6BC3CA9"/>
          </w:pPr>
          <w:r>
            <w:t>Thursday</w:t>
          </w:r>
        </w:p>
      </w:docPartBody>
    </w:docPart>
    <w:docPart>
      <w:docPartPr>
        <w:name w:val="BC1ABCD2CD4D49A298D94F8E280BD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C5631-07CD-4C42-8572-F803614CE9D8}"/>
      </w:docPartPr>
      <w:docPartBody>
        <w:p w:rsidR="008E3B74" w:rsidRDefault="00DA526E">
          <w:pPr>
            <w:pStyle w:val="BC1ABCD2CD4D49A298D94F8E280BD68E"/>
          </w:pPr>
          <w:r>
            <w:t>Friday</w:t>
          </w:r>
        </w:p>
      </w:docPartBody>
    </w:docPart>
    <w:docPart>
      <w:docPartPr>
        <w:name w:val="5248344B685A4314B010357ADAAD6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24E34-3806-4FA2-B798-16A066E668DF}"/>
      </w:docPartPr>
      <w:docPartBody>
        <w:p w:rsidR="008E3B74" w:rsidRDefault="00DA526E">
          <w:pPr>
            <w:pStyle w:val="5248344B685A4314B010357ADAAD6F92"/>
          </w:pPr>
          <w:r>
            <w:t>Saturday</w:t>
          </w:r>
        </w:p>
      </w:docPartBody>
    </w:docPart>
    <w:docPart>
      <w:docPartPr>
        <w:name w:val="B4082C3BE31047878BA1EBF55026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E7A6-C1E2-4E59-8F6A-F03E2520CE0B}"/>
      </w:docPartPr>
      <w:docPartBody>
        <w:p w:rsidR="008E3B74" w:rsidRDefault="00DA526E">
          <w:pPr>
            <w:pStyle w:val="B4082C3BE31047878BA1EBF550267DE7"/>
          </w:pPr>
          <w:r>
            <w:t>Events</w:t>
          </w:r>
        </w:p>
      </w:docPartBody>
    </w:docPart>
    <w:docPart>
      <w:docPartPr>
        <w:name w:val="C55094A343EA4F32B6F2D372EE17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4A8A-11DA-4E46-8588-63F4E05CD231}"/>
      </w:docPartPr>
      <w:docPartBody>
        <w:p w:rsidR="008E3B74" w:rsidRDefault="00DA526E">
          <w:pPr>
            <w:pStyle w:val="C55094A343EA4F32B6F2D372EE17B5F0"/>
          </w:pPr>
          <w:r>
            <w:t>Heading</w:t>
          </w:r>
        </w:p>
      </w:docPartBody>
    </w:docPart>
    <w:docPart>
      <w:docPartPr>
        <w:name w:val="AA3909A94AA8465EA2B83D288B00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ACF9-E31E-4BD2-B866-E5A007DA367A}"/>
      </w:docPartPr>
      <w:docPartBody>
        <w:p w:rsidR="008E3B74" w:rsidRDefault="00DA526E">
          <w:pPr>
            <w:pStyle w:val="AA3909A94AA8465EA2B83D288B00AFEE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37FA2EA0F6DF4016B0AE19BFB0E32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586F-61A1-4F51-A37A-B43C8544F14A}"/>
      </w:docPartPr>
      <w:docPartBody>
        <w:p w:rsidR="008E3B74" w:rsidRDefault="00DA526E">
          <w:pPr>
            <w:pStyle w:val="37FA2EA0F6DF4016B0AE19BFB0E32842"/>
          </w:pPr>
          <w:r>
            <w:t>Heading</w:t>
          </w:r>
        </w:p>
      </w:docPartBody>
    </w:docPart>
    <w:docPart>
      <w:docPartPr>
        <w:name w:val="C00F8D44601D4CF99F7DD4A1E430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608E7-482A-4DFC-BAAC-3CB995E137A5}"/>
      </w:docPartPr>
      <w:docPartBody>
        <w:p w:rsidR="008E3B74" w:rsidRDefault="00DA526E">
          <w:pPr>
            <w:pStyle w:val="C00F8D44601D4CF99F7DD4A1E430A07B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A3C2FEB9DA0245F5ADF6853B2760F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FA78A-9C8C-4298-8C47-05D81EFEEE17}"/>
      </w:docPartPr>
      <w:docPartBody>
        <w:p w:rsidR="008E3B74" w:rsidRDefault="00DA526E">
          <w:pPr>
            <w:pStyle w:val="A3C2FEB9DA0245F5ADF6853B2760F08C"/>
          </w:pPr>
          <w:r>
            <w:t>Heading</w:t>
          </w:r>
        </w:p>
      </w:docPartBody>
    </w:docPart>
    <w:docPart>
      <w:docPartPr>
        <w:name w:val="6CAE7402949B4DF592DCEAD9F3017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2F839-3C31-4B0F-9594-B7C2E971787F}"/>
      </w:docPartPr>
      <w:docPartBody>
        <w:p w:rsidR="008E3B74" w:rsidRDefault="00DA526E">
          <w:pPr>
            <w:pStyle w:val="6CAE7402949B4DF592DCEAD9F3017A8C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6E"/>
    <w:rsid w:val="005D5EF0"/>
    <w:rsid w:val="008E3B74"/>
    <w:rsid w:val="00DA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52AC591A7749B4BCA756F6B1783D29">
    <w:name w:val="C952AC591A7749B4BCA756F6B1783D29"/>
  </w:style>
  <w:style w:type="paragraph" w:customStyle="1" w:styleId="24FF6D8DC95F42D1AD943B7D41FF2C7D">
    <w:name w:val="24FF6D8DC95F42D1AD943B7D41FF2C7D"/>
  </w:style>
  <w:style w:type="paragraph" w:customStyle="1" w:styleId="A7C68855949E4C82AF80A44704D01C04">
    <w:name w:val="A7C68855949E4C82AF80A44704D01C04"/>
  </w:style>
  <w:style w:type="paragraph" w:customStyle="1" w:styleId="20BB8ECCC6404CBB9059C3A584C660E5">
    <w:name w:val="20BB8ECCC6404CBB9059C3A584C660E5"/>
  </w:style>
  <w:style w:type="paragraph" w:customStyle="1" w:styleId="7779FDD4491F4769ABFB7F3DE6BC3CA9">
    <w:name w:val="7779FDD4491F4769ABFB7F3DE6BC3CA9"/>
  </w:style>
  <w:style w:type="paragraph" w:customStyle="1" w:styleId="BC1ABCD2CD4D49A298D94F8E280BD68E">
    <w:name w:val="BC1ABCD2CD4D49A298D94F8E280BD68E"/>
  </w:style>
  <w:style w:type="paragraph" w:customStyle="1" w:styleId="5248344B685A4314B010357ADAAD6F92">
    <w:name w:val="5248344B685A4314B010357ADAAD6F92"/>
  </w:style>
  <w:style w:type="paragraph" w:customStyle="1" w:styleId="B4082C3BE31047878BA1EBF550267DE7">
    <w:name w:val="B4082C3BE31047878BA1EBF550267DE7"/>
  </w:style>
  <w:style w:type="paragraph" w:customStyle="1" w:styleId="C55094A343EA4F32B6F2D372EE17B5F0">
    <w:name w:val="C55094A343EA4F32B6F2D372EE17B5F0"/>
  </w:style>
  <w:style w:type="paragraph" w:customStyle="1" w:styleId="AA3909A94AA8465EA2B83D288B00AFEE">
    <w:name w:val="AA3909A94AA8465EA2B83D288B00AFEE"/>
  </w:style>
  <w:style w:type="paragraph" w:customStyle="1" w:styleId="37FA2EA0F6DF4016B0AE19BFB0E32842">
    <w:name w:val="37FA2EA0F6DF4016B0AE19BFB0E32842"/>
  </w:style>
  <w:style w:type="paragraph" w:customStyle="1" w:styleId="C00F8D44601D4CF99F7DD4A1E430A07B">
    <w:name w:val="C00F8D44601D4CF99F7DD4A1E430A07B"/>
  </w:style>
  <w:style w:type="paragraph" w:customStyle="1" w:styleId="A3C2FEB9DA0245F5ADF6853B2760F08C">
    <w:name w:val="A3C2FEB9DA0245F5ADF6853B2760F08C"/>
  </w:style>
  <w:style w:type="paragraph" w:customStyle="1" w:styleId="6CAE7402949B4DF592DCEAD9F3017A8C">
    <w:name w:val="6CAE7402949B4DF592DCEAD9F3017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3950-3DF0-A245-A364-427E4A38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C:\Users\owner\AppData\Roaming\Microsoft\Templates\Horizontal calendar (Sunday start).dotm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lca lca</cp:lastModifiedBy>
  <cp:revision>2</cp:revision>
  <dcterms:created xsi:type="dcterms:W3CDTF">2018-11-14T16:09:00Z</dcterms:created>
  <dcterms:modified xsi:type="dcterms:W3CDTF">2018-11-14T16:09:00Z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