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931E" w14:textId="77777777" w:rsidR="009E184A" w:rsidRDefault="007B5D3B" w:rsidP="008C1467">
      <w:pPr>
        <w:tabs>
          <w:tab w:val="right" w:pos="10800"/>
        </w:tabs>
        <w:rPr>
          <w:rFonts w:ascii="Century Schoolbook" w:hAnsi="Century Schoolbook"/>
          <w:sz w:val="20"/>
          <w:szCs w:val="20"/>
        </w:rPr>
      </w:pPr>
      <w:r>
        <w:rPr>
          <w:noProof/>
        </w:rPr>
        <w:drawing>
          <wp:anchor distT="0" distB="0" distL="114300" distR="114300" simplePos="0" relativeHeight="251658240" behindDoc="1" locked="0" layoutInCell="1" allowOverlap="1" wp14:anchorId="2A4DDBCC" wp14:editId="07F5D94F">
            <wp:simplePos x="0" y="0"/>
            <wp:positionH relativeFrom="column">
              <wp:posOffset>0</wp:posOffset>
            </wp:positionH>
            <wp:positionV relativeFrom="paragraph">
              <wp:posOffset>-47625</wp:posOffset>
            </wp:positionV>
            <wp:extent cx="6913880" cy="103822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388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1DB2A" w14:textId="77777777" w:rsidR="005A595E" w:rsidRDefault="005A595E" w:rsidP="008C1467">
      <w:pPr>
        <w:tabs>
          <w:tab w:val="right" w:pos="10800"/>
        </w:tabs>
        <w:rPr>
          <w:rFonts w:ascii="Century Schoolbook" w:hAnsi="Century Schoolbook"/>
          <w:sz w:val="20"/>
          <w:szCs w:val="20"/>
        </w:rPr>
      </w:pPr>
    </w:p>
    <w:p w14:paraId="1EB19813" w14:textId="77777777" w:rsidR="005A595E" w:rsidRDefault="005A595E" w:rsidP="008C1467">
      <w:pPr>
        <w:tabs>
          <w:tab w:val="right" w:pos="10800"/>
        </w:tabs>
        <w:rPr>
          <w:rFonts w:ascii="Century Schoolbook" w:hAnsi="Century Schoolbook"/>
          <w:sz w:val="20"/>
          <w:szCs w:val="20"/>
        </w:rPr>
      </w:pPr>
    </w:p>
    <w:p w14:paraId="1E23E520" w14:textId="77777777" w:rsidR="005A595E" w:rsidRDefault="005A595E" w:rsidP="008C1467">
      <w:pPr>
        <w:tabs>
          <w:tab w:val="right" w:pos="10800"/>
        </w:tabs>
        <w:rPr>
          <w:rFonts w:ascii="Century Schoolbook" w:hAnsi="Century Schoolbook"/>
          <w:sz w:val="20"/>
          <w:szCs w:val="20"/>
        </w:rPr>
      </w:pPr>
    </w:p>
    <w:p w14:paraId="6219B665" w14:textId="77777777" w:rsidR="005A595E" w:rsidRDefault="005A595E" w:rsidP="008C1467">
      <w:pPr>
        <w:tabs>
          <w:tab w:val="right" w:pos="10800"/>
        </w:tabs>
        <w:rPr>
          <w:rFonts w:ascii="Century Schoolbook" w:hAnsi="Century Schoolbook"/>
          <w:sz w:val="20"/>
          <w:szCs w:val="20"/>
        </w:rPr>
      </w:pPr>
    </w:p>
    <w:p w14:paraId="0F771C42" w14:textId="77777777" w:rsidR="005A595E" w:rsidRDefault="005A595E" w:rsidP="008C1467">
      <w:pPr>
        <w:tabs>
          <w:tab w:val="right" w:pos="10800"/>
        </w:tabs>
        <w:rPr>
          <w:rFonts w:ascii="Century Schoolbook" w:hAnsi="Century Schoolbook"/>
          <w:sz w:val="20"/>
          <w:szCs w:val="20"/>
        </w:rPr>
      </w:pPr>
    </w:p>
    <w:p w14:paraId="6783C21A" w14:textId="77777777" w:rsidR="00F94870" w:rsidRDefault="007B5D3B" w:rsidP="008C1467">
      <w:pPr>
        <w:tabs>
          <w:tab w:val="right" w:pos="10800"/>
        </w:tabs>
        <w:rPr>
          <w:rFonts w:ascii="Century Schoolbook" w:hAnsi="Century Schoolbook"/>
          <w:sz w:val="20"/>
          <w:szCs w:val="20"/>
        </w:rPr>
      </w:pPr>
      <w:r>
        <w:rPr>
          <w:noProof/>
        </w:rPr>
        <mc:AlternateContent>
          <mc:Choice Requires="wps">
            <w:drawing>
              <wp:anchor distT="0" distB="0" distL="114300" distR="114300" simplePos="0" relativeHeight="251657216" behindDoc="0" locked="0" layoutInCell="1" allowOverlap="1" wp14:anchorId="7D9E6803" wp14:editId="410943C2">
                <wp:simplePos x="0" y="0"/>
                <wp:positionH relativeFrom="column">
                  <wp:posOffset>4689475</wp:posOffset>
                </wp:positionH>
                <wp:positionV relativeFrom="paragraph">
                  <wp:posOffset>64770</wp:posOffset>
                </wp:positionV>
                <wp:extent cx="2320925" cy="438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092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BBC82" w14:textId="77777777" w:rsidR="009C4679" w:rsidRPr="003A4553" w:rsidRDefault="00263E0F" w:rsidP="00F94870">
                            <w:pPr>
                              <w:jc w:val="right"/>
                              <w:rPr>
                                <w:i/>
                                <w:sz w:val="22"/>
                                <w:szCs w:val="22"/>
                              </w:rPr>
                            </w:pPr>
                            <w:r>
                              <w:rPr>
                                <w:i/>
                                <w:sz w:val="22"/>
                                <w:szCs w:val="22"/>
                              </w:rPr>
                              <w:t>Andrew Pulver</w:t>
                            </w:r>
                            <w:r w:rsidR="009C4679" w:rsidRPr="003A4553">
                              <w:rPr>
                                <w:i/>
                                <w:sz w:val="22"/>
                                <w:szCs w:val="22"/>
                              </w:rPr>
                              <w:t>, Ed.D.</w:t>
                            </w:r>
                          </w:p>
                          <w:p w14:paraId="014BBFB7" w14:textId="77777777" w:rsidR="009C4679" w:rsidRPr="003A4553" w:rsidRDefault="009C4679" w:rsidP="00F94870">
                            <w:pPr>
                              <w:jc w:val="right"/>
                              <w:rPr>
                                <w:i/>
                                <w:sz w:val="22"/>
                                <w:szCs w:val="22"/>
                              </w:rPr>
                            </w:pPr>
                            <w:r w:rsidRPr="003A4553">
                              <w:rPr>
                                <w:i/>
                                <w:sz w:val="22"/>
                                <w:szCs w:val="22"/>
                              </w:rPr>
                              <w:t>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E6803" id="_x0000_t202" coordsize="21600,21600" o:spt="202" path="m,l,21600r21600,l21600,xe">
                <v:stroke joinstyle="miter"/>
                <v:path gradientshapeok="t" o:connecttype="rect"/>
              </v:shapetype>
              <v:shape id="Text Box 2" o:spid="_x0000_s1026" type="#_x0000_t202" style="position:absolute;margin-left:369.25pt;margin-top:5.1pt;width:182.7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" stroked="f">
                <v:path arrowok="t"/>
                <v:textbox>
                  <w:txbxContent>
                    <w:p w14:paraId="740BBC82" w14:textId="77777777" w:rsidR="009C4679" w:rsidRPr="003A4553" w:rsidRDefault="00263E0F" w:rsidP="00F94870">
                      <w:pPr>
                        <w:jc w:val="right"/>
                        <w:rPr>
                          <w:i/>
                          <w:sz w:val="22"/>
                          <w:szCs w:val="22"/>
                        </w:rPr>
                      </w:pPr>
                      <w:r>
                        <w:rPr>
                          <w:i/>
                          <w:sz w:val="22"/>
                          <w:szCs w:val="22"/>
                        </w:rPr>
                        <w:t>Andrew Pulver</w:t>
                      </w:r>
                      <w:r w:rsidR="009C4679" w:rsidRPr="003A4553">
                        <w:rPr>
                          <w:i/>
                          <w:sz w:val="22"/>
                          <w:szCs w:val="22"/>
                        </w:rPr>
                        <w:t>, Ed.D.</w:t>
                      </w:r>
                    </w:p>
                    <w:p w14:paraId="014BBFB7" w14:textId="77777777" w:rsidR="009C4679" w:rsidRPr="003A4553" w:rsidRDefault="009C4679" w:rsidP="00F94870">
                      <w:pPr>
                        <w:jc w:val="right"/>
                        <w:rPr>
                          <w:i/>
                          <w:sz w:val="22"/>
                          <w:szCs w:val="22"/>
                        </w:rPr>
                      </w:pPr>
                      <w:r w:rsidRPr="003A4553">
                        <w:rPr>
                          <w:i/>
                          <w:sz w:val="22"/>
                          <w:szCs w:val="22"/>
                        </w:rPr>
                        <w:t>Superintendent</w:t>
                      </w:r>
                    </w:p>
                  </w:txbxContent>
                </v:textbox>
              </v:shape>
            </w:pict>
          </mc:Fallback>
        </mc:AlternateContent>
      </w:r>
    </w:p>
    <w:p w14:paraId="44BA4D24" w14:textId="77777777" w:rsidR="00F94870" w:rsidRDefault="008C1467" w:rsidP="008C1467">
      <w:pPr>
        <w:tabs>
          <w:tab w:val="right" w:pos="10800"/>
        </w:tabs>
        <w:rPr>
          <w:rFonts w:ascii="Century Schoolbook" w:hAnsi="Century Schoolbook"/>
          <w:sz w:val="20"/>
          <w:szCs w:val="20"/>
        </w:rPr>
      </w:pPr>
      <w:r w:rsidRPr="009E184A">
        <w:rPr>
          <w:rFonts w:ascii="Century Schoolbook" w:hAnsi="Century Schoolbook"/>
          <w:sz w:val="20"/>
          <w:szCs w:val="20"/>
        </w:rPr>
        <w:t>10293 Bloomfield Street • Los Alamitos, CA  90720-2200</w:t>
      </w:r>
      <w:r w:rsidR="00C803E0">
        <w:rPr>
          <w:rFonts w:ascii="Century Schoolbook" w:hAnsi="Century Schoolbook"/>
          <w:sz w:val="20"/>
          <w:szCs w:val="20"/>
        </w:rPr>
        <w:tab/>
      </w:r>
    </w:p>
    <w:p w14:paraId="3A2E34EC" w14:textId="77777777" w:rsidR="008C1467" w:rsidRPr="009E184A" w:rsidRDefault="00C803E0" w:rsidP="008C1467">
      <w:pPr>
        <w:tabs>
          <w:tab w:val="right" w:pos="10800"/>
        </w:tabs>
        <w:rPr>
          <w:rFonts w:ascii="Century Schoolbook" w:hAnsi="Century Schoolbook"/>
          <w:sz w:val="20"/>
          <w:szCs w:val="20"/>
        </w:rPr>
      </w:pPr>
      <w:r>
        <w:rPr>
          <w:rFonts w:ascii="Century Schoolbook" w:hAnsi="Century Schoolbook"/>
          <w:sz w:val="20"/>
          <w:szCs w:val="20"/>
        </w:rPr>
        <w:t>(562) 799-4700</w:t>
      </w:r>
      <w:r w:rsidR="008C1467" w:rsidRPr="009E184A">
        <w:rPr>
          <w:rFonts w:ascii="Century Schoolbook" w:hAnsi="Century Schoolbook"/>
          <w:sz w:val="20"/>
          <w:szCs w:val="20"/>
        </w:rPr>
        <w:t xml:space="preserve"> • FAX (562) 799-47</w:t>
      </w:r>
      <w:r w:rsidR="002B41BC">
        <w:rPr>
          <w:rFonts w:ascii="Century Schoolbook" w:hAnsi="Century Schoolbook"/>
          <w:sz w:val="20"/>
          <w:szCs w:val="20"/>
        </w:rPr>
        <w:t>30</w:t>
      </w:r>
    </w:p>
    <w:p w14:paraId="19B10938" w14:textId="77777777" w:rsidR="00A17439" w:rsidRDefault="00A17439" w:rsidP="008C1467">
      <w:pPr>
        <w:pBdr>
          <w:bottom w:val="single" w:sz="12" w:space="1" w:color="auto"/>
        </w:pBdr>
        <w:tabs>
          <w:tab w:val="right" w:pos="10800"/>
        </w:tabs>
        <w:rPr>
          <w:sz w:val="20"/>
          <w:szCs w:val="20"/>
        </w:rPr>
      </w:pPr>
    </w:p>
    <w:p w14:paraId="37BB67C3" w14:textId="77777777" w:rsidR="003A4553" w:rsidRDefault="003A4553" w:rsidP="008C1467">
      <w:pPr>
        <w:tabs>
          <w:tab w:val="right" w:pos="10800"/>
        </w:tabs>
        <w:rPr>
          <w:sz w:val="20"/>
          <w:szCs w:val="20"/>
        </w:rPr>
      </w:pPr>
    </w:p>
    <w:p w14:paraId="2E66A24C" w14:textId="77777777" w:rsidR="00F45F6E" w:rsidRDefault="00F45F6E" w:rsidP="007B5D3B">
      <w:pPr>
        <w:tabs>
          <w:tab w:val="left" w:pos="360"/>
          <w:tab w:val="left" w:pos="900"/>
        </w:tabs>
        <w:ind w:left="360"/>
        <w:jc w:val="both"/>
        <w:rPr>
          <w:rFonts w:ascii="Arial" w:hAnsi="Arial"/>
          <w:sz w:val="20"/>
          <w:szCs w:val="20"/>
        </w:rPr>
      </w:pPr>
    </w:p>
    <w:p w14:paraId="547AFC89" w14:textId="77777777" w:rsidR="009568AC" w:rsidRDefault="009568AC" w:rsidP="0041237B"/>
    <w:p w14:paraId="0E56FB19" w14:textId="67C32F53" w:rsidR="009568AC" w:rsidRDefault="009C506C" w:rsidP="0041237B">
      <w:r>
        <w:t>October</w:t>
      </w:r>
      <w:r w:rsidR="009568AC">
        <w:t xml:space="preserve"> 2019</w:t>
      </w:r>
    </w:p>
    <w:p w14:paraId="1F821E0C" w14:textId="77777777" w:rsidR="009568AC" w:rsidRDefault="009568AC" w:rsidP="0041237B"/>
    <w:p w14:paraId="78A442AA" w14:textId="110A878C" w:rsidR="0041237B" w:rsidRDefault="0041237B" w:rsidP="0041237B">
      <w:r>
        <w:t>Dear Parent</w:t>
      </w:r>
      <w:r w:rsidR="009568AC">
        <w:t>s</w:t>
      </w:r>
      <w:r>
        <w:t>/Guardian</w:t>
      </w:r>
      <w:r w:rsidR="009568AC">
        <w:t>s</w:t>
      </w:r>
      <w:r>
        <w:t>:</w:t>
      </w:r>
    </w:p>
    <w:p w14:paraId="509E7B14" w14:textId="77777777" w:rsidR="0041237B" w:rsidRDefault="0041237B" w:rsidP="0041237B"/>
    <w:p w14:paraId="6AE489E7" w14:textId="2C4C530A" w:rsidR="0041237B" w:rsidRDefault="0041237B" w:rsidP="00CE51EE">
      <w:pPr>
        <w:spacing w:line="276" w:lineRule="auto"/>
      </w:pPr>
      <w:r>
        <w:t xml:space="preserve">Los Alamitos Unified School District is pleased to announce that we will begin using the Raptor Visitor Management System in all of our schools to strengthen our program of campus safety for students and staff.  Part of keeping students and faculty safe is knowing who is in our buildings at all times, and the Raptor system will allow us to do that.  The Raptor system will better allow us to screen visitors and volunteers in our schools and provide us with a safer environment for our students and staff.  </w:t>
      </w:r>
    </w:p>
    <w:p w14:paraId="5C8B4260" w14:textId="77777777" w:rsidR="0041237B" w:rsidRDefault="0041237B" w:rsidP="00CE51EE">
      <w:pPr>
        <w:spacing w:line="276" w:lineRule="auto"/>
      </w:pPr>
    </w:p>
    <w:p w14:paraId="657E4699" w14:textId="3A825A10" w:rsidR="0041237B" w:rsidRDefault="0041237B" w:rsidP="00CE51EE">
      <w:pPr>
        <w:spacing w:line="276" w:lineRule="auto"/>
      </w:pPr>
      <w:r>
        <w:t>Upon entering a district building, visitors will be asked to present an ID such as a Driver’s License, which can either be scanned or manually entered into the system.  If a parent or guardian</w:t>
      </w:r>
      <w:r w:rsidRPr="00283AF7">
        <w:t xml:space="preserve"> </w:t>
      </w:r>
      <w:r>
        <w:t xml:space="preserve">for any reason </w:t>
      </w:r>
      <w:r w:rsidRPr="00283AF7">
        <w:t xml:space="preserve">does </w:t>
      </w:r>
      <w:r>
        <w:t xml:space="preserve">not </w:t>
      </w:r>
      <w:r w:rsidRPr="00283AF7">
        <w:t xml:space="preserve">have a </w:t>
      </w:r>
      <w:r>
        <w:t>US government</w:t>
      </w:r>
      <w:r w:rsidRPr="00283AF7">
        <w:t xml:space="preserve">-issued ID, the </w:t>
      </w:r>
      <w:r>
        <w:t>school staff member</w:t>
      </w:r>
      <w:r w:rsidRPr="00283AF7">
        <w:t xml:space="preserve"> </w:t>
      </w:r>
      <w:r>
        <w:t>can</w:t>
      </w:r>
      <w:r w:rsidRPr="00283AF7">
        <w:t xml:space="preserve"> </w:t>
      </w:r>
      <w:r>
        <w:t>use any form of identification</w:t>
      </w:r>
      <w:r w:rsidRPr="00283AF7">
        <w:t xml:space="preserve"> and manually </w:t>
      </w:r>
      <w:r>
        <w:t>enter</w:t>
      </w:r>
      <w:r w:rsidRPr="00283AF7">
        <w:t xml:space="preserve"> the person’s name into the Raptor system.</w:t>
      </w:r>
      <w:r>
        <w:t xml:space="preserve"> The Raptor system will check to ensure that registered sexual offenders are not entering our school campuses without our knowledge.  </w:t>
      </w:r>
      <w:r w:rsidRPr="004E3ED4">
        <w:rPr>
          <w:u w:val="single"/>
        </w:rPr>
        <w:t xml:space="preserve">The Raptor system </w:t>
      </w:r>
      <w:r>
        <w:rPr>
          <w:u w:val="single"/>
        </w:rPr>
        <w:t>checks</w:t>
      </w:r>
      <w:r w:rsidRPr="00867E6C">
        <w:rPr>
          <w:u w:val="single"/>
        </w:rPr>
        <w:t xml:space="preserve"> the visitor's name</w:t>
      </w:r>
      <w:r>
        <w:rPr>
          <w:u w:val="single"/>
        </w:rPr>
        <w:t xml:space="preserve"> and</w:t>
      </w:r>
      <w:r w:rsidRPr="00867E6C">
        <w:rPr>
          <w:u w:val="single"/>
        </w:rPr>
        <w:t xml:space="preserve"> date of birth for comparison with a national database of registered sex offenders.  </w:t>
      </w:r>
      <w:r>
        <w:rPr>
          <w:u w:val="single"/>
        </w:rPr>
        <w:t xml:space="preserve">The registered sex offender database is the only official database checked by the Raptor system.  </w:t>
      </w:r>
      <w:r w:rsidRPr="00867E6C">
        <w:rPr>
          <w:u w:val="single"/>
        </w:rPr>
        <w:t>No other data from the ID is gathered</w:t>
      </w:r>
      <w:r>
        <w:rPr>
          <w:u w:val="single"/>
        </w:rPr>
        <w:t xml:space="preserve"> or recorded and the </w:t>
      </w:r>
      <w:r w:rsidRPr="004E3ED4">
        <w:rPr>
          <w:u w:val="single"/>
        </w:rPr>
        <w:t>information is not shared with any outside agency.</w:t>
      </w:r>
      <w:r>
        <w:t xml:space="preserve"> Once entry is approved, Raptor will issue a badge that identifies the visitor, the date, and the purpose of </w:t>
      </w:r>
      <w:r w:rsidR="00BE47E5">
        <w:t>the</w:t>
      </w:r>
      <w:r>
        <w:t xml:space="preserve"> visit.  A visitor’s badge will not be necessary for those who visit our schools simply to drop off an item in the office or pick up paperwork.  </w:t>
      </w:r>
    </w:p>
    <w:p w14:paraId="386740BC" w14:textId="77777777" w:rsidR="0041237B" w:rsidRDefault="0041237B" w:rsidP="00CE51EE">
      <w:pPr>
        <w:spacing w:line="276" w:lineRule="auto"/>
      </w:pPr>
    </w:p>
    <w:p w14:paraId="6C2B4E60" w14:textId="676E83B9" w:rsidR="0041237B" w:rsidRDefault="0041237B" w:rsidP="00CE51EE">
      <w:pPr>
        <w:spacing w:line="276" w:lineRule="auto"/>
      </w:pPr>
      <w:r>
        <w:t xml:space="preserve">The safety of our students is our highest priority and the Raptor visitor management system allows us to quickly identify those that may present a danger to our students.  Thank you in advance for your understanding and your support </w:t>
      </w:r>
      <w:r w:rsidR="00BE47E5">
        <w:t>for enhanced</w:t>
      </w:r>
      <w:bookmarkStart w:id="0" w:name="_GoBack"/>
      <w:bookmarkEnd w:id="0"/>
      <w:r>
        <w:t xml:space="preserve"> school safety protocols in our district.</w:t>
      </w:r>
    </w:p>
    <w:p w14:paraId="546AB029" w14:textId="45917298" w:rsidR="0041237B" w:rsidRDefault="0041237B" w:rsidP="0041237B"/>
    <w:p w14:paraId="7E73D203" w14:textId="1A676735" w:rsidR="00B27F97" w:rsidRDefault="00B27F97" w:rsidP="0041237B"/>
    <w:p w14:paraId="1BF4F554" w14:textId="765C6C69" w:rsidR="0041237B" w:rsidRDefault="0041237B" w:rsidP="0041237B">
      <w:r>
        <w:t>Sincerely,</w:t>
      </w:r>
    </w:p>
    <w:p w14:paraId="1ABCAFE5" w14:textId="1E5AF8E8" w:rsidR="00F45F6E" w:rsidRDefault="00F45F6E" w:rsidP="007B5D3B">
      <w:pPr>
        <w:tabs>
          <w:tab w:val="left" w:pos="360"/>
          <w:tab w:val="left" w:pos="900"/>
        </w:tabs>
        <w:ind w:left="360"/>
        <w:jc w:val="both"/>
        <w:rPr>
          <w:rFonts w:ascii="Arial" w:hAnsi="Arial"/>
          <w:sz w:val="20"/>
          <w:szCs w:val="20"/>
        </w:rPr>
      </w:pPr>
    </w:p>
    <w:p w14:paraId="52F5232C" w14:textId="717D9B68" w:rsidR="00F45F6E" w:rsidRDefault="00884CF8" w:rsidP="007B5D3B">
      <w:pPr>
        <w:tabs>
          <w:tab w:val="left" w:pos="360"/>
          <w:tab w:val="left" w:pos="900"/>
        </w:tabs>
        <w:ind w:left="360"/>
        <w:jc w:val="both"/>
        <w:rPr>
          <w:rFonts w:ascii="Arial" w:hAnsi="Arial"/>
          <w:sz w:val="20"/>
          <w:szCs w:val="20"/>
        </w:rPr>
      </w:pPr>
      <w:r>
        <w:rPr>
          <w:rFonts w:ascii="Arial" w:hAnsi="Arial"/>
          <w:noProof/>
          <w:sz w:val="20"/>
          <w:szCs w:val="20"/>
        </w:rPr>
        <w:drawing>
          <wp:anchor distT="0" distB="0" distL="114300" distR="114300" simplePos="0" relativeHeight="251659264" behindDoc="1" locked="0" layoutInCell="1" allowOverlap="1" wp14:anchorId="74D41B79" wp14:editId="7D640AD1">
            <wp:simplePos x="0" y="0"/>
            <wp:positionH relativeFrom="column">
              <wp:posOffset>-75537</wp:posOffset>
            </wp:positionH>
            <wp:positionV relativeFrom="page">
              <wp:posOffset>7855889</wp:posOffset>
            </wp:positionV>
            <wp:extent cx="1496602" cy="485029"/>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rry Friedm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847" cy="490294"/>
                    </a:xfrm>
                    <a:prstGeom prst="rect">
                      <a:avLst/>
                    </a:prstGeom>
                  </pic:spPr>
                </pic:pic>
              </a:graphicData>
            </a:graphic>
            <wp14:sizeRelH relativeFrom="margin">
              <wp14:pctWidth>0</wp14:pctWidth>
            </wp14:sizeRelH>
            <wp14:sizeRelV relativeFrom="margin">
              <wp14:pctHeight>0</wp14:pctHeight>
            </wp14:sizeRelV>
          </wp:anchor>
        </w:drawing>
      </w:r>
    </w:p>
    <w:p w14:paraId="0F744B44" w14:textId="0588F076" w:rsidR="00F45F6E" w:rsidRDefault="00F45F6E" w:rsidP="007B5D3B">
      <w:pPr>
        <w:tabs>
          <w:tab w:val="left" w:pos="360"/>
          <w:tab w:val="left" w:pos="900"/>
        </w:tabs>
        <w:ind w:left="360"/>
        <w:jc w:val="both"/>
        <w:rPr>
          <w:rFonts w:ascii="Arial" w:hAnsi="Arial"/>
          <w:sz w:val="20"/>
          <w:szCs w:val="20"/>
        </w:rPr>
      </w:pPr>
    </w:p>
    <w:p w14:paraId="4BB68433" w14:textId="078A0CB5" w:rsidR="00F45F6E" w:rsidRDefault="00F45F6E" w:rsidP="007B5D3B">
      <w:pPr>
        <w:tabs>
          <w:tab w:val="left" w:pos="360"/>
          <w:tab w:val="left" w:pos="900"/>
        </w:tabs>
        <w:ind w:left="360"/>
        <w:jc w:val="both"/>
        <w:rPr>
          <w:rFonts w:ascii="Arial" w:hAnsi="Arial"/>
          <w:sz w:val="20"/>
          <w:szCs w:val="20"/>
        </w:rPr>
      </w:pPr>
    </w:p>
    <w:p w14:paraId="2C18F9C4" w14:textId="7E1D6EE4" w:rsidR="00F45F6E" w:rsidRDefault="00F45F6E" w:rsidP="007B5D3B">
      <w:pPr>
        <w:tabs>
          <w:tab w:val="left" w:pos="360"/>
          <w:tab w:val="left" w:pos="900"/>
        </w:tabs>
        <w:ind w:left="360"/>
        <w:jc w:val="both"/>
        <w:rPr>
          <w:rFonts w:ascii="Arial" w:hAnsi="Arial"/>
          <w:sz w:val="20"/>
          <w:szCs w:val="20"/>
        </w:rPr>
      </w:pPr>
    </w:p>
    <w:p w14:paraId="32375302" w14:textId="47EC0F60" w:rsidR="00620558" w:rsidRDefault="00620558" w:rsidP="00620558">
      <w:pPr>
        <w:tabs>
          <w:tab w:val="left" w:pos="360"/>
          <w:tab w:val="left" w:pos="900"/>
        </w:tabs>
        <w:jc w:val="both"/>
        <w:rPr>
          <w:sz w:val="20"/>
          <w:szCs w:val="20"/>
        </w:rPr>
      </w:pPr>
    </w:p>
    <w:p w14:paraId="5AC00DAF" w14:textId="57ED151C" w:rsidR="007B5D3B" w:rsidRPr="00B27F97" w:rsidRDefault="007B5D3B" w:rsidP="00B27F97">
      <w:pPr>
        <w:tabs>
          <w:tab w:val="left" w:pos="360"/>
          <w:tab w:val="left" w:pos="900"/>
        </w:tabs>
        <w:jc w:val="both"/>
      </w:pPr>
      <w:r w:rsidRPr="00B27F97">
        <w:t>Jerry Friedman, Ed.D.</w:t>
      </w:r>
    </w:p>
    <w:p w14:paraId="23F5DBA9" w14:textId="63D9324D" w:rsidR="007B5D3B" w:rsidRPr="00B27F97" w:rsidRDefault="007B5D3B" w:rsidP="00B27F97">
      <w:pPr>
        <w:tabs>
          <w:tab w:val="left" w:pos="360"/>
          <w:tab w:val="left" w:pos="900"/>
        </w:tabs>
        <w:jc w:val="both"/>
      </w:pPr>
      <w:r w:rsidRPr="00B27F97">
        <w:t>Director of Safety and Student Services</w:t>
      </w:r>
    </w:p>
    <w:sectPr w:rsidR="007B5D3B" w:rsidRPr="00B27F97" w:rsidSect="009568AC">
      <w:footerReference w:type="default" r:id="rId9"/>
      <w:pgSz w:w="12240" w:h="15840"/>
      <w:pgMar w:top="547" w:right="720" w:bottom="720" w:left="720"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17B14" w14:textId="77777777" w:rsidR="0041056D" w:rsidRDefault="0041056D">
      <w:r>
        <w:separator/>
      </w:r>
    </w:p>
  </w:endnote>
  <w:endnote w:type="continuationSeparator" w:id="0">
    <w:p w14:paraId="18ECA3EF" w14:textId="77777777" w:rsidR="0041056D" w:rsidRDefault="0041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21F6" w14:textId="77777777" w:rsidR="009C4679" w:rsidRDefault="009C4679" w:rsidP="003A4553">
    <w:pPr>
      <w:pBdr>
        <w:bottom w:val="single" w:sz="12" w:space="1" w:color="auto"/>
      </w:pBdr>
      <w:jc w:val="center"/>
      <w:rPr>
        <w:rFonts w:ascii="Century Schoolbook" w:hAnsi="Century Schoolbook"/>
        <w:i/>
        <w:sz w:val="20"/>
        <w:szCs w:val="20"/>
      </w:rPr>
    </w:pPr>
  </w:p>
  <w:p w14:paraId="4F14C272" w14:textId="77777777" w:rsidR="009C4679" w:rsidRPr="006D1357" w:rsidRDefault="009C4679" w:rsidP="003A4553">
    <w:pPr>
      <w:jc w:val="center"/>
      <w:rPr>
        <w:rFonts w:ascii="Century Schoolbook" w:hAnsi="Century Schoolbook"/>
        <w:i/>
        <w:sz w:val="20"/>
        <w:szCs w:val="20"/>
      </w:rPr>
    </w:pPr>
    <w:r w:rsidRPr="006D1357">
      <w:rPr>
        <w:rFonts w:ascii="Century Schoolbook" w:hAnsi="Century Schoolbook"/>
        <w:i/>
        <w:sz w:val="20"/>
        <w:szCs w:val="20"/>
      </w:rPr>
      <w:t xml:space="preserve">Board of Education:  </w:t>
    </w:r>
    <w:r>
      <w:rPr>
        <w:rFonts w:ascii="Century Schoolbook" w:hAnsi="Century Schoolbook"/>
        <w:i/>
        <w:sz w:val="20"/>
        <w:szCs w:val="20"/>
      </w:rPr>
      <w:t>David</w:t>
    </w:r>
    <w:r w:rsidRPr="006D1357">
      <w:rPr>
        <w:rFonts w:ascii="Century Schoolbook" w:hAnsi="Century Schoolbook"/>
        <w:i/>
        <w:sz w:val="20"/>
        <w:szCs w:val="20"/>
      </w:rPr>
      <w:t xml:space="preserve"> </w:t>
    </w:r>
    <w:r>
      <w:rPr>
        <w:rFonts w:ascii="Century Schoolbook" w:hAnsi="Century Schoolbook"/>
        <w:i/>
        <w:sz w:val="20"/>
        <w:szCs w:val="20"/>
      </w:rPr>
      <w:t>Boyer</w:t>
    </w:r>
    <w:r w:rsidRPr="006D1357">
      <w:rPr>
        <w:rFonts w:ascii="Century Schoolbook" w:hAnsi="Century Schoolbook"/>
        <w:i/>
        <w:sz w:val="20"/>
        <w:szCs w:val="20"/>
      </w:rPr>
      <w:t xml:space="preserve"> • Megan </w:t>
    </w:r>
    <w:proofErr w:type="spellStart"/>
    <w:r w:rsidRPr="006D1357">
      <w:rPr>
        <w:rFonts w:ascii="Century Schoolbook" w:hAnsi="Century Schoolbook"/>
        <w:i/>
        <w:sz w:val="20"/>
        <w:szCs w:val="20"/>
      </w:rPr>
      <w:t>Cutuli</w:t>
    </w:r>
    <w:proofErr w:type="spellEnd"/>
    <w:r w:rsidRPr="006D1357">
      <w:rPr>
        <w:rFonts w:ascii="Century Schoolbook" w:hAnsi="Century Schoolbook"/>
        <w:i/>
        <w:sz w:val="20"/>
        <w:szCs w:val="20"/>
      </w:rPr>
      <w:t xml:space="preserve"> • </w:t>
    </w:r>
    <w:r w:rsidR="00B84D69">
      <w:rPr>
        <w:rFonts w:ascii="Century Schoolbook" w:hAnsi="Century Schoolbook"/>
        <w:i/>
        <w:sz w:val="20"/>
        <w:szCs w:val="20"/>
      </w:rPr>
      <w:t>Mar</w:t>
    </w:r>
    <w:r w:rsidR="0067066F">
      <w:rPr>
        <w:rFonts w:ascii="Century Schoolbook" w:hAnsi="Century Schoolbook"/>
        <w:i/>
        <w:sz w:val="20"/>
        <w:szCs w:val="20"/>
      </w:rPr>
      <w:t>l</w:t>
    </w:r>
    <w:r w:rsidR="00B84D69">
      <w:rPr>
        <w:rFonts w:ascii="Century Schoolbook" w:hAnsi="Century Schoolbook"/>
        <w:i/>
        <w:sz w:val="20"/>
        <w:szCs w:val="20"/>
      </w:rPr>
      <w:t>y</w:t>
    </w:r>
    <w:r w:rsidR="0067066F">
      <w:rPr>
        <w:rFonts w:ascii="Century Schoolbook" w:hAnsi="Century Schoolbook"/>
        <w:i/>
        <w:sz w:val="20"/>
        <w:szCs w:val="20"/>
      </w:rPr>
      <w:t>s Davidson</w:t>
    </w:r>
    <w:r w:rsidR="0067066F" w:rsidRPr="006D1357">
      <w:rPr>
        <w:rFonts w:ascii="Century Schoolbook" w:hAnsi="Century Schoolbook"/>
        <w:i/>
        <w:sz w:val="20"/>
        <w:szCs w:val="20"/>
      </w:rPr>
      <w:t>•</w:t>
    </w:r>
    <w:r w:rsidR="0067066F">
      <w:rPr>
        <w:rFonts w:ascii="Century Schoolbook" w:hAnsi="Century Schoolbook"/>
        <w:i/>
        <w:sz w:val="20"/>
        <w:szCs w:val="20"/>
      </w:rPr>
      <w:t xml:space="preserve"> </w:t>
    </w:r>
    <w:r>
      <w:rPr>
        <w:rFonts w:ascii="Century Schoolbook" w:hAnsi="Century Schoolbook"/>
        <w:i/>
        <w:sz w:val="20"/>
        <w:szCs w:val="20"/>
      </w:rPr>
      <w:t>Diana D. Hill</w:t>
    </w:r>
    <w:r w:rsidRPr="006D1357">
      <w:rPr>
        <w:rFonts w:ascii="Century Schoolbook" w:hAnsi="Century Schoolbook"/>
        <w:i/>
        <w:sz w:val="20"/>
        <w:szCs w:val="20"/>
      </w:rPr>
      <w:t xml:space="preserve"> • </w:t>
    </w:r>
    <w:r>
      <w:rPr>
        <w:rFonts w:ascii="Century Schoolbook" w:hAnsi="Century Schoolbook"/>
        <w:i/>
        <w:sz w:val="20"/>
        <w:szCs w:val="20"/>
      </w:rPr>
      <w:t>Karen Russell</w:t>
    </w:r>
  </w:p>
  <w:p w14:paraId="6A745CD0" w14:textId="3742D2C6" w:rsidR="009C4679" w:rsidRDefault="00BE47E5">
    <w:pPr>
      <w:pStyle w:val="Footer"/>
    </w:pPr>
    <w:r w:rsidRPr="00BE47E5">
      <w:rPr>
        <w:sz w:val="11"/>
        <w:szCs w:val="11"/>
      </w:rPr>
      <w:t>(Rev. 10-9-19)</w:t>
    </w:r>
  </w:p>
  <w:p w14:paraId="0D1989C2" w14:textId="77777777" w:rsidR="009C4679" w:rsidRDefault="009C4679" w:rsidP="00CE639A">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40FF9" w14:textId="77777777" w:rsidR="0041056D" w:rsidRDefault="0041056D">
      <w:r>
        <w:separator/>
      </w:r>
    </w:p>
  </w:footnote>
  <w:footnote w:type="continuationSeparator" w:id="0">
    <w:p w14:paraId="771B4BC9" w14:textId="77777777" w:rsidR="0041056D" w:rsidRDefault="00410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11655"/>
    <w:multiLevelType w:val="hybridMultilevel"/>
    <w:tmpl w:val="EF005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90B95"/>
    <w:multiLevelType w:val="hybridMultilevel"/>
    <w:tmpl w:val="E93060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B533F0"/>
    <w:multiLevelType w:val="hybridMultilevel"/>
    <w:tmpl w:val="72AE0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5D"/>
    <w:rsid w:val="00021629"/>
    <w:rsid w:val="00031033"/>
    <w:rsid w:val="0010006F"/>
    <w:rsid w:val="00195799"/>
    <w:rsid w:val="001B78F9"/>
    <w:rsid w:val="001D2D29"/>
    <w:rsid w:val="001E53A5"/>
    <w:rsid w:val="00234B52"/>
    <w:rsid w:val="00263E0F"/>
    <w:rsid w:val="002865E6"/>
    <w:rsid w:val="002A2DAD"/>
    <w:rsid w:val="002B41BC"/>
    <w:rsid w:val="002E3085"/>
    <w:rsid w:val="002E7DCD"/>
    <w:rsid w:val="002F30F5"/>
    <w:rsid w:val="0032487D"/>
    <w:rsid w:val="003318DF"/>
    <w:rsid w:val="003A4553"/>
    <w:rsid w:val="00406A41"/>
    <w:rsid w:val="0041056D"/>
    <w:rsid w:val="0041237B"/>
    <w:rsid w:val="004324A3"/>
    <w:rsid w:val="00463483"/>
    <w:rsid w:val="00472993"/>
    <w:rsid w:val="00492F1B"/>
    <w:rsid w:val="004D160D"/>
    <w:rsid w:val="00520E1E"/>
    <w:rsid w:val="0053485A"/>
    <w:rsid w:val="005A595E"/>
    <w:rsid w:val="005C502E"/>
    <w:rsid w:val="006009C1"/>
    <w:rsid w:val="00620558"/>
    <w:rsid w:val="0063012F"/>
    <w:rsid w:val="00664E47"/>
    <w:rsid w:val="00667124"/>
    <w:rsid w:val="0067066F"/>
    <w:rsid w:val="00684611"/>
    <w:rsid w:val="00694FDA"/>
    <w:rsid w:val="006D0409"/>
    <w:rsid w:val="006D1357"/>
    <w:rsid w:val="00750034"/>
    <w:rsid w:val="00756213"/>
    <w:rsid w:val="007812F7"/>
    <w:rsid w:val="007B5D3B"/>
    <w:rsid w:val="007C0FC2"/>
    <w:rsid w:val="007C7074"/>
    <w:rsid w:val="007D595D"/>
    <w:rsid w:val="007D78C9"/>
    <w:rsid w:val="00884CF8"/>
    <w:rsid w:val="008C1467"/>
    <w:rsid w:val="008E4752"/>
    <w:rsid w:val="009024AA"/>
    <w:rsid w:val="009032B9"/>
    <w:rsid w:val="009568AC"/>
    <w:rsid w:val="00982B5A"/>
    <w:rsid w:val="009B15E5"/>
    <w:rsid w:val="009C4679"/>
    <w:rsid w:val="009C506C"/>
    <w:rsid w:val="009E184A"/>
    <w:rsid w:val="009F0629"/>
    <w:rsid w:val="009F0E5E"/>
    <w:rsid w:val="00A1714D"/>
    <w:rsid w:val="00A17439"/>
    <w:rsid w:val="00A3565D"/>
    <w:rsid w:val="00A35BBB"/>
    <w:rsid w:val="00A422B0"/>
    <w:rsid w:val="00A75D78"/>
    <w:rsid w:val="00AB496F"/>
    <w:rsid w:val="00AC41F6"/>
    <w:rsid w:val="00AF65CD"/>
    <w:rsid w:val="00AF7F25"/>
    <w:rsid w:val="00B07273"/>
    <w:rsid w:val="00B27F97"/>
    <w:rsid w:val="00B66D47"/>
    <w:rsid w:val="00B84D69"/>
    <w:rsid w:val="00BA4488"/>
    <w:rsid w:val="00BB3388"/>
    <w:rsid w:val="00BE47E5"/>
    <w:rsid w:val="00C651B9"/>
    <w:rsid w:val="00C70FB2"/>
    <w:rsid w:val="00C73AA6"/>
    <w:rsid w:val="00C803E0"/>
    <w:rsid w:val="00CB03CF"/>
    <w:rsid w:val="00CD1687"/>
    <w:rsid w:val="00CE51EE"/>
    <w:rsid w:val="00CE639A"/>
    <w:rsid w:val="00D3478E"/>
    <w:rsid w:val="00D90910"/>
    <w:rsid w:val="00DF13F5"/>
    <w:rsid w:val="00E07B8F"/>
    <w:rsid w:val="00E56551"/>
    <w:rsid w:val="00E605DA"/>
    <w:rsid w:val="00E7731B"/>
    <w:rsid w:val="00EA33AC"/>
    <w:rsid w:val="00F200DD"/>
    <w:rsid w:val="00F42DA0"/>
    <w:rsid w:val="00F45F6E"/>
    <w:rsid w:val="00F6357B"/>
    <w:rsid w:val="00F94870"/>
    <w:rsid w:val="00FA2F32"/>
    <w:rsid w:val="00FD6207"/>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086B5"/>
  <w15:chartTrackingRefBased/>
  <w15:docId w15:val="{60BDEEE0-3833-A340-B53D-FEE843FA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32B9"/>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67124"/>
    <w:pPr>
      <w:framePr w:w="7920" w:h="1980" w:hRule="exact" w:hSpace="180" w:wrap="auto" w:hAnchor="page" w:xAlign="center" w:yAlign="bottom"/>
      <w:ind w:left="2880"/>
    </w:pPr>
    <w:rPr>
      <w:rFonts w:cs="Arial"/>
    </w:rPr>
  </w:style>
  <w:style w:type="paragraph" w:styleId="EnvelopeReturn">
    <w:name w:val="envelope return"/>
    <w:basedOn w:val="Normal"/>
    <w:rsid w:val="00667124"/>
    <w:rPr>
      <w:rFonts w:cs="Arial"/>
      <w:sz w:val="20"/>
      <w:szCs w:val="20"/>
    </w:rPr>
  </w:style>
  <w:style w:type="paragraph" w:styleId="BalloonText">
    <w:name w:val="Balloon Text"/>
    <w:basedOn w:val="Normal"/>
    <w:semiHidden/>
    <w:rsid w:val="00EA33AC"/>
    <w:rPr>
      <w:rFonts w:ascii="Tahoma" w:hAnsi="Tahoma" w:cs="Tahoma"/>
      <w:sz w:val="16"/>
      <w:szCs w:val="16"/>
    </w:rPr>
  </w:style>
  <w:style w:type="paragraph" w:styleId="Header">
    <w:name w:val="header"/>
    <w:basedOn w:val="Normal"/>
    <w:rsid w:val="00CE639A"/>
    <w:pPr>
      <w:tabs>
        <w:tab w:val="center" w:pos="4320"/>
        <w:tab w:val="right" w:pos="8640"/>
      </w:tabs>
    </w:pPr>
  </w:style>
  <w:style w:type="paragraph" w:styleId="Footer">
    <w:name w:val="footer"/>
    <w:basedOn w:val="Normal"/>
    <w:link w:val="FooterChar"/>
    <w:uiPriority w:val="99"/>
    <w:rsid w:val="00CE639A"/>
    <w:pPr>
      <w:tabs>
        <w:tab w:val="center" w:pos="4320"/>
        <w:tab w:val="right" w:pos="8640"/>
      </w:tabs>
    </w:pPr>
  </w:style>
  <w:style w:type="character" w:customStyle="1" w:styleId="FooterChar">
    <w:name w:val="Footer Char"/>
    <w:link w:val="Footer"/>
    <w:uiPriority w:val="99"/>
    <w:rsid w:val="003A4553"/>
    <w:rPr>
      <w:rFonts w:ascii="Times" w:hAnsi="Times"/>
      <w:sz w:val="24"/>
      <w:szCs w:val="24"/>
    </w:rPr>
  </w:style>
  <w:style w:type="character" w:styleId="Hyperlink">
    <w:name w:val="Hyperlink"/>
    <w:rsid w:val="00D3478E"/>
    <w:rPr>
      <w:color w:val="0000FF"/>
      <w:u w:val="single"/>
    </w:rPr>
  </w:style>
  <w:style w:type="paragraph" w:styleId="BodyText">
    <w:name w:val="Body Text"/>
    <w:basedOn w:val="Normal"/>
    <w:link w:val="BodyTextChar"/>
    <w:unhideWhenUsed/>
    <w:rsid w:val="007B5D3B"/>
    <w:pPr>
      <w:tabs>
        <w:tab w:val="left" w:pos="360"/>
        <w:tab w:val="left" w:pos="900"/>
      </w:tabs>
      <w:jc w:val="both"/>
    </w:pPr>
    <w:rPr>
      <w:rFonts w:ascii="Arial" w:hAnsi="Arial"/>
      <w:sz w:val="20"/>
      <w:szCs w:val="20"/>
    </w:rPr>
  </w:style>
  <w:style w:type="character" w:customStyle="1" w:styleId="BodyTextChar">
    <w:name w:val="Body Text Char"/>
    <w:basedOn w:val="DefaultParagraphFont"/>
    <w:link w:val="BodyText"/>
    <w:rsid w:val="007B5D3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DATA\SUPT\Forms,%20Misc%20etc\Letterhead%20S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S:\DATA\SUPT\Forms, Misc etc\Letterhead SK.dotx</Template>
  <TotalTime>10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Los Alamitos</vt:lpstr>
    </vt:vector>
  </TitlesOfParts>
  <Company>LAUSD</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Alamitos</dc:title>
  <dc:subject/>
  <dc:creator>tdingillo</dc:creator>
  <cp:keywords/>
  <cp:lastModifiedBy>Jerry Friedman</cp:lastModifiedBy>
  <cp:revision>9</cp:revision>
  <cp:lastPrinted>2007-05-22T00:03:00Z</cp:lastPrinted>
  <dcterms:created xsi:type="dcterms:W3CDTF">2019-09-13T23:42:00Z</dcterms:created>
  <dcterms:modified xsi:type="dcterms:W3CDTF">2019-10-09T19:38:00Z</dcterms:modified>
</cp:coreProperties>
</file>