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FEA72B" w14:textId="77777777" w:rsidR="00EA6BF1" w:rsidRDefault="0036362E">
      <w:pPr>
        <w:pStyle w:val="Standard"/>
        <w:ind w:left="90" w:hanging="90"/>
        <w:jc w:val="center"/>
      </w:pPr>
      <w:r>
        <w:object w:dxaOrig="1620" w:dyaOrig="1245" w14:anchorId="344E9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81pt;height:62.25pt;visibility:visible;mso-wrap-style:square" o:ole="">
            <v:imagedata r:id="rId6" o:title=""/>
          </v:shape>
          <o:OLEObject Type="Embed" ProgID="StaticMetafile" ShapeID="1" DrawAspect="Content" ObjectID="_1621939711" r:id="rId7"/>
        </w:object>
      </w:r>
      <w:r>
        <w:rPr>
          <w:rFonts w:ascii="Times" w:eastAsia="Times" w:hAnsi="Times" w:cs="Times"/>
          <w:color w:val="auto"/>
          <w:sz w:val="44"/>
        </w:rPr>
        <w:t>WRJ MID-ATLANTIC DISTRICT</w:t>
      </w:r>
    </w:p>
    <w:p w14:paraId="315FEF0B" w14:textId="77777777" w:rsidR="00EA6BF1" w:rsidRDefault="0036362E">
      <w:pPr>
        <w:pStyle w:val="Standard"/>
        <w:jc w:val="center"/>
        <w:rPr>
          <w:rFonts w:ascii="Times" w:eastAsia="Times" w:hAnsi="Times" w:cs="Times"/>
          <w:color w:val="auto"/>
          <w:sz w:val="44"/>
        </w:rPr>
      </w:pPr>
      <w:r>
        <w:rPr>
          <w:rFonts w:ascii="Times" w:eastAsia="Times" w:hAnsi="Times" w:cs="Times"/>
          <w:color w:val="auto"/>
          <w:sz w:val="44"/>
        </w:rPr>
        <w:t>Speaker Bureau Request Form</w:t>
      </w:r>
    </w:p>
    <w:p w14:paraId="48624B58" w14:textId="77777777" w:rsidR="00EA6BF1" w:rsidRDefault="00EA6BF1">
      <w:pPr>
        <w:pStyle w:val="Standard"/>
        <w:rPr>
          <w:rFonts w:ascii="Times" w:eastAsia="Times" w:hAnsi="Times" w:cs="Times"/>
          <w:color w:val="auto"/>
        </w:rPr>
      </w:pPr>
    </w:p>
    <w:p w14:paraId="7DF13A58" w14:textId="77777777" w:rsidR="00EA6BF1" w:rsidRDefault="00EA6BF1">
      <w:pPr>
        <w:pStyle w:val="Standard"/>
        <w:rPr>
          <w:rFonts w:ascii="Times" w:eastAsia="Times" w:hAnsi="Times" w:cs="Times"/>
          <w:color w:val="auto"/>
        </w:rPr>
      </w:pPr>
    </w:p>
    <w:p w14:paraId="2A5837D5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>Today’s Date:</w:t>
      </w:r>
      <w:r>
        <w:rPr>
          <w:rFonts w:ascii="Times" w:eastAsia="Times" w:hAnsi="Times" w:cs="Times"/>
          <w:color w:val="auto"/>
          <w:sz w:val="28"/>
        </w:rPr>
        <w:tab/>
      </w:r>
    </w:p>
    <w:p w14:paraId="1562B595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>Name of Sisterhood: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 xml:space="preserve">Click here to enter text </w:t>
      </w:r>
    </w:p>
    <w:p w14:paraId="06DCC862" w14:textId="77777777" w:rsidR="00EA6BF1" w:rsidRDefault="0036362E">
      <w:pPr>
        <w:pStyle w:val="Standard"/>
        <w:tabs>
          <w:tab w:val="left" w:pos="6480"/>
        </w:tabs>
        <w:spacing w:before="120" w:after="120"/>
      </w:pPr>
      <w:proofErr w:type="gramStart"/>
      <w:r>
        <w:rPr>
          <w:rFonts w:ascii="Times" w:eastAsia="Times" w:hAnsi="Times" w:cs="Times"/>
          <w:color w:val="auto"/>
          <w:sz w:val="28"/>
        </w:rPr>
        <w:t>City ,</w:t>
      </w:r>
      <w:proofErr w:type="gramEnd"/>
      <w:r>
        <w:rPr>
          <w:rFonts w:ascii="Times" w:eastAsia="Times" w:hAnsi="Times" w:cs="Times"/>
          <w:color w:val="auto"/>
          <w:sz w:val="28"/>
        </w:rPr>
        <w:t xml:space="preserve"> State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Click here to enter text.</w:t>
      </w:r>
    </w:p>
    <w:p w14:paraId="5F00145E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 xml:space="preserve">Sisterhood President: 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Click here to enter text.</w:t>
      </w:r>
    </w:p>
    <w:p w14:paraId="211A3FE7" w14:textId="77777777" w:rsidR="00EA6BF1" w:rsidRDefault="0036362E">
      <w:pPr>
        <w:pStyle w:val="Standard"/>
        <w:tabs>
          <w:tab w:val="left" w:pos="4320"/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 xml:space="preserve">Phone </w:t>
      </w:r>
      <w:r>
        <w:rPr>
          <w:rFonts w:ascii="Times" w:eastAsia="Times" w:hAnsi="Times" w:cs="Times"/>
          <w:color w:val="auto"/>
          <w:sz w:val="28"/>
        </w:rPr>
        <w:t>(xxx-xxx-</w:t>
      </w:r>
      <w:proofErr w:type="spellStart"/>
      <w:r>
        <w:rPr>
          <w:rFonts w:ascii="Times" w:eastAsia="Times" w:hAnsi="Times" w:cs="Times"/>
          <w:color w:val="auto"/>
          <w:sz w:val="28"/>
        </w:rPr>
        <w:t>xxxx</w:t>
      </w:r>
      <w:proofErr w:type="spellEnd"/>
      <w:r>
        <w:rPr>
          <w:rFonts w:ascii="Times" w:eastAsia="Times" w:hAnsi="Times" w:cs="Times"/>
          <w:color w:val="auto"/>
          <w:sz w:val="28"/>
        </w:rPr>
        <w:t>):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Click here to enter text.</w:t>
      </w:r>
    </w:p>
    <w:p w14:paraId="07124E06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>Email: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Click here to enter text.</w:t>
      </w:r>
    </w:p>
    <w:p w14:paraId="6447EC22" w14:textId="77777777" w:rsidR="00EA6BF1" w:rsidRDefault="0036362E">
      <w:pPr>
        <w:pStyle w:val="Standard"/>
        <w:tabs>
          <w:tab w:val="left" w:pos="4320"/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 xml:space="preserve">Name of person making request, if not the President: 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Click here to enter text.</w:t>
      </w:r>
    </w:p>
    <w:p w14:paraId="363AB7C8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 xml:space="preserve">Phone: 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Click here to enter text.</w:t>
      </w:r>
    </w:p>
    <w:p w14:paraId="05A94EEC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 xml:space="preserve">Email: 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Click here to enter text.</w:t>
      </w:r>
    </w:p>
    <w:p w14:paraId="4B45705A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 xml:space="preserve">Desired date of visit: 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Click he</w:t>
      </w:r>
      <w:r>
        <w:rPr>
          <w:rFonts w:ascii="Times" w:eastAsia="Times" w:hAnsi="Times" w:cs="Times"/>
          <w:color w:val="808080"/>
          <w:sz w:val="28"/>
        </w:rPr>
        <w:t>re to enter text.</w:t>
      </w:r>
    </w:p>
    <w:p w14:paraId="41F40483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 xml:space="preserve">Time needed: 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Click here to enter text.</w:t>
      </w:r>
    </w:p>
    <w:p w14:paraId="495DEAEF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 xml:space="preserve">Location: 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Click here to enter text.</w:t>
      </w:r>
    </w:p>
    <w:p w14:paraId="330AA865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 xml:space="preserve">Anticipated number of attendees: 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Click here to enter text.</w:t>
      </w:r>
    </w:p>
    <w:p w14:paraId="3AEAEECD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 xml:space="preserve">Type of event? 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Choose an item.</w:t>
      </w:r>
    </w:p>
    <w:p w14:paraId="61D80C95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 xml:space="preserve">Is there a particular speaker you are requesting? 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 xml:space="preserve">Click here to </w:t>
      </w:r>
      <w:r>
        <w:rPr>
          <w:rFonts w:ascii="Times" w:eastAsia="Times" w:hAnsi="Times" w:cs="Times"/>
          <w:color w:val="808080"/>
          <w:sz w:val="28"/>
        </w:rPr>
        <w:t>enter text.</w:t>
      </w:r>
    </w:p>
    <w:p w14:paraId="38678F5D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 xml:space="preserve">When did your Sisterhood last have a District Speaker? 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Click here to enter text.</w:t>
      </w:r>
    </w:p>
    <w:p w14:paraId="77F3B773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 xml:space="preserve">For what event? 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Click here to enter text.</w:t>
      </w:r>
    </w:p>
    <w:p w14:paraId="5BD1C0B8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 xml:space="preserve">When did your Sisterhood last have a WRJ Speaker? 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Click here to enter text.</w:t>
      </w:r>
    </w:p>
    <w:p w14:paraId="18DB3C1F" w14:textId="77777777" w:rsidR="00EA6BF1" w:rsidRDefault="0036362E">
      <w:pPr>
        <w:pStyle w:val="Standard"/>
        <w:tabs>
          <w:tab w:val="left" w:pos="6480"/>
        </w:tabs>
        <w:spacing w:before="120" w:after="120"/>
      </w:pPr>
      <w:r>
        <w:rPr>
          <w:rFonts w:ascii="Times" w:eastAsia="Times" w:hAnsi="Times" w:cs="Times"/>
          <w:color w:val="auto"/>
          <w:sz w:val="28"/>
        </w:rPr>
        <w:t>For what event?</w:t>
      </w:r>
      <w:r>
        <w:rPr>
          <w:rFonts w:ascii="Times" w:eastAsia="Times" w:hAnsi="Times" w:cs="Times"/>
          <w:color w:val="auto"/>
          <w:sz w:val="28"/>
        </w:rPr>
        <w:tab/>
      </w:r>
      <w:r>
        <w:rPr>
          <w:rFonts w:ascii="Times" w:eastAsia="Times" w:hAnsi="Times" w:cs="Times"/>
          <w:color w:val="808080"/>
          <w:sz w:val="28"/>
        </w:rPr>
        <w:t>Click here to enter text.</w:t>
      </w:r>
    </w:p>
    <w:p w14:paraId="2D9E2C9B" w14:textId="77777777" w:rsidR="00EA6BF1" w:rsidRDefault="00EA6BF1">
      <w:pPr>
        <w:pStyle w:val="Standard"/>
        <w:tabs>
          <w:tab w:val="left" w:pos="4320"/>
          <w:tab w:val="left" w:pos="5040"/>
        </w:tabs>
        <w:spacing w:before="120" w:after="120"/>
        <w:rPr>
          <w:rFonts w:ascii="Times" w:eastAsia="Times" w:hAnsi="Times" w:cs="Times"/>
          <w:color w:val="auto"/>
          <w:sz w:val="28"/>
        </w:rPr>
      </w:pPr>
    </w:p>
    <w:p w14:paraId="28220AC1" w14:textId="77777777" w:rsidR="00EA6BF1" w:rsidRDefault="0036362E">
      <w:pPr>
        <w:pStyle w:val="Standard"/>
        <w:tabs>
          <w:tab w:val="left" w:pos="4320"/>
          <w:tab w:val="left" w:pos="5040"/>
        </w:tabs>
        <w:spacing w:before="120" w:after="120"/>
        <w:rPr>
          <w:rFonts w:ascii="Times" w:eastAsia="Times" w:hAnsi="Times" w:cs="Times"/>
          <w:color w:val="auto"/>
          <w:sz w:val="28"/>
        </w:rPr>
      </w:pPr>
      <w:r>
        <w:rPr>
          <w:rFonts w:ascii="Times" w:eastAsia="Times" w:hAnsi="Times" w:cs="Times"/>
          <w:color w:val="auto"/>
          <w:sz w:val="28"/>
        </w:rPr>
        <w:t>Open Document, Complete the form by tying over the “click here to enter text”, Save to your computer as word document (not a word template), and then email to:</w:t>
      </w:r>
    </w:p>
    <w:p w14:paraId="3D035CCA" w14:textId="77777777" w:rsidR="00EA6BF1" w:rsidRDefault="0036362E">
      <w:pPr>
        <w:pStyle w:val="Standard"/>
        <w:tabs>
          <w:tab w:val="left" w:pos="4320"/>
        </w:tabs>
      </w:pPr>
      <w:hyperlink r:id="rId8" w:history="1">
        <w:r>
          <w:rPr>
            <w:rStyle w:val="Hyperlink"/>
            <w:rFonts w:ascii="Times" w:eastAsia="Times" w:hAnsi="Times" w:cs="Times"/>
            <w:sz w:val="28"/>
          </w:rPr>
          <w:t>sjacobs1109@gmail.com</w:t>
        </w:r>
      </w:hyperlink>
      <w:r>
        <w:rPr>
          <w:rFonts w:ascii="Times" w:eastAsia="Times" w:hAnsi="Times" w:cs="Times"/>
          <w:color w:val="0000FF"/>
          <w:sz w:val="28"/>
          <w:u w:val="single"/>
        </w:rPr>
        <w:t>, Sarah Jacobs</w:t>
      </w:r>
    </w:p>
    <w:p w14:paraId="450B8095" w14:textId="77777777" w:rsidR="00EA6BF1" w:rsidRDefault="00EA6BF1">
      <w:pPr>
        <w:pStyle w:val="Standard"/>
        <w:tabs>
          <w:tab w:val="left" w:pos="4320"/>
        </w:tabs>
        <w:rPr>
          <w:rFonts w:ascii="Times" w:eastAsia="Times" w:hAnsi="Times" w:cs="Times"/>
          <w:color w:val="0000FF"/>
          <w:sz w:val="28"/>
          <w:u w:val="single"/>
        </w:rPr>
      </w:pPr>
    </w:p>
    <w:p w14:paraId="6550ADBE" w14:textId="77777777" w:rsidR="00EA6BF1" w:rsidRDefault="0036362E">
      <w:pPr>
        <w:pStyle w:val="Standard"/>
        <w:tabs>
          <w:tab w:val="left" w:pos="4320"/>
        </w:tabs>
        <w:rPr>
          <w:rFonts w:ascii="Times" w:eastAsia="Times" w:hAnsi="Times" w:cs="Times"/>
          <w:b/>
          <w:color w:val="0000FF"/>
          <w:sz w:val="36"/>
          <w:u w:val="single"/>
        </w:rPr>
      </w:pPr>
      <w:r>
        <w:rPr>
          <w:rFonts w:ascii="Times" w:eastAsia="Times" w:hAnsi="Times" w:cs="Times"/>
          <w:b/>
          <w:color w:val="0000FF"/>
          <w:sz w:val="36"/>
          <w:u w:val="single"/>
        </w:rPr>
        <w:t>For our reco</w:t>
      </w:r>
      <w:r>
        <w:rPr>
          <w:rFonts w:ascii="Times" w:eastAsia="Times" w:hAnsi="Times" w:cs="Times"/>
          <w:b/>
          <w:color w:val="0000FF"/>
          <w:sz w:val="36"/>
          <w:u w:val="single"/>
        </w:rPr>
        <w:t>rds only</w:t>
      </w:r>
    </w:p>
    <w:p w14:paraId="63263527" w14:textId="77777777" w:rsidR="00EA6BF1" w:rsidRDefault="0036362E">
      <w:pPr>
        <w:pStyle w:val="Standard"/>
        <w:tabs>
          <w:tab w:val="left" w:pos="4320"/>
        </w:tabs>
        <w:rPr>
          <w:rFonts w:ascii="Times" w:eastAsia="Times" w:hAnsi="Times" w:cs="Times"/>
          <w:b/>
          <w:color w:val="0000FF"/>
          <w:sz w:val="28"/>
          <w:u w:val="single"/>
        </w:rPr>
      </w:pPr>
      <w:r>
        <w:rPr>
          <w:rFonts w:ascii="Times" w:eastAsia="Times" w:hAnsi="Times" w:cs="Times"/>
          <w:b/>
          <w:color w:val="0000FF"/>
          <w:sz w:val="28"/>
          <w:u w:val="single"/>
        </w:rPr>
        <w:t>The speaker will be:</w:t>
      </w:r>
    </w:p>
    <w:p w14:paraId="4BD1FEEC" w14:textId="77777777" w:rsidR="00EA6BF1" w:rsidRDefault="00EA6BF1">
      <w:pPr>
        <w:pStyle w:val="Standard"/>
        <w:tabs>
          <w:tab w:val="left" w:pos="4320"/>
        </w:tabs>
        <w:rPr>
          <w:rFonts w:ascii="Times" w:eastAsia="Times" w:hAnsi="Times" w:cs="Times"/>
          <w:b/>
          <w:color w:val="0000FF"/>
          <w:sz w:val="28"/>
          <w:u w:val="single"/>
        </w:rPr>
      </w:pPr>
    </w:p>
    <w:p w14:paraId="522D70D6" w14:textId="77777777" w:rsidR="00EA6BF1" w:rsidRDefault="0036362E">
      <w:pPr>
        <w:pStyle w:val="Standard"/>
        <w:tabs>
          <w:tab w:val="left" w:pos="4320"/>
        </w:tabs>
      </w:pPr>
      <w:r>
        <w:rPr>
          <w:rFonts w:ascii="Times" w:eastAsia="Times" w:hAnsi="Times" w:cs="Times"/>
          <w:b/>
          <w:color w:val="0000FF"/>
          <w:sz w:val="28"/>
          <w:u w:val="single"/>
        </w:rPr>
        <w:t>Contacted on:</w:t>
      </w:r>
    </w:p>
    <w:sectPr w:rsidR="00EA6BF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D037D" w14:textId="77777777" w:rsidR="0036362E" w:rsidRDefault="0036362E">
      <w:r>
        <w:separator/>
      </w:r>
    </w:p>
  </w:endnote>
  <w:endnote w:type="continuationSeparator" w:id="0">
    <w:p w14:paraId="29174973" w14:textId="77777777" w:rsidR="0036362E" w:rsidRDefault="0036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73F01" w14:textId="77777777" w:rsidR="0036362E" w:rsidRDefault="0036362E">
      <w:r>
        <w:separator/>
      </w:r>
    </w:p>
  </w:footnote>
  <w:footnote w:type="continuationSeparator" w:id="0">
    <w:p w14:paraId="005B02F5" w14:textId="77777777" w:rsidR="0036362E" w:rsidRDefault="0036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jI1NrYE0hbmZko6SsGpxcWZ+XkgBYa1AC0sJHEsAAAA"/>
  </w:docVars>
  <w:rsids>
    <w:rsidRoot w:val="00EA6BF1"/>
    <w:rsid w:val="0036362E"/>
    <w:rsid w:val="00DD4550"/>
    <w:rsid w:val="00E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A3E2"/>
  <w15:docId w15:val="{D53DB9DE-7350-4DD8-80A2-29565148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cobs1109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Wipa_User</dc:creator>
  <cp:lastModifiedBy>Carol Newman</cp:lastModifiedBy>
  <cp:revision>2</cp:revision>
  <dcterms:created xsi:type="dcterms:W3CDTF">2019-06-13T18:02:00Z</dcterms:created>
  <dcterms:modified xsi:type="dcterms:W3CDTF">2019-06-13T18:02:00Z</dcterms:modified>
</cp:coreProperties>
</file>