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2E30B91B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4E425F8" w14:textId="77777777" w:rsidR="002F6E35" w:rsidRDefault="009035F5">
            <w:pPr>
              <w:pStyle w:val="Month"/>
            </w:pPr>
            <w:r w:rsidRPr="003B029F">
              <w:rPr>
                <w:sz w:val="72"/>
                <w:szCs w:val="72"/>
              </w:rPr>
              <w:fldChar w:fldCharType="begin"/>
            </w:r>
            <w:r w:rsidRPr="003B029F">
              <w:rPr>
                <w:sz w:val="72"/>
                <w:szCs w:val="72"/>
              </w:rPr>
              <w:instrText xml:space="preserve"> DOCVARIABLE  MonthStart \@ MMMM \* MERGEFORMAT </w:instrText>
            </w:r>
            <w:r w:rsidRPr="003B029F">
              <w:rPr>
                <w:sz w:val="72"/>
                <w:szCs w:val="72"/>
              </w:rPr>
              <w:fldChar w:fldCharType="separate"/>
            </w:r>
            <w:r w:rsidR="00855AC3" w:rsidRPr="003B029F">
              <w:rPr>
                <w:sz w:val="72"/>
                <w:szCs w:val="72"/>
              </w:rPr>
              <w:t>March</w:t>
            </w:r>
            <w:r w:rsidRPr="003B029F">
              <w:rPr>
                <w:sz w:val="72"/>
                <w:szCs w:val="72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F918F3C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2CEF3CC0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6A4D2C5AAE5A4627B80DD6F1C105E7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04B0323D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7683F857" w14:textId="77777777" w:rsidR="002F6E35" w:rsidRDefault="00437BB8">
            <w:pPr>
              <w:pStyle w:val="Days"/>
            </w:pPr>
            <w:sdt>
              <w:sdtPr>
                <w:id w:val="8650153"/>
                <w:placeholder>
                  <w:docPart w:val="88B44139645F4A89B2E576931806713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3FDB2BEC" w14:textId="77777777" w:rsidR="002F6E35" w:rsidRDefault="00437BB8">
            <w:pPr>
              <w:pStyle w:val="Days"/>
            </w:pPr>
            <w:sdt>
              <w:sdtPr>
                <w:id w:val="-1517691135"/>
                <w:placeholder>
                  <w:docPart w:val="B879108A30ED493092CC3E2E3FCEB50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5630E290" w14:textId="77777777" w:rsidR="002F6E35" w:rsidRDefault="00437BB8">
            <w:pPr>
              <w:pStyle w:val="Days"/>
            </w:pPr>
            <w:sdt>
              <w:sdtPr>
                <w:id w:val="-1684429625"/>
                <w:placeholder>
                  <w:docPart w:val="B8BF26BFD47A446384833DE5366DFAE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2C708262" w14:textId="77777777" w:rsidR="002F6E35" w:rsidRDefault="00437BB8">
            <w:pPr>
              <w:pStyle w:val="Days"/>
            </w:pPr>
            <w:sdt>
              <w:sdtPr>
                <w:id w:val="-1188375605"/>
                <w:placeholder>
                  <w:docPart w:val="A1D5C88369E7457FA5D323048314172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7346BBCC" w14:textId="77777777" w:rsidR="002F6E35" w:rsidRDefault="00437BB8">
            <w:pPr>
              <w:pStyle w:val="Days"/>
            </w:pPr>
            <w:sdt>
              <w:sdtPr>
                <w:id w:val="1991825489"/>
                <w:placeholder>
                  <w:docPart w:val="FA9C4C14E7D74701A32F68F1F4A383D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7B9F64E9" w14:textId="77777777" w:rsidR="002F6E35" w:rsidRDefault="00437BB8">
            <w:pPr>
              <w:pStyle w:val="Days"/>
            </w:pPr>
            <w:sdt>
              <w:sdtPr>
                <w:id w:val="115736794"/>
                <w:placeholder>
                  <w:docPart w:val="3C1D3BADEB7947048958CDA1112F025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4DF5BD0E" w14:textId="77777777" w:rsidTr="002F6E35">
        <w:tc>
          <w:tcPr>
            <w:tcW w:w="2054" w:type="dxa"/>
            <w:tcBorders>
              <w:bottom w:val="nil"/>
            </w:tcBorders>
          </w:tcPr>
          <w:p w14:paraId="70FA6032" w14:textId="1B9432B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55AC3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049652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55AC3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55A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ABBA23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55AC3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A3A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855AC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B4A6E7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55AC3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55AC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55AC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5AC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55AC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17CD9A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55AC3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55AC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55AC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5AC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855AC3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DB75A7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55AC3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55AC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55AC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5AC3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855AC3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E17B13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55AC3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855AC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855AC3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5AC3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855AC3">
              <w:rPr>
                <w:noProof/>
              </w:rPr>
              <w:t>5</w:t>
            </w:r>
            <w:r>
              <w:fldChar w:fldCharType="end"/>
            </w:r>
          </w:p>
        </w:tc>
      </w:tr>
      <w:tr w:rsidR="002F6E35" w14:paraId="41958728" w14:textId="77777777" w:rsidTr="00035CBD">
        <w:trPr>
          <w:trHeight w:hRule="exact" w:val="132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7629F8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8E9E90" w14:textId="465D3F27" w:rsidR="000605B8" w:rsidRDefault="000605B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D4AEFF" w14:textId="77777777" w:rsidR="002F6E35" w:rsidRDefault="00C44880">
            <w:r>
              <w:t xml:space="preserve">Executive Meeting </w:t>
            </w:r>
          </w:p>
          <w:p w14:paraId="7365CDB4" w14:textId="35C7D205" w:rsidR="00C44880" w:rsidRDefault="00C44880">
            <w:r>
              <w:t>Zoom 7PM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A11E95" w14:textId="77777777" w:rsidR="00855AC3" w:rsidRPr="00DF397F" w:rsidRDefault="00855AC3" w:rsidP="00855AC3">
            <w:pPr>
              <w:rPr>
                <w:rFonts w:ascii="Corbel" w:eastAsia="MS PMincho" w:hAnsi="Corbel" w:cs="Times New Roman"/>
              </w:rPr>
            </w:pPr>
            <w:r w:rsidRPr="00DF397F">
              <w:rPr>
                <w:rFonts w:ascii="Corbel" w:eastAsia="MS PMincho" w:hAnsi="Corbel" w:cs="Times New Roman"/>
              </w:rPr>
              <w:t xml:space="preserve">Women’s Bible Study </w:t>
            </w:r>
          </w:p>
          <w:p w14:paraId="461F1252" w14:textId="724D7C83" w:rsidR="00855AC3" w:rsidRDefault="00855AC3" w:rsidP="00855AC3">
            <w:pPr>
              <w:rPr>
                <w:rFonts w:ascii="Corbel" w:eastAsia="MS PMincho" w:hAnsi="Corbel" w:cs="Times New Roman"/>
              </w:rPr>
            </w:pPr>
            <w:r w:rsidRPr="00DF397F">
              <w:rPr>
                <w:rFonts w:ascii="Corbel" w:eastAsia="MS PMincho" w:hAnsi="Corbel" w:cs="Times New Roman"/>
              </w:rPr>
              <w:t>9:30am @ KOG</w:t>
            </w:r>
          </w:p>
          <w:p w14:paraId="21AEB3B7" w14:textId="5EC54F5A" w:rsidR="00855AC3" w:rsidRPr="00035CBD" w:rsidRDefault="00855AC3" w:rsidP="00855AC3">
            <w:pPr>
              <w:rPr>
                <w:rFonts w:ascii="Corbel" w:eastAsia="MS PMincho" w:hAnsi="Corbel" w:cs="Times New Roman"/>
                <w:b/>
                <w:bCs/>
                <w:color w:val="7030A0"/>
              </w:rPr>
            </w:pPr>
            <w:r w:rsidRPr="00035CBD">
              <w:rPr>
                <w:rFonts w:ascii="Corbel" w:eastAsia="MS PMincho" w:hAnsi="Corbel" w:cs="Times New Roman"/>
                <w:b/>
                <w:bCs/>
                <w:color w:val="7030A0"/>
              </w:rPr>
              <w:t xml:space="preserve">Ash Wed. Drive Thru-11am-1pm </w:t>
            </w:r>
          </w:p>
          <w:p w14:paraId="52821230" w14:textId="7B219377" w:rsidR="00855AC3" w:rsidRPr="00035CBD" w:rsidRDefault="00855AC3" w:rsidP="00855AC3">
            <w:pPr>
              <w:rPr>
                <w:rFonts w:ascii="Corbel" w:eastAsia="MS PMincho" w:hAnsi="Corbel" w:cs="Times New Roman"/>
                <w:b/>
                <w:bCs/>
                <w:color w:val="7030A0"/>
              </w:rPr>
            </w:pPr>
            <w:r w:rsidRPr="00035CBD">
              <w:rPr>
                <w:rFonts w:ascii="Corbel" w:eastAsia="MS PMincho" w:hAnsi="Corbel" w:cs="Times New Roman"/>
                <w:b/>
                <w:bCs/>
                <w:color w:val="7030A0"/>
              </w:rPr>
              <w:t>In-Person Service 7pm</w:t>
            </w:r>
          </w:p>
          <w:p w14:paraId="239178F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9394C5" w14:textId="77777777" w:rsidR="00855AC3" w:rsidRPr="00DF397F" w:rsidRDefault="00855AC3" w:rsidP="00855AC3">
            <w:pPr>
              <w:rPr>
                <w:rFonts w:ascii="Corbel" w:eastAsia="MS PMincho" w:hAnsi="Corbel" w:cs="Times New Roman"/>
              </w:rPr>
            </w:pPr>
            <w:r w:rsidRPr="00DF397F">
              <w:rPr>
                <w:rFonts w:ascii="Corbel" w:eastAsia="MS PMincho" w:hAnsi="Corbel" w:cs="Times New Roman"/>
              </w:rPr>
              <w:t xml:space="preserve">Men’s Fellowship </w:t>
            </w:r>
          </w:p>
          <w:p w14:paraId="17BF3996" w14:textId="77777777" w:rsidR="00855AC3" w:rsidRPr="00DF397F" w:rsidRDefault="00855AC3" w:rsidP="00855AC3">
            <w:pPr>
              <w:rPr>
                <w:rFonts w:ascii="Corbel" w:eastAsia="MS PMincho" w:hAnsi="Corbel" w:cs="Times New Roman"/>
              </w:rPr>
            </w:pPr>
            <w:r w:rsidRPr="00DF397F">
              <w:rPr>
                <w:rFonts w:ascii="Corbel" w:eastAsia="MS PMincho" w:hAnsi="Corbel" w:cs="Times New Roman"/>
              </w:rPr>
              <w:t>8am @ Black Bear Diner</w:t>
            </w:r>
          </w:p>
          <w:p w14:paraId="1E10F840" w14:textId="77777777" w:rsidR="00855AC3" w:rsidRPr="00DF397F" w:rsidRDefault="00855AC3" w:rsidP="00855AC3">
            <w:pPr>
              <w:rPr>
                <w:rFonts w:ascii="Corbel" w:eastAsia="MS PMincho" w:hAnsi="Corbel" w:cs="Times New Roman"/>
              </w:rPr>
            </w:pPr>
            <w:r w:rsidRPr="00DF397F">
              <w:rPr>
                <w:rFonts w:ascii="Corbel" w:eastAsia="MS PMincho" w:hAnsi="Corbel" w:cs="Times New Roman"/>
              </w:rPr>
              <w:t xml:space="preserve">Quilters Meet </w:t>
            </w:r>
          </w:p>
          <w:p w14:paraId="1EDA57E6" w14:textId="0C10710A" w:rsidR="002F6E35" w:rsidRDefault="00855AC3" w:rsidP="00855AC3">
            <w:r w:rsidRPr="00DF397F">
              <w:rPr>
                <w:rFonts w:ascii="Corbel" w:eastAsia="MS PMincho" w:hAnsi="Corbel" w:cs="Times New Roman"/>
              </w:rPr>
              <w:t>9am @KOG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F08A03" w14:textId="77777777" w:rsidR="00855AC3" w:rsidRPr="00DF397F" w:rsidRDefault="00855AC3" w:rsidP="00855AC3">
            <w:pPr>
              <w:rPr>
                <w:rFonts w:ascii="Corbel" w:eastAsia="MS PMincho" w:hAnsi="Corbel" w:cs="Times New Roman"/>
              </w:rPr>
            </w:pPr>
            <w:r w:rsidRPr="00DF397F">
              <w:rPr>
                <w:rFonts w:ascii="Corbel" w:eastAsia="MS PMincho" w:hAnsi="Corbel" w:cs="Times New Roman"/>
              </w:rPr>
              <w:t>Scripture Study</w:t>
            </w:r>
          </w:p>
          <w:p w14:paraId="64665083" w14:textId="77777777" w:rsidR="002F6E35" w:rsidRDefault="00855AC3" w:rsidP="00855AC3">
            <w:pPr>
              <w:rPr>
                <w:rFonts w:ascii="Corbel" w:eastAsia="MS PMincho" w:hAnsi="Corbel" w:cs="Times New Roman"/>
              </w:rPr>
            </w:pPr>
            <w:r w:rsidRPr="00DF397F">
              <w:rPr>
                <w:rFonts w:ascii="Corbel" w:eastAsia="MS PMincho" w:hAnsi="Corbel" w:cs="Times New Roman"/>
              </w:rPr>
              <w:t>9:30am @ KOG Library</w:t>
            </w:r>
          </w:p>
          <w:p w14:paraId="5645E47C" w14:textId="77777777" w:rsidR="003B029F" w:rsidRDefault="003B029F" w:rsidP="00855AC3">
            <w:pPr>
              <w:rPr>
                <w:rFonts w:ascii="Corbel" w:eastAsia="MS PMincho" w:hAnsi="Corbel" w:cs="Times New Roman"/>
              </w:rPr>
            </w:pPr>
          </w:p>
          <w:p w14:paraId="396AE6ED" w14:textId="34503DE4" w:rsidR="003B029F" w:rsidRDefault="003B029F" w:rsidP="00855AC3">
            <w:r w:rsidRPr="003B029F">
              <w:rPr>
                <w:rFonts w:ascii="Corbel" w:eastAsia="MS PMincho" w:hAnsi="Corbel" w:cs="Times New Roman"/>
                <w:color w:val="0070C0"/>
              </w:rPr>
              <w:t xml:space="preserve">Pastor </w:t>
            </w:r>
            <w:proofErr w:type="gramStart"/>
            <w:r w:rsidRPr="003B029F">
              <w:rPr>
                <w:rFonts w:ascii="Corbel" w:eastAsia="MS PMincho" w:hAnsi="Corbel" w:cs="Times New Roman"/>
                <w:color w:val="0070C0"/>
              </w:rPr>
              <w:t>Connie  Every</w:t>
            </w:r>
            <w:proofErr w:type="gramEnd"/>
            <w:r w:rsidRPr="003B029F">
              <w:rPr>
                <w:rFonts w:ascii="Corbel" w:eastAsia="MS PMincho" w:hAnsi="Corbel" w:cs="Times New Roman"/>
                <w:color w:val="0070C0"/>
              </w:rPr>
              <w:t xml:space="preserve"> Friday Off/Out of Office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29D9CE" w14:textId="11A05923" w:rsidR="002F6E35" w:rsidRDefault="00855AC3">
            <w:r w:rsidRPr="00DF397F">
              <w:rPr>
                <w:rFonts w:ascii="Corbel" w:eastAsia="MS PMincho" w:hAnsi="Corbel" w:cs="Times New Roman"/>
              </w:rPr>
              <w:t>Book Club Meet on Zoom 9:00am</w:t>
            </w:r>
          </w:p>
        </w:tc>
      </w:tr>
      <w:tr w:rsidR="002F6E35" w14:paraId="4935BDD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06EE2C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855AC3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FE863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855AC3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6FE65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855AC3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E462D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855AC3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B06D4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855AC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5E20B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855AC3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196B4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855AC3">
              <w:rPr>
                <w:noProof/>
              </w:rPr>
              <w:t>12</w:t>
            </w:r>
            <w:r>
              <w:fldChar w:fldCharType="end"/>
            </w:r>
          </w:p>
        </w:tc>
      </w:tr>
      <w:tr w:rsidR="002F6E35" w14:paraId="3FBCF62B" w14:textId="77777777" w:rsidTr="003B029F">
        <w:trPr>
          <w:trHeight w:hRule="exact" w:val="160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A19EDBD" w14:textId="77777777" w:rsidR="00855AC3" w:rsidRDefault="00855AC3" w:rsidP="00855AC3">
            <w:pPr>
              <w:spacing w:after="0"/>
            </w:pPr>
            <w:r>
              <w:t>Online - 8:30am</w:t>
            </w:r>
          </w:p>
          <w:p w14:paraId="5FC256E2" w14:textId="60C5AC22" w:rsidR="00855AC3" w:rsidRDefault="00855AC3" w:rsidP="00855AC3">
            <w:pPr>
              <w:spacing w:after="0"/>
            </w:pPr>
            <w:r>
              <w:t xml:space="preserve">In-Person Service </w:t>
            </w:r>
          </w:p>
          <w:p w14:paraId="3D8BF32B" w14:textId="77777777" w:rsidR="00855AC3" w:rsidRDefault="00855AC3" w:rsidP="00855AC3">
            <w:pPr>
              <w:spacing w:after="0"/>
            </w:pPr>
            <w:r>
              <w:t xml:space="preserve">9:00 am &amp; 10:30am </w:t>
            </w:r>
          </w:p>
          <w:p w14:paraId="72FBAAB4" w14:textId="77777777" w:rsidR="002F6E35" w:rsidRDefault="00DC7925">
            <w:r>
              <w:t xml:space="preserve">Coffee Hour </w:t>
            </w:r>
          </w:p>
          <w:p w14:paraId="2DBFBCCA" w14:textId="2D48718C" w:rsidR="003B029F" w:rsidRDefault="003B029F">
            <w:r>
              <w:t>Adult Ed. Beth Rm 9:45am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84BAF1" w14:textId="77777777" w:rsidR="00C721CC" w:rsidRDefault="00C721CC" w:rsidP="00C721CC">
            <w:r>
              <w:t>Christian Life Group</w:t>
            </w:r>
          </w:p>
          <w:p w14:paraId="2FBA5E43" w14:textId="050490AA" w:rsidR="002F6E35" w:rsidRDefault="00C721CC" w:rsidP="00C721CC">
            <w:r>
              <w:t>Zoom 1pm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7DDC24" w14:textId="77777777" w:rsidR="002F6E35" w:rsidRDefault="00C44880">
            <w:r>
              <w:t xml:space="preserve">Council Meeting </w:t>
            </w:r>
          </w:p>
          <w:p w14:paraId="1BBEF1C1" w14:textId="387ABD40" w:rsidR="00C44880" w:rsidRDefault="00C44880">
            <w:r>
              <w:t>Zoom 7PM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CC265A" w14:textId="77777777" w:rsidR="00855AC3" w:rsidRPr="00DF397F" w:rsidRDefault="00855AC3" w:rsidP="00855AC3">
            <w:pPr>
              <w:rPr>
                <w:rFonts w:ascii="Corbel" w:eastAsia="MS PMincho" w:hAnsi="Corbel" w:cs="Times New Roman"/>
              </w:rPr>
            </w:pPr>
            <w:r w:rsidRPr="00DF397F">
              <w:rPr>
                <w:rFonts w:ascii="Corbel" w:eastAsia="MS PMincho" w:hAnsi="Corbel" w:cs="Times New Roman"/>
              </w:rPr>
              <w:t>WELCA Study</w:t>
            </w:r>
          </w:p>
          <w:p w14:paraId="0748A2FA" w14:textId="77777777" w:rsidR="00035CBD" w:rsidRDefault="00855AC3" w:rsidP="00035CBD">
            <w:pPr>
              <w:rPr>
                <w:rFonts w:ascii="Corbel" w:eastAsia="MS PMincho" w:hAnsi="Corbel" w:cs="Times New Roman"/>
              </w:rPr>
            </w:pPr>
            <w:r w:rsidRPr="00DF397F">
              <w:rPr>
                <w:rFonts w:ascii="Corbel" w:eastAsia="MS PMincho" w:hAnsi="Corbel" w:cs="Times New Roman"/>
              </w:rPr>
              <w:t xml:space="preserve">1pm </w:t>
            </w:r>
            <w:r>
              <w:rPr>
                <w:rFonts w:ascii="Corbel" w:eastAsia="MS PMincho" w:hAnsi="Corbel" w:cs="Times New Roman"/>
              </w:rPr>
              <w:t>on Zoom</w:t>
            </w:r>
          </w:p>
          <w:p w14:paraId="626F6D45" w14:textId="774405F9" w:rsidR="00035CBD" w:rsidRPr="00035CBD" w:rsidRDefault="00035CBD" w:rsidP="00035CBD">
            <w:pPr>
              <w:rPr>
                <w:rFonts w:ascii="Corbel" w:eastAsia="MS PMincho" w:hAnsi="Corbel" w:cs="Times New Roman"/>
                <w:b/>
                <w:bCs/>
              </w:rPr>
            </w:pPr>
            <w:r w:rsidRPr="00035CBD">
              <w:rPr>
                <w:rFonts w:ascii="Corbel" w:eastAsia="MS PMincho" w:hAnsi="Corbel" w:cs="Times New Roman"/>
                <w:b/>
                <w:bCs/>
              </w:rPr>
              <w:t>Mid-Week Lent</w:t>
            </w:r>
            <w:r>
              <w:rPr>
                <w:rFonts w:ascii="Corbel" w:eastAsia="MS PMincho" w:hAnsi="Corbel" w:cs="Times New Roman"/>
                <w:b/>
                <w:bCs/>
              </w:rPr>
              <w:t xml:space="preserve"> </w:t>
            </w:r>
            <w:r w:rsidRPr="00035CBD">
              <w:rPr>
                <w:rFonts w:ascii="Corbel" w:eastAsia="MS PMincho" w:hAnsi="Corbel" w:cs="Times New Roman"/>
                <w:b/>
                <w:bCs/>
              </w:rPr>
              <w:t>Service</w:t>
            </w:r>
            <w:r w:rsidRPr="00035CBD">
              <w:rPr>
                <w:rFonts w:ascii="Corbel" w:eastAsia="MS PMincho" w:hAnsi="Corbel" w:cs="Times New Roman"/>
                <w:b/>
                <w:bCs/>
              </w:rPr>
              <w:br/>
            </w:r>
            <w:r w:rsidRPr="00035CBD">
              <w:rPr>
                <w:rFonts w:ascii="Corbel" w:eastAsia="MS PMincho" w:hAnsi="Corbel" w:cs="Times New Roman"/>
                <w:b/>
                <w:bCs/>
                <w:color w:val="7030A0"/>
              </w:rPr>
              <w:t>Redeemer Lutheran Church ONLINE 7PM</w:t>
            </w:r>
          </w:p>
          <w:p w14:paraId="66260929" w14:textId="77777777" w:rsidR="00855AC3" w:rsidRPr="00DF397F" w:rsidRDefault="00855AC3" w:rsidP="00855AC3">
            <w:pPr>
              <w:rPr>
                <w:rFonts w:ascii="Corbel" w:eastAsia="MS PMincho" w:hAnsi="Corbel" w:cs="Times New Roman"/>
              </w:rPr>
            </w:pPr>
          </w:p>
          <w:p w14:paraId="074D428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428286" w14:textId="77777777" w:rsidR="00855AC3" w:rsidRPr="00DF397F" w:rsidRDefault="00855AC3" w:rsidP="00855AC3">
            <w:pPr>
              <w:rPr>
                <w:rFonts w:ascii="Corbel" w:eastAsia="MS PMincho" w:hAnsi="Corbel" w:cs="Times New Roman"/>
              </w:rPr>
            </w:pPr>
            <w:r w:rsidRPr="00DF397F">
              <w:rPr>
                <w:rFonts w:ascii="Corbel" w:eastAsia="MS PMincho" w:hAnsi="Corbel" w:cs="Times New Roman"/>
              </w:rPr>
              <w:t xml:space="preserve">Men’s Fellowship </w:t>
            </w:r>
          </w:p>
          <w:p w14:paraId="62960C1E" w14:textId="77777777" w:rsidR="00855AC3" w:rsidRPr="00DF397F" w:rsidRDefault="00855AC3" w:rsidP="00855AC3">
            <w:pPr>
              <w:rPr>
                <w:rFonts w:ascii="Corbel" w:eastAsia="MS PMincho" w:hAnsi="Corbel" w:cs="Times New Roman"/>
              </w:rPr>
            </w:pPr>
            <w:r w:rsidRPr="00DF397F">
              <w:rPr>
                <w:rFonts w:ascii="Corbel" w:eastAsia="MS PMincho" w:hAnsi="Corbel" w:cs="Times New Roman"/>
              </w:rPr>
              <w:t>8am @ Black Bear Diner</w:t>
            </w:r>
          </w:p>
          <w:p w14:paraId="315BD901" w14:textId="77777777" w:rsidR="00855AC3" w:rsidRPr="00DF397F" w:rsidRDefault="00855AC3" w:rsidP="00855AC3">
            <w:pPr>
              <w:rPr>
                <w:rFonts w:ascii="Corbel" w:eastAsia="MS PMincho" w:hAnsi="Corbel" w:cs="Times New Roman"/>
              </w:rPr>
            </w:pPr>
            <w:r w:rsidRPr="00DF397F">
              <w:rPr>
                <w:rFonts w:ascii="Corbel" w:eastAsia="MS PMincho" w:hAnsi="Corbel" w:cs="Times New Roman"/>
              </w:rPr>
              <w:t xml:space="preserve">Quilters Meet </w:t>
            </w:r>
          </w:p>
          <w:p w14:paraId="39FEA8A3" w14:textId="2BA0C9BD" w:rsidR="002F6E35" w:rsidRDefault="00855AC3" w:rsidP="00855AC3">
            <w:r w:rsidRPr="00DF397F">
              <w:rPr>
                <w:rFonts w:ascii="Corbel" w:eastAsia="MS PMincho" w:hAnsi="Corbel" w:cs="Times New Roman"/>
              </w:rPr>
              <w:t>9am @KOG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5F2E6B" w14:textId="77777777" w:rsidR="00855AC3" w:rsidRPr="00DF397F" w:rsidRDefault="00855AC3" w:rsidP="00855AC3">
            <w:pPr>
              <w:rPr>
                <w:rFonts w:ascii="Corbel" w:eastAsia="MS PMincho" w:hAnsi="Corbel" w:cs="Times New Roman"/>
              </w:rPr>
            </w:pPr>
            <w:r w:rsidRPr="00DF397F">
              <w:rPr>
                <w:rFonts w:ascii="Corbel" w:eastAsia="MS PMincho" w:hAnsi="Corbel" w:cs="Times New Roman"/>
              </w:rPr>
              <w:t>Scripture Study</w:t>
            </w:r>
          </w:p>
          <w:p w14:paraId="1E2BA94E" w14:textId="77777777" w:rsidR="002F6E35" w:rsidRDefault="00855AC3" w:rsidP="00855AC3">
            <w:pPr>
              <w:rPr>
                <w:rFonts w:ascii="Corbel" w:eastAsia="MS PMincho" w:hAnsi="Corbel" w:cs="Times New Roman"/>
              </w:rPr>
            </w:pPr>
            <w:r w:rsidRPr="00DF397F">
              <w:rPr>
                <w:rFonts w:ascii="Corbel" w:eastAsia="MS PMincho" w:hAnsi="Corbel" w:cs="Times New Roman"/>
              </w:rPr>
              <w:t>9:30am @ KOG Library</w:t>
            </w:r>
          </w:p>
          <w:p w14:paraId="1910B3D6" w14:textId="77777777" w:rsidR="003B029F" w:rsidRDefault="003B029F" w:rsidP="00855AC3">
            <w:pPr>
              <w:rPr>
                <w:rFonts w:ascii="Corbel" w:eastAsia="MS PMincho" w:hAnsi="Corbel" w:cs="Times New Roman"/>
              </w:rPr>
            </w:pPr>
          </w:p>
          <w:p w14:paraId="79983C65" w14:textId="30CFCA6C" w:rsidR="003B029F" w:rsidRDefault="003B029F" w:rsidP="00855AC3">
            <w:r w:rsidRPr="003B029F">
              <w:rPr>
                <w:rFonts w:ascii="Corbel" w:eastAsia="MS PMincho" w:hAnsi="Corbel" w:cs="Times New Roman"/>
                <w:color w:val="0070C0"/>
              </w:rPr>
              <w:t xml:space="preserve">Pastor </w:t>
            </w:r>
            <w:proofErr w:type="gramStart"/>
            <w:r w:rsidRPr="003B029F">
              <w:rPr>
                <w:rFonts w:ascii="Corbel" w:eastAsia="MS PMincho" w:hAnsi="Corbel" w:cs="Times New Roman"/>
                <w:color w:val="0070C0"/>
              </w:rPr>
              <w:t>Connie  Every</w:t>
            </w:r>
            <w:proofErr w:type="gramEnd"/>
            <w:r w:rsidRPr="003B029F">
              <w:rPr>
                <w:rFonts w:ascii="Corbel" w:eastAsia="MS PMincho" w:hAnsi="Corbel" w:cs="Times New Roman"/>
                <w:color w:val="0070C0"/>
              </w:rPr>
              <w:t xml:space="preserve"> Friday Off/Out of Office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51DDF5" w14:textId="77777777" w:rsidR="002F6E35" w:rsidRDefault="002F6E35"/>
        </w:tc>
      </w:tr>
      <w:tr w:rsidR="002F6E35" w14:paraId="38E154D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F3C944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855AC3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106A2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855AC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AC4A97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855AC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A6118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855AC3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EFB0C9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855AC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1F88B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855AC3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CD090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855AC3">
              <w:rPr>
                <w:noProof/>
              </w:rPr>
              <w:t>19</w:t>
            </w:r>
            <w:r>
              <w:fldChar w:fldCharType="end"/>
            </w:r>
          </w:p>
        </w:tc>
      </w:tr>
      <w:tr w:rsidR="002F6E35" w14:paraId="1B566671" w14:textId="77777777" w:rsidTr="003B029F">
        <w:trPr>
          <w:trHeight w:hRule="exact" w:val="188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9A8B9CD" w14:textId="77777777" w:rsidR="00855AC3" w:rsidRDefault="00855AC3" w:rsidP="00855AC3">
            <w:pPr>
              <w:spacing w:after="0"/>
            </w:pPr>
            <w:r>
              <w:t>Online - 8:30am</w:t>
            </w:r>
          </w:p>
          <w:p w14:paraId="08ECEECD" w14:textId="14ECF026" w:rsidR="00855AC3" w:rsidRDefault="00855AC3" w:rsidP="00855AC3">
            <w:pPr>
              <w:spacing w:after="0"/>
            </w:pPr>
            <w:r>
              <w:t xml:space="preserve">In-Person Service </w:t>
            </w:r>
          </w:p>
          <w:p w14:paraId="0491F595" w14:textId="1A7723EF" w:rsidR="00855AC3" w:rsidRDefault="00855AC3" w:rsidP="00855AC3">
            <w:pPr>
              <w:spacing w:after="0"/>
            </w:pPr>
            <w:r>
              <w:t xml:space="preserve">9:00 am &amp; 10:30am </w:t>
            </w:r>
          </w:p>
          <w:p w14:paraId="67AA3E5F" w14:textId="0922219D" w:rsidR="00DC7925" w:rsidRDefault="00DC7925" w:rsidP="00855AC3">
            <w:pPr>
              <w:spacing w:after="0"/>
            </w:pPr>
            <w:r>
              <w:t>Coffee Hour</w:t>
            </w:r>
          </w:p>
          <w:p w14:paraId="7D703496" w14:textId="5918511F" w:rsidR="003B029F" w:rsidRDefault="003B029F" w:rsidP="00855AC3">
            <w:pPr>
              <w:spacing w:after="0"/>
            </w:pPr>
            <w:r>
              <w:t>Adult Ed. Beth Rm 9:45am</w:t>
            </w:r>
          </w:p>
          <w:p w14:paraId="3780DEDA" w14:textId="158605E9" w:rsidR="002F6E35" w:rsidRDefault="00855AC3">
            <w:r w:rsidRPr="007E5D9E">
              <w:rPr>
                <w:b/>
                <w:bCs/>
              </w:rPr>
              <w:t>Sandwich Sunday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F218C0" w14:textId="1B2E71EC" w:rsidR="002F6E35" w:rsidRDefault="002F6E35" w:rsidP="000605B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59CA1D" w14:textId="12AA4F0B" w:rsidR="002F6E35" w:rsidRDefault="00855AC3">
            <w:r>
              <w:t>Owls Meeting 11:30am</w:t>
            </w:r>
          </w:p>
          <w:p w14:paraId="13AC6980" w14:textId="78EBA5A2" w:rsidR="00855AC3" w:rsidRDefault="00855AC3">
            <w:r w:rsidRPr="00855AC3">
              <w:t>Burger N’ Brew on State Street.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3B7AFC" w14:textId="77777777" w:rsidR="00855AC3" w:rsidRPr="00DF397F" w:rsidRDefault="00855AC3" w:rsidP="00855AC3">
            <w:pPr>
              <w:rPr>
                <w:rFonts w:ascii="Corbel" w:eastAsia="MS PMincho" w:hAnsi="Corbel" w:cs="Times New Roman"/>
              </w:rPr>
            </w:pPr>
            <w:r w:rsidRPr="00DF397F">
              <w:rPr>
                <w:rFonts w:ascii="Corbel" w:eastAsia="MS PMincho" w:hAnsi="Corbel" w:cs="Times New Roman"/>
              </w:rPr>
              <w:t xml:space="preserve">Women’s Bible Study </w:t>
            </w:r>
          </w:p>
          <w:p w14:paraId="04901312" w14:textId="77777777" w:rsidR="00035CBD" w:rsidRDefault="00855AC3" w:rsidP="00035CBD">
            <w:pPr>
              <w:rPr>
                <w:rFonts w:ascii="Corbel" w:eastAsia="MS PMincho" w:hAnsi="Corbel" w:cs="Times New Roman"/>
              </w:rPr>
            </w:pPr>
            <w:r w:rsidRPr="00DF397F">
              <w:rPr>
                <w:rFonts w:ascii="Corbel" w:eastAsia="MS PMincho" w:hAnsi="Corbel" w:cs="Times New Roman"/>
              </w:rPr>
              <w:t>9:30am @ KOG</w:t>
            </w:r>
          </w:p>
          <w:p w14:paraId="53A10482" w14:textId="0AF8E70F" w:rsidR="00035CBD" w:rsidRPr="00035CBD" w:rsidRDefault="00035CBD" w:rsidP="00035CBD">
            <w:pPr>
              <w:rPr>
                <w:rFonts w:ascii="Corbel" w:eastAsia="MS PMincho" w:hAnsi="Corbel" w:cs="Times New Roman"/>
                <w:color w:val="7030A0"/>
              </w:rPr>
            </w:pPr>
            <w:r w:rsidRPr="00035CBD">
              <w:rPr>
                <w:rFonts w:ascii="Corbel" w:eastAsia="MS PMincho" w:hAnsi="Corbel" w:cs="Times New Roman"/>
                <w:b/>
                <w:bCs/>
              </w:rPr>
              <w:t>Mid-Week Lent</w:t>
            </w:r>
            <w:r>
              <w:rPr>
                <w:rFonts w:ascii="Corbel" w:eastAsia="MS PMincho" w:hAnsi="Corbel" w:cs="Times New Roman"/>
                <w:b/>
                <w:bCs/>
              </w:rPr>
              <w:t xml:space="preserve"> </w:t>
            </w:r>
            <w:r w:rsidRPr="00035CBD">
              <w:rPr>
                <w:rFonts w:ascii="Corbel" w:eastAsia="MS PMincho" w:hAnsi="Corbel" w:cs="Times New Roman"/>
                <w:b/>
                <w:bCs/>
              </w:rPr>
              <w:t>Service</w:t>
            </w:r>
            <w:r w:rsidRPr="00035CBD">
              <w:rPr>
                <w:b/>
                <w:bCs/>
              </w:rPr>
              <w:br/>
            </w:r>
            <w:r w:rsidRPr="00035CBD">
              <w:rPr>
                <w:b/>
                <w:bCs/>
                <w:color w:val="7030A0"/>
              </w:rPr>
              <w:t>Hope Lutheran Church</w:t>
            </w:r>
          </w:p>
          <w:p w14:paraId="58580E9E" w14:textId="29C5C9FC" w:rsidR="002F6E35" w:rsidRPr="00035CBD" w:rsidRDefault="00035CBD" w:rsidP="00035CBD">
            <w:pPr>
              <w:rPr>
                <w:b/>
                <w:bCs/>
              </w:rPr>
            </w:pPr>
            <w:r w:rsidRPr="00035CBD">
              <w:rPr>
                <w:b/>
                <w:bCs/>
                <w:color w:val="7030A0"/>
              </w:rPr>
              <w:t>ONLINE 7PM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709AC5" w14:textId="77777777" w:rsidR="00855AC3" w:rsidRPr="00DF397F" w:rsidRDefault="00855AC3" w:rsidP="00855AC3">
            <w:pPr>
              <w:rPr>
                <w:rFonts w:ascii="Corbel" w:eastAsia="MS PMincho" w:hAnsi="Corbel" w:cs="Times New Roman"/>
              </w:rPr>
            </w:pPr>
            <w:r w:rsidRPr="00DF397F">
              <w:rPr>
                <w:rFonts w:ascii="Corbel" w:eastAsia="MS PMincho" w:hAnsi="Corbel" w:cs="Times New Roman"/>
              </w:rPr>
              <w:t xml:space="preserve">Men’s Fellowship </w:t>
            </w:r>
          </w:p>
          <w:p w14:paraId="09EE4DF6" w14:textId="77777777" w:rsidR="00855AC3" w:rsidRPr="00DF397F" w:rsidRDefault="00855AC3" w:rsidP="00855AC3">
            <w:pPr>
              <w:rPr>
                <w:rFonts w:ascii="Corbel" w:eastAsia="MS PMincho" w:hAnsi="Corbel" w:cs="Times New Roman"/>
              </w:rPr>
            </w:pPr>
            <w:r w:rsidRPr="00DF397F">
              <w:rPr>
                <w:rFonts w:ascii="Corbel" w:eastAsia="MS PMincho" w:hAnsi="Corbel" w:cs="Times New Roman"/>
              </w:rPr>
              <w:t>8am @ Black Bear Diner</w:t>
            </w:r>
          </w:p>
          <w:p w14:paraId="16319A68" w14:textId="77777777" w:rsidR="00855AC3" w:rsidRPr="00DF397F" w:rsidRDefault="00855AC3" w:rsidP="00855AC3">
            <w:pPr>
              <w:rPr>
                <w:rFonts w:ascii="Corbel" w:eastAsia="MS PMincho" w:hAnsi="Corbel" w:cs="Times New Roman"/>
              </w:rPr>
            </w:pPr>
            <w:r w:rsidRPr="00DF397F">
              <w:rPr>
                <w:rFonts w:ascii="Corbel" w:eastAsia="MS PMincho" w:hAnsi="Corbel" w:cs="Times New Roman"/>
              </w:rPr>
              <w:t xml:space="preserve">Quilters Meet </w:t>
            </w:r>
          </w:p>
          <w:p w14:paraId="4535A94D" w14:textId="07FD3890" w:rsidR="002F6E35" w:rsidRDefault="00855AC3" w:rsidP="00855AC3">
            <w:r w:rsidRPr="00DF397F">
              <w:rPr>
                <w:rFonts w:ascii="Corbel" w:eastAsia="MS PMincho" w:hAnsi="Corbel" w:cs="Times New Roman"/>
              </w:rPr>
              <w:t>9am @KOG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767A33" w14:textId="77777777" w:rsidR="00855AC3" w:rsidRPr="00DF397F" w:rsidRDefault="00855AC3" w:rsidP="00855AC3">
            <w:pPr>
              <w:rPr>
                <w:rFonts w:ascii="Corbel" w:eastAsia="MS PMincho" w:hAnsi="Corbel" w:cs="Times New Roman"/>
              </w:rPr>
            </w:pPr>
            <w:r w:rsidRPr="00DF397F">
              <w:rPr>
                <w:rFonts w:ascii="Corbel" w:eastAsia="MS PMincho" w:hAnsi="Corbel" w:cs="Times New Roman"/>
              </w:rPr>
              <w:t>Scripture Study</w:t>
            </w:r>
          </w:p>
          <w:p w14:paraId="31EF4F78" w14:textId="77777777" w:rsidR="002F6E35" w:rsidRDefault="00855AC3" w:rsidP="00855AC3">
            <w:pPr>
              <w:rPr>
                <w:rFonts w:ascii="Corbel" w:eastAsia="MS PMincho" w:hAnsi="Corbel" w:cs="Times New Roman"/>
              </w:rPr>
            </w:pPr>
            <w:r w:rsidRPr="00DF397F">
              <w:rPr>
                <w:rFonts w:ascii="Corbel" w:eastAsia="MS PMincho" w:hAnsi="Corbel" w:cs="Times New Roman"/>
              </w:rPr>
              <w:t>9:30am @ KOG Library</w:t>
            </w:r>
          </w:p>
          <w:p w14:paraId="59105F8F" w14:textId="77777777" w:rsidR="003B029F" w:rsidRDefault="003B029F" w:rsidP="00855AC3">
            <w:pPr>
              <w:rPr>
                <w:rFonts w:ascii="Corbel" w:eastAsia="MS PMincho" w:hAnsi="Corbel" w:cs="Times New Roman"/>
              </w:rPr>
            </w:pPr>
          </w:p>
          <w:p w14:paraId="36ACCA03" w14:textId="70A3209B" w:rsidR="003B029F" w:rsidRDefault="003B029F" w:rsidP="00855AC3">
            <w:r w:rsidRPr="003B029F">
              <w:rPr>
                <w:rFonts w:ascii="Corbel" w:eastAsia="MS PMincho" w:hAnsi="Corbel" w:cs="Times New Roman"/>
                <w:color w:val="0070C0"/>
              </w:rPr>
              <w:t xml:space="preserve">Pastor </w:t>
            </w:r>
            <w:proofErr w:type="gramStart"/>
            <w:r w:rsidRPr="003B029F">
              <w:rPr>
                <w:rFonts w:ascii="Corbel" w:eastAsia="MS PMincho" w:hAnsi="Corbel" w:cs="Times New Roman"/>
                <w:color w:val="0070C0"/>
              </w:rPr>
              <w:t>Connie  Every</w:t>
            </w:r>
            <w:proofErr w:type="gramEnd"/>
            <w:r w:rsidRPr="003B029F">
              <w:rPr>
                <w:rFonts w:ascii="Corbel" w:eastAsia="MS PMincho" w:hAnsi="Corbel" w:cs="Times New Roman"/>
                <w:color w:val="0070C0"/>
              </w:rPr>
              <w:t xml:space="preserve"> Friday Off/Out of Office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CEA32B" w14:textId="77777777" w:rsidR="002F6E35" w:rsidRDefault="002F6E35"/>
        </w:tc>
      </w:tr>
      <w:tr w:rsidR="002F6E35" w14:paraId="2AD4A84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CA4AAE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855AC3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3D666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855AC3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8ECC1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855AC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37A70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855AC3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0FA53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855AC3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42EC0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855AC3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64A9D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855AC3">
              <w:rPr>
                <w:noProof/>
              </w:rPr>
              <w:t>26</w:t>
            </w:r>
            <w:r>
              <w:fldChar w:fldCharType="end"/>
            </w:r>
          </w:p>
        </w:tc>
      </w:tr>
      <w:tr w:rsidR="002F6E35" w14:paraId="68F14989" w14:textId="77777777" w:rsidTr="003B029F">
        <w:trPr>
          <w:trHeight w:hRule="exact" w:val="160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BCD848F" w14:textId="77777777" w:rsidR="00855AC3" w:rsidRDefault="00855AC3" w:rsidP="00855AC3">
            <w:pPr>
              <w:spacing w:after="0"/>
            </w:pPr>
            <w:r>
              <w:t>Online - 8:30am</w:t>
            </w:r>
          </w:p>
          <w:p w14:paraId="16635830" w14:textId="1A697563" w:rsidR="00855AC3" w:rsidRDefault="00855AC3" w:rsidP="00855AC3">
            <w:pPr>
              <w:spacing w:after="0"/>
            </w:pPr>
            <w:r>
              <w:t xml:space="preserve">In-Person Service </w:t>
            </w:r>
          </w:p>
          <w:p w14:paraId="7C3AF530" w14:textId="77777777" w:rsidR="00855AC3" w:rsidRDefault="00855AC3" w:rsidP="00855AC3">
            <w:pPr>
              <w:spacing w:after="0"/>
            </w:pPr>
            <w:r>
              <w:t xml:space="preserve">9:00 am &amp; 10:30am </w:t>
            </w:r>
          </w:p>
          <w:p w14:paraId="153F3D26" w14:textId="77777777" w:rsidR="002F6E35" w:rsidRDefault="00DC7925">
            <w:r>
              <w:t>Coffee Hour</w:t>
            </w:r>
          </w:p>
          <w:p w14:paraId="3B475E7D" w14:textId="3D4B1416" w:rsidR="003B029F" w:rsidRDefault="003B029F">
            <w:r>
              <w:t>Adult Ed. Beth Rm 9:45am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D52BFF" w14:textId="77777777" w:rsidR="00C721CC" w:rsidRDefault="00C721CC" w:rsidP="00C721CC">
            <w:r>
              <w:t>Christian Life Group</w:t>
            </w:r>
          </w:p>
          <w:p w14:paraId="3C00C6F0" w14:textId="1005B77F" w:rsidR="002F6E35" w:rsidRDefault="00C721CC" w:rsidP="00C721CC">
            <w:r>
              <w:t>Zoom 1pm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DCC3C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6595D7" w14:textId="09C4E798" w:rsidR="00035CBD" w:rsidRDefault="00035CBD" w:rsidP="00035CBD">
            <w:pPr>
              <w:rPr>
                <w:b/>
                <w:bCs/>
                <w:color w:val="7030A0"/>
              </w:rPr>
            </w:pPr>
            <w:r w:rsidRPr="00035CBD">
              <w:rPr>
                <w:rFonts w:ascii="Corbel" w:eastAsia="MS PMincho" w:hAnsi="Corbel" w:cs="Times New Roman"/>
                <w:b/>
                <w:bCs/>
              </w:rPr>
              <w:t>Mid-Week Lent</w:t>
            </w:r>
            <w:r>
              <w:rPr>
                <w:rFonts w:ascii="Corbel" w:eastAsia="MS PMincho" w:hAnsi="Corbel" w:cs="Times New Roman"/>
                <w:b/>
                <w:bCs/>
              </w:rPr>
              <w:t xml:space="preserve"> </w:t>
            </w:r>
            <w:r w:rsidRPr="00035CBD">
              <w:rPr>
                <w:rFonts w:ascii="Corbel" w:eastAsia="MS PMincho" w:hAnsi="Corbel" w:cs="Times New Roman"/>
                <w:b/>
                <w:bCs/>
              </w:rPr>
              <w:t>Service</w:t>
            </w:r>
          </w:p>
          <w:p w14:paraId="0FDD901E" w14:textId="263842C0" w:rsidR="00035CBD" w:rsidRPr="00035CBD" w:rsidRDefault="00035CBD" w:rsidP="00035CBD">
            <w:pPr>
              <w:rPr>
                <w:b/>
                <w:bCs/>
                <w:color w:val="7030A0"/>
              </w:rPr>
            </w:pPr>
            <w:r w:rsidRPr="00035CBD">
              <w:rPr>
                <w:b/>
                <w:bCs/>
                <w:color w:val="7030A0"/>
              </w:rPr>
              <w:t>King of Glory Lutheran Church ONLINE 7PM</w:t>
            </w:r>
          </w:p>
          <w:p w14:paraId="244E591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81BA79" w14:textId="77777777" w:rsidR="00855AC3" w:rsidRPr="00DF397F" w:rsidRDefault="00855AC3" w:rsidP="00855AC3">
            <w:pPr>
              <w:rPr>
                <w:rFonts w:ascii="Corbel" w:eastAsia="MS PMincho" w:hAnsi="Corbel" w:cs="Times New Roman"/>
              </w:rPr>
            </w:pPr>
            <w:r w:rsidRPr="00DF397F">
              <w:rPr>
                <w:rFonts w:ascii="Corbel" w:eastAsia="MS PMincho" w:hAnsi="Corbel" w:cs="Times New Roman"/>
              </w:rPr>
              <w:t xml:space="preserve">Men’s Fellowship </w:t>
            </w:r>
          </w:p>
          <w:p w14:paraId="7EDB60D6" w14:textId="77777777" w:rsidR="00855AC3" w:rsidRPr="00DF397F" w:rsidRDefault="00855AC3" w:rsidP="00855AC3">
            <w:pPr>
              <w:rPr>
                <w:rFonts w:ascii="Corbel" w:eastAsia="MS PMincho" w:hAnsi="Corbel" w:cs="Times New Roman"/>
              </w:rPr>
            </w:pPr>
            <w:r w:rsidRPr="00DF397F">
              <w:rPr>
                <w:rFonts w:ascii="Corbel" w:eastAsia="MS PMincho" w:hAnsi="Corbel" w:cs="Times New Roman"/>
              </w:rPr>
              <w:t>8am @ Black Bear Diner</w:t>
            </w:r>
          </w:p>
          <w:p w14:paraId="411EEA61" w14:textId="77777777" w:rsidR="00855AC3" w:rsidRPr="00DF397F" w:rsidRDefault="00855AC3" w:rsidP="00855AC3">
            <w:pPr>
              <w:rPr>
                <w:rFonts w:ascii="Corbel" w:eastAsia="MS PMincho" w:hAnsi="Corbel" w:cs="Times New Roman"/>
              </w:rPr>
            </w:pPr>
            <w:r w:rsidRPr="00DF397F">
              <w:rPr>
                <w:rFonts w:ascii="Corbel" w:eastAsia="MS PMincho" w:hAnsi="Corbel" w:cs="Times New Roman"/>
              </w:rPr>
              <w:t xml:space="preserve">Quilters Meet </w:t>
            </w:r>
          </w:p>
          <w:p w14:paraId="6CBBC37B" w14:textId="5A124FCC" w:rsidR="002F6E35" w:rsidRDefault="00855AC3" w:rsidP="00855AC3">
            <w:r w:rsidRPr="00DF397F">
              <w:rPr>
                <w:rFonts w:ascii="Corbel" w:eastAsia="MS PMincho" w:hAnsi="Corbel" w:cs="Times New Roman"/>
              </w:rPr>
              <w:t>9am @KOG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FE1D08" w14:textId="77777777" w:rsidR="00855AC3" w:rsidRPr="00DF397F" w:rsidRDefault="00855AC3" w:rsidP="00855AC3">
            <w:pPr>
              <w:rPr>
                <w:rFonts w:ascii="Corbel" w:eastAsia="MS PMincho" w:hAnsi="Corbel" w:cs="Times New Roman"/>
              </w:rPr>
            </w:pPr>
            <w:r w:rsidRPr="00DF397F">
              <w:rPr>
                <w:rFonts w:ascii="Corbel" w:eastAsia="MS PMincho" w:hAnsi="Corbel" w:cs="Times New Roman"/>
              </w:rPr>
              <w:t>Scripture Study</w:t>
            </w:r>
          </w:p>
          <w:p w14:paraId="17181FA6" w14:textId="77777777" w:rsidR="002F6E35" w:rsidRDefault="00855AC3" w:rsidP="00855AC3">
            <w:pPr>
              <w:rPr>
                <w:rFonts w:ascii="Corbel" w:eastAsia="MS PMincho" w:hAnsi="Corbel" w:cs="Times New Roman"/>
              </w:rPr>
            </w:pPr>
            <w:r w:rsidRPr="00DF397F">
              <w:rPr>
                <w:rFonts w:ascii="Corbel" w:eastAsia="MS PMincho" w:hAnsi="Corbel" w:cs="Times New Roman"/>
              </w:rPr>
              <w:t>9:30am @ KOG Library</w:t>
            </w:r>
          </w:p>
          <w:p w14:paraId="20030AF9" w14:textId="77777777" w:rsidR="003B029F" w:rsidRDefault="003B029F" w:rsidP="00855AC3">
            <w:pPr>
              <w:rPr>
                <w:rFonts w:ascii="Corbel" w:eastAsia="MS PMincho" w:hAnsi="Corbel" w:cs="Times New Roman"/>
              </w:rPr>
            </w:pPr>
          </w:p>
          <w:p w14:paraId="7A472B82" w14:textId="2FC8BD16" w:rsidR="003B029F" w:rsidRDefault="003B029F" w:rsidP="00855AC3">
            <w:r w:rsidRPr="003B029F">
              <w:rPr>
                <w:rFonts w:ascii="Corbel" w:eastAsia="MS PMincho" w:hAnsi="Corbel" w:cs="Times New Roman"/>
                <w:color w:val="0070C0"/>
              </w:rPr>
              <w:t xml:space="preserve">Pastor </w:t>
            </w:r>
            <w:proofErr w:type="gramStart"/>
            <w:r w:rsidRPr="003B029F">
              <w:rPr>
                <w:rFonts w:ascii="Corbel" w:eastAsia="MS PMincho" w:hAnsi="Corbel" w:cs="Times New Roman"/>
                <w:color w:val="0070C0"/>
              </w:rPr>
              <w:t>Connie  Every</w:t>
            </w:r>
            <w:proofErr w:type="gramEnd"/>
            <w:r w:rsidRPr="003B029F">
              <w:rPr>
                <w:rFonts w:ascii="Corbel" w:eastAsia="MS PMincho" w:hAnsi="Corbel" w:cs="Times New Roman"/>
                <w:color w:val="0070C0"/>
              </w:rPr>
              <w:t xml:space="preserve"> Friday Off/Out of Office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B7E3F8" w14:textId="77777777" w:rsidR="00C44880" w:rsidRPr="00924895" w:rsidRDefault="00C44880" w:rsidP="00C44880">
            <w:pPr>
              <w:rPr>
                <w:b/>
                <w:bCs/>
              </w:rPr>
            </w:pPr>
            <w:r w:rsidRPr="00924895">
              <w:rPr>
                <w:b/>
                <w:bCs/>
              </w:rPr>
              <w:t xml:space="preserve">Free Meal </w:t>
            </w:r>
          </w:p>
          <w:p w14:paraId="175D14BD" w14:textId="21B17C5C" w:rsidR="002F6E35" w:rsidRDefault="00C44880" w:rsidP="00C44880">
            <w:r w:rsidRPr="00924895">
              <w:rPr>
                <w:b/>
                <w:bCs/>
              </w:rPr>
              <w:t>12-1:30PM at KOG</w:t>
            </w:r>
          </w:p>
        </w:tc>
      </w:tr>
      <w:tr w:rsidR="002F6E35" w14:paraId="449BBE0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B9EF36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855AC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855AC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55A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855AC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5AC3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855AC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ED4A3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855AC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855AC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55A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855AC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5AC3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855AC3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4584A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855AC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855AC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55A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855AC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5AC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855AC3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FF2F5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855AC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855AC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55A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855AC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5AC3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855AC3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AC7342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855AC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855AC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55A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55AC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5AC3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855AC3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28B46F" w14:textId="250CE84E" w:rsidR="002F6E35" w:rsidRDefault="00855AC3">
            <w:pPr>
              <w:pStyle w:val="Dates"/>
            </w:pPr>
            <w:r>
              <w:t>1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=E10</w:instrText>
            </w:r>
            <w:r w:rsidR="009035F5">
              <w:fldChar w:fldCharType="separate"/>
            </w:r>
            <w:r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=E10 </w:instrText>
            </w:r>
            <w:r w:rsidR="009035F5">
              <w:fldChar w:fldCharType="separate"/>
            </w:r>
            <w:r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=E10+1 </w:instrText>
            </w:r>
            <w:r w:rsidR="009035F5">
              <w:fldChar w:fldCharType="separate"/>
            </w:r>
            <w:r w:rsidR="001A3A8D">
              <w:rPr>
                <w:noProof/>
              </w:rPr>
              <w:instrText>29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9EA7E4" w14:textId="7B38B88C" w:rsidR="002F6E35" w:rsidRDefault="00855AC3">
            <w:pPr>
              <w:pStyle w:val="Dates"/>
            </w:pPr>
            <w:r>
              <w:t>2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=F10</w:instrText>
            </w:r>
            <w:r w:rsidR="009035F5">
              <w:fldChar w:fldCharType="separate"/>
            </w:r>
            <w:r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=F10 </w:instrText>
            </w:r>
            <w:r w:rsidR="009035F5">
              <w:fldChar w:fldCharType="separate"/>
            </w:r>
            <w:r w:rsidR="001A3A8D">
              <w:rPr>
                <w:noProof/>
              </w:rPr>
              <w:instrText>29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=F10+1 </w:instrText>
            </w:r>
            <w:r w:rsidR="009035F5">
              <w:fldChar w:fldCharType="separate"/>
            </w:r>
            <w:r w:rsidR="001A3A8D"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separate"/>
            </w:r>
            <w:r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fldChar w:fldCharType="end"/>
            </w:r>
          </w:p>
        </w:tc>
      </w:tr>
      <w:tr w:rsidR="002F6E35" w14:paraId="7D4BE026" w14:textId="77777777" w:rsidTr="003B029F">
        <w:trPr>
          <w:trHeight w:hRule="exact" w:val="161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9639DAE" w14:textId="77777777" w:rsidR="00855AC3" w:rsidRDefault="00855AC3" w:rsidP="00855AC3">
            <w:pPr>
              <w:spacing w:after="0"/>
            </w:pPr>
            <w:r>
              <w:t>Online - 8:30am</w:t>
            </w:r>
          </w:p>
          <w:p w14:paraId="7DA516F1" w14:textId="5AC9130E" w:rsidR="00855AC3" w:rsidRDefault="00855AC3" w:rsidP="00855AC3">
            <w:pPr>
              <w:spacing w:after="0"/>
            </w:pPr>
            <w:r>
              <w:t xml:space="preserve">In-Person Service </w:t>
            </w:r>
          </w:p>
          <w:p w14:paraId="416E09C5" w14:textId="77777777" w:rsidR="00855AC3" w:rsidRDefault="00855AC3" w:rsidP="00855AC3">
            <w:pPr>
              <w:spacing w:after="0"/>
            </w:pPr>
            <w:r>
              <w:t xml:space="preserve">9:00 am &amp; 10:30am </w:t>
            </w:r>
          </w:p>
          <w:p w14:paraId="1CFE88B3" w14:textId="77777777" w:rsidR="002F6E35" w:rsidRDefault="00DC7925">
            <w:r>
              <w:t>Coffee Hour</w:t>
            </w:r>
          </w:p>
          <w:p w14:paraId="25D6EBF7" w14:textId="20D673B0" w:rsidR="003B029F" w:rsidRDefault="003B029F">
            <w:r>
              <w:t>Adult Ed. Beth Rm 9:45am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27242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A268E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E6F0E5" w14:textId="61F56E16" w:rsidR="00035CBD" w:rsidRDefault="00035CBD" w:rsidP="00035CBD">
            <w:pPr>
              <w:rPr>
                <w:b/>
                <w:bCs/>
                <w:color w:val="7030A0"/>
              </w:rPr>
            </w:pPr>
            <w:r w:rsidRPr="00035CBD">
              <w:rPr>
                <w:rFonts w:ascii="Corbel" w:eastAsia="MS PMincho" w:hAnsi="Corbel" w:cs="Times New Roman"/>
                <w:b/>
                <w:bCs/>
              </w:rPr>
              <w:t>Mid-Week Lent</w:t>
            </w:r>
            <w:r>
              <w:rPr>
                <w:rFonts w:ascii="Corbel" w:eastAsia="MS PMincho" w:hAnsi="Corbel" w:cs="Times New Roman"/>
                <w:b/>
                <w:bCs/>
              </w:rPr>
              <w:t xml:space="preserve"> </w:t>
            </w:r>
            <w:r w:rsidRPr="00035CBD">
              <w:rPr>
                <w:rFonts w:ascii="Corbel" w:eastAsia="MS PMincho" w:hAnsi="Corbel" w:cs="Times New Roman"/>
                <w:b/>
                <w:bCs/>
              </w:rPr>
              <w:t>Service</w:t>
            </w:r>
          </w:p>
          <w:p w14:paraId="1B7C1F32" w14:textId="6F324DFE" w:rsidR="00035CBD" w:rsidRPr="00035CBD" w:rsidRDefault="00035CBD" w:rsidP="00035CBD">
            <w:pPr>
              <w:rPr>
                <w:b/>
                <w:bCs/>
                <w:color w:val="7030A0"/>
              </w:rPr>
            </w:pPr>
            <w:r w:rsidRPr="00035CBD">
              <w:rPr>
                <w:b/>
                <w:bCs/>
                <w:color w:val="7030A0"/>
              </w:rPr>
              <w:t>Trinity Lutheran Church ONLINE 7PM</w:t>
            </w:r>
          </w:p>
          <w:p w14:paraId="129E0D2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6D7522" w14:textId="77777777" w:rsidR="00855AC3" w:rsidRPr="00DF397F" w:rsidRDefault="00855AC3" w:rsidP="00855AC3">
            <w:pPr>
              <w:rPr>
                <w:rFonts w:ascii="Corbel" w:eastAsia="MS PMincho" w:hAnsi="Corbel" w:cs="Times New Roman"/>
              </w:rPr>
            </w:pPr>
            <w:r w:rsidRPr="00DF397F">
              <w:rPr>
                <w:rFonts w:ascii="Corbel" w:eastAsia="MS PMincho" w:hAnsi="Corbel" w:cs="Times New Roman"/>
              </w:rPr>
              <w:t xml:space="preserve">Men’s Fellowship </w:t>
            </w:r>
          </w:p>
          <w:p w14:paraId="03339D28" w14:textId="77777777" w:rsidR="00855AC3" w:rsidRPr="00DF397F" w:rsidRDefault="00855AC3" w:rsidP="00855AC3">
            <w:pPr>
              <w:rPr>
                <w:rFonts w:ascii="Corbel" w:eastAsia="MS PMincho" w:hAnsi="Corbel" w:cs="Times New Roman"/>
              </w:rPr>
            </w:pPr>
            <w:r w:rsidRPr="00DF397F">
              <w:rPr>
                <w:rFonts w:ascii="Corbel" w:eastAsia="MS PMincho" w:hAnsi="Corbel" w:cs="Times New Roman"/>
              </w:rPr>
              <w:t>8am @ Black Bear Diner</w:t>
            </w:r>
          </w:p>
          <w:p w14:paraId="6E20A81F" w14:textId="77777777" w:rsidR="00855AC3" w:rsidRPr="00DF397F" w:rsidRDefault="00855AC3" w:rsidP="00855AC3">
            <w:pPr>
              <w:rPr>
                <w:rFonts w:ascii="Corbel" w:eastAsia="MS PMincho" w:hAnsi="Corbel" w:cs="Times New Roman"/>
              </w:rPr>
            </w:pPr>
            <w:r w:rsidRPr="00DF397F">
              <w:rPr>
                <w:rFonts w:ascii="Corbel" w:eastAsia="MS PMincho" w:hAnsi="Corbel" w:cs="Times New Roman"/>
              </w:rPr>
              <w:t xml:space="preserve">Quilters Meet </w:t>
            </w:r>
          </w:p>
          <w:p w14:paraId="546B5859" w14:textId="75DEADFD" w:rsidR="002F6E35" w:rsidRDefault="00855AC3" w:rsidP="00855AC3">
            <w:r w:rsidRPr="00DF397F">
              <w:rPr>
                <w:rFonts w:ascii="Corbel" w:eastAsia="MS PMincho" w:hAnsi="Corbel" w:cs="Times New Roman"/>
              </w:rPr>
              <w:t>9am @KOG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F0ED46" w14:textId="77777777" w:rsidR="00855AC3" w:rsidRPr="00DF397F" w:rsidRDefault="00855AC3" w:rsidP="00855AC3">
            <w:pPr>
              <w:rPr>
                <w:rFonts w:ascii="Corbel" w:eastAsia="MS PMincho" w:hAnsi="Corbel" w:cs="Times New Roman"/>
              </w:rPr>
            </w:pPr>
            <w:r w:rsidRPr="00DF397F">
              <w:rPr>
                <w:rFonts w:ascii="Corbel" w:eastAsia="MS PMincho" w:hAnsi="Corbel" w:cs="Times New Roman"/>
              </w:rPr>
              <w:t>Scripture Study</w:t>
            </w:r>
          </w:p>
          <w:p w14:paraId="102F18BF" w14:textId="77777777" w:rsidR="002F6E35" w:rsidRDefault="00855AC3" w:rsidP="00855AC3">
            <w:pPr>
              <w:rPr>
                <w:rFonts w:ascii="Corbel" w:eastAsia="MS PMincho" w:hAnsi="Corbel" w:cs="Times New Roman"/>
              </w:rPr>
            </w:pPr>
            <w:r w:rsidRPr="00DF397F">
              <w:rPr>
                <w:rFonts w:ascii="Corbel" w:eastAsia="MS PMincho" w:hAnsi="Corbel" w:cs="Times New Roman"/>
              </w:rPr>
              <w:t>9:30am @ KOG Library</w:t>
            </w:r>
          </w:p>
          <w:p w14:paraId="7B6AE4D6" w14:textId="77777777" w:rsidR="003B029F" w:rsidRDefault="003B029F" w:rsidP="00855AC3">
            <w:pPr>
              <w:rPr>
                <w:rFonts w:ascii="Corbel" w:eastAsia="MS PMincho" w:hAnsi="Corbel" w:cs="Times New Roman"/>
              </w:rPr>
            </w:pPr>
          </w:p>
          <w:p w14:paraId="35293D9A" w14:textId="4ED9D95B" w:rsidR="003B029F" w:rsidRDefault="003B029F" w:rsidP="00855AC3">
            <w:r w:rsidRPr="003B029F">
              <w:rPr>
                <w:rFonts w:ascii="Corbel" w:eastAsia="MS PMincho" w:hAnsi="Corbel" w:cs="Times New Roman"/>
                <w:color w:val="0070C0"/>
              </w:rPr>
              <w:t xml:space="preserve">Pastor </w:t>
            </w:r>
            <w:proofErr w:type="gramStart"/>
            <w:r w:rsidRPr="003B029F">
              <w:rPr>
                <w:rFonts w:ascii="Corbel" w:eastAsia="MS PMincho" w:hAnsi="Corbel" w:cs="Times New Roman"/>
                <w:color w:val="0070C0"/>
              </w:rPr>
              <w:t>Connie  Every</w:t>
            </w:r>
            <w:proofErr w:type="gramEnd"/>
            <w:r w:rsidRPr="003B029F">
              <w:rPr>
                <w:rFonts w:ascii="Corbel" w:eastAsia="MS PMincho" w:hAnsi="Corbel" w:cs="Times New Roman"/>
                <w:color w:val="0070C0"/>
              </w:rPr>
              <w:t xml:space="preserve"> Friday Off/Out of Office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2D0CAC" w14:textId="7ECC69D0" w:rsidR="002F6E35" w:rsidRDefault="00855AC3">
            <w:r w:rsidRPr="00DF397F">
              <w:rPr>
                <w:rFonts w:ascii="Corbel" w:eastAsia="MS PMincho" w:hAnsi="Corbel" w:cs="Times New Roman"/>
              </w:rPr>
              <w:t>Book Club Meet on Zoom 9:00am</w:t>
            </w:r>
          </w:p>
        </w:tc>
      </w:tr>
    </w:tbl>
    <w:p w14:paraId="175EFAE7" w14:textId="4F54DA23" w:rsidR="00035CBD" w:rsidRPr="00035CBD" w:rsidRDefault="00035CBD" w:rsidP="00035CBD">
      <w:pPr>
        <w:rPr>
          <w:rFonts w:ascii="Corbel" w:eastAsia="MS PMincho" w:hAnsi="Corbel" w:cs="Times New Roman"/>
          <w:b/>
          <w:bCs/>
          <w:color w:val="7030A0"/>
        </w:rPr>
      </w:pPr>
      <w:r w:rsidRPr="00035CBD">
        <w:rPr>
          <w:rFonts w:ascii="Corbel" w:eastAsia="MS PMincho" w:hAnsi="Corbel" w:cs="Times New Roman"/>
          <w:b/>
          <w:bCs/>
        </w:rPr>
        <w:lastRenderedPageBreak/>
        <w:t>Mid-Week Lent</w:t>
      </w:r>
      <w:r>
        <w:rPr>
          <w:rFonts w:ascii="Corbel" w:eastAsia="MS PMincho" w:hAnsi="Corbel" w:cs="Times New Roman"/>
          <w:b/>
          <w:bCs/>
        </w:rPr>
        <w:t xml:space="preserve"> </w:t>
      </w:r>
      <w:r w:rsidRPr="00035CBD">
        <w:rPr>
          <w:rFonts w:ascii="Corbel" w:eastAsia="MS PMincho" w:hAnsi="Corbel" w:cs="Times New Roman"/>
          <w:b/>
          <w:bCs/>
        </w:rPr>
        <w:t>Service</w:t>
      </w:r>
      <w:r w:rsidRPr="00035CBD">
        <w:rPr>
          <w:b/>
          <w:bCs/>
          <w:color w:val="7030A0"/>
        </w:rPr>
        <w:t xml:space="preserve"> </w:t>
      </w:r>
      <w:r>
        <w:rPr>
          <w:b/>
          <w:bCs/>
          <w:color w:val="7030A0"/>
        </w:rPr>
        <w:t>-</w:t>
      </w:r>
      <w:r w:rsidRPr="00035CBD">
        <w:rPr>
          <w:b/>
          <w:bCs/>
          <w:color w:val="7030A0"/>
        </w:rPr>
        <w:t xml:space="preserve">April 6, 2022 - Immanuel Lutheran Church ONLINE 7PM </w:t>
      </w:r>
    </w:p>
    <w:p w14:paraId="667D649F" w14:textId="68BA93DE" w:rsidR="00035CBD" w:rsidRPr="00855AC3" w:rsidRDefault="00035CBD" w:rsidP="00035CBD">
      <w:pPr>
        <w:rPr>
          <w:rFonts w:ascii="Corbel" w:eastAsia="MS PMincho" w:hAnsi="Corbel" w:cs="Times New Roman"/>
          <w:b/>
          <w:bCs/>
        </w:rPr>
      </w:pPr>
      <w:r>
        <w:rPr>
          <w:rFonts w:ascii="Corbel" w:eastAsia="MS PMincho" w:hAnsi="Corbel" w:cs="Times New Roman"/>
          <w:b/>
          <w:bCs/>
        </w:rPr>
        <w:t xml:space="preserve">ONLINE </w:t>
      </w:r>
      <w:r w:rsidRPr="00855AC3">
        <w:rPr>
          <w:rFonts w:ascii="Corbel" w:eastAsia="MS PMincho" w:hAnsi="Corbel" w:cs="Times New Roman"/>
          <w:b/>
          <w:bCs/>
        </w:rPr>
        <w:t>Mid-Week Lenten Services at 7:00 PM</w:t>
      </w:r>
    </w:p>
    <w:p w14:paraId="738A0D5D" w14:textId="77777777" w:rsidR="00035CBD" w:rsidRPr="00855AC3" w:rsidRDefault="00035CBD" w:rsidP="00035CBD">
      <w:pPr>
        <w:rPr>
          <w:rFonts w:ascii="Corbel" w:eastAsia="MS PMincho" w:hAnsi="Corbel" w:cs="Times New Roman"/>
        </w:rPr>
      </w:pPr>
      <w:r w:rsidRPr="00855AC3">
        <w:rPr>
          <w:rFonts w:ascii="Corbel" w:eastAsia="MS PMincho" w:hAnsi="Corbel" w:cs="Times New Roman"/>
        </w:rPr>
        <w:t>Video premiers will be loaded weekly</w:t>
      </w:r>
    </w:p>
    <w:p w14:paraId="2FF4C359" w14:textId="2D13B4E5" w:rsidR="002F6E35" w:rsidRPr="00035CBD" w:rsidRDefault="00035CBD">
      <w:pPr>
        <w:rPr>
          <w:b/>
          <w:bCs/>
          <w:u w:val="single"/>
        </w:rPr>
      </w:pPr>
      <w:r w:rsidRPr="00035CBD">
        <w:rPr>
          <w:b/>
          <w:bCs/>
          <w:u w:val="single"/>
        </w:rPr>
        <w:t>https://tvprays.org/ash-wednesday-and-lent-2022/</w:t>
      </w:r>
    </w:p>
    <w:sectPr w:rsidR="002F6E35" w:rsidRPr="00035C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8AEAA" w14:textId="77777777" w:rsidR="00437BB8" w:rsidRDefault="00437BB8">
      <w:pPr>
        <w:spacing w:before="0" w:after="0"/>
      </w:pPr>
      <w:r>
        <w:separator/>
      </w:r>
    </w:p>
  </w:endnote>
  <w:endnote w:type="continuationSeparator" w:id="0">
    <w:p w14:paraId="0CFE504D" w14:textId="77777777" w:rsidR="00437BB8" w:rsidRDefault="00437B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C68DF" w14:textId="77777777" w:rsidR="00437BB8" w:rsidRDefault="00437BB8">
      <w:pPr>
        <w:spacing w:before="0" w:after="0"/>
      </w:pPr>
      <w:r>
        <w:separator/>
      </w:r>
    </w:p>
  </w:footnote>
  <w:footnote w:type="continuationSeparator" w:id="0">
    <w:p w14:paraId="2CDBEB7E" w14:textId="77777777" w:rsidR="00437BB8" w:rsidRDefault="00437BB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/31/2022"/>
    <w:docVar w:name="MonthStart" w:val="3/1/2022"/>
    <w:docVar w:name="ShowDynamicGuides" w:val="1"/>
    <w:docVar w:name="ShowMarginGuides" w:val="0"/>
    <w:docVar w:name="ShowOutlines" w:val="0"/>
    <w:docVar w:name="ShowStaticGuides" w:val="0"/>
  </w:docVars>
  <w:rsids>
    <w:rsidRoot w:val="00855AC3"/>
    <w:rsid w:val="00035CBD"/>
    <w:rsid w:val="00056814"/>
    <w:rsid w:val="000605B8"/>
    <w:rsid w:val="0006779F"/>
    <w:rsid w:val="000A20FE"/>
    <w:rsid w:val="000B4D12"/>
    <w:rsid w:val="0011772B"/>
    <w:rsid w:val="001A3A8D"/>
    <w:rsid w:val="001C5DC3"/>
    <w:rsid w:val="0027720C"/>
    <w:rsid w:val="002F6E35"/>
    <w:rsid w:val="003B029F"/>
    <w:rsid w:val="003D7DDA"/>
    <w:rsid w:val="00406C2A"/>
    <w:rsid w:val="00437BB8"/>
    <w:rsid w:val="00450484"/>
    <w:rsid w:val="00454FED"/>
    <w:rsid w:val="004C5B17"/>
    <w:rsid w:val="005562FE"/>
    <w:rsid w:val="00557989"/>
    <w:rsid w:val="007564A4"/>
    <w:rsid w:val="007777B1"/>
    <w:rsid w:val="007A49F2"/>
    <w:rsid w:val="00855AC3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11D39"/>
    <w:rsid w:val="00C44880"/>
    <w:rsid w:val="00C71D73"/>
    <w:rsid w:val="00C721CC"/>
    <w:rsid w:val="00C7735D"/>
    <w:rsid w:val="00C94A46"/>
    <w:rsid w:val="00CB1C1C"/>
    <w:rsid w:val="00CD58AF"/>
    <w:rsid w:val="00D17693"/>
    <w:rsid w:val="00DC7925"/>
    <w:rsid w:val="00DE6C1E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4DB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549E39" w:themeColor="accent1" w:shadow="1"/>
        <w:left w:val="single" w:sz="2" w:space="10" w:color="549E39" w:themeColor="accent1" w:shadow="1"/>
        <w:bottom w:val="single" w:sz="2" w:space="10" w:color="549E39" w:themeColor="accent1" w:shadow="1"/>
        <w:right w:val="single" w:sz="2" w:space="10" w:color="549E39" w:themeColor="accent1" w:shadow="1"/>
      </w:pBdr>
      <w:ind w:left="1152" w:right="1152"/>
    </w:pPr>
    <w:rPr>
      <w:i/>
      <w:iCs/>
      <w:color w:val="549E39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549E39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549E39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549E39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294E1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294E1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A4F1C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0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0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9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2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0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4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ish%20Coordinator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4D2C5AAE5A4627B80DD6F1C105E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7EE22-1A46-473D-A220-CCD7B95ACB54}"/>
      </w:docPartPr>
      <w:docPartBody>
        <w:p w:rsidR="00C209E3" w:rsidRDefault="00645F03">
          <w:pPr>
            <w:pStyle w:val="6A4D2C5AAE5A4627B80DD6F1C105E7E9"/>
          </w:pPr>
          <w:r>
            <w:t>Sunday</w:t>
          </w:r>
        </w:p>
      </w:docPartBody>
    </w:docPart>
    <w:docPart>
      <w:docPartPr>
        <w:name w:val="88B44139645F4A89B2E5769318067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04F75-ABA7-4DE4-9663-2EF2C724D079}"/>
      </w:docPartPr>
      <w:docPartBody>
        <w:p w:rsidR="00C209E3" w:rsidRDefault="00645F03">
          <w:pPr>
            <w:pStyle w:val="88B44139645F4A89B2E5769318067130"/>
          </w:pPr>
          <w:r>
            <w:t>Monday</w:t>
          </w:r>
        </w:p>
      </w:docPartBody>
    </w:docPart>
    <w:docPart>
      <w:docPartPr>
        <w:name w:val="B879108A30ED493092CC3E2E3FCEB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87771-C002-4861-868C-7C222DEEEA8C}"/>
      </w:docPartPr>
      <w:docPartBody>
        <w:p w:rsidR="00C209E3" w:rsidRDefault="00645F03">
          <w:pPr>
            <w:pStyle w:val="B879108A30ED493092CC3E2E3FCEB50A"/>
          </w:pPr>
          <w:r>
            <w:t>Tuesday</w:t>
          </w:r>
        </w:p>
      </w:docPartBody>
    </w:docPart>
    <w:docPart>
      <w:docPartPr>
        <w:name w:val="B8BF26BFD47A446384833DE5366DF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69914-AD63-46A3-901B-9DF9A219FA8C}"/>
      </w:docPartPr>
      <w:docPartBody>
        <w:p w:rsidR="00C209E3" w:rsidRDefault="00645F03">
          <w:pPr>
            <w:pStyle w:val="B8BF26BFD47A446384833DE5366DFAEC"/>
          </w:pPr>
          <w:r>
            <w:t>Wednesday</w:t>
          </w:r>
        </w:p>
      </w:docPartBody>
    </w:docPart>
    <w:docPart>
      <w:docPartPr>
        <w:name w:val="A1D5C88369E7457FA5D3230483141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94C4A-94A8-42D6-A2C0-0468AD5F1E47}"/>
      </w:docPartPr>
      <w:docPartBody>
        <w:p w:rsidR="00C209E3" w:rsidRDefault="00645F03">
          <w:pPr>
            <w:pStyle w:val="A1D5C88369E7457FA5D323048314172C"/>
          </w:pPr>
          <w:r>
            <w:t>Thursday</w:t>
          </w:r>
        </w:p>
      </w:docPartBody>
    </w:docPart>
    <w:docPart>
      <w:docPartPr>
        <w:name w:val="FA9C4C14E7D74701A32F68F1F4A38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057BD-485C-4C6E-B47D-6F559577A48B}"/>
      </w:docPartPr>
      <w:docPartBody>
        <w:p w:rsidR="00C209E3" w:rsidRDefault="00645F03">
          <w:pPr>
            <w:pStyle w:val="FA9C4C14E7D74701A32F68F1F4A383D7"/>
          </w:pPr>
          <w:r>
            <w:t>Friday</w:t>
          </w:r>
        </w:p>
      </w:docPartBody>
    </w:docPart>
    <w:docPart>
      <w:docPartPr>
        <w:name w:val="3C1D3BADEB7947048958CDA1112F0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86726-8292-4467-BCCB-8583E32B8F1C}"/>
      </w:docPartPr>
      <w:docPartBody>
        <w:p w:rsidR="00C209E3" w:rsidRDefault="00645F03">
          <w:pPr>
            <w:pStyle w:val="3C1D3BADEB7947048958CDA1112F025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03"/>
    <w:rsid w:val="005B3196"/>
    <w:rsid w:val="00645F03"/>
    <w:rsid w:val="00C2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4D2C5AAE5A4627B80DD6F1C105E7E9">
    <w:name w:val="6A4D2C5AAE5A4627B80DD6F1C105E7E9"/>
  </w:style>
  <w:style w:type="paragraph" w:customStyle="1" w:styleId="88B44139645F4A89B2E5769318067130">
    <w:name w:val="88B44139645F4A89B2E5769318067130"/>
  </w:style>
  <w:style w:type="paragraph" w:customStyle="1" w:styleId="B879108A30ED493092CC3E2E3FCEB50A">
    <w:name w:val="B879108A30ED493092CC3E2E3FCEB50A"/>
  </w:style>
  <w:style w:type="paragraph" w:customStyle="1" w:styleId="B8BF26BFD47A446384833DE5366DFAEC">
    <w:name w:val="B8BF26BFD47A446384833DE5366DFAEC"/>
  </w:style>
  <w:style w:type="paragraph" w:customStyle="1" w:styleId="A1D5C88369E7457FA5D323048314172C">
    <w:name w:val="A1D5C88369E7457FA5D323048314172C"/>
  </w:style>
  <w:style w:type="paragraph" w:customStyle="1" w:styleId="FA9C4C14E7D74701A32F68F1F4A383D7">
    <w:name w:val="FA9C4C14E7D74701A32F68F1F4A383D7"/>
  </w:style>
  <w:style w:type="paragraph" w:customStyle="1" w:styleId="3C1D3BADEB7947048958CDA1112F0256">
    <w:name w:val="3C1D3BADEB7947048958CDA1112F02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2022-03-01T20:21:00Z</dcterms:created>
  <dcterms:modified xsi:type="dcterms:W3CDTF">2022-03-01T21:56:00Z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