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0F3A" w14:textId="77777777" w:rsidR="008251ED" w:rsidRPr="008251ED" w:rsidRDefault="008251ED" w:rsidP="008251ED">
      <w:pPr>
        <w:pStyle w:val="aText"/>
        <w:spacing w:after="120" w:line="312" w:lineRule="auto"/>
        <w:jc w:val="center"/>
        <w:rPr>
          <w:rFonts w:ascii="Arial" w:hAnsi="Arial" w:cs="Arial"/>
          <w:color w:val="33322F"/>
          <w:sz w:val="22"/>
          <w:szCs w:val="22"/>
        </w:rPr>
      </w:pPr>
      <w:r w:rsidRPr="008251ED">
        <w:rPr>
          <w:rFonts w:ascii="Arial" w:hAnsi="Arial" w:cs="Arial"/>
          <w:color w:val="33322F"/>
          <w:sz w:val="22"/>
          <w:szCs w:val="22"/>
        </w:rPr>
        <w:t>Re:Build Manufacturing Announces the Acquisition of AppliedLogix</w:t>
      </w:r>
    </w:p>
    <w:p w14:paraId="04C1EE2E" w14:textId="241FC7AA" w:rsidR="008251ED" w:rsidRPr="008251ED" w:rsidRDefault="008251ED" w:rsidP="008251ED">
      <w:pPr>
        <w:pStyle w:val="aText"/>
        <w:spacing w:after="120" w:line="312" w:lineRule="auto"/>
        <w:rPr>
          <w:rFonts w:ascii="Arial" w:hAnsi="Arial" w:cs="Arial"/>
          <w:color w:val="33322F"/>
          <w:sz w:val="22"/>
          <w:szCs w:val="22"/>
        </w:rPr>
      </w:pPr>
      <w:r w:rsidRPr="00EE7274">
        <w:rPr>
          <w:rFonts w:ascii="Arial" w:hAnsi="Arial" w:cs="Arial"/>
          <w:i/>
          <w:iCs/>
          <w:color w:val="33322F"/>
          <w:sz w:val="22"/>
          <w:szCs w:val="22"/>
        </w:rPr>
        <w:t xml:space="preserve">Framingham, Massachusetts (November </w:t>
      </w:r>
      <w:r w:rsidR="00472B28" w:rsidRPr="00EE7274">
        <w:rPr>
          <w:rFonts w:ascii="Arial" w:hAnsi="Arial" w:cs="Arial"/>
          <w:i/>
          <w:iCs/>
          <w:color w:val="33322F"/>
          <w:sz w:val="22"/>
          <w:szCs w:val="22"/>
        </w:rPr>
        <w:t>21</w:t>
      </w:r>
      <w:r w:rsidRPr="00EE7274">
        <w:rPr>
          <w:rFonts w:ascii="Arial" w:hAnsi="Arial" w:cs="Arial"/>
          <w:i/>
          <w:iCs/>
          <w:color w:val="33322F"/>
          <w:sz w:val="22"/>
          <w:szCs w:val="22"/>
        </w:rPr>
        <w:t>, 2022)</w:t>
      </w:r>
      <w:r w:rsidRPr="008251ED">
        <w:rPr>
          <w:rFonts w:ascii="Arial" w:hAnsi="Arial" w:cs="Arial"/>
          <w:color w:val="33322F"/>
          <w:sz w:val="22"/>
          <w:szCs w:val="22"/>
        </w:rPr>
        <w:t xml:space="preserve"> – Re:Build Manufacturing is pleased to announce the acquisition</w:t>
      </w:r>
      <w:r w:rsidR="00B942DC">
        <w:rPr>
          <w:rFonts w:ascii="Arial" w:hAnsi="Arial" w:cs="Arial"/>
          <w:color w:val="33322F"/>
          <w:sz w:val="22"/>
          <w:szCs w:val="22"/>
        </w:rPr>
        <w:t xml:space="preserve"> of</w:t>
      </w:r>
      <w:r w:rsidRPr="008251ED">
        <w:rPr>
          <w:rFonts w:ascii="Arial" w:hAnsi="Arial" w:cs="Arial"/>
          <w:color w:val="33322F"/>
          <w:sz w:val="22"/>
          <w:szCs w:val="22"/>
        </w:rPr>
        <w:t xml:space="preserve"> </w:t>
      </w:r>
      <w:r>
        <w:rPr>
          <w:rFonts w:ascii="Arial" w:hAnsi="Arial" w:cs="Arial"/>
          <w:color w:val="33322F"/>
          <w:sz w:val="22"/>
          <w:szCs w:val="22"/>
        </w:rPr>
        <w:t xml:space="preserve">AppliedLogix, </w:t>
      </w:r>
      <w:r w:rsidRPr="008251ED">
        <w:rPr>
          <w:rFonts w:ascii="Arial" w:hAnsi="Arial" w:cs="Arial"/>
          <w:color w:val="33322F"/>
          <w:sz w:val="22"/>
          <w:szCs w:val="22"/>
        </w:rPr>
        <w:t>of Rochester, New Yor</w:t>
      </w:r>
      <w:r>
        <w:rPr>
          <w:rFonts w:ascii="Arial" w:hAnsi="Arial" w:cs="Arial"/>
          <w:color w:val="33322F"/>
          <w:sz w:val="22"/>
          <w:szCs w:val="22"/>
        </w:rPr>
        <w:t xml:space="preserve">k. This acquisition enables Re:Build to </w:t>
      </w:r>
      <w:r w:rsidRPr="008251ED">
        <w:rPr>
          <w:rFonts w:ascii="Arial" w:hAnsi="Arial" w:cs="Arial"/>
          <w:color w:val="33322F"/>
          <w:sz w:val="22"/>
          <w:szCs w:val="22"/>
        </w:rPr>
        <w:t xml:space="preserve">expand </w:t>
      </w:r>
      <w:r>
        <w:rPr>
          <w:rFonts w:ascii="Arial" w:hAnsi="Arial" w:cs="Arial"/>
          <w:color w:val="33322F"/>
          <w:sz w:val="22"/>
          <w:szCs w:val="22"/>
        </w:rPr>
        <w:t>our</w:t>
      </w:r>
      <w:r w:rsidRPr="008251ED">
        <w:rPr>
          <w:rFonts w:ascii="Arial" w:hAnsi="Arial" w:cs="Arial"/>
          <w:color w:val="33322F"/>
          <w:sz w:val="22"/>
          <w:szCs w:val="22"/>
        </w:rPr>
        <w:t xml:space="preserve"> engineering and development capabilities for firmware, software, and electrical engineering applications across a variety of </w:t>
      </w:r>
      <w:r>
        <w:rPr>
          <w:rFonts w:ascii="Arial" w:hAnsi="Arial" w:cs="Arial"/>
          <w:color w:val="33322F"/>
          <w:sz w:val="22"/>
          <w:szCs w:val="22"/>
        </w:rPr>
        <w:t>industries</w:t>
      </w:r>
      <w:r w:rsidRPr="008251ED">
        <w:rPr>
          <w:rFonts w:ascii="Arial" w:hAnsi="Arial" w:cs="Arial"/>
          <w:color w:val="33322F"/>
          <w:sz w:val="22"/>
          <w:szCs w:val="22"/>
        </w:rPr>
        <w:t>.</w:t>
      </w:r>
    </w:p>
    <w:p w14:paraId="1EDB007A" w14:textId="789D81C5" w:rsidR="008251ED" w:rsidRPr="008251ED" w:rsidRDefault="008251ED" w:rsidP="008251ED">
      <w:pPr>
        <w:pStyle w:val="aText"/>
        <w:spacing w:after="120" w:line="312" w:lineRule="auto"/>
        <w:rPr>
          <w:rFonts w:ascii="Arial" w:hAnsi="Arial" w:cs="Arial"/>
          <w:color w:val="33322F"/>
          <w:sz w:val="22"/>
          <w:szCs w:val="22"/>
        </w:rPr>
      </w:pPr>
      <w:r w:rsidRPr="008251ED">
        <w:rPr>
          <w:rFonts w:ascii="Arial" w:hAnsi="Arial" w:cs="Arial"/>
          <w:color w:val="33322F"/>
          <w:sz w:val="22"/>
          <w:szCs w:val="22"/>
        </w:rPr>
        <w:t xml:space="preserve">Founded in 2006, AppliedLogix is an engineering consulting firm that </w:t>
      </w:r>
      <w:r w:rsidR="00117944" w:rsidRPr="00117944">
        <w:rPr>
          <w:rFonts w:ascii="Arial" w:hAnsi="Arial" w:cs="Arial"/>
          <w:color w:val="33322F"/>
          <w:sz w:val="22"/>
          <w:szCs w:val="22"/>
        </w:rPr>
        <w:t>provides custom embedded system design expertise across a wide range of applications</w:t>
      </w:r>
      <w:r w:rsidR="00117944">
        <w:rPr>
          <w:rFonts w:ascii="Arial" w:hAnsi="Arial" w:cs="Arial"/>
          <w:color w:val="33322F"/>
          <w:sz w:val="22"/>
          <w:szCs w:val="22"/>
        </w:rPr>
        <w:t>,</w:t>
      </w:r>
      <w:r w:rsidR="00117944" w:rsidRPr="00117944">
        <w:rPr>
          <w:rFonts w:ascii="Arial" w:hAnsi="Arial" w:cs="Arial"/>
          <w:color w:val="33322F"/>
          <w:sz w:val="22"/>
          <w:szCs w:val="22"/>
        </w:rPr>
        <w:t xml:space="preserve"> including custom power conversion &amp; control systems for alternative energy, high performance imaging systems, AI &amp; machine learning, and automation</w:t>
      </w:r>
      <w:r w:rsidRPr="008251ED">
        <w:rPr>
          <w:rFonts w:ascii="Arial" w:hAnsi="Arial" w:cs="Arial"/>
          <w:color w:val="33322F"/>
          <w:sz w:val="22"/>
          <w:szCs w:val="22"/>
        </w:rPr>
        <w:t>.  AppliedLogix’s core capabilities consist of FPGA</w:t>
      </w:r>
      <w:r w:rsidR="00FE2686">
        <w:rPr>
          <w:rFonts w:ascii="Arial" w:hAnsi="Arial" w:cs="Arial"/>
          <w:color w:val="33322F"/>
          <w:sz w:val="22"/>
          <w:szCs w:val="22"/>
        </w:rPr>
        <w:t xml:space="preserve"> programming,</w:t>
      </w:r>
      <w:r w:rsidRPr="008251ED">
        <w:rPr>
          <w:rFonts w:ascii="Arial" w:hAnsi="Arial" w:cs="Arial"/>
          <w:color w:val="33322F"/>
          <w:sz w:val="22"/>
          <w:szCs w:val="22"/>
        </w:rPr>
        <w:t xml:space="preserve"> S</w:t>
      </w:r>
      <w:r w:rsidR="00FE2686">
        <w:rPr>
          <w:rFonts w:ascii="Arial" w:hAnsi="Arial" w:cs="Arial"/>
          <w:color w:val="33322F"/>
          <w:sz w:val="22"/>
          <w:szCs w:val="22"/>
        </w:rPr>
        <w:t>o</w:t>
      </w:r>
      <w:r w:rsidRPr="008251ED">
        <w:rPr>
          <w:rFonts w:ascii="Arial" w:hAnsi="Arial" w:cs="Arial"/>
          <w:color w:val="33322F"/>
          <w:sz w:val="22"/>
          <w:szCs w:val="22"/>
        </w:rPr>
        <w:t>C development, advanced PCB design and layout, as well as EMC engineering and signal integrity analysis.  AppliedLogix’s technical programming expertise and embedded design experience ha</w:t>
      </w:r>
      <w:r w:rsidR="0068764B">
        <w:rPr>
          <w:rFonts w:ascii="Arial" w:hAnsi="Arial" w:cs="Arial"/>
          <w:color w:val="33322F"/>
          <w:sz w:val="22"/>
          <w:szCs w:val="22"/>
        </w:rPr>
        <w:t xml:space="preserve">ve </w:t>
      </w:r>
      <w:r w:rsidRPr="008251ED">
        <w:rPr>
          <w:rFonts w:ascii="Arial" w:hAnsi="Arial" w:cs="Arial"/>
          <w:color w:val="33322F"/>
          <w:sz w:val="22"/>
          <w:szCs w:val="22"/>
        </w:rPr>
        <w:t>made them an integral part of their customer’s engineering and design efforts.</w:t>
      </w:r>
    </w:p>
    <w:p w14:paraId="298CAD6F" w14:textId="24ACF631" w:rsidR="008251ED" w:rsidRPr="008251ED" w:rsidRDefault="00117944" w:rsidP="008251ED">
      <w:pPr>
        <w:pStyle w:val="aText"/>
        <w:spacing w:after="120" w:line="312" w:lineRule="auto"/>
        <w:rPr>
          <w:rFonts w:ascii="Arial" w:hAnsi="Arial" w:cs="Arial"/>
          <w:color w:val="33322F"/>
          <w:sz w:val="22"/>
          <w:szCs w:val="22"/>
        </w:rPr>
      </w:pPr>
      <w:r w:rsidRPr="00117944">
        <w:rPr>
          <w:rFonts w:ascii="Arial" w:hAnsi="Arial" w:cs="Arial"/>
          <w:color w:val="33322F"/>
          <w:sz w:val="22"/>
          <w:szCs w:val="22"/>
        </w:rPr>
        <w:t xml:space="preserve">“We are delighted to add our unique design expertise to Re:Build’s growing </w:t>
      </w:r>
      <w:r w:rsidR="00A061A1" w:rsidRPr="00117944">
        <w:rPr>
          <w:rFonts w:ascii="Arial" w:hAnsi="Arial" w:cs="Arial"/>
          <w:color w:val="33322F"/>
          <w:sz w:val="22"/>
          <w:szCs w:val="22"/>
        </w:rPr>
        <w:t>capabilities and</w:t>
      </w:r>
      <w:r w:rsidRPr="00117944">
        <w:rPr>
          <w:rFonts w:ascii="Arial" w:hAnsi="Arial" w:cs="Arial"/>
          <w:color w:val="33322F"/>
          <w:sz w:val="22"/>
          <w:szCs w:val="22"/>
        </w:rPr>
        <w:t xml:space="preserve"> look forward to supporting Re:Build’s vision of bringing end-to-end product design and manufacturing capabilities back to U.S. soil</w:t>
      </w:r>
      <w:r w:rsidR="0064725F">
        <w:rPr>
          <w:rFonts w:ascii="Arial" w:hAnsi="Arial" w:cs="Arial"/>
          <w:color w:val="33322F"/>
          <w:sz w:val="22"/>
          <w:szCs w:val="22"/>
        </w:rPr>
        <w:t xml:space="preserve">,” </w:t>
      </w:r>
      <w:r w:rsidRPr="00117944">
        <w:rPr>
          <w:rFonts w:ascii="Arial" w:hAnsi="Arial" w:cs="Arial"/>
          <w:color w:val="33322F"/>
          <w:sz w:val="22"/>
          <w:szCs w:val="22"/>
        </w:rPr>
        <w:t>sa</w:t>
      </w:r>
      <w:r w:rsidR="0064725F">
        <w:rPr>
          <w:rFonts w:ascii="Arial" w:hAnsi="Arial" w:cs="Arial"/>
          <w:color w:val="33322F"/>
          <w:sz w:val="22"/>
          <w:szCs w:val="22"/>
        </w:rPr>
        <w:t>id</w:t>
      </w:r>
      <w:r w:rsidRPr="00117944">
        <w:rPr>
          <w:rFonts w:ascii="Arial" w:hAnsi="Arial" w:cs="Arial"/>
          <w:color w:val="33322F"/>
          <w:sz w:val="22"/>
          <w:szCs w:val="22"/>
        </w:rPr>
        <w:t xml:space="preserve"> Angelo Caruso, co-founder of AppliedLogix. “Our team will continue to provide cost effective, system design and rapid prototyping as well as production-ready designs optimized for volume manufacturing.”</w:t>
      </w:r>
    </w:p>
    <w:p w14:paraId="601C636F" w14:textId="10E9D4BD" w:rsidR="008251ED" w:rsidRPr="008251ED" w:rsidRDefault="008251ED" w:rsidP="008251ED">
      <w:pPr>
        <w:pStyle w:val="aText"/>
        <w:spacing w:after="120" w:line="312" w:lineRule="auto"/>
        <w:rPr>
          <w:rFonts w:ascii="Arial" w:hAnsi="Arial" w:cs="Arial"/>
          <w:color w:val="33322F"/>
          <w:sz w:val="22"/>
          <w:szCs w:val="22"/>
        </w:rPr>
      </w:pPr>
      <w:r w:rsidRPr="008251ED">
        <w:rPr>
          <w:rFonts w:ascii="Arial" w:hAnsi="Arial" w:cs="Arial"/>
          <w:color w:val="33322F"/>
          <w:sz w:val="22"/>
          <w:szCs w:val="22"/>
        </w:rPr>
        <w:t>“The addition of AppliedLogix to the Re:Build family brings unparalleled industry expertise and a deep bench of veteran talent,” said Miles Arnone, CEO of Re:Build Manufacturing. “AppliedLogix’s technical competency across firmware, software, and electrical engineering disciplines, as well as their unmatched knowledge of embedded systems design, is complementary to Re:Build and will unlock new opportunities with our customers.  Re:Build can now offer capabilities such as FPGA development, circuit board design and layout, signal integrity analysis and EMC engineering, and packaging design, which allows us to better serve our customers in bringing products to market.”</w:t>
      </w:r>
    </w:p>
    <w:p w14:paraId="3C1F788F" w14:textId="05EBE8C7" w:rsidR="008251ED" w:rsidRPr="008251ED" w:rsidRDefault="008251ED" w:rsidP="008251ED">
      <w:pPr>
        <w:pStyle w:val="aText"/>
        <w:spacing w:after="120" w:line="312" w:lineRule="auto"/>
        <w:rPr>
          <w:rFonts w:ascii="Arial" w:hAnsi="Arial" w:cs="Arial"/>
          <w:color w:val="33322F"/>
          <w:sz w:val="22"/>
          <w:szCs w:val="22"/>
        </w:rPr>
      </w:pPr>
      <w:r w:rsidRPr="008251ED">
        <w:rPr>
          <w:rFonts w:ascii="Arial" w:hAnsi="Arial" w:cs="Arial"/>
          <w:color w:val="33322F"/>
          <w:sz w:val="22"/>
          <w:szCs w:val="22"/>
        </w:rPr>
        <w:t>This acquisition marks the 11</w:t>
      </w:r>
      <w:r w:rsidRPr="008251ED">
        <w:rPr>
          <w:rFonts w:ascii="Arial" w:hAnsi="Arial" w:cs="Arial"/>
          <w:color w:val="33322F"/>
          <w:sz w:val="22"/>
          <w:szCs w:val="22"/>
          <w:vertAlign w:val="superscript"/>
        </w:rPr>
        <w:t>th</w:t>
      </w:r>
      <w:r w:rsidRPr="008251ED">
        <w:rPr>
          <w:rFonts w:ascii="Arial" w:hAnsi="Arial" w:cs="Arial"/>
          <w:color w:val="33322F"/>
          <w:sz w:val="22"/>
          <w:szCs w:val="22"/>
        </w:rPr>
        <w:t xml:space="preserve"> for Re:Build Manufacturing since November 2020, and builds on the company’s mission to create a </w:t>
      </w:r>
      <w:r w:rsidR="00C83186">
        <w:rPr>
          <w:rFonts w:ascii="Arial" w:hAnsi="Arial" w:cs="Arial"/>
          <w:color w:val="33322F"/>
          <w:sz w:val="22"/>
          <w:szCs w:val="22"/>
        </w:rPr>
        <w:t>template for</w:t>
      </w:r>
      <w:r w:rsidRPr="008251ED">
        <w:rPr>
          <w:rFonts w:ascii="Arial" w:hAnsi="Arial" w:cs="Arial"/>
          <w:color w:val="33322F"/>
          <w:sz w:val="22"/>
          <w:szCs w:val="22"/>
        </w:rPr>
        <w:t xml:space="preserve"> the revitalization of engineering and manufacturing as a core competency of the U.S.  </w:t>
      </w:r>
    </w:p>
    <w:p w14:paraId="709820A2" w14:textId="77777777" w:rsidR="008251ED" w:rsidRDefault="008251ED" w:rsidP="00E40D81">
      <w:pPr>
        <w:pStyle w:val="aText"/>
        <w:spacing w:after="120" w:line="312" w:lineRule="auto"/>
        <w:rPr>
          <w:rFonts w:ascii="Arial" w:hAnsi="Arial" w:cs="Arial"/>
          <w:color w:val="33322F"/>
          <w:sz w:val="22"/>
          <w:szCs w:val="22"/>
        </w:rPr>
      </w:pPr>
    </w:p>
    <w:p w14:paraId="17B9C474" w14:textId="35E6C173" w:rsidR="00E40D81" w:rsidRPr="00E40D81" w:rsidRDefault="00E40D81" w:rsidP="00E40D81">
      <w:pPr>
        <w:pStyle w:val="aText"/>
        <w:spacing w:after="120" w:line="312" w:lineRule="auto"/>
        <w:rPr>
          <w:rFonts w:ascii="Arial" w:hAnsi="Arial" w:cs="Arial"/>
          <w:color w:val="33322F"/>
          <w:sz w:val="22"/>
          <w:szCs w:val="22"/>
        </w:rPr>
      </w:pPr>
      <w:r w:rsidRPr="00E40D81">
        <w:rPr>
          <w:rFonts w:ascii="Arial" w:hAnsi="Arial" w:cs="Arial"/>
          <w:color w:val="33322F"/>
          <w:sz w:val="22"/>
          <w:szCs w:val="22"/>
        </w:rPr>
        <w:t>About Re:Build Manufacturing</w:t>
      </w:r>
    </w:p>
    <w:p w14:paraId="4CB24A37" w14:textId="464DD782" w:rsidR="00E40D81" w:rsidRPr="00E40D81" w:rsidRDefault="00E40D81" w:rsidP="00E40D81">
      <w:pPr>
        <w:pStyle w:val="aText"/>
        <w:spacing w:after="120" w:line="312" w:lineRule="auto"/>
        <w:rPr>
          <w:rFonts w:ascii="Arial" w:hAnsi="Arial" w:cs="Arial"/>
          <w:color w:val="33322F"/>
          <w:sz w:val="22"/>
          <w:szCs w:val="22"/>
        </w:rPr>
      </w:pPr>
      <w:r w:rsidRPr="00E40D81">
        <w:rPr>
          <w:rFonts w:ascii="Arial" w:hAnsi="Arial" w:cs="Arial"/>
          <w:color w:val="33322F"/>
          <w:sz w:val="22"/>
          <w:szCs w:val="22"/>
        </w:rPr>
        <w:t>Re:Build Manufacturing (</w:t>
      </w:r>
      <w:hyperlink r:id="rId12" w:tgtFrame="_blank" w:history="1">
        <w:r w:rsidRPr="00E40D81">
          <w:rPr>
            <w:rStyle w:val="Hyperlink"/>
            <w:rFonts w:ascii="Arial" w:hAnsi="Arial" w:cs="Arial"/>
            <w:sz w:val="22"/>
            <w:szCs w:val="22"/>
          </w:rPr>
          <w:t>https://www.rebuildmanufacturing.com/</w:t>
        </w:r>
      </w:hyperlink>
      <w:r w:rsidRPr="00E40D81">
        <w:rPr>
          <w:rFonts w:ascii="Arial" w:hAnsi="Arial" w:cs="Arial"/>
          <w:color w:val="33322F"/>
          <w:sz w:val="22"/>
          <w:szCs w:val="22"/>
        </w:rPr>
        <w:t xml:space="preserve">) is dedicated to building a better future for its employees, customers, partners, communities, and shareholders through a new model of industrialization. Re:Build is focused on revitalizing America’s manufacturing base and </w:t>
      </w:r>
      <w:r w:rsidRPr="00E40D81">
        <w:rPr>
          <w:rFonts w:ascii="Arial" w:hAnsi="Arial" w:cs="Arial"/>
          <w:color w:val="33322F"/>
          <w:sz w:val="22"/>
          <w:szCs w:val="22"/>
        </w:rPr>
        <w:lastRenderedPageBreak/>
        <w:t>creating meaningful, sustainable jobs in areas that have been deindustrialized over the past 30 years. </w:t>
      </w:r>
    </w:p>
    <w:p w14:paraId="6ED60308" w14:textId="77777777" w:rsidR="00E40D81" w:rsidRPr="00E40D81" w:rsidRDefault="00E40D81" w:rsidP="00E40D81">
      <w:pPr>
        <w:pStyle w:val="aText"/>
        <w:spacing w:after="120" w:line="312" w:lineRule="auto"/>
        <w:rPr>
          <w:rFonts w:ascii="Arial" w:hAnsi="Arial" w:cs="Arial"/>
          <w:color w:val="33322F"/>
          <w:sz w:val="22"/>
          <w:szCs w:val="22"/>
        </w:rPr>
      </w:pPr>
    </w:p>
    <w:p w14:paraId="233F4F0E" w14:textId="6F22898A" w:rsidR="00E40D81" w:rsidRPr="00E40D81" w:rsidRDefault="00E40D81" w:rsidP="00E40D81">
      <w:pPr>
        <w:pStyle w:val="aText"/>
        <w:spacing w:after="120"/>
        <w:rPr>
          <w:rFonts w:ascii="Arial" w:hAnsi="Arial" w:cs="Arial"/>
          <w:color w:val="33322F"/>
          <w:sz w:val="22"/>
          <w:szCs w:val="22"/>
        </w:rPr>
      </w:pPr>
      <w:r w:rsidRPr="00E40D81">
        <w:rPr>
          <w:rFonts w:ascii="Arial" w:hAnsi="Arial" w:cs="Arial"/>
          <w:color w:val="33322F"/>
          <w:sz w:val="22"/>
          <w:szCs w:val="22"/>
        </w:rPr>
        <w:t>Contact</w:t>
      </w:r>
    </w:p>
    <w:p w14:paraId="4EC89D62" w14:textId="0A6FE9DF" w:rsidR="00E40D81" w:rsidRDefault="008251ED" w:rsidP="00E40D81">
      <w:pPr>
        <w:pStyle w:val="aText"/>
        <w:spacing w:after="120"/>
        <w:rPr>
          <w:rFonts w:ascii="Arial" w:hAnsi="Arial" w:cs="Arial"/>
          <w:color w:val="33322F"/>
          <w:sz w:val="22"/>
          <w:szCs w:val="22"/>
        </w:rPr>
      </w:pPr>
      <w:r>
        <w:rPr>
          <w:rFonts w:ascii="Arial" w:hAnsi="Arial" w:cs="Arial"/>
          <w:color w:val="33322F"/>
          <w:sz w:val="22"/>
          <w:szCs w:val="22"/>
        </w:rPr>
        <w:t>AppliedLogix</w:t>
      </w:r>
    </w:p>
    <w:p w14:paraId="026BCAD6" w14:textId="6D7B06DA" w:rsidR="008251ED" w:rsidRDefault="008251ED" w:rsidP="00E40D81">
      <w:pPr>
        <w:pStyle w:val="aText"/>
        <w:spacing w:after="120"/>
        <w:rPr>
          <w:rFonts w:ascii="Arial" w:hAnsi="Arial" w:cs="Arial"/>
          <w:color w:val="33322F"/>
          <w:sz w:val="22"/>
          <w:szCs w:val="22"/>
        </w:rPr>
      </w:pPr>
      <w:r>
        <w:rPr>
          <w:rFonts w:ascii="Arial" w:hAnsi="Arial" w:cs="Arial"/>
          <w:color w:val="33322F"/>
          <w:sz w:val="22"/>
          <w:szCs w:val="22"/>
        </w:rPr>
        <w:t>James</w:t>
      </w:r>
      <w:r w:rsidR="00FE2686">
        <w:rPr>
          <w:rFonts w:ascii="Arial" w:hAnsi="Arial" w:cs="Arial"/>
          <w:color w:val="33322F"/>
          <w:sz w:val="22"/>
          <w:szCs w:val="22"/>
        </w:rPr>
        <w:t xml:space="preserve"> Herrmann</w:t>
      </w:r>
    </w:p>
    <w:p w14:paraId="46D87B14" w14:textId="3C537BF7" w:rsidR="00FE2686" w:rsidRDefault="00FE2686" w:rsidP="00E40D81">
      <w:pPr>
        <w:pStyle w:val="aText"/>
        <w:spacing w:after="120"/>
        <w:rPr>
          <w:rFonts w:ascii="Arial" w:hAnsi="Arial" w:cs="Arial"/>
          <w:color w:val="33322F"/>
          <w:sz w:val="22"/>
          <w:szCs w:val="22"/>
        </w:rPr>
      </w:pPr>
      <w:r>
        <w:rPr>
          <w:rFonts w:ascii="Arial" w:hAnsi="Arial" w:cs="Arial"/>
          <w:color w:val="33322F"/>
          <w:sz w:val="22"/>
          <w:szCs w:val="22"/>
        </w:rPr>
        <w:t>Managing Partner / Principal Engineer</w:t>
      </w:r>
    </w:p>
    <w:p w14:paraId="69C78E97" w14:textId="23C2BA74" w:rsidR="00FE2686" w:rsidRDefault="00000000" w:rsidP="00E40D81">
      <w:pPr>
        <w:pStyle w:val="aText"/>
        <w:spacing w:after="120"/>
        <w:rPr>
          <w:rFonts w:ascii="Arial" w:hAnsi="Arial" w:cs="Arial"/>
          <w:color w:val="33322F"/>
          <w:sz w:val="22"/>
          <w:szCs w:val="22"/>
        </w:rPr>
      </w:pPr>
      <w:hyperlink r:id="rId13" w:history="1">
        <w:r w:rsidR="00FE2686" w:rsidRPr="00FE2686">
          <w:rPr>
            <w:rStyle w:val="Hyperlink"/>
            <w:rFonts w:ascii="Arial" w:hAnsi="Arial" w:cs="Arial"/>
            <w:sz w:val="22"/>
            <w:szCs w:val="22"/>
          </w:rPr>
          <w:t>jherrmann@appliedlogix.com</w:t>
        </w:r>
      </w:hyperlink>
    </w:p>
    <w:p w14:paraId="3A09D084" w14:textId="77777777" w:rsidR="00472B28" w:rsidRDefault="00472B28" w:rsidP="00E40D81">
      <w:pPr>
        <w:pStyle w:val="aText"/>
        <w:spacing w:after="120"/>
        <w:rPr>
          <w:rFonts w:ascii="Arial" w:hAnsi="Arial" w:cs="Arial"/>
          <w:color w:val="33322F"/>
          <w:sz w:val="22"/>
          <w:szCs w:val="22"/>
        </w:rPr>
      </w:pPr>
    </w:p>
    <w:p w14:paraId="36B7F358" w14:textId="3342E01C" w:rsidR="00FE2686" w:rsidRDefault="00FE2686" w:rsidP="00E40D81">
      <w:pPr>
        <w:pStyle w:val="aText"/>
        <w:spacing w:after="120"/>
        <w:rPr>
          <w:rFonts w:ascii="Arial" w:hAnsi="Arial" w:cs="Arial"/>
          <w:color w:val="33322F"/>
          <w:sz w:val="22"/>
          <w:szCs w:val="22"/>
        </w:rPr>
      </w:pPr>
      <w:r>
        <w:rPr>
          <w:rFonts w:ascii="Arial" w:hAnsi="Arial" w:cs="Arial"/>
          <w:color w:val="33322F"/>
          <w:sz w:val="22"/>
          <w:szCs w:val="22"/>
        </w:rPr>
        <w:t>Angelo Caruso</w:t>
      </w:r>
    </w:p>
    <w:p w14:paraId="0BB68F81" w14:textId="10259843" w:rsidR="00FE2686" w:rsidRDefault="00FE2686" w:rsidP="00FE2686">
      <w:pPr>
        <w:pStyle w:val="aText"/>
        <w:spacing w:after="120"/>
        <w:rPr>
          <w:rFonts w:ascii="Arial" w:hAnsi="Arial" w:cs="Arial"/>
          <w:color w:val="33322F"/>
          <w:sz w:val="22"/>
          <w:szCs w:val="22"/>
        </w:rPr>
      </w:pPr>
      <w:r>
        <w:rPr>
          <w:rFonts w:ascii="Arial" w:hAnsi="Arial" w:cs="Arial"/>
          <w:color w:val="33322F"/>
          <w:sz w:val="22"/>
          <w:szCs w:val="22"/>
        </w:rPr>
        <w:t>Managing Partner / Principal Engineer</w:t>
      </w:r>
    </w:p>
    <w:p w14:paraId="0D4EF405" w14:textId="0077C54B" w:rsidR="00FE2686" w:rsidRDefault="00000000" w:rsidP="00FE2686">
      <w:pPr>
        <w:pStyle w:val="aText"/>
        <w:spacing w:after="120"/>
        <w:rPr>
          <w:rFonts w:ascii="Arial" w:hAnsi="Arial" w:cs="Arial"/>
          <w:color w:val="33322F"/>
          <w:sz w:val="22"/>
          <w:szCs w:val="22"/>
        </w:rPr>
      </w:pPr>
      <w:hyperlink r:id="rId14" w:history="1">
        <w:r w:rsidR="00FE2686" w:rsidRPr="00FE2686">
          <w:rPr>
            <w:rStyle w:val="Hyperlink"/>
            <w:rFonts w:ascii="Arial" w:hAnsi="Arial" w:cs="Arial"/>
            <w:sz w:val="22"/>
            <w:szCs w:val="22"/>
          </w:rPr>
          <w:t>acaruso@appliedlogix.com</w:t>
        </w:r>
      </w:hyperlink>
    </w:p>
    <w:p w14:paraId="256643A0" w14:textId="4C88B33D" w:rsidR="00E40D81" w:rsidRPr="00E40D81" w:rsidRDefault="00000000" w:rsidP="00E40D81">
      <w:pPr>
        <w:pStyle w:val="aText"/>
        <w:spacing w:after="120"/>
        <w:rPr>
          <w:rFonts w:ascii="Arial" w:hAnsi="Arial" w:cs="Arial"/>
          <w:color w:val="33322F"/>
          <w:sz w:val="22"/>
          <w:szCs w:val="22"/>
        </w:rPr>
      </w:pPr>
      <w:hyperlink r:id="rId15" w:history="1">
        <w:r w:rsidR="008251ED" w:rsidRPr="008251ED">
          <w:rPr>
            <w:rStyle w:val="Hyperlink"/>
            <w:rFonts w:ascii="Arial" w:hAnsi="Arial" w:cs="Arial"/>
            <w:sz w:val="22"/>
            <w:szCs w:val="22"/>
          </w:rPr>
          <w:t>www.appliedlogix.com</w:t>
        </w:r>
      </w:hyperlink>
      <w:r w:rsidR="00E40D81" w:rsidRPr="00E40D81">
        <w:rPr>
          <w:rFonts w:ascii="Arial" w:hAnsi="Arial" w:cs="Arial"/>
          <w:color w:val="33322F"/>
          <w:sz w:val="22"/>
          <w:szCs w:val="22"/>
        </w:rPr>
        <w:t xml:space="preserve"> </w:t>
      </w:r>
    </w:p>
    <w:p w14:paraId="5F3D0E3A" w14:textId="77777777" w:rsidR="00E40D81" w:rsidRPr="00E40D81" w:rsidRDefault="00E40D81" w:rsidP="00E40D81">
      <w:pPr>
        <w:pStyle w:val="aText"/>
        <w:spacing w:after="120"/>
        <w:rPr>
          <w:rFonts w:ascii="Arial" w:hAnsi="Arial" w:cs="Arial"/>
          <w:color w:val="33322F"/>
          <w:sz w:val="22"/>
          <w:szCs w:val="22"/>
        </w:rPr>
      </w:pPr>
    </w:p>
    <w:p w14:paraId="4457B900" w14:textId="77777777" w:rsidR="00E40D81" w:rsidRPr="00E40D81" w:rsidRDefault="00E40D81" w:rsidP="00E40D81">
      <w:pPr>
        <w:pStyle w:val="aText"/>
        <w:spacing w:after="120"/>
        <w:rPr>
          <w:rFonts w:ascii="Arial" w:hAnsi="Arial" w:cs="Arial"/>
          <w:color w:val="33322F"/>
          <w:sz w:val="22"/>
          <w:szCs w:val="22"/>
        </w:rPr>
      </w:pPr>
      <w:r w:rsidRPr="00E40D81">
        <w:rPr>
          <w:rFonts w:ascii="Arial" w:hAnsi="Arial" w:cs="Arial"/>
          <w:color w:val="33322F"/>
          <w:sz w:val="22"/>
          <w:szCs w:val="22"/>
        </w:rPr>
        <w:t>Re:Build Manufacturing</w:t>
      </w:r>
    </w:p>
    <w:p w14:paraId="746102C6" w14:textId="77777777" w:rsidR="00E40D81" w:rsidRPr="00E40D81" w:rsidRDefault="00E40D81" w:rsidP="00E40D81">
      <w:pPr>
        <w:pStyle w:val="aText"/>
        <w:spacing w:after="120"/>
        <w:rPr>
          <w:rFonts w:ascii="Arial" w:hAnsi="Arial" w:cs="Arial"/>
          <w:color w:val="33322F"/>
          <w:sz w:val="22"/>
          <w:szCs w:val="22"/>
        </w:rPr>
      </w:pPr>
      <w:r w:rsidRPr="00E40D81">
        <w:rPr>
          <w:rFonts w:ascii="Arial" w:hAnsi="Arial" w:cs="Arial"/>
          <w:color w:val="33322F"/>
          <w:sz w:val="22"/>
          <w:szCs w:val="22"/>
        </w:rPr>
        <w:t>Mary Osso</w:t>
      </w:r>
    </w:p>
    <w:p w14:paraId="48B45499" w14:textId="77777777" w:rsidR="00E40D81" w:rsidRPr="00E40D81" w:rsidRDefault="00E40D81" w:rsidP="00E40D81">
      <w:pPr>
        <w:pStyle w:val="aText"/>
        <w:spacing w:after="120"/>
        <w:rPr>
          <w:rFonts w:ascii="Arial" w:hAnsi="Arial" w:cs="Arial"/>
          <w:color w:val="33322F"/>
          <w:sz w:val="22"/>
          <w:szCs w:val="22"/>
        </w:rPr>
      </w:pPr>
      <w:r w:rsidRPr="00E40D81">
        <w:rPr>
          <w:rFonts w:ascii="Arial" w:hAnsi="Arial" w:cs="Arial"/>
          <w:color w:val="33322F"/>
          <w:sz w:val="22"/>
          <w:szCs w:val="22"/>
        </w:rPr>
        <w:t>Director of Marketing</w:t>
      </w:r>
    </w:p>
    <w:p w14:paraId="491E565C" w14:textId="77777777" w:rsidR="00E40D81" w:rsidRPr="00E40D81" w:rsidRDefault="00000000" w:rsidP="00E40D81">
      <w:pPr>
        <w:pStyle w:val="aText"/>
        <w:spacing w:after="120"/>
        <w:rPr>
          <w:rFonts w:ascii="Arial" w:hAnsi="Arial" w:cs="Arial"/>
          <w:color w:val="33322F"/>
          <w:sz w:val="22"/>
          <w:szCs w:val="22"/>
        </w:rPr>
      </w:pPr>
      <w:hyperlink r:id="rId16" w:tgtFrame="_blank" w:history="1">
        <w:r w:rsidR="00E40D81" w:rsidRPr="00E40D81">
          <w:rPr>
            <w:rStyle w:val="Hyperlink"/>
            <w:rFonts w:ascii="Arial" w:hAnsi="Arial" w:cs="Arial"/>
            <w:sz w:val="22"/>
            <w:szCs w:val="22"/>
          </w:rPr>
          <w:t>mary.osso@rebuildmanufacturing.com</w:t>
        </w:r>
      </w:hyperlink>
    </w:p>
    <w:p w14:paraId="2BE3ED07" w14:textId="77777777" w:rsidR="00E40D81" w:rsidRPr="00E40D81" w:rsidRDefault="00000000" w:rsidP="00E40D81">
      <w:pPr>
        <w:pStyle w:val="aText"/>
        <w:spacing w:after="120"/>
        <w:rPr>
          <w:rFonts w:ascii="Arial" w:hAnsi="Arial" w:cs="Arial"/>
          <w:color w:val="33322F"/>
          <w:sz w:val="22"/>
          <w:szCs w:val="22"/>
        </w:rPr>
      </w:pPr>
      <w:hyperlink r:id="rId17" w:tgtFrame="_blank" w:history="1">
        <w:r w:rsidR="00E40D81" w:rsidRPr="00E40D81">
          <w:rPr>
            <w:rStyle w:val="Hyperlink"/>
            <w:rFonts w:ascii="Arial" w:hAnsi="Arial" w:cs="Arial"/>
            <w:sz w:val="22"/>
            <w:szCs w:val="22"/>
          </w:rPr>
          <w:t>www.rebuildmanufacturing.com</w:t>
        </w:r>
      </w:hyperlink>
    </w:p>
    <w:p w14:paraId="6208E4B5" w14:textId="77777777" w:rsidR="00E40D81" w:rsidRPr="00E40D81" w:rsidRDefault="00E40D81" w:rsidP="00E40D81">
      <w:pPr>
        <w:pStyle w:val="aText"/>
        <w:spacing w:after="120" w:line="312" w:lineRule="auto"/>
        <w:rPr>
          <w:rFonts w:ascii="Arial" w:hAnsi="Arial" w:cs="Arial"/>
          <w:color w:val="33322F"/>
          <w:sz w:val="22"/>
          <w:szCs w:val="22"/>
        </w:rPr>
      </w:pPr>
    </w:p>
    <w:p w14:paraId="0A3AD251" w14:textId="77777777" w:rsidR="00E40D81" w:rsidRPr="00E40D81" w:rsidRDefault="00E40D81" w:rsidP="00E40D81">
      <w:pPr>
        <w:pStyle w:val="aText"/>
        <w:spacing w:after="120" w:line="312" w:lineRule="auto"/>
        <w:rPr>
          <w:rFonts w:ascii="Arial" w:hAnsi="Arial" w:cs="Arial"/>
          <w:color w:val="33322F"/>
          <w:sz w:val="22"/>
          <w:szCs w:val="22"/>
        </w:rPr>
      </w:pPr>
      <w:r w:rsidRPr="00E40D81">
        <w:rPr>
          <w:rFonts w:ascii="Arial" w:hAnsi="Arial" w:cs="Arial"/>
          <w:color w:val="33322F"/>
          <w:sz w:val="22"/>
          <w:szCs w:val="22"/>
        </w:rPr>
        <w:t>###</w:t>
      </w:r>
    </w:p>
    <w:p w14:paraId="061E341E" w14:textId="77777777" w:rsidR="000B6092" w:rsidRPr="00334195" w:rsidRDefault="000B6092" w:rsidP="005643CF">
      <w:pPr>
        <w:pStyle w:val="aText"/>
        <w:spacing w:after="120" w:line="312" w:lineRule="auto"/>
        <w:jc w:val="left"/>
        <w:rPr>
          <w:rFonts w:ascii="Arial" w:hAnsi="Arial" w:cs="Arial"/>
          <w:color w:val="33322F"/>
          <w:sz w:val="22"/>
          <w:szCs w:val="22"/>
        </w:rPr>
      </w:pPr>
    </w:p>
    <w:sectPr w:rsidR="000B6092" w:rsidRPr="00334195" w:rsidSect="00BA05F1">
      <w:headerReference w:type="even" r:id="rId18"/>
      <w:headerReference w:type="default" r:id="rId19"/>
      <w:footerReference w:type="default" r:id="rId20"/>
      <w:headerReference w:type="first" r:id="rId21"/>
      <w:type w:val="continuous"/>
      <w:pgSz w:w="12240" w:h="15840" w:code="1"/>
      <w:pgMar w:top="2448" w:right="1440" w:bottom="1440" w:left="1440" w:header="576"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F850A" w14:textId="77777777" w:rsidR="00C26E67" w:rsidRDefault="00C26E67">
      <w:r>
        <w:separator/>
      </w:r>
    </w:p>
    <w:p w14:paraId="295F8DED" w14:textId="77777777" w:rsidR="00C26E67" w:rsidRDefault="00C26E67"/>
  </w:endnote>
  <w:endnote w:type="continuationSeparator" w:id="0">
    <w:p w14:paraId="61482289" w14:textId="77777777" w:rsidR="00C26E67" w:rsidRDefault="00C26E67">
      <w:r>
        <w:continuationSeparator/>
      </w:r>
    </w:p>
    <w:p w14:paraId="2761BAB6" w14:textId="77777777" w:rsidR="00C26E67" w:rsidRDefault="00C26E67"/>
  </w:endnote>
  <w:endnote w:type="continuationNotice" w:id="1">
    <w:p w14:paraId="432A0FAC" w14:textId="77777777" w:rsidR="00C26E67" w:rsidRDefault="00C26E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C933" w14:textId="1FDFCB93" w:rsidR="00920B86" w:rsidRPr="00B82641" w:rsidRDefault="006D7DCE" w:rsidP="00255028">
    <w:pPr>
      <w:tabs>
        <w:tab w:val="right" w:pos="9360"/>
      </w:tabs>
      <w:spacing w:after="0"/>
      <w:jc w:val="left"/>
      <w:rPr>
        <w:rFonts w:ascii="Arial Narrow" w:hAnsi="Arial Narrow"/>
        <w:b/>
        <w:kern w:val="18"/>
        <w:sz w:val="16"/>
        <w:szCs w:val="16"/>
      </w:rPr>
    </w:pPr>
    <w:r>
      <w:rPr>
        <w:rFonts w:ascii="Arial" w:hAnsi="Arial" w:cs="Arial"/>
        <w:noProof/>
        <w:kern w:val="18"/>
        <w:sz w:val="12"/>
        <w:szCs w:val="12"/>
      </w:rPr>
      <mc:AlternateContent>
        <mc:Choice Requires="wps">
          <w:drawing>
            <wp:anchor distT="0" distB="0" distL="114300" distR="114300" simplePos="0" relativeHeight="251682821" behindDoc="0" locked="0" layoutInCell="1" allowOverlap="1" wp14:anchorId="6603A0DA" wp14:editId="343EAD94">
              <wp:simplePos x="0" y="0"/>
              <wp:positionH relativeFrom="column">
                <wp:posOffset>0</wp:posOffset>
              </wp:positionH>
              <wp:positionV relativeFrom="paragraph">
                <wp:posOffset>115570</wp:posOffset>
              </wp:positionV>
              <wp:extent cx="5956300" cy="4699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525AB" w14:textId="64089B40" w:rsidR="006D7DCE" w:rsidRPr="00FE7962" w:rsidRDefault="006D7DCE" w:rsidP="000A1C2F">
                          <w:pPr>
                            <w:pStyle w:val="13-196Text"/>
                            <w:spacing w:before="0" w:after="0" w:line="312" w:lineRule="auto"/>
                            <w:jc w:val="center"/>
                            <w:rPr>
                              <w:rFonts w:ascii="Arial" w:hAnsi="Arial" w:cs="Arial"/>
                              <w:iCs/>
                              <w:color w:val="35342F"/>
                              <w:kern w:val="0"/>
                              <w:sz w:val="16"/>
                              <w:szCs w:val="16"/>
                            </w:rPr>
                          </w:pPr>
                          <w:r w:rsidRPr="00FE7962">
                            <w:rPr>
                              <w:rFonts w:ascii="Arial" w:hAnsi="Arial" w:cs="Arial"/>
                              <w:iCs/>
                              <w:color w:val="35342F"/>
                              <w:kern w:val="0"/>
                              <w:sz w:val="16"/>
                              <w:szCs w:val="16"/>
                            </w:rPr>
                            <w:t>161 Worcester R</w:t>
                          </w:r>
                          <w:r w:rsidR="003B21BA">
                            <w:rPr>
                              <w:rFonts w:ascii="Arial" w:hAnsi="Arial" w:cs="Arial"/>
                              <w:iCs/>
                              <w:color w:val="35342F"/>
                              <w:kern w:val="0"/>
                              <w:sz w:val="16"/>
                              <w:szCs w:val="16"/>
                            </w:rPr>
                            <w:t>oa</w:t>
                          </w:r>
                          <w:r w:rsidRPr="00FE7962">
                            <w:rPr>
                              <w:rFonts w:ascii="Arial" w:hAnsi="Arial" w:cs="Arial"/>
                              <w:iCs/>
                              <w:color w:val="35342F"/>
                              <w:kern w:val="0"/>
                              <w:sz w:val="16"/>
                              <w:szCs w:val="16"/>
                            </w:rPr>
                            <w:t>d</w:t>
                          </w:r>
                          <w:r w:rsidR="008455C9" w:rsidRPr="00FE7962">
                            <w:rPr>
                              <w:rFonts w:ascii="Arial" w:hAnsi="Arial" w:cs="Arial"/>
                              <w:iCs/>
                              <w:color w:val="35342F"/>
                              <w:kern w:val="0"/>
                              <w:sz w:val="16"/>
                              <w:szCs w:val="16"/>
                            </w:rPr>
                            <w:t xml:space="preserve">, </w:t>
                          </w:r>
                          <w:r w:rsidRPr="00FE7962">
                            <w:rPr>
                              <w:rFonts w:ascii="Arial" w:hAnsi="Arial" w:cs="Arial"/>
                              <w:iCs/>
                              <w:color w:val="35342F"/>
                              <w:kern w:val="0"/>
                              <w:sz w:val="16"/>
                              <w:szCs w:val="16"/>
                            </w:rPr>
                            <w:t>Suite 606, Framingham, MA 01701</w:t>
                          </w:r>
                        </w:p>
                        <w:p w14:paraId="64F307BB" w14:textId="77777777" w:rsidR="005643CF" w:rsidRPr="00652B45" w:rsidRDefault="005643CF" w:rsidP="006D7DCE">
                          <w:pPr>
                            <w:pStyle w:val="13-196Text"/>
                            <w:spacing w:before="0" w:after="0" w:line="312" w:lineRule="auto"/>
                            <w:jc w:val="left"/>
                            <w:rPr>
                              <w:rFonts w:ascii="Arial" w:hAnsi="Arial" w:cs="Arial"/>
                              <w:iCs/>
                              <w:color w:val="35342F"/>
                              <w:kern w:val="0"/>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03A0DA" id="_x0000_t202" coordsize="21600,21600" o:spt="202" path="m,l,21600r21600,l21600,xe">
              <v:stroke joinstyle="miter"/>
              <v:path gradientshapeok="t" o:connecttype="rect"/>
            </v:shapetype>
            <v:shape id="Text Box 2" o:spid="_x0000_s1027" type="#_x0000_t202" style="position:absolute;margin-left:0;margin-top:9.1pt;width:469pt;height:37pt;z-index:2516828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" filled="f" stroked="f">
              <v:textbox>
                <w:txbxContent>
                  <w:p w14:paraId="6F3525AB" w14:textId="64089B40" w:rsidR="006D7DCE" w:rsidRPr="00FE7962" w:rsidRDefault="006D7DCE" w:rsidP="000A1C2F">
                    <w:pPr>
                      <w:pStyle w:val="13-196Text"/>
                      <w:spacing w:before="0" w:after="0" w:line="312" w:lineRule="auto"/>
                      <w:jc w:val="center"/>
                      <w:rPr>
                        <w:rFonts w:ascii="Arial" w:hAnsi="Arial" w:cs="Arial"/>
                        <w:iCs/>
                        <w:color w:val="35342F"/>
                        <w:kern w:val="0"/>
                        <w:sz w:val="16"/>
                        <w:szCs w:val="16"/>
                      </w:rPr>
                    </w:pPr>
                    <w:r w:rsidRPr="00FE7962">
                      <w:rPr>
                        <w:rFonts w:ascii="Arial" w:hAnsi="Arial" w:cs="Arial"/>
                        <w:iCs/>
                        <w:color w:val="35342F"/>
                        <w:kern w:val="0"/>
                        <w:sz w:val="16"/>
                        <w:szCs w:val="16"/>
                      </w:rPr>
                      <w:t>161 Worcester R</w:t>
                    </w:r>
                    <w:r w:rsidR="003B21BA">
                      <w:rPr>
                        <w:rFonts w:ascii="Arial" w:hAnsi="Arial" w:cs="Arial"/>
                        <w:iCs/>
                        <w:color w:val="35342F"/>
                        <w:kern w:val="0"/>
                        <w:sz w:val="16"/>
                        <w:szCs w:val="16"/>
                      </w:rPr>
                      <w:t>oa</w:t>
                    </w:r>
                    <w:r w:rsidRPr="00FE7962">
                      <w:rPr>
                        <w:rFonts w:ascii="Arial" w:hAnsi="Arial" w:cs="Arial"/>
                        <w:iCs/>
                        <w:color w:val="35342F"/>
                        <w:kern w:val="0"/>
                        <w:sz w:val="16"/>
                        <w:szCs w:val="16"/>
                      </w:rPr>
                      <w:t>d</w:t>
                    </w:r>
                    <w:r w:rsidR="008455C9" w:rsidRPr="00FE7962">
                      <w:rPr>
                        <w:rFonts w:ascii="Arial" w:hAnsi="Arial" w:cs="Arial"/>
                        <w:iCs/>
                        <w:color w:val="35342F"/>
                        <w:kern w:val="0"/>
                        <w:sz w:val="16"/>
                        <w:szCs w:val="16"/>
                      </w:rPr>
                      <w:t xml:space="preserve">, </w:t>
                    </w:r>
                    <w:r w:rsidRPr="00FE7962">
                      <w:rPr>
                        <w:rFonts w:ascii="Arial" w:hAnsi="Arial" w:cs="Arial"/>
                        <w:iCs/>
                        <w:color w:val="35342F"/>
                        <w:kern w:val="0"/>
                        <w:sz w:val="16"/>
                        <w:szCs w:val="16"/>
                      </w:rPr>
                      <w:t>Suite 606, Framingham, MA 01701</w:t>
                    </w:r>
                  </w:p>
                  <w:p w14:paraId="64F307BB" w14:textId="77777777" w:rsidR="005643CF" w:rsidRPr="00652B45" w:rsidRDefault="005643CF" w:rsidP="006D7DCE">
                    <w:pPr>
                      <w:pStyle w:val="13-196Text"/>
                      <w:spacing w:before="0" w:after="0" w:line="312" w:lineRule="auto"/>
                      <w:jc w:val="left"/>
                      <w:rPr>
                        <w:rFonts w:ascii="Arial" w:hAnsi="Arial" w:cs="Arial"/>
                        <w:iCs/>
                        <w:color w:val="35342F"/>
                        <w:kern w:val="0"/>
                        <w:sz w:val="18"/>
                        <w:szCs w:val="18"/>
                      </w:rPr>
                    </w:pPr>
                  </w:p>
                </w:txbxContent>
              </v:textbox>
            </v:shape>
          </w:pict>
        </mc:Fallback>
      </mc:AlternateContent>
    </w:r>
    <w:r w:rsidR="00255028">
      <w:rPr>
        <w:noProof/>
      </w:rPr>
      <mc:AlternateContent>
        <mc:Choice Requires="wps">
          <w:drawing>
            <wp:anchor distT="0" distB="0" distL="114300" distR="114300" simplePos="0" relativeHeight="251716613" behindDoc="0" locked="0" layoutInCell="1" allowOverlap="1" wp14:anchorId="67917B13" wp14:editId="532B7C57">
              <wp:simplePos x="0" y="0"/>
              <wp:positionH relativeFrom="column">
                <wp:posOffset>0</wp:posOffset>
              </wp:positionH>
              <wp:positionV relativeFrom="paragraph">
                <wp:posOffset>-635</wp:posOffset>
              </wp:positionV>
              <wp:extent cx="59817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5981700" cy="0"/>
                      </a:xfrm>
                      <a:prstGeom prst="line">
                        <a:avLst/>
                      </a:prstGeom>
                      <a:ln w="6350">
                        <a:solidFill>
                          <a:srgbClr val="33322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BA2299" id="Straight Connector 4" o:spid="_x0000_s1026" style="position:absolute;z-index:251716613;visibility:visible;mso-wrap-style:square;mso-wrap-distance-left:9pt;mso-wrap-distance-top:0;mso-wrap-distance-right:9pt;mso-wrap-distance-bottom:0;mso-position-horizontal:absolute;mso-position-horizontal-relative:text;mso-position-vertical:absolute;mso-position-vertical-relative:text" from="0,-.05pt" to="47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" strokecolor="#33322f" strokeweight=".5pt"/>
          </w:pict>
        </mc:Fallback>
      </mc:AlternateContent>
    </w:r>
    <w:r w:rsidR="00920B86" w:rsidRPr="00C97742">
      <w:rPr>
        <w:rFonts w:ascii="Arial Narrow" w:hAnsi="Arial Narrow"/>
        <w:b/>
        <w:kern w:val="18"/>
        <w:sz w:val="16"/>
        <w:szCs w:val="16"/>
      </w:rPr>
      <w:tab/>
    </w:r>
    <w:r w:rsidR="00920B86" w:rsidRPr="00C97742">
      <w:rPr>
        <w:rFonts w:ascii="Arial Narrow" w:hAnsi="Arial Narrow"/>
        <w:b/>
        <w:kern w:val="18"/>
        <w:sz w:val="16"/>
        <w:szCs w:val="16"/>
      </w:rPr>
      <w:tab/>
    </w:r>
  </w:p>
  <w:p w14:paraId="778E6B16" w14:textId="77777777" w:rsidR="005825E7" w:rsidRDefault="005825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FD2DE" w14:textId="77777777" w:rsidR="00C26E67" w:rsidRDefault="00C26E67">
      <w:r>
        <w:separator/>
      </w:r>
    </w:p>
    <w:p w14:paraId="185953CF" w14:textId="77777777" w:rsidR="00C26E67" w:rsidRDefault="00C26E67"/>
  </w:footnote>
  <w:footnote w:type="continuationSeparator" w:id="0">
    <w:p w14:paraId="4D2F7A10" w14:textId="77777777" w:rsidR="00C26E67" w:rsidRDefault="00C26E67">
      <w:r>
        <w:continuationSeparator/>
      </w:r>
    </w:p>
    <w:p w14:paraId="316A87B0" w14:textId="77777777" w:rsidR="00C26E67" w:rsidRDefault="00C26E67"/>
  </w:footnote>
  <w:footnote w:type="continuationNotice" w:id="1">
    <w:p w14:paraId="740D3089" w14:textId="77777777" w:rsidR="00C26E67" w:rsidRDefault="00C26E6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6B00" w14:textId="77777777" w:rsidR="00C86454" w:rsidRDefault="00C26E67">
    <w:pPr>
      <w:pStyle w:val="Header"/>
    </w:pPr>
    <w:r>
      <w:rPr>
        <w:noProof/>
      </w:rPr>
      <w:pict w14:anchorId="41D48D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10638" o:spid="_x0000_s1026" type="#_x0000_t75" alt="" style="position:absolute;left:0;text-align:left;margin-left:0;margin-top:0;width:637.5pt;height:825pt;z-index:-251611131;mso-wrap-edited:f;mso-width-percent:0;mso-height-percent:0;mso-position-horizontal:center;mso-position-horizontal-relative:margin;mso-position-vertical:center;mso-position-vertical-relative:margin;mso-width-percent:0;mso-height-percent:0" o:allowincell="f">
          <v:imagedata r:id="rId1" o:title="Watermark_Logo-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0F3F" w14:textId="77777777" w:rsidR="005643CF" w:rsidRDefault="001E1168" w:rsidP="005643CF">
    <w:pPr>
      <w:pStyle w:val="Header"/>
    </w:pPr>
    <w:r>
      <w:rPr>
        <w:noProof/>
        <w:color w:val="35342F"/>
        <w:sz w:val="22"/>
        <w:szCs w:val="22"/>
      </w:rPr>
      <w:drawing>
        <wp:anchor distT="0" distB="0" distL="114300" distR="114300" simplePos="0" relativeHeight="251714565" behindDoc="0" locked="0" layoutInCell="1" allowOverlap="1" wp14:anchorId="7120A0D7" wp14:editId="0BC75C5B">
          <wp:simplePos x="0" y="0"/>
          <wp:positionH relativeFrom="column">
            <wp:posOffset>-71755</wp:posOffset>
          </wp:positionH>
          <wp:positionV relativeFrom="paragraph">
            <wp:posOffset>2540</wp:posOffset>
          </wp:positionV>
          <wp:extent cx="2023349" cy="304800"/>
          <wp:effectExtent l="0" t="0" r="0" b="0"/>
          <wp:wrapNone/>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23349" cy="304800"/>
                  </a:xfrm>
                  <a:prstGeom prst="rect">
                    <a:avLst/>
                  </a:prstGeom>
                </pic:spPr>
              </pic:pic>
            </a:graphicData>
          </a:graphic>
          <wp14:sizeRelH relativeFrom="page">
            <wp14:pctWidth>0</wp14:pctWidth>
          </wp14:sizeRelH>
          <wp14:sizeRelV relativeFrom="page">
            <wp14:pctHeight>0</wp14:pctHeight>
          </wp14:sizeRelV>
        </wp:anchor>
      </w:drawing>
    </w:r>
    <w:r w:rsidR="001D5C35">
      <w:rPr>
        <w:b/>
        <w:noProof/>
      </w:rPr>
      <w:drawing>
        <wp:anchor distT="0" distB="0" distL="114300" distR="114300" simplePos="0" relativeHeight="251708421" behindDoc="1" locked="0" layoutInCell="0" allowOverlap="1" wp14:anchorId="7A2ED976" wp14:editId="72596BDD">
          <wp:simplePos x="0" y="0"/>
          <wp:positionH relativeFrom="margin">
            <wp:align>center</wp:align>
          </wp:positionH>
          <wp:positionV relativeFrom="margin">
            <wp:align>center</wp:align>
          </wp:positionV>
          <wp:extent cx="8096250" cy="104775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14:sizeRelH relativeFrom="page">
            <wp14:pctWidth>0</wp14:pctWidth>
          </wp14:sizeRelH>
          <wp14:sizeRelV relativeFrom="page">
            <wp14:pctHeight>0</wp14:pctHeight>
          </wp14:sizeRelV>
        </wp:anchor>
      </w:drawing>
    </w:r>
  </w:p>
  <w:p w14:paraId="5D19A42C" w14:textId="77777777" w:rsidR="00C86454" w:rsidRDefault="00BB2FC7" w:rsidP="00BB2FC7">
    <w:pPr>
      <w:pStyle w:val="Header"/>
    </w:pPr>
    <w:r>
      <w:rPr>
        <w:noProof/>
      </w:rPr>
      <mc:AlternateContent>
        <mc:Choice Requires="wps">
          <w:drawing>
            <wp:anchor distT="0" distB="0" distL="114300" distR="114300" simplePos="0" relativeHeight="251699205" behindDoc="0" locked="0" layoutInCell="1" allowOverlap="1" wp14:anchorId="6B8C01FB" wp14:editId="7534EE65">
              <wp:simplePos x="0" y="0"/>
              <wp:positionH relativeFrom="column">
                <wp:posOffset>-88900</wp:posOffset>
              </wp:positionH>
              <wp:positionV relativeFrom="paragraph">
                <wp:posOffset>342900</wp:posOffset>
              </wp:positionV>
              <wp:extent cx="5981700" cy="279400"/>
              <wp:effectExtent l="0" t="0" r="0" b="0"/>
              <wp:wrapSquare wrapText="bothSides"/>
              <wp:docPr id="45" name="Text Box 45"/>
              <wp:cNvGraphicFramePr/>
              <a:graphic xmlns:a="http://schemas.openxmlformats.org/drawingml/2006/main">
                <a:graphicData uri="http://schemas.microsoft.com/office/word/2010/wordprocessingShape">
                  <wps:wsp>
                    <wps:cNvSpPr txBox="1"/>
                    <wps:spPr>
                      <a:xfrm>
                        <a:off x="0" y="0"/>
                        <a:ext cx="5981700" cy="279400"/>
                      </a:xfrm>
                      <a:prstGeom prst="rect">
                        <a:avLst/>
                      </a:prstGeom>
                      <a:noFill/>
                      <a:ln w="6350">
                        <a:noFill/>
                      </a:ln>
                    </wps:spPr>
                    <wps:txbx>
                      <w:txbxContent>
                        <w:p w14:paraId="36BC33E4" w14:textId="135FD817" w:rsidR="005643CF" w:rsidRPr="00FE7962" w:rsidRDefault="005643CF" w:rsidP="00BB2FC7">
                          <w:pPr>
                            <w:spacing w:line="312" w:lineRule="auto"/>
                            <w:jc w:val="center"/>
                            <w:rPr>
                              <w:rFonts w:ascii="Arial" w:hAnsi="Arial" w:cs="Arial"/>
                              <w:b/>
                              <w:bCs/>
                              <w:color w:val="35342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C01FB" id="_x0000_t202" coordsize="21600,21600" o:spt="202" path="m,l,21600r21600,l21600,xe">
              <v:stroke joinstyle="miter"/>
              <v:path gradientshapeok="t" o:connecttype="rect"/>
            </v:shapetype>
            <v:shape id="Text Box 45" o:spid="_x0000_s1026" type="#_x0000_t202" style="position:absolute;left:0;text-align:left;margin-left:-7pt;margin-top:27pt;width:471pt;height:22pt;z-index:2516992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" filled="f" stroked="f" strokeweight=".5pt">
              <v:textbox>
                <w:txbxContent>
                  <w:p w14:paraId="36BC33E4" w14:textId="135FD817" w:rsidR="005643CF" w:rsidRPr="00FE7962" w:rsidRDefault="005643CF" w:rsidP="00BB2FC7">
                    <w:pPr>
                      <w:spacing w:line="312" w:lineRule="auto"/>
                      <w:jc w:val="center"/>
                      <w:rPr>
                        <w:rFonts w:ascii="Arial" w:hAnsi="Arial" w:cs="Arial"/>
                        <w:b/>
                        <w:bCs/>
                        <w:color w:val="35342F"/>
                        <w:sz w:val="20"/>
                        <w:szCs w:val="20"/>
                      </w:rPr>
                    </w:pPr>
                  </w:p>
                </w:txbxContent>
              </v:textbox>
              <w10:wrap type="square"/>
            </v:shape>
          </w:pict>
        </mc:Fallback>
      </mc:AlternateContent>
    </w:r>
    <w:r w:rsidR="005643CF">
      <w:rPr>
        <w:noProof/>
      </w:rPr>
      <mc:AlternateContent>
        <mc:Choice Requires="wps">
          <w:drawing>
            <wp:anchor distT="0" distB="0" distL="114300" distR="114300" simplePos="0" relativeHeight="251687941" behindDoc="0" locked="0" layoutInCell="1" allowOverlap="1" wp14:anchorId="0AAA8E68" wp14:editId="4C25ED0B">
              <wp:simplePos x="0" y="0"/>
              <wp:positionH relativeFrom="column">
                <wp:posOffset>-88900</wp:posOffset>
              </wp:positionH>
              <wp:positionV relativeFrom="paragraph">
                <wp:posOffset>223520</wp:posOffset>
              </wp:positionV>
              <wp:extent cx="5981700" cy="0"/>
              <wp:effectExtent l="0" t="0" r="12700" b="12700"/>
              <wp:wrapNone/>
              <wp:docPr id="35" name="Straight Connector 35"/>
              <wp:cNvGraphicFramePr/>
              <a:graphic xmlns:a="http://schemas.openxmlformats.org/drawingml/2006/main">
                <a:graphicData uri="http://schemas.microsoft.com/office/word/2010/wordprocessingShape">
                  <wps:wsp>
                    <wps:cNvCnPr/>
                    <wps:spPr>
                      <a:xfrm>
                        <a:off x="0" y="0"/>
                        <a:ext cx="5981700" cy="0"/>
                      </a:xfrm>
                      <a:prstGeom prst="line">
                        <a:avLst/>
                      </a:prstGeom>
                      <a:ln w="6350">
                        <a:solidFill>
                          <a:srgbClr val="33322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33E9B1" id="Straight Connector 35" o:spid="_x0000_s1026" style="position:absolute;z-index:251687941;visibility:visible;mso-wrap-style:square;mso-wrap-distance-left:9pt;mso-wrap-distance-top:0;mso-wrap-distance-right:9pt;mso-wrap-distance-bottom:0;mso-position-horizontal:absolute;mso-position-horizontal-relative:text;mso-position-vertical:absolute;mso-position-vertical-relative:text" from="-7pt,17.6pt" to="464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" strokecolor="#33322f"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A1341" w14:textId="77777777" w:rsidR="00C86454" w:rsidRDefault="00C26E67">
    <w:pPr>
      <w:pStyle w:val="Header"/>
    </w:pPr>
    <w:r>
      <w:rPr>
        <w:noProof/>
      </w:rPr>
      <w:pict w14:anchorId="6395CD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10637" o:spid="_x0000_s1025" type="#_x0000_t75" alt="" style="position:absolute;left:0;text-align:left;margin-left:0;margin-top:0;width:637.5pt;height:825pt;z-index:-251614203;mso-wrap-edited:f;mso-width-percent:0;mso-height-percent:0;mso-position-horizontal:center;mso-position-horizontal-relative:margin;mso-position-vertical:center;mso-position-vertical-relative:margin;mso-width-percent:0;mso-height-percent:0" o:allowincell="f">
          <v:imagedata r:id="rId1" o:title="Watermark_Logo-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5352"/>
    <w:multiLevelType w:val="hybridMultilevel"/>
    <w:tmpl w:val="76A047AA"/>
    <w:lvl w:ilvl="0" w:tplc="CBF276E2">
      <w:start w:val="1"/>
      <w:numFmt w:val="bullet"/>
      <w:lvlText w:val=""/>
      <w:lvlJc w:val="left"/>
      <w:pPr>
        <w:ind w:left="648" w:hanging="288"/>
      </w:pPr>
      <w:rPr>
        <w:rFonts w:ascii="Wingdings" w:hAnsi="Wingdings" w:hint="default"/>
        <w:color w:val="847A3B"/>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4E61DD8"/>
    <w:multiLevelType w:val="hybridMultilevel"/>
    <w:tmpl w:val="0FA0F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2356"/>
    <w:multiLevelType w:val="hybridMultilevel"/>
    <w:tmpl w:val="E2DE0076"/>
    <w:lvl w:ilvl="0" w:tplc="1ED41220">
      <w:start w:val="1"/>
      <w:numFmt w:val="bullet"/>
      <w:pStyle w:val="bullets-textbox"/>
      <w:lvlText w:val=""/>
      <w:lvlJc w:val="left"/>
      <w:pPr>
        <w:ind w:left="720" w:hanging="360"/>
      </w:pPr>
      <w:rPr>
        <w:rFonts w:ascii="Wingdings" w:hAnsi="Wingdings" w:hint="default"/>
        <w:color w:val="1657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BFD"/>
    <w:multiLevelType w:val="multilevel"/>
    <w:tmpl w:val="BA7E08F2"/>
    <w:lvl w:ilvl="0">
      <w:start w:val="1"/>
      <w:numFmt w:val="decimal"/>
      <w:lvlText w:val="%1."/>
      <w:lvlJc w:val="left"/>
      <w:pPr>
        <w:tabs>
          <w:tab w:val="num" w:pos="720"/>
        </w:tabs>
        <w:ind w:left="720" w:hanging="360"/>
      </w:pPr>
    </w:lvl>
    <w:lvl w:ilvl="1">
      <w:numFmt w:val="bullet"/>
      <w:lvlText w:val="o"/>
      <w:lvlJc w:val="left"/>
      <w:pPr>
        <w:tabs>
          <w:tab w:val="num" w:pos="1080"/>
        </w:tabs>
        <w:ind w:left="108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0EE761A1"/>
    <w:multiLevelType w:val="hybridMultilevel"/>
    <w:tmpl w:val="70FE2C50"/>
    <w:lvl w:ilvl="0" w:tplc="AA10A66E">
      <w:start w:val="1"/>
      <w:numFmt w:val="bullet"/>
      <w:lvlText w:val=""/>
      <w:lvlJc w:val="left"/>
      <w:pPr>
        <w:ind w:left="720" w:hanging="360"/>
      </w:pPr>
      <w:rPr>
        <w:rFonts w:ascii="Wingdings" w:hAnsi="Wingdings" w:hint="default"/>
        <w:color w:val="847A3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B71770D"/>
    <w:multiLevelType w:val="multilevel"/>
    <w:tmpl w:val="11D8FF42"/>
    <w:lvl w:ilvl="0">
      <w:start w:val="1"/>
      <w:numFmt w:val="decimal"/>
      <w:pStyle w:val="Heading1"/>
      <w:lvlText w:val="%1"/>
      <w:lvlJc w:val="left"/>
      <w:pPr>
        <w:tabs>
          <w:tab w:val="num" w:pos="360"/>
        </w:tabs>
        <w:ind w:left="360" w:hanging="360"/>
      </w:pPr>
      <w:rPr>
        <w:rFonts w:hint="default"/>
        <w:vanish w:val="0"/>
        <w:color w:val="33322F"/>
      </w:rPr>
    </w:lvl>
    <w:lvl w:ilvl="1">
      <w:start w:val="1"/>
      <w:numFmt w:val="decimal"/>
      <w:pStyle w:val="Heading2"/>
      <w:lvlText w:val="%1.%2"/>
      <w:lvlJc w:val="left"/>
      <w:pPr>
        <w:tabs>
          <w:tab w:val="num" w:pos="360"/>
        </w:tabs>
        <w:ind w:left="360" w:hanging="360"/>
      </w:pPr>
      <w:rPr>
        <w:rFonts w:hint="default"/>
        <w:vanish w:val="0"/>
      </w:rPr>
    </w:lvl>
    <w:lvl w:ilvl="2">
      <w:start w:val="1"/>
      <w:numFmt w:val="decimal"/>
      <w:pStyle w:val="Heading3"/>
      <w:lvlText w:val="%1.%2.%3"/>
      <w:lvlJc w:val="left"/>
      <w:pPr>
        <w:tabs>
          <w:tab w:val="num" w:pos="720"/>
        </w:tabs>
        <w:ind w:left="720" w:hanging="720"/>
      </w:pPr>
      <w:rPr>
        <w:rFonts w:hint="default"/>
        <w:vanish w:val="0"/>
      </w:rPr>
    </w:lvl>
    <w:lvl w:ilvl="3">
      <w:start w:val="1"/>
      <w:numFmt w:val="decimal"/>
      <w:pStyle w:val="Heading4"/>
      <w:lvlText w:val="%1.%2.%3.%4"/>
      <w:lvlJc w:val="left"/>
      <w:pPr>
        <w:tabs>
          <w:tab w:val="num" w:pos="1080"/>
        </w:tabs>
        <w:ind w:left="1080" w:hanging="1080"/>
      </w:pPr>
      <w:rPr>
        <w:rFonts w:hint="default"/>
        <w:vanish w:val="0"/>
      </w:rPr>
    </w:lvl>
    <w:lvl w:ilvl="4">
      <w:start w:val="1"/>
      <w:numFmt w:val="decimal"/>
      <w:pStyle w:val="Heading5"/>
      <w:lvlText w:val="%1.%2.%3.%4.%5"/>
      <w:lvlJc w:val="left"/>
      <w:pPr>
        <w:tabs>
          <w:tab w:val="num" w:pos="1080"/>
        </w:tabs>
        <w:ind w:left="1080" w:hanging="1080"/>
      </w:pPr>
      <w:rPr>
        <w:rFonts w:hint="default"/>
        <w:vanish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D26097"/>
    <w:multiLevelType w:val="hybridMultilevel"/>
    <w:tmpl w:val="5300A254"/>
    <w:lvl w:ilvl="0" w:tplc="54E0A110">
      <w:start w:val="555"/>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E6AC0"/>
    <w:multiLevelType w:val="hybridMultilevel"/>
    <w:tmpl w:val="7B44438A"/>
    <w:lvl w:ilvl="0" w:tplc="D31A0DA4">
      <w:start w:val="1"/>
      <w:numFmt w:val="bullet"/>
      <w:lvlText w:val=""/>
      <w:lvlJc w:val="left"/>
      <w:pPr>
        <w:tabs>
          <w:tab w:val="num" w:pos="360"/>
        </w:tabs>
        <w:ind w:left="360" w:hanging="360"/>
      </w:pPr>
      <w:rPr>
        <w:rFonts w:ascii="Symbol" w:hAnsi="Symbol" w:hint="default"/>
        <w:b w:val="0"/>
        <w:i w:val="0"/>
        <w:sz w:val="20"/>
      </w:rPr>
    </w:lvl>
    <w:lvl w:ilvl="1" w:tplc="6448B14C">
      <w:start w:val="1"/>
      <w:numFmt w:val="bullet"/>
      <w:pStyle w:val="TableBullet1"/>
      <w:lvlText w:val=""/>
      <w:lvlJc w:val="left"/>
      <w:pPr>
        <w:tabs>
          <w:tab w:val="num" w:pos="360"/>
        </w:tabs>
        <w:ind w:left="360" w:hanging="360"/>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753D5A"/>
    <w:multiLevelType w:val="hybridMultilevel"/>
    <w:tmpl w:val="058883BC"/>
    <w:lvl w:ilvl="0" w:tplc="C45C7E62">
      <w:start w:val="55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3D2C32"/>
    <w:multiLevelType w:val="hybridMultilevel"/>
    <w:tmpl w:val="9220693A"/>
    <w:lvl w:ilvl="0" w:tplc="5ED22DE4">
      <w:start w:val="1"/>
      <w:numFmt w:val="bullet"/>
      <w:pStyle w:val="Bullet1"/>
      <w:lvlText w:val=""/>
      <w:lvlJc w:val="left"/>
      <w:pPr>
        <w:tabs>
          <w:tab w:val="num" w:pos="1814"/>
        </w:tabs>
        <w:ind w:left="181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675B39"/>
    <w:multiLevelType w:val="hybridMultilevel"/>
    <w:tmpl w:val="0BBA331A"/>
    <w:lvl w:ilvl="0" w:tplc="E60C0AA4">
      <w:start w:val="1"/>
      <w:numFmt w:val="decimal"/>
      <w:pStyle w:val="Num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387581"/>
    <w:multiLevelType w:val="hybridMultilevel"/>
    <w:tmpl w:val="568A70B8"/>
    <w:lvl w:ilvl="0" w:tplc="AA10A66E">
      <w:start w:val="1"/>
      <w:numFmt w:val="bullet"/>
      <w:lvlText w:val=""/>
      <w:lvlJc w:val="left"/>
      <w:pPr>
        <w:ind w:left="720" w:hanging="360"/>
      </w:pPr>
      <w:rPr>
        <w:rFonts w:ascii="Wingdings" w:hAnsi="Wingdings" w:hint="default"/>
        <w:color w:val="847A3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6737F"/>
    <w:multiLevelType w:val="hybridMultilevel"/>
    <w:tmpl w:val="FB86FAB8"/>
    <w:lvl w:ilvl="0" w:tplc="ABF419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80FD8"/>
    <w:multiLevelType w:val="hybridMultilevel"/>
    <w:tmpl w:val="025CC836"/>
    <w:lvl w:ilvl="0" w:tplc="54E0A110">
      <w:start w:val="555"/>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424E13"/>
    <w:multiLevelType w:val="hybridMultilevel"/>
    <w:tmpl w:val="AA703ABA"/>
    <w:lvl w:ilvl="0" w:tplc="38043C8A">
      <w:start w:val="1"/>
      <w:numFmt w:val="bullet"/>
      <w:lvlText w:val=""/>
      <w:lvlJc w:val="left"/>
      <w:pPr>
        <w:ind w:left="648" w:hanging="288"/>
      </w:pPr>
      <w:rPr>
        <w:rFonts w:ascii="Wingdings" w:hAnsi="Wingdings" w:hint="default"/>
        <w:color w:val="847A3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E602F22"/>
    <w:multiLevelType w:val="multilevel"/>
    <w:tmpl w:val="0409001D"/>
    <w:styleLink w:val="Style1"/>
    <w:lvl w:ilvl="0">
      <w:start w:val="2"/>
      <w:numFmt w:val="decimal"/>
      <w:lvlText w:val="%1)"/>
      <w:lvlJc w:val="left"/>
      <w:pPr>
        <w:ind w:left="360" w:hanging="360"/>
      </w:pPr>
      <w:rPr>
        <w:rFonts w:ascii="Arial Narrow" w:hAnsi="Arial Narrow" w:cs="Times New Roman"/>
        <w:b/>
        <w:color w:val="165788"/>
        <w:sz w:val="28"/>
      </w:rPr>
    </w:lvl>
    <w:lvl w:ilvl="1">
      <w:start w:val="2"/>
      <w:numFmt w:val="decimal"/>
      <w:lvlText w:val="%2)"/>
      <w:lvlJc w:val="left"/>
      <w:pPr>
        <w:ind w:left="720" w:hanging="360"/>
      </w:pPr>
      <w:rPr>
        <w:rFonts w:ascii="Arial Narrow" w:hAnsi="Arial Narrow" w:cs="Times New Roman"/>
        <w:b/>
        <w:color w:val="165788"/>
        <w:sz w:val="24"/>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3E8F321D"/>
    <w:multiLevelType w:val="hybridMultilevel"/>
    <w:tmpl w:val="64CAF71A"/>
    <w:lvl w:ilvl="0" w:tplc="6486BD36">
      <w:start w:val="1"/>
      <w:numFmt w:val="bullet"/>
      <w:pStyle w:val="FocusBoxBullet"/>
      <w:lvlText w:val=""/>
      <w:lvlJc w:val="left"/>
      <w:pPr>
        <w:tabs>
          <w:tab w:val="num" w:pos="360"/>
        </w:tabs>
        <w:ind w:left="360" w:hanging="360"/>
      </w:pPr>
      <w:rPr>
        <w:rFonts w:ascii="Symbol" w:hAnsi="Symbol"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6C6768"/>
    <w:multiLevelType w:val="hybridMultilevel"/>
    <w:tmpl w:val="6802B2FC"/>
    <w:lvl w:ilvl="0" w:tplc="FFFFFFFF">
      <w:start w:val="1"/>
      <w:numFmt w:val="bullet"/>
      <w:pStyle w:val="tablebulletA9"/>
      <w:lvlText w:val=""/>
      <w:lvlJc w:val="left"/>
      <w:pPr>
        <w:tabs>
          <w:tab w:val="num" w:pos="360"/>
        </w:tabs>
        <w:ind w:left="360" w:hanging="360"/>
      </w:pPr>
      <w:rPr>
        <w:rFonts w:ascii="Wingdings" w:hAnsi="Wingdings" w:hint="default"/>
        <w:caps w:val="0"/>
        <w:strike w:val="0"/>
        <w:dstrike w:val="0"/>
        <w:vanish w:val="0"/>
        <w:color w:val="000080"/>
        <w:spacing w:val="0"/>
        <w:w w:val="100"/>
        <w:kern w:val="18"/>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cs="Arial Narro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Narro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Narro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193C0F"/>
    <w:multiLevelType w:val="hybridMultilevel"/>
    <w:tmpl w:val="2AAEC304"/>
    <w:lvl w:ilvl="0" w:tplc="FE441002">
      <w:start w:val="1"/>
      <w:numFmt w:val="bullet"/>
      <w:pStyle w:val="Bullets"/>
      <w:lvlText w:val=""/>
      <w:lvlJc w:val="left"/>
      <w:pPr>
        <w:ind w:left="2880" w:hanging="720"/>
      </w:pPr>
      <w:rPr>
        <w:rFonts w:ascii="Symbol" w:hAnsi="Symbol" w:hint="default"/>
        <w:color w:val="165788"/>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4F476F6"/>
    <w:multiLevelType w:val="hybridMultilevel"/>
    <w:tmpl w:val="0302C3A6"/>
    <w:lvl w:ilvl="0" w:tplc="38043C8A">
      <w:start w:val="1"/>
      <w:numFmt w:val="bullet"/>
      <w:lvlText w:val=""/>
      <w:lvlJc w:val="left"/>
      <w:pPr>
        <w:ind w:left="648" w:hanging="288"/>
      </w:pPr>
      <w:rPr>
        <w:rFonts w:ascii="Wingdings" w:hAnsi="Wingdings" w:hint="default"/>
        <w:color w:val="847A3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5536E"/>
    <w:multiLevelType w:val="hybridMultilevel"/>
    <w:tmpl w:val="3F9472D0"/>
    <w:lvl w:ilvl="0" w:tplc="26CE19B4">
      <w:start w:val="1"/>
      <w:numFmt w:val="bullet"/>
      <w:pStyle w:val="Bullet2"/>
      <w:lvlText w:val="−"/>
      <w:lvlJc w:val="left"/>
      <w:pPr>
        <w:tabs>
          <w:tab w:val="num" w:pos="720"/>
        </w:tabs>
        <w:ind w:left="720" w:hanging="360"/>
      </w:pPr>
      <w:rPr>
        <w:rFonts w:ascii="Times New Roman" w:hAnsi="Times New Roman" w:cs="Times New Roman" w:hint="default"/>
      </w:rPr>
    </w:lvl>
    <w:lvl w:ilvl="1" w:tplc="8CE24528">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D7584A"/>
    <w:multiLevelType w:val="hybridMultilevel"/>
    <w:tmpl w:val="A73AD33C"/>
    <w:lvl w:ilvl="0" w:tplc="426C77E2">
      <w:start w:val="1"/>
      <w:numFmt w:val="bullet"/>
      <w:pStyle w:val="Bullets2"/>
      <w:lvlText w:val="o"/>
      <w:lvlJc w:val="left"/>
      <w:pPr>
        <w:ind w:left="1005" w:hanging="360"/>
      </w:pPr>
      <w:rPr>
        <w:rFonts w:ascii="Symbol" w:hAnsi="Symbol" w:cs="Courier New" w:hint="default"/>
        <w:sz w:val="20"/>
        <w:szCs w:val="20"/>
      </w:rPr>
    </w:lvl>
    <w:lvl w:ilvl="1" w:tplc="04090003">
      <w:start w:val="1"/>
      <w:numFmt w:val="bullet"/>
      <w:lvlText w:val="o"/>
      <w:lvlJc w:val="left"/>
      <w:pPr>
        <w:ind w:left="1725" w:hanging="360"/>
      </w:pPr>
      <w:rPr>
        <w:rFonts w:ascii="Courier New" w:hAnsi="Courier New" w:hint="default"/>
      </w:rPr>
    </w:lvl>
    <w:lvl w:ilvl="2" w:tplc="04090005">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2" w15:restartNumberingAfterBreak="0">
    <w:nsid w:val="4EF55BE7"/>
    <w:multiLevelType w:val="hybridMultilevel"/>
    <w:tmpl w:val="7FEC25A6"/>
    <w:lvl w:ilvl="0" w:tplc="4E0208A8">
      <w:start w:val="1"/>
      <w:numFmt w:val="bullet"/>
      <w:lvlText w:val=""/>
      <w:lvlJc w:val="left"/>
      <w:pPr>
        <w:ind w:left="302" w:hanging="212"/>
      </w:pPr>
      <w:rPr>
        <w:rFonts w:ascii="Wingdings" w:hAnsi="Wingdings" w:hint="default"/>
        <w:color w:val="847A3B"/>
      </w:rPr>
    </w:lvl>
    <w:lvl w:ilvl="1" w:tplc="FFFFFFFF" w:tentative="1">
      <w:start w:val="1"/>
      <w:numFmt w:val="bullet"/>
      <w:lvlText w:val="o"/>
      <w:lvlJc w:val="left"/>
      <w:pPr>
        <w:ind w:left="1170" w:hanging="360"/>
      </w:pPr>
      <w:rPr>
        <w:rFonts w:ascii="Courier New" w:hAnsi="Courier New" w:hint="default"/>
      </w:rPr>
    </w:lvl>
    <w:lvl w:ilvl="2" w:tplc="FFFFFFFF" w:tentative="1">
      <w:start w:val="1"/>
      <w:numFmt w:val="bullet"/>
      <w:lvlText w:val=""/>
      <w:lvlJc w:val="left"/>
      <w:pPr>
        <w:ind w:left="1890" w:hanging="360"/>
      </w:pPr>
      <w:rPr>
        <w:rFonts w:ascii="Wingdings" w:hAnsi="Wingdings" w:hint="default"/>
      </w:rPr>
    </w:lvl>
    <w:lvl w:ilvl="3" w:tplc="FFFFFFFF" w:tentative="1">
      <w:start w:val="1"/>
      <w:numFmt w:val="bullet"/>
      <w:lvlText w:val=""/>
      <w:lvlJc w:val="left"/>
      <w:pPr>
        <w:ind w:left="2610" w:hanging="360"/>
      </w:pPr>
      <w:rPr>
        <w:rFonts w:ascii="Symbol" w:hAnsi="Symbol" w:hint="default"/>
      </w:rPr>
    </w:lvl>
    <w:lvl w:ilvl="4" w:tplc="FFFFFFFF" w:tentative="1">
      <w:start w:val="1"/>
      <w:numFmt w:val="bullet"/>
      <w:lvlText w:val="o"/>
      <w:lvlJc w:val="left"/>
      <w:pPr>
        <w:ind w:left="3330" w:hanging="360"/>
      </w:pPr>
      <w:rPr>
        <w:rFonts w:ascii="Courier New" w:hAnsi="Courier New" w:hint="default"/>
      </w:rPr>
    </w:lvl>
    <w:lvl w:ilvl="5" w:tplc="FFFFFFFF" w:tentative="1">
      <w:start w:val="1"/>
      <w:numFmt w:val="bullet"/>
      <w:lvlText w:val=""/>
      <w:lvlJc w:val="left"/>
      <w:pPr>
        <w:ind w:left="4050" w:hanging="360"/>
      </w:pPr>
      <w:rPr>
        <w:rFonts w:ascii="Wingdings" w:hAnsi="Wingdings" w:hint="default"/>
      </w:rPr>
    </w:lvl>
    <w:lvl w:ilvl="6" w:tplc="FFFFFFFF" w:tentative="1">
      <w:start w:val="1"/>
      <w:numFmt w:val="bullet"/>
      <w:lvlText w:val=""/>
      <w:lvlJc w:val="left"/>
      <w:pPr>
        <w:ind w:left="4770" w:hanging="360"/>
      </w:pPr>
      <w:rPr>
        <w:rFonts w:ascii="Symbol" w:hAnsi="Symbol" w:hint="default"/>
      </w:rPr>
    </w:lvl>
    <w:lvl w:ilvl="7" w:tplc="FFFFFFFF" w:tentative="1">
      <w:start w:val="1"/>
      <w:numFmt w:val="bullet"/>
      <w:lvlText w:val="o"/>
      <w:lvlJc w:val="left"/>
      <w:pPr>
        <w:ind w:left="5490" w:hanging="360"/>
      </w:pPr>
      <w:rPr>
        <w:rFonts w:ascii="Courier New" w:hAnsi="Courier New" w:hint="default"/>
      </w:rPr>
    </w:lvl>
    <w:lvl w:ilvl="8" w:tplc="FFFFFFFF" w:tentative="1">
      <w:start w:val="1"/>
      <w:numFmt w:val="bullet"/>
      <w:lvlText w:val=""/>
      <w:lvlJc w:val="left"/>
      <w:pPr>
        <w:ind w:left="6210" w:hanging="360"/>
      </w:pPr>
      <w:rPr>
        <w:rFonts w:ascii="Wingdings" w:hAnsi="Wingdings" w:hint="default"/>
      </w:rPr>
    </w:lvl>
  </w:abstractNum>
  <w:abstractNum w:abstractNumId="23" w15:restartNumberingAfterBreak="0">
    <w:nsid w:val="50407F34"/>
    <w:multiLevelType w:val="hybridMultilevel"/>
    <w:tmpl w:val="4F9A356C"/>
    <w:lvl w:ilvl="0" w:tplc="D31A0DA4">
      <w:start w:val="1"/>
      <w:numFmt w:val="bullet"/>
      <w:lvlText w:val=""/>
      <w:lvlJc w:val="left"/>
      <w:pPr>
        <w:tabs>
          <w:tab w:val="num" w:pos="360"/>
        </w:tabs>
        <w:ind w:left="360" w:hanging="360"/>
      </w:pPr>
      <w:rPr>
        <w:rFonts w:ascii="Symbol" w:hAnsi="Symbol" w:hint="default"/>
        <w:b w:val="0"/>
        <w:i w:val="0"/>
        <w:sz w:val="20"/>
      </w:rPr>
    </w:lvl>
    <w:lvl w:ilvl="1" w:tplc="BD0042D6">
      <w:start w:val="1"/>
      <w:numFmt w:val="bullet"/>
      <w:lvlText w:val=""/>
      <w:lvlJc w:val="left"/>
      <w:pPr>
        <w:tabs>
          <w:tab w:val="num" w:pos="360"/>
        </w:tabs>
        <w:ind w:left="360" w:hanging="360"/>
      </w:pPr>
      <w:rPr>
        <w:rFonts w:ascii="Symbol" w:hAnsi="Symbol" w:hint="default"/>
        <w:b w:val="0"/>
        <w:i w:val="0"/>
        <w:sz w:val="16"/>
      </w:rPr>
    </w:lvl>
    <w:lvl w:ilvl="2" w:tplc="CCDA6408">
      <w:start w:val="1"/>
      <w:numFmt w:val="bullet"/>
      <w:pStyle w:val="TableBullet2"/>
      <w:lvlText w:val="−"/>
      <w:lvlJc w:val="left"/>
      <w:pPr>
        <w:tabs>
          <w:tab w:val="num" w:pos="720"/>
        </w:tabs>
        <w:ind w:left="720" w:hanging="360"/>
      </w:pPr>
      <w:rPr>
        <w:rFonts w:ascii="Times New Roman" w:hAnsi="Times New Roman" w:cs="Times New Roman" w:hint="default"/>
        <w:b w:val="0"/>
        <w:i w:val="0"/>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57174D"/>
    <w:multiLevelType w:val="hybridMultilevel"/>
    <w:tmpl w:val="766C8026"/>
    <w:lvl w:ilvl="0" w:tplc="086A1628">
      <w:start w:val="55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7D6B5B"/>
    <w:multiLevelType w:val="hybridMultilevel"/>
    <w:tmpl w:val="5232AEC8"/>
    <w:lvl w:ilvl="0" w:tplc="04090019">
      <w:start w:val="1"/>
      <w:numFmt w:val="decimal"/>
      <w:pStyle w:val="Reference"/>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9540C20"/>
    <w:multiLevelType w:val="hybridMultilevel"/>
    <w:tmpl w:val="32ECED72"/>
    <w:lvl w:ilvl="0" w:tplc="AA10A66E">
      <w:start w:val="1"/>
      <w:numFmt w:val="bullet"/>
      <w:lvlText w:val=""/>
      <w:lvlJc w:val="left"/>
      <w:pPr>
        <w:ind w:left="720" w:hanging="360"/>
      </w:pPr>
      <w:rPr>
        <w:rFonts w:ascii="Wingdings" w:hAnsi="Wingdings" w:hint="default"/>
        <w:color w:val="847A3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BBA0D69"/>
    <w:multiLevelType w:val="multilevel"/>
    <w:tmpl w:val="5DA64808"/>
    <w:lvl w:ilvl="0">
      <w:start w:val="1"/>
      <w:numFmt w:val="decimal"/>
      <w:pStyle w:val="Section"/>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15:restartNumberingAfterBreak="0">
    <w:nsid w:val="6C42004A"/>
    <w:multiLevelType w:val="hybridMultilevel"/>
    <w:tmpl w:val="879600B4"/>
    <w:lvl w:ilvl="0" w:tplc="31BA120A">
      <w:start w:val="1"/>
      <w:numFmt w:val="bullet"/>
      <w:pStyle w:val="BasicParaBullet"/>
      <w:lvlText w:val=""/>
      <w:lvlJc w:val="left"/>
      <w:pPr>
        <w:tabs>
          <w:tab w:val="num" w:pos="1008"/>
        </w:tabs>
        <w:ind w:left="1008" w:hanging="144"/>
      </w:pPr>
      <w:rPr>
        <w:rFonts w:ascii="Symbol" w:hAnsi="Symbol" w:hint="default"/>
      </w:rPr>
    </w:lvl>
    <w:lvl w:ilvl="1" w:tplc="683C3E6C" w:tentative="1">
      <w:start w:val="1"/>
      <w:numFmt w:val="bullet"/>
      <w:lvlText w:val="o"/>
      <w:lvlJc w:val="left"/>
      <w:pPr>
        <w:tabs>
          <w:tab w:val="num" w:pos="1440"/>
        </w:tabs>
        <w:ind w:left="1440" w:hanging="360"/>
      </w:pPr>
      <w:rPr>
        <w:rFonts w:ascii="Courier New" w:hAnsi="Courier New" w:cs="Courier New" w:hint="default"/>
      </w:rPr>
    </w:lvl>
    <w:lvl w:ilvl="2" w:tplc="160AD47E" w:tentative="1">
      <w:start w:val="1"/>
      <w:numFmt w:val="bullet"/>
      <w:lvlText w:val=""/>
      <w:lvlJc w:val="left"/>
      <w:pPr>
        <w:tabs>
          <w:tab w:val="num" w:pos="2160"/>
        </w:tabs>
        <w:ind w:left="2160" w:hanging="360"/>
      </w:pPr>
      <w:rPr>
        <w:rFonts w:ascii="Wingdings" w:hAnsi="Wingdings" w:hint="default"/>
      </w:rPr>
    </w:lvl>
    <w:lvl w:ilvl="3" w:tplc="8254337A" w:tentative="1">
      <w:start w:val="1"/>
      <w:numFmt w:val="bullet"/>
      <w:lvlText w:val=""/>
      <w:lvlJc w:val="left"/>
      <w:pPr>
        <w:tabs>
          <w:tab w:val="num" w:pos="2880"/>
        </w:tabs>
        <w:ind w:left="2880" w:hanging="360"/>
      </w:pPr>
      <w:rPr>
        <w:rFonts w:ascii="Symbol" w:hAnsi="Symbol" w:hint="default"/>
      </w:rPr>
    </w:lvl>
    <w:lvl w:ilvl="4" w:tplc="2432E572" w:tentative="1">
      <w:start w:val="1"/>
      <w:numFmt w:val="bullet"/>
      <w:lvlText w:val="o"/>
      <w:lvlJc w:val="left"/>
      <w:pPr>
        <w:tabs>
          <w:tab w:val="num" w:pos="3600"/>
        </w:tabs>
        <w:ind w:left="3600" w:hanging="360"/>
      </w:pPr>
      <w:rPr>
        <w:rFonts w:ascii="Courier New" w:hAnsi="Courier New" w:cs="Courier New" w:hint="default"/>
      </w:rPr>
    </w:lvl>
    <w:lvl w:ilvl="5" w:tplc="F06AAB6C" w:tentative="1">
      <w:start w:val="1"/>
      <w:numFmt w:val="bullet"/>
      <w:lvlText w:val=""/>
      <w:lvlJc w:val="left"/>
      <w:pPr>
        <w:tabs>
          <w:tab w:val="num" w:pos="4320"/>
        </w:tabs>
        <w:ind w:left="4320" w:hanging="360"/>
      </w:pPr>
      <w:rPr>
        <w:rFonts w:ascii="Wingdings" w:hAnsi="Wingdings" w:hint="default"/>
      </w:rPr>
    </w:lvl>
    <w:lvl w:ilvl="6" w:tplc="E4344D42" w:tentative="1">
      <w:start w:val="1"/>
      <w:numFmt w:val="bullet"/>
      <w:lvlText w:val=""/>
      <w:lvlJc w:val="left"/>
      <w:pPr>
        <w:tabs>
          <w:tab w:val="num" w:pos="5040"/>
        </w:tabs>
        <w:ind w:left="5040" w:hanging="360"/>
      </w:pPr>
      <w:rPr>
        <w:rFonts w:ascii="Symbol" w:hAnsi="Symbol" w:hint="default"/>
      </w:rPr>
    </w:lvl>
    <w:lvl w:ilvl="7" w:tplc="70946D18" w:tentative="1">
      <w:start w:val="1"/>
      <w:numFmt w:val="bullet"/>
      <w:lvlText w:val="o"/>
      <w:lvlJc w:val="left"/>
      <w:pPr>
        <w:tabs>
          <w:tab w:val="num" w:pos="5760"/>
        </w:tabs>
        <w:ind w:left="5760" w:hanging="360"/>
      </w:pPr>
      <w:rPr>
        <w:rFonts w:ascii="Courier New" w:hAnsi="Courier New" w:cs="Courier New" w:hint="default"/>
      </w:rPr>
    </w:lvl>
    <w:lvl w:ilvl="8" w:tplc="D2BAE52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C124EC"/>
    <w:multiLevelType w:val="hybridMultilevel"/>
    <w:tmpl w:val="66D47180"/>
    <w:lvl w:ilvl="0" w:tplc="BC629410">
      <w:start w:val="1"/>
      <w:numFmt w:val="bullet"/>
      <w:pStyle w:val="Bullet3"/>
      <w:lvlText w:val=""/>
      <w:lvlJc w:val="left"/>
      <w:pPr>
        <w:tabs>
          <w:tab w:val="num" w:pos="720"/>
        </w:tabs>
        <w:ind w:left="720" w:hanging="360"/>
      </w:pPr>
      <w:rPr>
        <w:rFonts w:ascii="Wingdings" w:hAnsi="Wingdings" w:hint="default"/>
      </w:rPr>
    </w:lvl>
    <w:lvl w:ilvl="1" w:tplc="8CE24528">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C72A78"/>
    <w:multiLevelType w:val="multilevel"/>
    <w:tmpl w:val="E2DE0076"/>
    <w:styleLink w:val="CurrentList1"/>
    <w:lvl w:ilvl="0">
      <w:start w:val="1"/>
      <w:numFmt w:val="bullet"/>
      <w:lvlText w:val=""/>
      <w:lvlJc w:val="left"/>
      <w:pPr>
        <w:ind w:left="720" w:hanging="360"/>
      </w:pPr>
      <w:rPr>
        <w:rFonts w:ascii="Wingdings" w:hAnsi="Wingdings" w:hint="default"/>
        <w:color w:val="16578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33331219">
    <w:abstractNumId w:val="7"/>
  </w:num>
  <w:num w:numId="2" w16cid:durableId="1158882453">
    <w:abstractNumId w:val="5"/>
  </w:num>
  <w:num w:numId="3" w16cid:durableId="779186699">
    <w:abstractNumId w:val="16"/>
  </w:num>
  <w:num w:numId="4" w16cid:durableId="1693997168">
    <w:abstractNumId w:val="9"/>
  </w:num>
  <w:num w:numId="5" w16cid:durableId="150369995">
    <w:abstractNumId w:val="20"/>
  </w:num>
  <w:num w:numId="6" w16cid:durableId="222721206">
    <w:abstractNumId w:val="23"/>
  </w:num>
  <w:num w:numId="7" w16cid:durableId="677274980">
    <w:abstractNumId w:val="10"/>
  </w:num>
  <w:num w:numId="8" w16cid:durableId="1671827589">
    <w:abstractNumId w:val="29"/>
  </w:num>
  <w:num w:numId="9" w16cid:durableId="84739614">
    <w:abstractNumId w:val="18"/>
  </w:num>
  <w:num w:numId="10" w16cid:durableId="9300481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1919511">
    <w:abstractNumId w:val="17"/>
  </w:num>
  <w:num w:numId="12" w16cid:durableId="553472972">
    <w:abstractNumId w:val="15"/>
  </w:num>
  <w:num w:numId="13" w16cid:durableId="512182374">
    <w:abstractNumId w:val="21"/>
  </w:num>
  <w:num w:numId="14" w16cid:durableId="2094550309">
    <w:abstractNumId w:val="2"/>
  </w:num>
  <w:num w:numId="15" w16cid:durableId="1132670676">
    <w:abstractNumId w:val="28"/>
  </w:num>
  <w:num w:numId="16" w16cid:durableId="170267739">
    <w:abstractNumId w:val="27"/>
  </w:num>
  <w:num w:numId="17" w16cid:durableId="837304589">
    <w:abstractNumId w:val="1"/>
  </w:num>
  <w:num w:numId="18" w16cid:durableId="98139253">
    <w:abstractNumId w:val="30"/>
  </w:num>
  <w:num w:numId="19" w16cid:durableId="1359314154">
    <w:abstractNumId w:val="3"/>
  </w:num>
  <w:num w:numId="20" w16cid:durableId="2146853304">
    <w:abstractNumId w:val="22"/>
  </w:num>
  <w:num w:numId="21" w16cid:durableId="1951662381">
    <w:abstractNumId w:val="14"/>
  </w:num>
  <w:num w:numId="22" w16cid:durableId="1175338776">
    <w:abstractNumId w:val="19"/>
  </w:num>
  <w:num w:numId="23" w16cid:durableId="1183476707">
    <w:abstractNumId w:val="0"/>
  </w:num>
  <w:num w:numId="24" w16cid:durableId="1602447074">
    <w:abstractNumId w:val="12"/>
  </w:num>
  <w:num w:numId="25" w16cid:durableId="1299337482">
    <w:abstractNumId w:val="6"/>
  </w:num>
  <w:num w:numId="26" w16cid:durableId="697858177">
    <w:abstractNumId w:val="13"/>
  </w:num>
  <w:num w:numId="27" w16cid:durableId="1267687087">
    <w:abstractNumId w:val="26"/>
  </w:num>
  <w:num w:numId="28" w16cid:durableId="540899090">
    <w:abstractNumId w:val="4"/>
  </w:num>
  <w:num w:numId="29" w16cid:durableId="183444619">
    <w:abstractNumId w:val="11"/>
  </w:num>
  <w:num w:numId="30" w16cid:durableId="1668637">
    <w:abstractNumId w:val="24"/>
  </w:num>
  <w:num w:numId="31" w16cid:durableId="259988720">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6"/>
  <w:removePersonalInformation/>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A6B"/>
    <w:rsid w:val="00001043"/>
    <w:rsid w:val="00003F1B"/>
    <w:rsid w:val="000121AA"/>
    <w:rsid w:val="00014205"/>
    <w:rsid w:val="0001475C"/>
    <w:rsid w:val="0001546D"/>
    <w:rsid w:val="000328B1"/>
    <w:rsid w:val="00036C21"/>
    <w:rsid w:val="0003793A"/>
    <w:rsid w:val="00037CEE"/>
    <w:rsid w:val="00040825"/>
    <w:rsid w:val="0004493A"/>
    <w:rsid w:val="00050BD7"/>
    <w:rsid w:val="0005223E"/>
    <w:rsid w:val="000532BB"/>
    <w:rsid w:val="00053FD2"/>
    <w:rsid w:val="00054AFE"/>
    <w:rsid w:val="0006214D"/>
    <w:rsid w:val="000628B1"/>
    <w:rsid w:val="00064DF1"/>
    <w:rsid w:val="00065EE8"/>
    <w:rsid w:val="00072036"/>
    <w:rsid w:val="000720BA"/>
    <w:rsid w:val="000755C9"/>
    <w:rsid w:val="0007564E"/>
    <w:rsid w:val="000769DE"/>
    <w:rsid w:val="00076E70"/>
    <w:rsid w:val="00077994"/>
    <w:rsid w:val="00077BCE"/>
    <w:rsid w:val="00082483"/>
    <w:rsid w:val="00083E26"/>
    <w:rsid w:val="00084BB8"/>
    <w:rsid w:val="00085A80"/>
    <w:rsid w:val="000860F1"/>
    <w:rsid w:val="00087E57"/>
    <w:rsid w:val="000902D5"/>
    <w:rsid w:val="000932F0"/>
    <w:rsid w:val="000969B0"/>
    <w:rsid w:val="00097DCD"/>
    <w:rsid w:val="000A1C2F"/>
    <w:rsid w:val="000A26CF"/>
    <w:rsid w:val="000A3F06"/>
    <w:rsid w:val="000A4BA5"/>
    <w:rsid w:val="000B3388"/>
    <w:rsid w:val="000B3453"/>
    <w:rsid w:val="000B3631"/>
    <w:rsid w:val="000B6092"/>
    <w:rsid w:val="000C2CC0"/>
    <w:rsid w:val="000C4CD9"/>
    <w:rsid w:val="000C4FFC"/>
    <w:rsid w:val="000D269F"/>
    <w:rsid w:val="000D30BF"/>
    <w:rsid w:val="000D435B"/>
    <w:rsid w:val="000D6351"/>
    <w:rsid w:val="000D67D5"/>
    <w:rsid w:val="000E57BC"/>
    <w:rsid w:val="000E793F"/>
    <w:rsid w:val="000E7AB0"/>
    <w:rsid w:val="000F0CE2"/>
    <w:rsid w:val="000F1328"/>
    <w:rsid w:val="000F4826"/>
    <w:rsid w:val="000F7E8D"/>
    <w:rsid w:val="001001C4"/>
    <w:rsid w:val="001002A0"/>
    <w:rsid w:val="0010442B"/>
    <w:rsid w:val="00107CDA"/>
    <w:rsid w:val="00110BFA"/>
    <w:rsid w:val="00110D65"/>
    <w:rsid w:val="00111792"/>
    <w:rsid w:val="00112811"/>
    <w:rsid w:val="00113534"/>
    <w:rsid w:val="0011488F"/>
    <w:rsid w:val="00114CC9"/>
    <w:rsid w:val="00117944"/>
    <w:rsid w:val="0012078C"/>
    <w:rsid w:val="001252A7"/>
    <w:rsid w:val="00125853"/>
    <w:rsid w:val="00131264"/>
    <w:rsid w:val="001332B6"/>
    <w:rsid w:val="0013663A"/>
    <w:rsid w:val="001368B5"/>
    <w:rsid w:val="001422CC"/>
    <w:rsid w:val="001444A1"/>
    <w:rsid w:val="001547BF"/>
    <w:rsid w:val="00156B91"/>
    <w:rsid w:val="001606F2"/>
    <w:rsid w:val="001635E5"/>
    <w:rsid w:val="0016440E"/>
    <w:rsid w:val="001644F3"/>
    <w:rsid w:val="001709A1"/>
    <w:rsid w:val="00171DD7"/>
    <w:rsid w:val="00174940"/>
    <w:rsid w:val="0018015C"/>
    <w:rsid w:val="00180650"/>
    <w:rsid w:val="001843C8"/>
    <w:rsid w:val="0018442B"/>
    <w:rsid w:val="00185EEA"/>
    <w:rsid w:val="00194941"/>
    <w:rsid w:val="00195760"/>
    <w:rsid w:val="001958E7"/>
    <w:rsid w:val="00196C35"/>
    <w:rsid w:val="001A52AD"/>
    <w:rsid w:val="001A5491"/>
    <w:rsid w:val="001A6072"/>
    <w:rsid w:val="001A75EE"/>
    <w:rsid w:val="001B3058"/>
    <w:rsid w:val="001B3164"/>
    <w:rsid w:val="001B7B4F"/>
    <w:rsid w:val="001C2528"/>
    <w:rsid w:val="001C40E6"/>
    <w:rsid w:val="001C4145"/>
    <w:rsid w:val="001C4A4A"/>
    <w:rsid w:val="001C7F43"/>
    <w:rsid w:val="001D3496"/>
    <w:rsid w:val="001D5C35"/>
    <w:rsid w:val="001D6BBB"/>
    <w:rsid w:val="001D7BA5"/>
    <w:rsid w:val="001E1162"/>
    <w:rsid w:val="001E1168"/>
    <w:rsid w:val="001E5468"/>
    <w:rsid w:val="001E6B9E"/>
    <w:rsid w:val="001E7EB9"/>
    <w:rsid w:val="001F15B6"/>
    <w:rsid w:val="001F427E"/>
    <w:rsid w:val="001F56B4"/>
    <w:rsid w:val="001F6F35"/>
    <w:rsid w:val="00200F98"/>
    <w:rsid w:val="00203E95"/>
    <w:rsid w:val="002124F5"/>
    <w:rsid w:val="00214618"/>
    <w:rsid w:val="00214884"/>
    <w:rsid w:val="00221578"/>
    <w:rsid w:val="00226987"/>
    <w:rsid w:val="002271FC"/>
    <w:rsid w:val="00227A34"/>
    <w:rsid w:val="0023139D"/>
    <w:rsid w:val="00232DB8"/>
    <w:rsid w:val="00232F3F"/>
    <w:rsid w:val="00235C29"/>
    <w:rsid w:val="002366BC"/>
    <w:rsid w:val="00237D9C"/>
    <w:rsid w:val="00240A7A"/>
    <w:rsid w:val="00240DE6"/>
    <w:rsid w:val="00241E32"/>
    <w:rsid w:val="00246D9A"/>
    <w:rsid w:val="00251D12"/>
    <w:rsid w:val="00254C31"/>
    <w:rsid w:val="00255028"/>
    <w:rsid w:val="002617D2"/>
    <w:rsid w:val="00265331"/>
    <w:rsid w:val="0026575F"/>
    <w:rsid w:val="00266735"/>
    <w:rsid w:val="0026760B"/>
    <w:rsid w:val="00267DE2"/>
    <w:rsid w:val="00271CC2"/>
    <w:rsid w:val="00273BB8"/>
    <w:rsid w:val="002743E7"/>
    <w:rsid w:val="0028197C"/>
    <w:rsid w:val="00282776"/>
    <w:rsid w:val="0028580F"/>
    <w:rsid w:val="0029105F"/>
    <w:rsid w:val="00296E14"/>
    <w:rsid w:val="002A08EF"/>
    <w:rsid w:val="002A0EDF"/>
    <w:rsid w:val="002A4211"/>
    <w:rsid w:val="002B0160"/>
    <w:rsid w:val="002B176E"/>
    <w:rsid w:val="002B422A"/>
    <w:rsid w:val="002C654D"/>
    <w:rsid w:val="002C6CA4"/>
    <w:rsid w:val="002D12BF"/>
    <w:rsid w:val="002D330B"/>
    <w:rsid w:val="002D3C55"/>
    <w:rsid w:val="002D3F90"/>
    <w:rsid w:val="002E0482"/>
    <w:rsid w:val="002E369E"/>
    <w:rsid w:val="002E5BAD"/>
    <w:rsid w:val="002E70CD"/>
    <w:rsid w:val="002E79BE"/>
    <w:rsid w:val="002F059E"/>
    <w:rsid w:val="002F1177"/>
    <w:rsid w:val="002F3ACF"/>
    <w:rsid w:val="002F4BC3"/>
    <w:rsid w:val="002F778E"/>
    <w:rsid w:val="0030413A"/>
    <w:rsid w:val="003057C5"/>
    <w:rsid w:val="003214A9"/>
    <w:rsid w:val="00334195"/>
    <w:rsid w:val="00336F3A"/>
    <w:rsid w:val="00343102"/>
    <w:rsid w:val="00343507"/>
    <w:rsid w:val="0034467F"/>
    <w:rsid w:val="00345710"/>
    <w:rsid w:val="003464B0"/>
    <w:rsid w:val="00351ABB"/>
    <w:rsid w:val="003546D2"/>
    <w:rsid w:val="00356A8E"/>
    <w:rsid w:val="00356E29"/>
    <w:rsid w:val="00357E8F"/>
    <w:rsid w:val="003614F4"/>
    <w:rsid w:val="00362110"/>
    <w:rsid w:val="003623DD"/>
    <w:rsid w:val="00364179"/>
    <w:rsid w:val="00364F85"/>
    <w:rsid w:val="0036696F"/>
    <w:rsid w:val="00366E6E"/>
    <w:rsid w:val="00374E87"/>
    <w:rsid w:val="003777AA"/>
    <w:rsid w:val="00380AB8"/>
    <w:rsid w:val="003840C4"/>
    <w:rsid w:val="003863DF"/>
    <w:rsid w:val="00391459"/>
    <w:rsid w:val="00393EEB"/>
    <w:rsid w:val="00394881"/>
    <w:rsid w:val="00394CF2"/>
    <w:rsid w:val="00397F6E"/>
    <w:rsid w:val="003A09BB"/>
    <w:rsid w:val="003A4EE3"/>
    <w:rsid w:val="003A6567"/>
    <w:rsid w:val="003B21BA"/>
    <w:rsid w:val="003B371F"/>
    <w:rsid w:val="003B6BDC"/>
    <w:rsid w:val="003C2B0C"/>
    <w:rsid w:val="003C4558"/>
    <w:rsid w:val="003C71BC"/>
    <w:rsid w:val="003D129A"/>
    <w:rsid w:val="003D4150"/>
    <w:rsid w:val="003D7A3E"/>
    <w:rsid w:val="003D7AC4"/>
    <w:rsid w:val="003E1F00"/>
    <w:rsid w:val="003E2B02"/>
    <w:rsid w:val="003E2D11"/>
    <w:rsid w:val="003E3C59"/>
    <w:rsid w:val="003E4697"/>
    <w:rsid w:val="003E47B8"/>
    <w:rsid w:val="003E7DA3"/>
    <w:rsid w:val="003F0E3A"/>
    <w:rsid w:val="003F2836"/>
    <w:rsid w:val="003F6C83"/>
    <w:rsid w:val="003F7AEE"/>
    <w:rsid w:val="00400E7D"/>
    <w:rsid w:val="004041E1"/>
    <w:rsid w:val="004077B5"/>
    <w:rsid w:val="00410629"/>
    <w:rsid w:val="004124FA"/>
    <w:rsid w:val="004206B1"/>
    <w:rsid w:val="00427E4D"/>
    <w:rsid w:val="00430099"/>
    <w:rsid w:val="004303CD"/>
    <w:rsid w:val="004328E7"/>
    <w:rsid w:val="00434F0A"/>
    <w:rsid w:val="00435087"/>
    <w:rsid w:val="00436234"/>
    <w:rsid w:val="004366CA"/>
    <w:rsid w:val="00436BFB"/>
    <w:rsid w:val="00440170"/>
    <w:rsid w:val="00440A82"/>
    <w:rsid w:val="00441848"/>
    <w:rsid w:val="00443E70"/>
    <w:rsid w:val="00445354"/>
    <w:rsid w:val="00446B50"/>
    <w:rsid w:val="0044747F"/>
    <w:rsid w:val="004508E3"/>
    <w:rsid w:val="0045192A"/>
    <w:rsid w:val="004557FC"/>
    <w:rsid w:val="00456197"/>
    <w:rsid w:val="004564DC"/>
    <w:rsid w:val="00456B7F"/>
    <w:rsid w:val="0046429C"/>
    <w:rsid w:val="00464598"/>
    <w:rsid w:val="004706F4"/>
    <w:rsid w:val="00470B55"/>
    <w:rsid w:val="0047189A"/>
    <w:rsid w:val="00472333"/>
    <w:rsid w:val="00472B28"/>
    <w:rsid w:val="004743F0"/>
    <w:rsid w:val="00477CC9"/>
    <w:rsid w:val="00482D4E"/>
    <w:rsid w:val="00483234"/>
    <w:rsid w:val="00484F68"/>
    <w:rsid w:val="004857AA"/>
    <w:rsid w:val="00485EB8"/>
    <w:rsid w:val="00486505"/>
    <w:rsid w:val="00494C8D"/>
    <w:rsid w:val="004A1B01"/>
    <w:rsid w:val="004A1B09"/>
    <w:rsid w:val="004A1FFE"/>
    <w:rsid w:val="004A5F78"/>
    <w:rsid w:val="004B08E0"/>
    <w:rsid w:val="004B0B40"/>
    <w:rsid w:val="004B49AD"/>
    <w:rsid w:val="004B4C4E"/>
    <w:rsid w:val="004B60D3"/>
    <w:rsid w:val="004B6C9E"/>
    <w:rsid w:val="004C6BCA"/>
    <w:rsid w:val="004D0757"/>
    <w:rsid w:val="004D33FE"/>
    <w:rsid w:val="004D42E6"/>
    <w:rsid w:val="004D6187"/>
    <w:rsid w:val="004D78BA"/>
    <w:rsid w:val="004E1733"/>
    <w:rsid w:val="004E29B2"/>
    <w:rsid w:val="004E5A6B"/>
    <w:rsid w:val="004F117A"/>
    <w:rsid w:val="004F6975"/>
    <w:rsid w:val="004F7EA8"/>
    <w:rsid w:val="00500E75"/>
    <w:rsid w:val="00501CA3"/>
    <w:rsid w:val="00505CDC"/>
    <w:rsid w:val="005063BB"/>
    <w:rsid w:val="00507F54"/>
    <w:rsid w:val="005111A2"/>
    <w:rsid w:val="005135E6"/>
    <w:rsid w:val="005146C6"/>
    <w:rsid w:val="00530239"/>
    <w:rsid w:val="00531769"/>
    <w:rsid w:val="00536F67"/>
    <w:rsid w:val="00540E45"/>
    <w:rsid w:val="00544DDD"/>
    <w:rsid w:val="00545917"/>
    <w:rsid w:val="00546D6F"/>
    <w:rsid w:val="005475E5"/>
    <w:rsid w:val="00551287"/>
    <w:rsid w:val="0055263F"/>
    <w:rsid w:val="00554194"/>
    <w:rsid w:val="00555A07"/>
    <w:rsid w:val="005564EB"/>
    <w:rsid w:val="00557914"/>
    <w:rsid w:val="005603B4"/>
    <w:rsid w:val="00563883"/>
    <w:rsid w:val="005643CF"/>
    <w:rsid w:val="00577B41"/>
    <w:rsid w:val="00581556"/>
    <w:rsid w:val="005825E7"/>
    <w:rsid w:val="005862B5"/>
    <w:rsid w:val="00587D63"/>
    <w:rsid w:val="0059115B"/>
    <w:rsid w:val="00592759"/>
    <w:rsid w:val="005938BC"/>
    <w:rsid w:val="00597716"/>
    <w:rsid w:val="005A0170"/>
    <w:rsid w:val="005B15A6"/>
    <w:rsid w:val="005B38D2"/>
    <w:rsid w:val="005B6905"/>
    <w:rsid w:val="005C019C"/>
    <w:rsid w:val="005C3A25"/>
    <w:rsid w:val="005C4EFC"/>
    <w:rsid w:val="005C5273"/>
    <w:rsid w:val="005C56DC"/>
    <w:rsid w:val="005C6C6E"/>
    <w:rsid w:val="005C74C5"/>
    <w:rsid w:val="005D0212"/>
    <w:rsid w:val="005D02EF"/>
    <w:rsid w:val="005D13BD"/>
    <w:rsid w:val="005D2845"/>
    <w:rsid w:val="005D57C5"/>
    <w:rsid w:val="005D593D"/>
    <w:rsid w:val="005D75D7"/>
    <w:rsid w:val="005D7C71"/>
    <w:rsid w:val="005E2582"/>
    <w:rsid w:val="005E28F8"/>
    <w:rsid w:val="005E6277"/>
    <w:rsid w:val="005E701E"/>
    <w:rsid w:val="00601B91"/>
    <w:rsid w:val="006022A4"/>
    <w:rsid w:val="0060348B"/>
    <w:rsid w:val="00603E73"/>
    <w:rsid w:val="00604138"/>
    <w:rsid w:val="006106C4"/>
    <w:rsid w:val="00610AE4"/>
    <w:rsid w:val="00613867"/>
    <w:rsid w:val="0061429E"/>
    <w:rsid w:val="00614C7B"/>
    <w:rsid w:val="006157C2"/>
    <w:rsid w:val="006174BC"/>
    <w:rsid w:val="00620476"/>
    <w:rsid w:val="00620933"/>
    <w:rsid w:val="00620EFE"/>
    <w:rsid w:val="00625A37"/>
    <w:rsid w:val="0062676C"/>
    <w:rsid w:val="00632556"/>
    <w:rsid w:val="00640E5F"/>
    <w:rsid w:val="00641F01"/>
    <w:rsid w:val="006424EC"/>
    <w:rsid w:val="0064413F"/>
    <w:rsid w:val="0064725F"/>
    <w:rsid w:val="00652B45"/>
    <w:rsid w:val="00653D6B"/>
    <w:rsid w:val="006557FF"/>
    <w:rsid w:val="00661236"/>
    <w:rsid w:val="00662F34"/>
    <w:rsid w:val="00663391"/>
    <w:rsid w:val="00665AD5"/>
    <w:rsid w:val="00674B1C"/>
    <w:rsid w:val="00674CE6"/>
    <w:rsid w:val="0067618A"/>
    <w:rsid w:val="006763E7"/>
    <w:rsid w:val="00677296"/>
    <w:rsid w:val="00682A2A"/>
    <w:rsid w:val="006841ED"/>
    <w:rsid w:val="00684945"/>
    <w:rsid w:val="00685D23"/>
    <w:rsid w:val="0068608E"/>
    <w:rsid w:val="00687538"/>
    <w:rsid w:val="0068764B"/>
    <w:rsid w:val="00687C25"/>
    <w:rsid w:val="006917DC"/>
    <w:rsid w:val="00692124"/>
    <w:rsid w:val="006936BA"/>
    <w:rsid w:val="00693968"/>
    <w:rsid w:val="006942E2"/>
    <w:rsid w:val="00696D2A"/>
    <w:rsid w:val="006A230A"/>
    <w:rsid w:val="006A40FA"/>
    <w:rsid w:val="006A516A"/>
    <w:rsid w:val="006A6E04"/>
    <w:rsid w:val="006B126A"/>
    <w:rsid w:val="006B2BF7"/>
    <w:rsid w:val="006B374E"/>
    <w:rsid w:val="006B678E"/>
    <w:rsid w:val="006C0936"/>
    <w:rsid w:val="006C1957"/>
    <w:rsid w:val="006C50DA"/>
    <w:rsid w:val="006C60B7"/>
    <w:rsid w:val="006D063B"/>
    <w:rsid w:val="006D21A1"/>
    <w:rsid w:val="006D5AFC"/>
    <w:rsid w:val="006D7DCE"/>
    <w:rsid w:val="006E3F90"/>
    <w:rsid w:val="006F21AC"/>
    <w:rsid w:val="006F343A"/>
    <w:rsid w:val="006F36D6"/>
    <w:rsid w:val="006F697C"/>
    <w:rsid w:val="00703304"/>
    <w:rsid w:val="007041F4"/>
    <w:rsid w:val="00704954"/>
    <w:rsid w:val="007055FA"/>
    <w:rsid w:val="007067CB"/>
    <w:rsid w:val="007103A8"/>
    <w:rsid w:val="007116AE"/>
    <w:rsid w:val="007125BD"/>
    <w:rsid w:val="00713941"/>
    <w:rsid w:val="0071671F"/>
    <w:rsid w:val="00717230"/>
    <w:rsid w:val="0071754F"/>
    <w:rsid w:val="00722019"/>
    <w:rsid w:val="0073117A"/>
    <w:rsid w:val="00731277"/>
    <w:rsid w:val="007320EF"/>
    <w:rsid w:val="00732329"/>
    <w:rsid w:val="0073261E"/>
    <w:rsid w:val="00734EA8"/>
    <w:rsid w:val="00735C76"/>
    <w:rsid w:val="007370E5"/>
    <w:rsid w:val="007372FC"/>
    <w:rsid w:val="007450A8"/>
    <w:rsid w:val="0074581A"/>
    <w:rsid w:val="007464EB"/>
    <w:rsid w:val="00746986"/>
    <w:rsid w:val="00750EDF"/>
    <w:rsid w:val="007564B7"/>
    <w:rsid w:val="007635D7"/>
    <w:rsid w:val="00766504"/>
    <w:rsid w:val="00770553"/>
    <w:rsid w:val="00770D68"/>
    <w:rsid w:val="007726DF"/>
    <w:rsid w:val="00774759"/>
    <w:rsid w:val="007806C5"/>
    <w:rsid w:val="007823DB"/>
    <w:rsid w:val="0078529D"/>
    <w:rsid w:val="007903CA"/>
    <w:rsid w:val="007906E0"/>
    <w:rsid w:val="00791529"/>
    <w:rsid w:val="00796397"/>
    <w:rsid w:val="007A1FFD"/>
    <w:rsid w:val="007A3C57"/>
    <w:rsid w:val="007C52C3"/>
    <w:rsid w:val="007C5565"/>
    <w:rsid w:val="007D07A1"/>
    <w:rsid w:val="007D0DF9"/>
    <w:rsid w:val="007D1D23"/>
    <w:rsid w:val="007D3A24"/>
    <w:rsid w:val="007D3B78"/>
    <w:rsid w:val="007D407B"/>
    <w:rsid w:val="007D7104"/>
    <w:rsid w:val="007D7521"/>
    <w:rsid w:val="007D75B6"/>
    <w:rsid w:val="007E3531"/>
    <w:rsid w:val="007E4208"/>
    <w:rsid w:val="007F4DBA"/>
    <w:rsid w:val="00800751"/>
    <w:rsid w:val="008026CA"/>
    <w:rsid w:val="008027AC"/>
    <w:rsid w:val="00802D5E"/>
    <w:rsid w:val="00803664"/>
    <w:rsid w:val="008048C3"/>
    <w:rsid w:val="008070D0"/>
    <w:rsid w:val="00813372"/>
    <w:rsid w:val="00814510"/>
    <w:rsid w:val="00822C1D"/>
    <w:rsid w:val="008251ED"/>
    <w:rsid w:val="00825A67"/>
    <w:rsid w:val="00833413"/>
    <w:rsid w:val="008335CE"/>
    <w:rsid w:val="00840828"/>
    <w:rsid w:val="00843D2C"/>
    <w:rsid w:val="008443FB"/>
    <w:rsid w:val="008455C9"/>
    <w:rsid w:val="00847945"/>
    <w:rsid w:val="008534BE"/>
    <w:rsid w:val="0085370C"/>
    <w:rsid w:val="0085635A"/>
    <w:rsid w:val="0086060F"/>
    <w:rsid w:val="0086063D"/>
    <w:rsid w:val="00861237"/>
    <w:rsid w:val="0086739F"/>
    <w:rsid w:val="008714E0"/>
    <w:rsid w:val="00873284"/>
    <w:rsid w:val="00873BDD"/>
    <w:rsid w:val="0088381F"/>
    <w:rsid w:val="008932C8"/>
    <w:rsid w:val="008935A7"/>
    <w:rsid w:val="00896168"/>
    <w:rsid w:val="008A0637"/>
    <w:rsid w:val="008A0D1E"/>
    <w:rsid w:val="008A2E58"/>
    <w:rsid w:val="008A357B"/>
    <w:rsid w:val="008A3D59"/>
    <w:rsid w:val="008B02D2"/>
    <w:rsid w:val="008B5C92"/>
    <w:rsid w:val="008B639A"/>
    <w:rsid w:val="008B6518"/>
    <w:rsid w:val="008C13C5"/>
    <w:rsid w:val="008C1D9B"/>
    <w:rsid w:val="008C2FB8"/>
    <w:rsid w:val="008C641A"/>
    <w:rsid w:val="008D0BAE"/>
    <w:rsid w:val="008D147C"/>
    <w:rsid w:val="008D1AFB"/>
    <w:rsid w:val="008D34A0"/>
    <w:rsid w:val="008D4124"/>
    <w:rsid w:val="008D60D8"/>
    <w:rsid w:val="008E419F"/>
    <w:rsid w:val="008F2933"/>
    <w:rsid w:val="008F79A8"/>
    <w:rsid w:val="00902ABB"/>
    <w:rsid w:val="00905F2D"/>
    <w:rsid w:val="00913D89"/>
    <w:rsid w:val="00916F91"/>
    <w:rsid w:val="00917946"/>
    <w:rsid w:val="009206B5"/>
    <w:rsid w:val="00920B86"/>
    <w:rsid w:val="009231B2"/>
    <w:rsid w:val="00923780"/>
    <w:rsid w:val="00926687"/>
    <w:rsid w:val="00930284"/>
    <w:rsid w:val="00930669"/>
    <w:rsid w:val="009329A1"/>
    <w:rsid w:val="009334AA"/>
    <w:rsid w:val="00934552"/>
    <w:rsid w:val="00936AEC"/>
    <w:rsid w:val="009406F1"/>
    <w:rsid w:val="0094420B"/>
    <w:rsid w:val="00945F82"/>
    <w:rsid w:val="00946724"/>
    <w:rsid w:val="00951D7C"/>
    <w:rsid w:val="00952B4F"/>
    <w:rsid w:val="00954E95"/>
    <w:rsid w:val="00956CDB"/>
    <w:rsid w:val="00957AD5"/>
    <w:rsid w:val="00957FAA"/>
    <w:rsid w:val="00960182"/>
    <w:rsid w:val="009601F7"/>
    <w:rsid w:val="0096049E"/>
    <w:rsid w:val="00961321"/>
    <w:rsid w:val="00961537"/>
    <w:rsid w:val="00967355"/>
    <w:rsid w:val="00973B18"/>
    <w:rsid w:val="00983557"/>
    <w:rsid w:val="00993AE3"/>
    <w:rsid w:val="009948F9"/>
    <w:rsid w:val="00994D3A"/>
    <w:rsid w:val="009958AE"/>
    <w:rsid w:val="009964BB"/>
    <w:rsid w:val="009A122B"/>
    <w:rsid w:val="009A4EF8"/>
    <w:rsid w:val="009A592F"/>
    <w:rsid w:val="009B15F4"/>
    <w:rsid w:val="009B4DEC"/>
    <w:rsid w:val="009B7D00"/>
    <w:rsid w:val="009C1670"/>
    <w:rsid w:val="009C1EE1"/>
    <w:rsid w:val="009C269A"/>
    <w:rsid w:val="009C32E5"/>
    <w:rsid w:val="009D4B79"/>
    <w:rsid w:val="009D69C4"/>
    <w:rsid w:val="009E1F04"/>
    <w:rsid w:val="009E2274"/>
    <w:rsid w:val="009E3FE3"/>
    <w:rsid w:val="009E5345"/>
    <w:rsid w:val="009F0A0F"/>
    <w:rsid w:val="009F20BE"/>
    <w:rsid w:val="009F3A13"/>
    <w:rsid w:val="009F3F12"/>
    <w:rsid w:val="009F4C2C"/>
    <w:rsid w:val="009F5AB3"/>
    <w:rsid w:val="009F6232"/>
    <w:rsid w:val="00A01B34"/>
    <w:rsid w:val="00A040EA"/>
    <w:rsid w:val="00A052C6"/>
    <w:rsid w:val="00A0602A"/>
    <w:rsid w:val="00A061A1"/>
    <w:rsid w:val="00A111CE"/>
    <w:rsid w:val="00A21EDC"/>
    <w:rsid w:val="00A2286D"/>
    <w:rsid w:val="00A246AE"/>
    <w:rsid w:val="00A2528A"/>
    <w:rsid w:val="00A32556"/>
    <w:rsid w:val="00A32813"/>
    <w:rsid w:val="00A37F55"/>
    <w:rsid w:val="00A459B2"/>
    <w:rsid w:val="00A45F75"/>
    <w:rsid w:val="00A470AF"/>
    <w:rsid w:val="00A473AB"/>
    <w:rsid w:val="00A519F3"/>
    <w:rsid w:val="00A524AC"/>
    <w:rsid w:val="00A55005"/>
    <w:rsid w:val="00A56872"/>
    <w:rsid w:val="00A6386A"/>
    <w:rsid w:val="00A64C03"/>
    <w:rsid w:val="00A67F00"/>
    <w:rsid w:val="00A700F1"/>
    <w:rsid w:val="00A70A43"/>
    <w:rsid w:val="00A7288F"/>
    <w:rsid w:val="00A7494F"/>
    <w:rsid w:val="00A7561E"/>
    <w:rsid w:val="00A801BF"/>
    <w:rsid w:val="00A84323"/>
    <w:rsid w:val="00A866D4"/>
    <w:rsid w:val="00A868A3"/>
    <w:rsid w:val="00A87C8E"/>
    <w:rsid w:val="00A9036D"/>
    <w:rsid w:val="00A93763"/>
    <w:rsid w:val="00A9503F"/>
    <w:rsid w:val="00A96CEE"/>
    <w:rsid w:val="00AA1ACC"/>
    <w:rsid w:val="00AA4D94"/>
    <w:rsid w:val="00AA4FFE"/>
    <w:rsid w:val="00AB0917"/>
    <w:rsid w:val="00AB1220"/>
    <w:rsid w:val="00AB1EAD"/>
    <w:rsid w:val="00AB2718"/>
    <w:rsid w:val="00AB4375"/>
    <w:rsid w:val="00AC157F"/>
    <w:rsid w:val="00AC18AB"/>
    <w:rsid w:val="00AC2144"/>
    <w:rsid w:val="00AD3DDB"/>
    <w:rsid w:val="00AD62BD"/>
    <w:rsid w:val="00AD7730"/>
    <w:rsid w:val="00AE0F58"/>
    <w:rsid w:val="00AE6659"/>
    <w:rsid w:val="00AE716C"/>
    <w:rsid w:val="00AF11B8"/>
    <w:rsid w:val="00AF37B3"/>
    <w:rsid w:val="00AF4BA0"/>
    <w:rsid w:val="00AF50C6"/>
    <w:rsid w:val="00B00320"/>
    <w:rsid w:val="00B0555D"/>
    <w:rsid w:val="00B07395"/>
    <w:rsid w:val="00B10950"/>
    <w:rsid w:val="00B10EF3"/>
    <w:rsid w:val="00B16A08"/>
    <w:rsid w:val="00B173DC"/>
    <w:rsid w:val="00B23325"/>
    <w:rsid w:val="00B23D78"/>
    <w:rsid w:val="00B241D1"/>
    <w:rsid w:val="00B26930"/>
    <w:rsid w:val="00B26E10"/>
    <w:rsid w:val="00B435EE"/>
    <w:rsid w:val="00B46B6B"/>
    <w:rsid w:val="00B53EB5"/>
    <w:rsid w:val="00B54AC9"/>
    <w:rsid w:val="00B62703"/>
    <w:rsid w:val="00B6366C"/>
    <w:rsid w:val="00B66D63"/>
    <w:rsid w:val="00B67628"/>
    <w:rsid w:val="00B70467"/>
    <w:rsid w:val="00B72302"/>
    <w:rsid w:val="00B726BA"/>
    <w:rsid w:val="00B72C84"/>
    <w:rsid w:val="00B72D3F"/>
    <w:rsid w:val="00B73828"/>
    <w:rsid w:val="00B740B6"/>
    <w:rsid w:val="00B76732"/>
    <w:rsid w:val="00B805D8"/>
    <w:rsid w:val="00B81A81"/>
    <w:rsid w:val="00B82641"/>
    <w:rsid w:val="00B9053B"/>
    <w:rsid w:val="00B942DC"/>
    <w:rsid w:val="00BA05F1"/>
    <w:rsid w:val="00BA1BA3"/>
    <w:rsid w:val="00BA1D6B"/>
    <w:rsid w:val="00BA4C86"/>
    <w:rsid w:val="00BB1721"/>
    <w:rsid w:val="00BB2FC7"/>
    <w:rsid w:val="00BB413F"/>
    <w:rsid w:val="00BC13B9"/>
    <w:rsid w:val="00BD4010"/>
    <w:rsid w:val="00BD40E1"/>
    <w:rsid w:val="00BD54B5"/>
    <w:rsid w:val="00BD610B"/>
    <w:rsid w:val="00BE07D8"/>
    <w:rsid w:val="00BE0CC4"/>
    <w:rsid w:val="00BE117B"/>
    <w:rsid w:val="00BE1FDE"/>
    <w:rsid w:val="00BE3478"/>
    <w:rsid w:val="00BE7B65"/>
    <w:rsid w:val="00BE7C69"/>
    <w:rsid w:val="00BF1709"/>
    <w:rsid w:val="00BF3D3B"/>
    <w:rsid w:val="00BF586F"/>
    <w:rsid w:val="00C04490"/>
    <w:rsid w:val="00C0588B"/>
    <w:rsid w:val="00C061CC"/>
    <w:rsid w:val="00C07816"/>
    <w:rsid w:val="00C10025"/>
    <w:rsid w:val="00C11A22"/>
    <w:rsid w:val="00C11AC3"/>
    <w:rsid w:val="00C136F3"/>
    <w:rsid w:val="00C14932"/>
    <w:rsid w:val="00C15E89"/>
    <w:rsid w:val="00C2059D"/>
    <w:rsid w:val="00C26E67"/>
    <w:rsid w:val="00C34589"/>
    <w:rsid w:val="00C37EEC"/>
    <w:rsid w:val="00C401DA"/>
    <w:rsid w:val="00C42852"/>
    <w:rsid w:val="00C43763"/>
    <w:rsid w:val="00C444DB"/>
    <w:rsid w:val="00C46754"/>
    <w:rsid w:val="00C5269E"/>
    <w:rsid w:val="00C53FFF"/>
    <w:rsid w:val="00C553F9"/>
    <w:rsid w:val="00C56CBE"/>
    <w:rsid w:val="00C57E03"/>
    <w:rsid w:val="00C612CA"/>
    <w:rsid w:val="00C63F5F"/>
    <w:rsid w:val="00C66D40"/>
    <w:rsid w:val="00C70C77"/>
    <w:rsid w:val="00C71C96"/>
    <w:rsid w:val="00C72DF1"/>
    <w:rsid w:val="00C73A61"/>
    <w:rsid w:val="00C74D68"/>
    <w:rsid w:val="00C762F7"/>
    <w:rsid w:val="00C83186"/>
    <w:rsid w:val="00C83321"/>
    <w:rsid w:val="00C86454"/>
    <w:rsid w:val="00C87E63"/>
    <w:rsid w:val="00C87F90"/>
    <w:rsid w:val="00C9011C"/>
    <w:rsid w:val="00C9377B"/>
    <w:rsid w:val="00C93E31"/>
    <w:rsid w:val="00C95A70"/>
    <w:rsid w:val="00C97742"/>
    <w:rsid w:val="00C979A3"/>
    <w:rsid w:val="00CA4894"/>
    <w:rsid w:val="00CA6E22"/>
    <w:rsid w:val="00CC2D64"/>
    <w:rsid w:val="00CC5453"/>
    <w:rsid w:val="00CC6FC9"/>
    <w:rsid w:val="00CD2919"/>
    <w:rsid w:val="00CD2ED6"/>
    <w:rsid w:val="00CD351B"/>
    <w:rsid w:val="00CE2CA2"/>
    <w:rsid w:val="00CE388B"/>
    <w:rsid w:val="00CE46A9"/>
    <w:rsid w:val="00CE5B27"/>
    <w:rsid w:val="00CF0FCB"/>
    <w:rsid w:val="00CF37E8"/>
    <w:rsid w:val="00CF3A07"/>
    <w:rsid w:val="00CF6405"/>
    <w:rsid w:val="00CF78FE"/>
    <w:rsid w:val="00D0037B"/>
    <w:rsid w:val="00D005CC"/>
    <w:rsid w:val="00D02A1F"/>
    <w:rsid w:val="00D03270"/>
    <w:rsid w:val="00D04ED1"/>
    <w:rsid w:val="00D070B8"/>
    <w:rsid w:val="00D11B24"/>
    <w:rsid w:val="00D12430"/>
    <w:rsid w:val="00D16279"/>
    <w:rsid w:val="00D16C9C"/>
    <w:rsid w:val="00D17257"/>
    <w:rsid w:val="00D17692"/>
    <w:rsid w:val="00D17AFE"/>
    <w:rsid w:val="00D200C0"/>
    <w:rsid w:val="00D211B4"/>
    <w:rsid w:val="00D23396"/>
    <w:rsid w:val="00D25F66"/>
    <w:rsid w:val="00D260E6"/>
    <w:rsid w:val="00D30128"/>
    <w:rsid w:val="00D33414"/>
    <w:rsid w:val="00D34894"/>
    <w:rsid w:val="00D366E2"/>
    <w:rsid w:val="00D3710C"/>
    <w:rsid w:val="00D4089A"/>
    <w:rsid w:val="00D411CE"/>
    <w:rsid w:val="00D41DD0"/>
    <w:rsid w:val="00D444A3"/>
    <w:rsid w:val="00D506D2"/>
    <w:rsid w:val="00D50A09"/>
    <w:rsid w:val="00D52209"/>
    <w:rsid w:val="00D563E4"/>
    <w:rsid w:val="00D60845"/>
    <w:rsid w:val="00D62D81"/>
    <w:rsid w:val="00D62F0E"/>
    <w:rsid w:val="00D63783"/>
    <w:rsid w:val="00D70F7C"/>
    <w:rsid w:val="00D7481B"/>
    <w:rsid w:val="00D753A9"/>
    <w:rsid w:val="00D769DA"/>
    <w:rsid w:val="00D77342"/>
    <w:rsid w:val="00D80275"/>
    <w:rsid w:val="00D80CD3"/>
    <w:rsid w:val="00D879C9"/>
    <w:rsid w:val="00D90556"/>
    <w:rsid w:val="00D9063C"/>
    <w:rsid w:val="00D90B23"/>
    <w:rsid w:val="00D91BA0"/>
    <w:rsid w:val="00D92B63"/>
    <w:rsid w:val="00D93149"/>
    <w:rsid w:val="00D94662"/>
    <w:rsid w:val="00DA041C"/>
    <w:rsid w:val="00DA0BF8"/>
    <w:rsid w:val="00DA1E56"/>
    <w:rsid w:val="00DA3AD5"/>
    <w:rsid w:val="00DA5574"/>
    <w:rsid w:val="00DB1378"/>
    <w:rsid w:val="00DC414C"/>
    <w:rsid w:val="00DC6A85"/>
    <w:rsid w:val="00DC74BD"/>
    <w:rsid w:val="00DC7F41"/>
    <w:rsid w:val="00DD06D7"/>
    <w:rsid w:val="00DD3121"/>
    <w:rsid w:val="00DD37A3"/>
    <w:rsid w:val="00DD59CC"/>
    <w:rsid w:val="00DE2BD5"/>
    <w:rsid w:val="00DE42C7"/>
    <w:rsid w:val="00DF2333"/>
    <w:rsid w:val="00DF3131"/>
    <w:rsid w:val="00E00A53"/>
    <w:rsid w:val="00E00C5D"/>
    <w:rsid w:val="00E02187"/>
    <w:rsid w:val="00E02AED"/>
    <w:rsid w:val="00E034F8"/>
    <w:rsid w:val="00E035E1"/>
    <w:rsid w:val="00E03D77"/>
    <w:rsid w:val="00E05ADD"/>
    <w:rsid w:val="00E10C47"/>
    <w:rsid w:val="00E128F4"/>
    <w:rsid w:val="00E17984"/>
    <w:rsid w:val="00E209FD"/>
    <w:rsid w:val="00E22BE0"/>
    <w:rsid w:val="00E235F1"/>
    <w:rsid w:val="00E30CC0"/>
    <w:rsid w:val="00E31D29"/>
    <w:rsid w:val="00E330CB"/>
    <w:rsid w:val="00E331C4"/>
    <w:rsid w:val="00E33653"/>
    <w:rsid w:val="00E37E71"/>
    <w:rsid w:val="00E40D81"/>
    <w:rsid w:val="00E4148D"/>
    <w:rsid w:val="00E447A6"/>
    <w:rsid w:val="00E469F0"/>
    <w:rsid w:val="00E47D2E"/>
    <w:rsid w:val="00E47E80"/>
    <w:rsid w:val="00E549B5"/>
    <w:rsid w:val="00E6102D"/>
    <w:rsid w:val="00E6498F"/>
    <w:rsid w:val="00E676EC"/>
    <w:rsid w:val="00E71DCB"/>
    <w:rsid w:val="00E7419D"/>
    <w:rsid w:val="00E8028D"/>
    <w:rsid w:val="00E83921"/>
    <w:rsid w:val="00E85439"/>
    <w:rsid w:val="00E90775"/>
    <w:rsid w:val="00E91535"/>
    <w:rsid w:val="00E928D8"/>
    <w:rsid w:val="00E92BE3"/>
    <w:rsid w:val="00E92EF2"/>
    <w:rsid w:val="00EA0390"/>
    <w:rsid w:val="00EA131F"/>
    <w:rsid w:val="00EA1C1F"/>
    <w:rsid w:val="00EA1E0F"/>
    <w:rsid w:val="00EB1865"/>
    <w:rsid w:val="00EB3BF5"/>
    <w:rsid w:val="00EC1009"/>
    <w:rsid w:val="00EC1347"/>
    <w:rsid w:val="00EC1413"/>
    <w:rsid w:val="00EC329D"/>
    <w:rsid w:val="00EC637C"/>
    <w:rsid w:val="00ED12F2"/>
    <w:rsid w:val="00ED6040"/>
    <w:rsid w:val="00EE3571"/>
    <w:rsid w:val="00EE7274"/>
    <w:rsid w:val="00EE7F34"/>
    <w:rsid w:val="00EF5376"/>
    <w:rsid w:val="00F018A8"/>
    <w:rsid w:val="00F01968"/>
    <w:rsid w:val="00F04D57"/>
    <w:rsid w:val="00F050B1"/>
    <w:rsid w:val="00F14573"/>
    <w:rsid w:val="00F1768B"/>
    <w:rsid w:val="00F177DA"/>
    <w:rsid w:val="00F2042A"/>
    <w:rsid w:val="00F27730"/>
    <w:rsid w:val="00F3577C"/>
    <w:rsid w:val="00F35823"/>
    <w:rsid w:val="00F44AE5"/>
    <w:rsid w:val="00F50C4D"/>
    <w:rsid w:val="00F50C61"/>
    <w:rsid w:val="00F51EAD"/>
    <w:rsid w:val="00F52A77"/>
    <w:rsid w:val="00F56A31"/>
    <w:rsid w:val="00F60009"/>
    <w:rsid w:val="00F60E48"/>
    <w:rsid w:val="00F611BB"/>
    <w:rsid w:val="00F61938"/>
    <w:rsid w:val="00F669E1"/>
    <w:rsid w:val="00F835E0"/>
    <w:rsid w:val="00F85D9D"/>
    <w:rsid w:val="00F86056"/>
    <w:rsid w:val="00F9061D"/>
    <w:rsid w:val="00F9128D"/>
    <w:rsid w:val="00F9309D"/>
    <w:rsid w:val="00F947A4"/>
    <w:rsid w:val="00F95E64"/>
    <w:rsid w:val="00F96F80"/>
    <w:rsid w:val="00F97FDF"/>
    <w:rsid w:val="00FA1BE2"/>
    <w:rsid w:val="00FA7874"/>
    <w:rsid w:val="00FB283C"/>
    <w:rsid w:val="00FB4392"/>
    <w:rsid w:val="00FB5DE4"/>
    <w:rsid w:val="00FC2499"/>
    <w:rsid w:val="00FC2621"/>
    <w:rsid w:val="00FC2A3C"/>
    <w:rsid w:val="00FC2E50"/>
    <w:rsid w:val="00FC6F05"/>
    <w:rsid w:val="00FD0EF0"/>
    <w:rsid w:val="00FE1EB0"/>
    <w:rsid w:val="00FE2686"/>
    <w:rsid w:val="00FE2EFE"/>
    <w:rsid w:val="00FE4EE0"/>
    <w:rsid w:val="00FE70CB"/>
    <w:rsid w:val="00FE7962"/>
    <w:rsid w:val="00FE7BBD"/>
    <w:rsid w:val="00FF1ED5"/>
    <w:rsid w:val="00FF4C1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7E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85439"/>
    <w:pPr>
      <w:spacing w:after="240"/>
      <w:jc w:val="both"/>
    </w:pPr>
    <w:rPr>
      <w:sz w:val="24"/>
      <w:szCs w:val="24"/>
    </w:rPr>
  </w:style>
  <w:style w:type="paragraph" w:styleId="Heading1">
    <w:name w:val="heading 1"/>
    <w:next w:val="aText"/>
    <w:qFormat/>
    <w:rsid w:val="00156B91"/>
    <w:pPr>
      <w:numPr>
        <w:numId w:val="2"/>
      </w:numPr>
      <w:tabs>
        <w:tab w:val="left" w:pos="432"/>
      </w:tabs>
      <w:spacing w:before="120" w:after="120"/>
      <w:outlineLvl w:val="0"/>
    </w:pPr>
    <w:rPr>
      <w:rFonts w:ascii="Arial" w:hAnsi="Arial" w:cs="Arial"/>
      <w:b/>
      <w:smallCaps/>
      <w:color w:val="165789"/>
      <w:sz w:val="32"/>
      <w:szCs w:val="32"/>
    </w:rPr>
  </w:style>
  <w:style w:type="paragraph" w:styleId="Heading2">
    <w:name w:val="heading 2"/>
    <w:basedOn w:val="Normal"/>
    <w:next w:val="aText"/>
    <w:qFormat/>
    <w:rsid w:val="00156B91"/>
    <w:pPr>
      <w:keepNext/>
      <w:numPr>
        <w:ilvl w:val="1"/>
        <w:numId w:val="2"/>
      </w:numPr>
      <w:spacing w:before="120" w:after="120"/>
      <w:outlineLvl w:val="1"/>
    </w:pPr>
    <w:rPr>
      <w:rFonts w:ascii="Arial" w:hAnsi="Arial" w:cs="Arial"/>
      <w:b/>
      <w:color w:val="165789"/>
      <w:sz w:val="28"/>
      <w:szCs w:val="28"/>
    </w:rPr>
  </w:style>
  <w:style w:type="paragraph" w:styleId="Heading3">
    <w:name w:val="heading 3"/>
    <w:basedOn w:val="Normal"/>
    <w:next w:val="aText"/>
    <w:qFormat/>
    <w:rsid w:val="00156B91"/>
    <w:pPr>
      <w:keepNext/>
      <w:numPr>
        <w:ilvl w:val="2"/>
        <w:numId w:val="2"/>
      </w:numPr>
      <w:spacing w:before="120" w:after="120"/>
      <w:jc w:val="left"/>
      <w:outlineLvl w:val="2"/>
    </w:pPr>
    <w:rPr>
      <w:rFonts w:ascii="Arial" w:hAnsi="Arial" w:cs="Arial"/>
      <w:b/>
      <w:color w:val="165789"/>
      <w:sz w:val="26"/>
      <w:szCs w:val="22"/>
    </w:rPr>
  </w:style>
  <w:style w:type="paragraph" w:styleId="Heading4">
    <w:name w:val="heading 4"/>
    <w:basedOn w:val="Normal"/>
    <w:next w:val="aText"/>
    <w:qFormat/>
    <w:rsid w:val="005C56DC"/>
    <w:pPr>
      <w:numPr>
        <w:ilvl w:val="3"/>
        <w:numId w:val="2"/>
      </w:numPr>
      <w:spacing w:before="120"/>
      <w:outlineLvl w:val="3"/>
    </w:pPr>
    <w:rPr>
      <w:rFonts w:ascii="Arial" w:hAnsi="Arial" w:cs="Arial"/>
      <w:b/>
      <w:bCs/>
      <w:iCs/>
      <w:color w:val="165789"/>
    </w:rPr>
  </w:style>
  <w:style w:type="paragraph" w:styleId="Heading5">
    <w:name w:val="heading 5"/>
    <w:basedOn w:val="Normal"/>
    <w:next w:val="aText"/>
    <w:qFormat/>
    <w:rsid w:val="005C56DC"/>
    <w:pPr>
      <w:numPr>
        <w:ilvl w:val="4"/>
        <w:numId w:val="2"/>
      </w:numPr>
      <w:tabs>
        <w:tab w:val="right" w:pos="9360"/>
      </w:tabs>
      <w:spacing w:before="120"/>
      <w:outlineLvl w:val="4"/>
    </w:pPr>
    <w:rPr>
      <w:rFonts w:ascii="Arial Narrow" w:hAnsi="Arial Narrow"/>
      <w:b/>
      <w:iCs/>
      <w:color w:val="16578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ext">
    <w:name w:val="aText"/>
    <w:basedOn w:val="Normal"/>
    <w:link w:val="aTextChar"/>
    <w:uiPriority w:val="99"/>
    <w:rsid w:val="009E2274"/>
    <w:pPr>
      <w:spacing w:after="200"/>
    </w:pPr>
  </w:style>
  <w:style w:type="paragraph" w:customStyle="1" w:styleId="Bullet1">
    <w:name w:val="Bullet1"/>
    <w:basedOn w:val="Normal"/>
    <w:rsid w:val="009E2274"/>
    <w:pPr>
      <w:numPr>
        <w:numId w:val="4"/>
      </w:numPr>
      <w:tabs>
        <w:tab w:val="clear" w:pos="1814"/>
        <w:tab w:val="left" w:pos="360"/>
      </w:tabs>
      <w:spacing w:after="120"/>
      <w:ind w:left="0" w:firstLine="0"/>
    </w:pPr>
  </w:style>
  <w:style w:type="paragraph" w:customStyle="1" w:styleId="Bullet2">
    <w:name w:val="Bullet2"/>
    <w:basedOn w:val="Normal"/>
    <w:rsid w:val="009E2274"/>
    <w:pPr>
      <w:numPr>
        <w:numId w:val="5"/>
      </w:numPr>
      <w:spacing w:after="120"/>
    </w:pPr>
  </w:style>
  <w:style w:type="paragraph" w:customStyle="1" w:styleId="RFP">
    <w:name w:val="RFP"/>
    <w:basedOn w:val="aText"/>
    <w:next w:val="aText"/>
    <w:rsid w:val="009E2274"/>
    <w:pPr>
      <w:keepNext/>
    </w:pPr>
    <w:rPr>
      <w:rFonts w:ascii="Arial Narrow" w:hAnsi="Arial Narrow"/>
      <w:color w:val="0000FF"/>
      <w:sz w:val="20"/>
      <w:szCs w:val="20"/>
    </w:rPr>
  </w:style>
  <w:style w:type="paragraph" w:styleId="Footer">
    <w:name w:val="footer"/>
    <w:basedOn w:val="Normal"/>
    <w:rsid w:val="009E2274"/>
    <w:pPr>
      <w:tabs>
        <w:tab w:val="right" w:pos="9360"/>
      </w:tabs>
      <w:spacing w:before="40"/>
    </w:pPr>
    <w:rPr>
      <w:rFonts w:ascii="Arial" w:hAnsi="Arial" w:cs="Arial"/>
      <w:sz w:val="16"/>
      <w:szCs w:val="16"/>
    </w:rPr>
  </w:style>
  <w:style w:type="paragraph" w:styleId="Header">
    <w:name w:val="header"/>
    <w:basedOn w:val="Normal"/>
    <w:link w:val="HeaderChar"/>
    <w:uiPriority w:val="99"/>
    <w:rsid w:val="009E2274"/>
    <w:pPr>
      <w:tabs>
        <w:tab w:val="center" w:pos="4320"/>
        <w:tab w:val="right" w:pos="8640"/>
      </w:tabs>
      <w:jc w:val="right"/>
    </w:pPr>
    <w:rPr>
      <w:rFonts w:ascii="Arial" w:hAnsi="Arial" w:cs="Arial"/>
      <w:sz w:val="16"/>
      <w:szCs w:val="16"/>
    </w:rPr>
  </w:style>
  <w:style w:type="paragraph" w:customStyle="1" w:styleId="Bullet3">
    <w:name w:val="Bullet3"/>
    <w:basedOn w:val="Bullet2"/>
    <w:rsid w:val="009E2274"/>
    <w:pPr>
      <w:numPr>
        <w:numId w:val="8"/>
      </w:numPr>
      <w:tabs>
        <w:tab w:val="clear" w:pos="720"/>
        <w:tab w:val="num" w:pos="1080"/>
      </w:tabs>
    </w:pPr>
  </w:style>
  <w:style w:type="paragraph" w:customStyle="1" w:styleId="Bullet30after">
    <w:name w:val="Bullet3_0_after"/>
    <w:basedOn w:val="Bullet3"/>
    <w:rsid w:val="009E2274"/>
    <w:pPr>
      <w:spacing w:after="0"/>
    </w:pPr>
  </w:style>
  <w:style w:type="paragraph" w:customStyle="1" w:styleId="TableTitle">
    <w:name w:val="TableTitle"/>
    <w:basedOn w:val="Normal"/>
    <w:next w:val="TableText"/>
    <w:rsid w:val="009E2274"/>
    <w:pPr>
      <w:keepNext/>
      <w:spacing w:after="120"/>
      <w:jc w:val="center"/>
    </w:pPr>
    <w:rPr>
      <w:rFonts w:ascii="Arial" w:hAnsi="Arial"/>
      <w:b/>
      <w:bCs/>
      <w:sz w:val="20"/>
    </w:rPr>
  </w:style>
  <w:style w:type="paragraph" w:customStyle="1" w:styleId="TableText">
    <w:name w:val="TableText"/>
    <w:basedOn w:val="Normal"/>
    <w:link w:val="TableTextChar"/>
    <w:rsid w:val="009E2274"/>
    <w:pPr>
      <w:spacing w:before="40" w:after="40"/>
    </w:pPr>
    <w:rPr>
      <w:rFonts w:ascii="Arial" w:hAnsi="Arial" w:cs="Arial"/>
      <w:sz w:val="18"/>
      <w:szCs w:val="18"/>
    </w:rPr>
  </w:style>
  <w:style w:type="paragraph" w:customStyle="1" w:styleId="TableBullet1">
    <w:name w:val="TableBullet1"/>
    <w:basedOn w:val="TableText"/>
    <w:link w:val="TableBullet1Char"/>
    <w:uiPriority w:val="99"/>
    <w:rsid w:val="009E2274"/>
    <w:pPr>
      <w:numPr>
        <w:ilvl w:val="1"/>
        <w:numId w:val="1"/>
      </w:numPr>
      <w:tabs>
        <w:tab w:val="clear" w:pos="360"/>
        <w:tab w:val="left" w:pos="216"/>
      </w:tabs>
    </w:pPr>
    <w:rPr>
      <w:color w:val="000000"/>
    </w:rPr>
  </w:style>
  <w:style w:type="paragraph" w:customStyle="1" w:styleId="TableBullet2">
    <w:name w:val="TableBullet2"/>
    <w:basedOn w:val="TableBullet1"/>
    <w:rsid w:val="009E2274"/>
    <w:pPr>
      <w:numPr>
        <w:ilvl w:val="2"/>
        <w:numId w:val="6"/>
      </w:numPr>
      <w:tabs>
        <w:tab w:val="clear" w:pos="216"/>
        <w:tab w:val="clear" w:pos="720"/>
      </w:tabs>
    </w:pPr>
  </w:style>
  <w:style w:type="paragraph" w:customStyle="1" w:styleId="TableHead">
    <w:name w:val="TableHead"/>
    <w:basedOn w:val="Normal"/>
    <w:link w:val="TableHeadChar"/>
    <w:rsid w:val="009E2274"/>
    <w:pPr>
      <w:keepNext/>
      <w:keepLines/>
      <w:spacing w:before="60" w:after="60"/>
      <w:jc w:val="center"/>
    </w:pPr>
    <w:rPr>
      <w:rFonts w:ascii="Arial" w:hAnsi="Arial" w:cs="Arial"/>
      <w:b/>
      <w:smallCaps/>
      <w:color w:val="FFFFFF"/>
      <w:sz w:val="20"/>
      <w:szCs w:val="20"/>
    </w:rPr>
  </w:style>
  <w:style w:type="paragraph" w:customStyle="1" w:styleId="TableSubhead">
    <w:name w:val="TableSubhead"/>
    <w:basedOn w:val="Normal"/>
    <w:link w:val="TableSubheadChar"/>
    <w:rsid w:val="009E2274"/>
    <w:pPr>
      <w:keepNext/>
      <w:spacing w:before="40" w:after="40"/>
      <w:jc w:val="center"/>
    </w:pPr>
    <w:rPr>
      <w:rFonts w:ascii="Arial" w:hAnsi="Arial" w:cs="Arial"/>
      <w:b/>
      <w:bCs/>
      <w:sz w:val="18"/>
      <w:szCs w:val="20"/>
    </w:rPr>
  </w:style>
  <w:style w:type="paragraph" w:customStyle="1" w:styleId="ThemeBox">
    <w:name w:val="ThemeBox"/>
    <w:basedOn w:val="Normal"/>
    <w:rsid w:val="009E2274"/>
    <w:pPr>
      <w:spacing w:before="40" w:after="40"/>
    </w:pPr>
    <w:rPr>
      <w:b/>
      <w:bCs/>
      <w:i/>
      <w:iCs/>
    </w:rPr>
  </w:style>
  <w:style w:type="paragraph" w:customStyle="1" w:styleId="FocusBoxHeading">
    <w:name w:val="FocusBoxHeading"/>
    <w:basedOn w:val="FocusBox"/>
    <w:rsid w:val="009E2274"/>
    <w:pPr>
      <w:jc w:val="center"/>
    </w:pPr>
    <w:rPr>
      <w:b/>
    </w:rPr>
  </w:style>
  <w:style w:type="paragraph" w:customStyle="1" w:styleId="TOC1">
    <w:name w:val="TOC1"/>
    <w:basedOn w:val="TOC10"/>
    <w:rsid w:val="009E2274"/>
  </w:style>
  <w:style w:type="paragraph" w:customStyle="1" w:styleId="TOC2">
    <w:name w:val="TOC2"/>
    <w:basedOn w:val="TOC20"/>
    <w:rsid w:val="009E2274"/>
    <w:rPr>
      <w:noProof/>
    </w:rPr>
  </w:style>
  <w:style w:type="paragraph" w:customStyle="1" w:styleId="TOC3">
    <w:name w:val="TOC3"/>
    <w:basedOn w:val="TOC30"/>
    <w:rsid w:val="009E2274"/>
    <w:rPr>
      <w:noProof/>
    </w:rPr>
  </w:style>
  <w:style w:type="paragraph" w:customStyle="1" w:styleId="TOC4">
    <w:name w:val="TOC4"/>
    <w:basedOn w:val="TOC40"/>
    <w:rsid w:val="009E2274"/>
    <w:rPr>
      <w:noProof/>
    </w:rPr>
  </w:style>
  <w:style w:type="paragraph" w:customStyle="1" w:styleId="TOC5">
    <w:name w:val="TOC5"/>
    <w:basedOn w:val="TOC50"/>
    <w:rsid w:val="009E2274"/>
  </w:style>
  <w:style w:type="paragraph" w:customStyle="1" w:styleId="H1att">
    <w:name w:val="H1_att"/>
    <w:basedOn w:val="Heading1"/>
    <w:next w:val="aText"/>
    <w:rsid w:val="009E2274"/>
    <w:pPr>
      <w:numPr>
        <w:numId w:val="0"/>
      </w:numPr>
    </w:pPr>
  </w:style>
  <w:style w:type="paragraph" w:customStyle="1" w:styleId="FigureSpace">
    <w:name w:val="FigureSpace"/>
    <w:basedOn w:val="Normal"/>
    <w:next w:val="FigureTitle"/>
    <w:rsid w:val="009E2274"/>
    <w:pPr>
      <w:keepNext/>
      <w:spacing w:before="40" w:after="120"/>
      <w:jc w:val="center"/>
    </w:pPr>
  </w:style>
  <w:style w:type="paragraph" w:customStyle="1" w:styleId="FigureCaption">
    <w:name w:val="FigureCaption"/>
    <w:basedOn w:val="Caption"/>
    <w:next w:val="Normal"/>
    <w:link w:val="FigureCaptionChar"/>
    <w:rsid w:val="009E2274"/>
    <w:pPr>
      <w:spacing w:after="200"/>
    </w:pPr>
    <w:rPr>
      <w:sz w:val="22"/>
      <w:szCs w:val="22"/>
    </w:rPr>
  </w:style>
  <w:style w:type="paragraph" w:customStyle="1" w:styleId="aText0after">
    <w:name w:val="aText_0_after"/>
    <w:basedOn w:val="Normal"/>
    <w:rsid w:val="009E2274"/>
  </w:style>
  <w:style w:type="paragraph" w:customStyle="1" w:styleId="Bullet10after">
    <w:name w:val="Bullet1_0_after"/>
    <w:basedOn w:val="Bullet1"/>
    <w:rsid w:val="009E2274"/>
    <w:pPr>
      <w:spacing w:after="0"/>
    </w:pPr>
  </w:style>
  <w:style w:type="paragraph" w:customStyle="1" w:styleId="Bullet20after">
    <w:name w:val="Bullet2_0_after"/>
    <w:basedOn w:val="Bullet2"/>
    <w:rsid w:val="009E2274"/>
    <w:pPr>
      <w:spacing w:after="0"/>
    </w:pPr>
  </w:style>
  <w:style w:type="paragraph" w:customStyle="1" w:styleId="TableTextCentered">
    <w:name w:val="TableText_Centered"/>
    <w:basedOn w:val="TableText"/>
    <w:rsid w:val="009E2274"/>
    <w:pPr>
      <w:jc w:val="center"/>
    </w:pPr>
  </w:style>
  <w:style w:type="paragraph" w:styleId="ListBullet5">
    <w:name w:val="List Bullet 5"/>
    <w:basedOn w:val="Normal"/>
    <w:rsid w:val="0085370C"/>
    <w:pPr>
      <w:tabs>
        <w:tab w:val="num" w:pos="1800"/>
      </w:tabs>
      <w:ind w:left="1800" w:hanging="360"/>
      <w:jc w:val="left"/>
    </w:pPr>
    <w:rPr>
      <w:rFonts w:ascii="Cambria" w:hAnsi="Cambria"/>
    </w:rPr>
  </w:style>
  <w:style w:type="table" w:styleId="TableGrid">
    <w:name w:val="Table Grid"/>
    <w:basedOn w:val="TableNormal"/>
    <w:uiPriority w:val="59"/>
    <w:rsid w:val="009E2274"/>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8" w:type="dxa"/>
        <w:right w:w="58" w:type="dxa"/>
      </w:tblCellMar>
    </w:tblPr>
  </w:style>
  <w:style w:type="paragraph" w:styleId="TOC10">
    <w:name w:val="toc 1"/>
    <w:basedOn w:val="Normal"/>
    <w:next w:val="Normal"/>
    <w:autoRedefine/>
    <w:uiPriority w:val="39"/>
    <w:rsid w:val="00C70C77"/>
    <w:pPr>
      <w:tabs>
        <w:tab w:val="left" w:pos="360"/>
        <w:tab w:val="right" w:leader="dot" w:pos="9360"/>
      </w:tabs>
      <w:spacing w:before="40" w:after="40"/>
      <w:ind w:right="720"/>
    </w:pPr>
    <w:rPr>
      <w:b/>
      <w:noProof/>
    </w:rPr>
  </w:style>
  <w:style w:type="paragraph" w:customStyle="1" w:styleId="Numlist">
    <w:name w:val="Numlist"/>
    <w:basedOn w:val="Normal"/>
    <w:rsid w:val="009E2274"/>
    <w:pPr>
      <w:numPr>
        <w:numId w:val="7"/>
      </w:numPr>
      <w:tabs>
        <w:tab w:val="clear" w:pos="720"/>
        <w:tab w:val="left" w:pos="360"/>
      </w:tabs>
      <w:spacing w:after="120"/>
    </w:pPr>
  </w:style>
  <w:style w:type="paragraph" w:styleId="TOC20">
    <w:name w:val="toc 2"/>
    <w:basedOn w:val="Normal"/>
    <w:next w:val="Normal"/>
    <w:autoRedefine/>
    <w:uiPriority w:val="39"/>
    <w:rsid w:val="009E2274"/>
    <w:pPr>
      <w:tabs>
        <w:tab w:val="left" w:leader="dot" w:pos="360"/>
        <w:tab w:val="left" w:pos="900"/>
        <w:tab w:val="right" w:leader="dot" w:pos="9360"/>
      </w:tabs>
      <w:spacing w:before="40" w:after="40"/>
      <w:ind w:left="907" w:right="720" w:hanging="547"/>
    </w:pPr>
  </w:style>
  <w:style w:type="paragraph" w:styleId="TOC30">
    <w:name w:val="toc 3"/>
    <w:basedOn w:val="Normal"/>
    <w:next w:val="Normal"/>
    <w:autoRedefine/>
    <w:uiPriority w:val="39"/>
    <w:rsid w:val="009E2274"/>
    <w:pPr>
      <w:tabs>
        <w:tab w:val="left" w:leader="dot" w:pos="360"/>
        <w:tab w:val="left" w:pos="1620"/>
        <w:tab w:val="right" w:leader="dot" w:pos="9360"/>
      </w:tabs>
      <w:spacing w:before="20" w:after="20"/>
      <w:ind w:left="1627" w:right="720" w:hanging="727"/>
    </w:pPr>
  </w:style>
  <w:style w:type="paragraph" w:styleId="TOC40">
    <w:name w:val="toc 4"/>
    <w:basedOn w:val="Normal"/>
    <w:next w:val="Normal"/>
    <w:autoRedefine/>
    <w:semiHidden/>
    <w:rsid w:val="009E2274"/>
    <w:pPr>
      <w:tabs>
        <w:tab w:val="left" w:leader="dot" w:pos="360"/>
        <w:tab w:val="left" w:pos="2520"/>
        <w:tab w:val="right" w:leader="dot" w:pos="9360"/>
      </w:tabs>
      <w:spacing w:before="20" w:after="20"/>
      <w:ind w:left="2534" w:right="720" w:hanging="907"/>
    </w:pPr>
  </w:style>
  <w:style w:type="paragraph" w:styleId="TOC50">
    <w:name w:val="toc 5"/>
    <w:basedOn w:val="Normal"/>
    <w:next w:val="Normal"/>
    <w:autoRedefine/>
    <w:semiHidden/>
    <w:rsid w:val="009E2274"/>
    <w:pPr>
      <w:tabs>
        <w:tab w:val="left" w:leader="dot" w:pos="360"/>
        <w:tab w:val="left" w:pos="3600"/>
        <w:tab w:val="right" w:leader="dot" w:pos="9360"/>
      </w:tabs>
      <w:spacing w:before="20" w:after="20"/>
      <w:ind w:left="3600" w:right="720" w:hanging="1080"/>
    </w:pPr>
    <w:rPr>
      <w:i/>
      <w:noProof/>
    </w:rPr>
  </w:style>
  <w:style w:type="paragraph" w:styleId="TOC6">
    <w:name w:val="toc 6"/>
    <w:basedOn w:val="Normal"/>
    <w:next w:val="Normal"/>
    <w:autoRedefine/>
    <w:semiHidden/>
    <w:rsid w:val="009E2274"/>
    <w:pPr>
      <w:ind w:left="1200"/>
    </w:pPr>
  </w:style>
  <w:style w:type="paragraph" w:styleId="TOC7">
    <w:name w:val="toc 7"/>
    <w:basedOn w:val="Normal"/>
    <w:next w:val="Normal"/>
    <w:autoRedefine/>
    <w:semiHidden/>
    <w:rsid w:val="009E2274"/>
    <w:pPr>
      <w:ind w:left="1440"/>
    </w:pPr>
  </w:style>
  <w:style w:type="paragraph" w:styleId="TOC8">
    <w:name w:val="toc 8"/>
    <w:basedOn w:val="Normal"/>
    <w:next w:val="Normal"/>
    <w:autoRedefine/>
    <w:semiHidden/>
    <w:rsid w:val="009E2274"/>
    <w:pPr>
      <w:ind w:left="1680"/>
    </w:pPr>
  </w:style>
  <w:style w:type="paragraph" w:styleId="TOC9">
    <w:name w:val="toc 9"/>
    <w:basedOn w:val="Normal"/>
    <w:next w:val="Normal"/>
    <w:autoRedefine/>
    <w:semiHidden/>
    <w:rsid w:val="009E2274"/>
    <w:pPr>
      <w:ind w:left="1920"/>
    </w:pPr>
  </w:style>
  <w:style w:type="paragraph" w:customStyle="1" w:styleId="SmallCaps">
    <w:name w:val="SmallCaps"/>
    <w:basedOn w:val="Normal"/>
    <w:rsid w:val="009E2274"/>
    <w:pPr>
      <w:spacing w:after="200"/>
      <w:jc w:val="center"/>
    </w:pPr>
    <w:rPr>
      <w:rFonts w:ascii="Arial" w:hAnsi="Arial" w:cs="Arial"/>
      <w:b/>
      <w:smallCaps/>
    </w:rPr>
  </w:style>
  <w:style w:type="paragraph" w:customStyle="1" w:styleId="Bullet1last">
    <w:name w:val="Bullet1_last"/>
    <w:basedOn w:val="Bullet1"/>
    <w:rsid w:val="009E2274"/>
    <w:pPr>
      <w:spacing w:after="200"/>
    </w:pPr>
  </w:style>
  <w:style w:type="paragraph" w:customStyle="1" w:styleId="Bullet2last">
    <w:name w:val="Bullet2_last"/>
    <w:basedOn w:val="Bullet2"/>
    <w:rsid w:val="009E2274"/>
    <w:pPr>
      <w:spacing w:after="200"/>
    </w:pPr>
  </w:style>
  <w:style w:type="paragraph" w:customStyle="1" w:styleId="FocusBoxBullet">
    <w:name w:val="FocusBoxBullet"/>
    <w:basedOn w:val="Normal"/>
    <w:rsid w:val="009E2274"/>
    <w:pPr>
      <w:numPr>
        <w:numId w:val="3"/>
      </w:numPr>
      <w:tabs>
        <w:tab w:val="clear" w:pos="360"/>
        <w:tab w:val="num" w:pos="180"/>
      </w:tabs>
      <w:spacing w:before="20" w:after="20"/>
    </w:pPr>
    <w:rPr>
      <w:rFonts w:ascii="Arial Narrow" w:hAnsi="Arial Narrow" w:cs="Arial"/>
      <w:sz w:val="20"/>
      <w:szCs w:val="18"/>
    </w:rPr>
  </w:style>
  <w:style w:type="paragraph" w:customStyle="1" w:styleId="Numlistlast">
    <w:name w:val="Numlist_last"/>
    <w:basedOn w:val="Numlist"/>
    <w:next w:val="Normal"/>
    <w:rsid w:val="009E2274"/>
    <w:pPr>
      <w:spacing w:after="200"/>
    </w:pPr>
  </w:style>
  <w:style w:type="paragraph" w:customStyle="1" w:styleId="Numlist0after">
    <w:name w:val="Numlist_0_after"/>
    <w:basedOn w:val="Numlist"/>
    <w:rsid w:val="009E2274"/>
    <w:pPr>
      <w:spacing w:after="0"/>
    </w:pPr>
  </w:style>
  <w:style w:type="paragraph" w:styleId="BalloonText">
    <w:name w:val="Balloon Text"/>
    <w:basedOn w:val="Normal"/>
    <w:semiHidden/>
    <w:rsid w:val="009E2274"/>
    <w:rPr>
      <w:rFonts w:ascii="Tahoma" w:hAnsi="Tahoma" w:cs="Tahoma"/>
      <w:sz w:val="16"/>
      <w:szCs w:val="16"/>
    </w:rPr>
  </w:style>
  <w:style w:type="paragraph" w:customStyle="1" w:styleId="Bullet3last">
    <w:name w:val="Bullet3_last"/>
    <w:basedOn w:val="Bullet30after"/>
    <w:rsid w:val="009E2274"/>
    <w:pPr>
      <w:spacing w:after="200"/>
    </w:pPr>
  </w:style>
  <w:style w:type="paragraph" w:styleId="Caption">
    <w:name w:val="caption"/>
    <w:aliases w:val="c,Caption Char1,Caption Char Char,Char1 Char,Char1 Char Char,Char1,Caption Char Char Char Char Char,Caption Char Char Char Char1,Char1 Char1,Caption Char1 Char1,Caption Char Char Char Char,Caption Char2,Char Char Char Char Cha"/>
    <w:basedOn w:val="Normal"/>
    <w:next w:val="Normal"/>
    <w:link w:val="CaptionChar"/>
    <w:qFormat/>
    <w:rsid w:val="00AB4375"/>
    <w:pPr>
      <w:spacing w:after="0"/>
      <w:jc w:val="center"/>
    </w:pPr>
    <w:rPr>
      <w:rFonts w:ascii="Arial Narrow" w:hAnsi="Arial Narrow"/>
      <w:b/>
      <w:bCs/>
      <w:i/>
      <w:color w:val="165789"/>
      <w:sz w:val="18"/>
    </w:rPr>
  </w:style>
  <w:style w:type="paragraph" w:customStyle="1" w:styleId="Tiny">
    <w:name w:val="Tiny"/>
    <w:basedOn w:val="Normal"/>
    <w:rsid w:val="009E2274"/>
    <w:rPr>
      <w:sz w:val="4"/>
      <w:szCs w:val="4"/>
    </w:rPr>
  </w:style>
  <w:style w:type="table" w:customStyle="1" w:styleId="SItableBlue">
    <w:name w:val="SI table (Blue)"/>
    <w:basedOn w:val="SItableRed"/>
    <w:rsid w:val="009E2274"/>
    <w:tblPr/>
    <w:tblStylePr w:type="firstRow">
      <w:tblPr/>
      <w:tcPr>
        <w:tcBorders>
          <w:insideH w:val="single" w:sz="4" w:space="0" w:color="C0C0C0"/>
          <w:insideV w:val="single" w:sz="4" w:space="0" w:color="C0C0C0"/>
        </w:tcBorders>
        <w:shd w:val="clear" w:color="auto" w:fill="336699"/>
      </w:tcPr>
    </w:tblStylePr>
    <w:tblStylePr w:type="band2Horz">
      <w:tblPr/>
      <w:tcPr>
        <w:shd w:val="clear" w:color="auto" w:fill="E6E6E6"/>
      </w:tcPr>
    </w:tblStylePr>
  </w:style>
  <w:style w:type="paragraph" w:customStyle="1" w:styleId="FigureTitle">
    <w:name w:val="FigureTitle"/>
    <w:basedOn w:val="Normal"/>
    <w:next w:val="aText"/>
    <w:link w:val="FigureTitleChar"/>
    <w:rsid w:val="009E2274"/>
    <w:pPr>
      <w:tabs>
        <w:tab w:val="left" w:pos="900"/>
      </w:tabs>
      <w:spacing w:after="200"/>
      <w:jc w:val="center"/>
    </w:pPr>
    <w:rPr>
      <w:rFonts w:ascii="Arial" w:hAnsi="Arial" w:cs="Arial"/>
      <w:b/>
      <w:bCs/>
      <w:iCs/>
      <w:sz w:val="20"/>
      <w:szCs w:val="20"/>
    </w:rPr>
  </w:style>
  <w:style w:type="character" w:customStyle="1" w:styleId="TableSubheadChar">
    <w:name w:val="TableSubhead Char"/>
    <w:link w:val="TableSubhead"/>
    <w:rsid w:val="009E2274"/>
    <w:rPr>
      <w:rFonts w:ascii="Arial" w:hAnsi="Arial" w:cs="Arial"/>
      <w:b/>
      <w:bCs/>
      <w:sz w:val="18"/>
      <w:lang w:val="en-US" w:eastAsia="en-US" w:bidi="ar-SA"/>
    </w:rPr>
  </w:style>
  <w:style w:type="table" w:customStyle="1" w:styleId="SItableRed">
    <w:name w:val="SI table (Red)"/>
    <w:basedOn w:val="TableNormal"/>
    <w:rsid w:val="009E2274"/>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8" w:type="dxa"/>
        <w:right w:w="58" w:type="dxa"/>
      </w:tblCellMar>
    </w:tblPr>
    <w:tblStylePr w:type="firstRow">
      <w:tblPr/>
      <w:tcPr>
        <w:tcBorders>
          <w:insideH w:val="single" w:sz="4" w:space="0" w:color="C0C0C0"/>
          <w:insideV w:val="single" w:sz="4" w:space="0" w:color="C0C0C0"/>
        </w:tcBorders>
        <w:shd w:val="clear" w:color="auto" w:fill="800000"/>
      </w:tcPr>
    </w:tblStylePr>
    <w:tblStylePr w:type="band2Horz">
      <w:tblPr/>
      <w:tcPr>
        <w:shd w:val="clear" w:color="auto" w:fill="E6E6E6"/>
      </w:tcPr>
    </w:tblStylePr>
  </w:style>
  <w:style w:type="paragraph" w:customStyle="1" w:styleId="FocusBox">
    <w:name w:val="FocusBox"/>
    <w:basedOn w:val="ThemeBox"/>
    <w:rsid w:val="009E2274"/>
    <w:rPr>
      <w:rFonts w:ascii="Arial Narrow" w:hAnsi="Arial Narrow" w:cs="Arial"/>
      <w:b w:val="0"/>
      <w:i w:val="0"/>
      <w:sz w:val="20"/>
      <w:szCs w:val="20"/>
    </w:rPr>
  </w:style>
  <w:style w:type="paragraph" w:styleId="TableofFigures">
    <w:name w:val="table of figures"/>
    <w:basedOn w:val="Normal"/>
    <w:next w:val="Normal"/>
    <w:semiHidden/>
    <w:rsid w:val="009E2274"/>
  </w:style>
  <w:style w:type="character" w:styleId="Hyperlink">
    <w:name w:val="Hyperlink"/>
    <w:uiPriority w:val="99"/>
    <w:rsid w:val="009E2274"/>
    <w:rPr>
      <w:color w:val="0000FF"/>
      <w:u w:val="single"/>
    </w:rPr>
  </w:style>
  <w:style w:type="paragraph" w:customStyle="1" w:styleId="H2att">
    <w:name w:val="H2_att"/>
    <w:basedOn w:val="Heading2"/>
    <w:next w:val="aText"/>
    <w:rsid w:val="009E2274"/>
    <w:pPr>
      <w:numPr>
        <w:ilvl w:val="0"/>
        <w:numId w:val="0"/>
      </w:numPr>
    </w:pPr>
  </w:style>
  <w:style w:type="paragraph" w:customStyle="1" w:styleId="H3att">
    <w:name w:val="H3_att"/>
    <w:basedOn w:val="Heading3"/>
    <w:next w:val="aText"/>
    <w:rsid w:val="009E2274"/>
    <w:pPr>
      <w:numPr>
        <w:ilvl w:val="0"/>
        <w:numId w:val="0"/>
      </w:numPr>
    </w:pPr>
  </w:style>
  <w:style w:type="paragraph" w:customStyle="1" w:styleId="Bullets">
    <w:name w:val="Bullets"/>
    <w:basedOn w:val="Normal"/>
    <w:link w:val="BulletsChar"/>
    <w:qFormat/>
    <w:rsid w:val="002617D2"/>
    <w:pPr>
      <w:numPr>
        <w:numId w:val="9"/>
      </w:numPr>
      <w:spacing w:after="60"/>
      <w:jc w:val="left"/>
    </w:pPr>
  </w:style>
  <w:style w:type="paragraph" w:styleId="Subtitle">
    <w:name w:val="Subtitle"/>
    <w:basedOn w:val="Normal"/>
    <w:next w:val="Normal"/>
    <w:link w:val="SubtitleChar"/>
    <w:rsid w:val="00356E29"/>
    <w:pPr>
      <w:spacing w:after="60"/>
      <w:jc w:val="center"/>
      <w:outlineLvl w:val="1"/>
    </w:pPr>
    <w:rPr>
      <w:rFonts w:ascii="Cambria" w:hAnsi="Cambria"/>
    </w:rPr>
  </w:style>
  <w:style w:type="character" w:customStyle="1" w:styleId="BulletsChar">
    <w:name w:val="Bullets Char"/>
    <w:link w:val="Bullets"/>
    <w:rsid w:val="002617D2"/>
    <w:rPr>
      <w:sz w:val="24"/>
      <w:szCs w:val="24"/>
    </w:rPr>
  </w:style>
  <w:style w:type="character" w:customStyle="1" w:styleId="SubtitleChar">
    <w:name w:val="Subtitle Char"/>
    <w:link w:val="Subtitle"/>
    <w:rsid w:val="00356E29"/>
    <w:rPr>
      <w:rFonts w:ascii="Cambria" w:eastAsia="Times New Roman" w:hAnsi="Cambria" w:cs="Times New Roman"/>
      <w:sz w:val="24"/>
      <w:szCs w:val="24"/>
    </w:rPr>
  </w:style>
  <w:style w:type="character" w:styleId="IntenseEmphasis">
    <w:name w:val="Intense Emphasis"/>
    <w:uiPriority w:val="21"/>
    <w:qFormat/>
    <w:rsid w:val="00356E29"/>
    <w:rPr>
      <w:b/>
      <w:bCs/>
      <w:i/>
      <w:iCs/>
      <w:color w:val="165789"/>
    </w:rPr>
  </w:style>
  <w:style w:type="paragraph" w:styleId="FootnoteText">
    <w:name w:val="footnote text"/>
    <w:aliases w:val=" Char Char Char, Char,Char Char Char Char,Char Char,Char Char Char,Char"/>
    <w:basedOn w:val="Normal"/>
    <w:link w:val="FootnoteTextChar"/>
    <w:uiPriority w:val="99"/>
    <w:rsid w:val="009B15F4"/>
    <w:rPr>
      <w:szCs w:val="20"/>
    </w:rPr>
  </w:style>
  <w:style w:type="character" w:customStyle="1" w:styleId="FootnoteTextChar">
    <w:name w:val="Footnote Text Char"/>
    <w:aliases w:val=" Char Char Char Char, Char Char,Char Char Char Char Char,Char Char Char1,Char Char Char Char1,Char Char1"/>
    <w:link w:val="FootnoteText"/>
    <w:rsid w:val="009B15F4"/>
    <w:rPr>
      <w:rFonts w:ascii="Arial" w:hAnsi="Arial"/>
    </w:rPr>
  </w:style>
  <w:style w:type="character" w:styleId="FootnoteReference">
    <w:name w:val="footnote reference"/>
    <w:uiPriority w:val="99"/>
    <w:rsid w:val="009B15F4"/>
    <w:rPr>
      <w:vertAlign w:val="superscript"/>
    </w:rPr>
  </w:style>
  <w:style w:type="paragraph" w:styleId="NormalWeb">
    <w:name w:val="Normal (Web)"/>
    <w:basedOn w:val="Normal"/>
    <w:uiPriority w:val="99"/>
    <w:rsid w:val="009B15F4"/>
    <w:pPr>
      <w:jc w:val="left"/>
    </w:pPr>
    <w:rPr>
      <w:rFonts w:ascii="Cambria" w:hAnsi="Cambria"/>
    </w:rPr>
  </w:style>
  <w:style w:type="paragraph" w:customStyle="1" w:styleId="Reference">
    <w:name w:val="Reference"/>
    <w:basedOn w:val="Normal"/>
    <w:rsid w:val="009B15F4"/>
    <w:pPr>
      <w:numPr>
        <w:numId w:val="10"/>
      </w:numPr>
      <w:spacing w:before="120"/>
    </w:pPr>
    <w:rPr>
      <w:rFonts w:eastAsia="Calibri"/>
    </w:rPr>
  </w:style>
  <w:style w:type="paragraph" w:customStyle="1" w:styleId="Figure">
    <w:name w:val="Figure"/>
    <w:basedOn w:val="Caption"/>
    <w:rsid w:val="001422CC"/>
    <w:pPr>
      <w:framePr w:w="4680" w:hSpace="144" w:vSpace="72" w:wrap="around" w:vAnchor="text" w:hAnchor="page" w:x="6063" w:y="145"/>
      <w:pBdr>
        <w:top w:val="double" w:sz="4" w:space="0" w:color="415CA9"/>
        <w:left w:val="double" w:sz="4" w:space="0" w:color="415CA9"/>
        <w:bottom w:val="double" w:sz="4" w:space="0" w:color="415CA9"/>
        <w:right w:val="double" w:sz="4" w:space="0" w:color="415CA9"/>
      </w:pBdr>
    </w:pPr>
    <w:rPr>
      <w:b w:val="0"/>
      <w:bCs w:val="0"/>
      <w:color w:val="auto"/>
    </w:rPr>
  </w:style>
  <w:style w:type="paragraph" w:customStyle="1" w:styleId="proposalbody">
    <w:name w:val="proposal_body"/>
    <w:rsid w:val="00174940"/>
    <w:pPr>
      <w:suppressAutoHyphens/>
      <w:spacing w:line="480" w:lineRule="auto"/>
      <w:ind w:firstLine="360"/>
      <w:jc w:val="both"/>
    </w:pPr>
    <w:rPr>
      <w:rFonts w:ascii="Arial" w:hAnsi="Arial"/>
      <w:kern w:val="22"/>
      <w:szCs w:val="22"/>
    </w:rPr>
  </w:style>
  <w:style w:type="character" w:customStyle="1" w:styleId="TableTextChar">
    <w:name w:val="TableText Char"/>
    <w:link w:val="TableText"/>
    <w:rsid w:val="00174940"/>
    <w:rPr>
      <w:rFonts w:ascii="Arial" w:hAnsi="Arial" w:cs="Arial"/>
      <w:sz w:val="18"/>
      <w:szCs w:val="18"/>
    </w:rPr>
  </w:style>
  <w:style w:type="paragraph" w:customStyle="1" w:styleId="tablebulletA9">
    <w:name w:val="table_bullet A9"/>
    <w:rsid w:val="00174940"/>
    <w:pPr>
      <w:numPr>
        <w:numId w:val="11"/>
      </w:numPr>
      <w:suppressAutoHyphens/>
      <w:spacing w:before="20" w:after="20"/>
    </w:pPr>
    <w:rPr>
      <w:rFonts w:ascii="Arial" w:hAnsi="Arial" w:cs="Arial"/>
      <w:kern w:val="18"/>
      <w:sz w:val="18"/>
      <w:szCs w:val="18"/>
    </w:rPr>
  </w:style>
  <w:style w:type="character" w:customStyle="1" w:styleId="FigureCaptionChar">
    <w:name w:val="FigureCaption Char"/>
    <w:link w:val="FigureCaption"/>
    <w:rsid w:val="00E85439"/>
    <w:rPr>
      <w:bCs/>
      <w:i/>
      <w:color w:val="165789"/>
      <w:sz w:val="22"/>
      <w:szCs w:val="22"/>
    </w:rPr>
  </w:style>
  <w:style w:type="character" w:customStyle="1" w:styleId="FigureTitleChar">
    <w:name w:val="FigureTitle Char"/>
    <w:link w:val="FigureTitle"/>
    <w:rsid w:val="00E85439"/>
    <w:rPr>
      <w:rFonts w:ascii="Arial" w:hAnsi="Arial" w:cs="Arial"/>
      <w:b/>
      <w:bCs/>
      <w:iCs/>
    </w:rPr>
  </w:style>
  <w:style w:type="character" w:customStyle="1" w:styleId="aTextChar">
    <w:name w:val="aText Char"/>
    <w:link w:val="aText"/>
    <w:uiPriority w:val="99"/>
    <w:rsid w:val="00E85439"/>
    <w:rPr>
      <w:sz w:val="24"/>
      <w:szCs w:val="24"/>
    </w:rPr>
  </w:style>
  <w:style w:type="paragraph" w:customStyle="1" w:styleId="13-196Text">
    <w:name w:val="13-196_Text"/>
    <w:basedOn w:val="Normal"/>
    <w:link w:val="13-196TextChar"/>
    <w:uiPriority w:val="99"/>
    <w:qFormat/>
    <w:rsid w:val="002617D2"/>
    <w:pPr>
      <w:suppressAutoHyphens/>
      <w:spacing w:before="120" w:after="120"/>
    </w:pPr>
    <w:rPr>
      <w:kern w:val="22"/>
      <w:szCs w:val="22"/>
    </w:rPr>
  </w:style>
  <w:style w:type="character" w:customStyle="1" w:styleId="13-196TextChar">
    <w:name w:val="13-196_Text Char"/>
    <w:link w:val="13-196Text"/>
    <w:uiPriority w:val="99"/>
    <w:rsid w:val="002617D2"/>
    <w:rPr>
      <w:kern w:val="22"/>
      <w:sz w:val="24"/>
      <w:szCs w:val="22"/>
    </w:rPr>
  </w:style>
  <w:style w:type="numbering" w:customStyle="1" w:styleId="Style1">
    <w:name w:val="Style1"/>
    <w:rsid w:val="00D411CE"/>
    <w:pPr>
      <w:numPr>
        <w:numId w:val="12"/>
      </w:numPr>
    </w:pPr>
  </w:style>
  <w:style w:type="paragraph" w:customStyle="1" w:styleId="CorrectedText">
    <w:name w:val="Corrected Text"/>
    <w:basedOn w:val="Normal"/>
    <w:link w:val="CorrectedTextChar"/>
    <w:rsid w:val="00D411CE"/>
    <w:pPr>
      <w:jc w:val="left"/>
    </w:pPr>
  </w:style>
  <w:style w:type="paragraph" w:customStyle="1" w:styleId="Bullets2">
    <w:name w:val="Bullets 2"/>
    <w:basedOn w:val="Normal"/>
    <w:link w:val="Bullets2Char"/>
    <w:qFormat/>
    <w:rsid w:val="004B49AD"/>
    <w:pPr>
      <w:numPr>
        <w:numId w:val="13"/>
      </w:numPr>
      <w:suppressAutoHyphens/>
      <w:spacing w:after="0"/>
      <w:jc w:val="left"/>
    </w:pPr>
    <w:rPr>
      <w:kern w:val="22"/>
      <w:sz w:val="23"/>
      <w:szCs w:val="22"/>
    </w:rPr>
  </w:style>
  <w:style w:type="character" w:customStyle="1" w:styleId="CorrectedTextChar">
    <w:name w:val="Corrected Text Char"/>
    <w:basedOn w:val="DefaultParagraphFont"/>
    <w:link w:val="CorrectedText"/>
    <w:rsid w:val="00D411CE"/>
    <w:rPr>
      <w:sz w:val="24"/>
      <w:szCs w:val="24"/>
    </w:rPr>
  </w:style>
  <w:style w:type="character" w:customStyle="1" w:styleId="Bullets2Char">
    <w:name w:val="Bullets 2 Char"/>
    <w:basedOn w:val="DefaultParagraphFont"/>
    <w:link w:val="Bullets2"/>
    <w:rsid w:val="004B49AD"/>
    <w:rPr>
      <w:kern w:val="22"/>
      <w:sz w:val="23"/>
      <w:szCs w:val="22"/>
    </w:rPr>
  </w:style>
  <w:style w:type="paragraph" w:customStyle="1" w:styleId="heading-textbox">
    <w:name w:val="heading - text box"/>
    <w:basedOn w:val="Normal"/>
    <w:link w:val="heading-textboxChar"/>
    <w:uiPriority w:val="99"/>
    <w:rsid w:val="00D17257"/>
    <w:pPr>
      <w:framePr w:hSpace="180" w:wrap="around" w:vAnchor="page" w:hAnchor="margin" w:xAlign="right" w:y="2086"/>
      <w:suppressAutoHyphens/>
      <w:spacing w:before="60" w:after="120"/>
      <w:jc w:val="center"/>
    </w:pPr>
    <w:rPr>
      <w:b/>
      <w:i/>
      <w:color w:val="FFFFFF"/>
      <w:kern w:val="22"/>
      <w:sz w:val="23"/>
      <w:szCs w:val="22"/>
    </w:rPr>
  </w:style>
  <w:style w:type="character" w:customStyle="1" w:styleId="heading-textboxChar">
    <w:name w:val="heading - text box Char"/>
    <w:basedOn w:val="DefaultParagraphFont"/>
    <w:link w:val="heading-textbox"/>
    <w:uiPriority w:val="99"/>
    <w:locked/>
    <w:rsid w:val="00D17257"/>
    <w:rPr>
      <w:b/>
      <w:i/>
      <w:color w:val="FFFFFF"/>
      <w:kern w:val="22"/>
      <w:sz w:val="23"/>
      <w:szCs w:val="22"/>
    </w:rPr>
  </w:style>
  <w:style w:type="paragraph" w:customStyle="1" w:styleId="bullets-textbox">
    <w:name w:val="bullets - text box"/>
    <w:basedOn w:val="Normal"/>
    <w:link w:val="bullets-textboxChar"/>
    <w:uiPriority w:val="99"/>
    <w:qFormat/>
    <w:rsid w:val="00D17257"/>
    <w:pPr>
      <w:framePr w:hSpace="180" w:wrap="around" w:vAnchor="page" w:hAnchor="margin" w:xAlign="right" w:y="2086"/>
      <w:numPr>
        <w:numId w:val="14"/>
      </w:numPr>
      <w:suppressAutoHyphens/>
      <w:spacing w:after="60"/>
      <w:jc w:val="left"/>
    </w:pPr>
    <w:rPr>
      <w:kern w:val="22"/>
      <w:sz w:val="20"/>
      <w:szCs w:val="20"/>
    </w:rPr>
  </w:style>
  <w:style w:type="character" w:customStyle="1" w:styleId="bullets-textboxChar">
    <w:name w:val="bullets - text box Char"/>
    <w:basedOn w:val="DefaultParagraphFont"/>
    <w:link w:val="bullets-textbox"/>
    <w:uiPriority w:val="99"/>
    <w:locked/>
    <w:rsid w:val="00D17257"/>
    <w:rPr>
      <w:kern w:val="22"/>
    </w:rPr>
  </w:style>
  <w:style w:type="paragraph" w:customStyle="1" w:styleId="CTPDBullets">
    <w:name w:val="CTPD_Bullets"/>
    <w:basedOn w:val="Normal"/>
    <w:link w:val="CTPDBulletsChar"/>
    <w:uiPriority w:val="99"/>
    <w:rsid w:val="00AB0917"/>
    <w:pPr>
      <w:spacing w:after="120"/>
      <w:ind w:left="720" w:hanging="274"/>
    </w:pPr>
    <w:rPr>
      <w:sz w:val="22"/>
      <w:szCs w:val="20"/>
    </w:rPr>
  </w:style>
  <w:style w:type="character" w:customStyle="1" w:styleId="CTPDBulletsChar">
    <w:name w:val="CTPD_Bullets Char"/>
    <w:link w:val="CTPDBullets"/>
    <w:uiPriority w:val="99"/>
    <w:locked/>
    <w:rsid w:val="00AB0917"/>
    <w:rPr>
      <w:sz w:val="22"/>
    </w:rPr>
  </w:style>
  <w:style w:type="character" w:customStyle="1" w:styleId="FootnoteTextChar1">
    <w:name w:val="Footnote Text Char1"/>
    <w:aliases w:val="Footnote Text Char Char,Char Char Char Char Char1,Char Char Char Char Char Char,Char Char Char1 Char,Char Char Char Char1 Char,Char Char1 Char"/>
    <w:basedOn w:val="DefaultParagraphFont"/>
    <w:uiPriority w:val="99"/>
    <w:semiHidden/>
    <w:locked/>
    <w:rsid w:val="00AB0917"/>
    <w:rPr>
      <w:sz w:val="20"/>
    </w:rPr>
  </w:style>
  <w:style w:type="paragraph" w:customStyle="1" w:styleId="SikorskyText">
    <w:name w:val="Sikorsky_Text"/>
    <w:basedOn w:val="Normal"/>
    <w:link w:val="SikorskyTextChar"/>
    <w:uiPriority w:val="99"/>
    <w:rsid w:val="00AB0917"/>
    <w:pPr>
      <w:suppressAutoHyphens/>
      <w:spacing w:before="120"/>
    </w:pPr>
    <w:rPr>
      <w:kern w:val="22"/>
      <w:sz w:val="22"/>
      <w:szCs w:val="20"/>
    </w:rPr>
  </w:style>
  <w:style w:type="character" w:customStyle="1" w:styleId="SikorskyTextChar">
    <w:name w:val="Sikorsky_Text Char"/>
    <w:link w:val="SikorskyText"/>
    <w:uiPriority w:val="99"/>
    <w:locked/>
    <w:rsid w:val="00AB0917"/>
    <w:rPr>
      <w:kern w:val="22"/>
      <w:sz w:val="22"/>
    </w:rPr>
  </w:style>
  <w:style w:type="paragraph" w:customStyle="1" w:styleId="Default">
    <w:name w:val="Default"/>
    <w:rsid w:val="00AB0917"/>
    <w:pPr>
      <w:autoSpaceDE w:val="0"/>
      <w:autoSpaceDN w:val="0"/>
      <w:adjustRightInd w:val="0"/>
    </w:pPr>
    <w:rPr>
      <w:color w:val="000000"/>
      <w:sz w:val="24"/>
      <w:szCs w:val="24"/>
    </w:rPr>
  </w:style>
  <w:style w:type="paragraph" w:customStyle="1" w:styleId="CTPDText">
    <w:name w:val="CTPD_Text"/>
    <w:basedOn w:val="SikorskyText"/>
    <w:link w:val="CTPDTextChar"/>
    <w:uiPriority w:val="99"/>
    <w:rsid w:val="00AB0917"/>
    <w:pPr>
      <w:spacing w:after="200"/>
    </w:pPr>
    <w:rPr>
      <w:sz w:val="23"/>
      <w:szCs w:val="23"/>
    </w:rPr>
  </w:style>
  <w:style w:type="character" w:customStyle="1" w:styleId="CTPDTextChar">
    <w:name w:val="CTPD_Text Char"/>
    <w:link w:val="CTPDText"/>
    <w:uiPriority w:val="99"/>
    <w:locked/>
    <w:rsid w:val="00AB0917"/>
    <w:rPr>
      <w:kern w:val="22"/>
      <w:sz w:val="23"/>
      <w:szCs w:val="23"/>
    </w:rPr>
  </w:style>
  <w:style w:type="character" w:customStyle="1" w:styleId="CaptionChar">
    <w:name w:val="Caption Char"/>
    <w:aliases w:val="c Char,Caption Char1 Char,Caption Char Char Char,Char1 Char Char1,Char1 Char Char Char,Char1 Char2,Caption Char Char Char Char Char Char,Caption Char Char Char Char1 Char,Char1 Char1 Char,Caption Char1 Char1 Char,Caption Char2 Char"/>
    <w:link w:val="Caption"/>
    <w:locked/>
    <w:rsid w:val="00AB4375"/>
    <w:rPr>
      <w:rFonts w:ascii="Arial Narrow" w:hAnsi="Arial Narrow"/>
      <w:b/>
      <w:bCs/>
      <w:i/>
      <w:color w:val="165789"/>
      <w:sz w:val="18"/>
      <w:szCs w:val="24"/>
    </w:rPr>
  </w:style>
  <w:style w:type="paragraph" w:customStyle="1" w:styleId="VultureText">
    <w:name w:val="Vulture Text"/>
    <w:basedOn w:val="Normal"/>
    <w:link w:val="VultureTextChar"/>
    <w:uiPriority w:val="99"/>
    <w:rsid w:val="00AB0917"/>
    <w:pPr>
      <w:suppressAutoHyphens/>
      <w:spacing w:after="120"/>
    </w:pPr>
    <w:rPr>
      <w:kern w:val="22"/>
      <w:sz w:val="22"/>
      <w:szCs w:val="20"/>
      <w:lang w:eastAsia="ja-JP"/>
    </w:rPr>
  </w:style>
  <w:style w:type="character" w:customStyle="1" w:styleId="VultureTextChar">
    <w:name w:val="Vulture Text Char"/>
    <w:link w:val="VultureText"/>
    <w:uiPriority w:val="99"/>
    <w:locked/>
    <w:rsid w:val="00AB0917"/>
    <w:rPr>
      <w:kern w:val="22"/>
      <w:sz w:val="22"/>
      <w:lang w:eastAsia="ja-JP"/>
    </w:rPr>
  </w:style>
  <w:style w:type="character" w:customStyle="1" w:styleId="TableBullet1Char">
    <w:name w:val="TableBullet1 Char"/>
    <w:link w:val="TableBullet1"/>
    <w:uiPriority w:val="99"/>
    <w:locked/>
    <w:rsid w:val="00AB0917"/>
    <w:rPr>
      <w:rFonts w:ascii="Arial" w:hAnsi="Arial" w:cs="Arial"/>
      <w:color w:val="000000"/>
      <w:sz w:val="18"/>
      <w:szCs w:val="18"/>
    </w:rPr>
  </w:style>
  <w:style w:type="character" w:styleId="CommentReference">
    <w:name w:val="annotation reference"/>
    <w:basedOn w:val="DefaultParagraphFont"/>
    <w:uiPriority w:val="99"/>
    <w:rsid w:val="00AB0917"/>
    <w:rPr>
      <w:sz w:val="16"/>
      <w:szCs w:val="16"/>
    </w:rPr>
  </w:style>
  <w:style w:type="paragraph" w:styleId="CommentText">
    <w:name w:val="annotation text"/>
    <w:basedOn w:val="Normal"/>
    <w:link w:val="CommentTextChar"/>
    <w:rsid w:val="00AB0917"/>
    <w:rPr>
      <w:sz w:val="20"/>
      <w:szCs w:val="20"/>
    </w:rPr>
  </w:style>
  <w:style w:type="character" w:customStyle="1" w:styleId="CommentTextChar">
    <w:name w:val="Comment Text Char"/>
    <w:basedOn w:val="DefaultParagraphFont"/>
    <w:link w:val="CommentText"/>
    <w:rsid w:val="00AB0917"/>
  </w:style>
  <w:style w:type="paragraph" w:styleId="CommentSubject">
    <w:name w:val="annotation subject"/>
    <w:basedOn w:val="CommentText"/>
    <w:next w:val="CommentText"/>
    <w:link w:val="CommentSubjectChar"/>
    <w:rsid w:val="00AB0917"/>
    <w:rPr>
      <w:b/>
      <w:bCs/>
    </w:rPr>
  </w:style>
  <w:style w:type="character" w:customStyle="1" w:styleId="CommentSubjectChar">
    <w:name w:val="Comment Subject Char"/>
    <w:basedOn w:val="CommentTextChar"/>
    <w:link w:val="CommentSubject"/>
    <w:rsid w:val="00AB0917"/>
    <w:rPr>
      <w:b/>
      <w:bCs/>
    </w:rPr>
  </w:style>
  <w:style w:type="character" w:styleId="Emphasis">
    <w:name w:val="Emphasis"/>
    <w:basedOn w:val="DefaultParagraphFont"/>
    <w:qFormat/>
    <w:rsid w:val="00DC414C"/>
    <w:rPr>
      <w:b/>
      <w:i/>
      <w:iCs/>
    </w:rPr>
  </w:style>
  <w:style w:type="paragraph" w:customStyle="1" w:styleId="Bulletslastone">
    <w:name w:val="Bullets_last one"/>
    <w:basedOn w:val="Bullets"/>
    <w:link w:val="BulletslastoneChar"/>
    <w:qFormat/>
    <w:rsid w:val="00DC414C"/>
    <w:pPr>
      <w:spacing w:after="240"/>
    </w:pPr>
  </w:style>
  <w:style w:type="paragraph" w:customStyle="1" w:styleId="Bullets2lastone">
    <w:name w:val="Bullets 2_last one"/>
    <w:basedOn w:val="Bullets2"/>
    <w:link w:val="Bullets2lastoneChar"/>
    <w:qFormat/>
    <w:rsid w:val="00DC414C"/>
    <w:pPr>
      <w:spacing w:after="240"/>
    </w:pPr>
  </w:style>
  <w:style w:type="character" w:customStyle="1" w:styleId="BulletslastoneChar">
    <w:name w:val="Bullets_last one Char"/>
    <w:basedOn w:val="BulletsChar"/>
    <w:link w:val="Bulletslastone"/>
    <w:rsid w:val="00DC414C"/>
    <w:rPr>
      <w:sz w:val="24"/>
      <w:szCs w:val="24"/>
    </w:rPr>
  </w:style>
  <w:style w:type="character" w:customStyle="1" w:styleId="Bullets2lastoneChar">
    <w:name w:val="Bullets 2_last one Char"/>
    <w:basedOn w:val="Bullets2Char"/>
    <w:link w:val="Bullets2lastone"/>
    <w:rsid w:val="00DC414C"/>
    <w:rPr>
      <w:kern w:val="22"/>
      <w:sz w:val="23"/>
      <w:szCs w:val="22"/>
    </w:rPr>
  </w:style>
  <w:style w:type="paragraph" w:customStyle="1" w:styleId="BasicPara">
    <w:name w:val="Basic Para"/>
    <w:link w:val="BasicParaChar"/>
    <w:rsid w:val="00110D65"/>
    <w:pPr>
      <w:spacing w:before="120" w:after="120"/>
    </w:pPr>
    <w:rPr>
      <w:rFonts w:asciiTheme="minorHAnsi" w:hAnsiTheme="minorHAnsi"/>
      <w:sz w:val="22"/>
    </w:rPr>
  </w:style>
  <w:style w:type="character" w:customStyle="1" w:styleId="BasicParaChar">
    <w:name w:val="Basic Para Char"/>
    <w:basedOn w:val="DefaultParagraphFont"/>
    <w:link w:val="BasicPara"/>
    <w:rsid w:val="00110D65"/>
    <w:rPr>
      <w:rFonts w:asciiTheme="minorHAnsi" w:hAnsiTheme="minorHAnsi"/>
      <w:sz w:val="22"/>
    </w:rPr>
  </w:style>
  <w:style w:type="paragraph" w:customStyle="1" w:styleId="BasicParaBullet">
    <w:name w:val="Basic Para Bullet"/>
    <w:basedOn w:val="BasicPara"/>
    <w:rsid w:val="000D435B"/>
    <w:pPr>
      <w:numPr>
        <w:numId w:val="15"/>
      </w:numPr>
      <w:tabs>
        <w:tab w:val="clear" w:pos="1008"/>
        <w:tab w:val="num" w:pos="360"/>
      </w:tabs>
    </w:pPr>
    <w:rPr>
      <w:spacing w:val="-4"/>
    </w:rPr>
  </w:style>
  <w:style w:type="paragraph" w:styleId="BodyText">
    <w:name w:val="Body Text"/>
    <w:basedOn w:val="Normal"/>
    <w:link w:val="BodyTextChar"/>
    <w:uiPriority w:val="1"/>
    <w:qFormat/>
    <w:rsid w:val="00C73A61"/>
    <w:pPr>
      <w:widowControl w:val="0"/>
      <w:spacing w:before="120" w:after="120"/>
    </w:pPr>
    <w:rPr>
      <w:rFonts w:cstheme="minorBidi"/>
    </w:rPr>
  </w:style>
  <w:style w:type="character" w:customStyle="1" w:styleId="BodyTextChar">
    <w:name w:val="Body Text Char"/>
    <w:basedOn w:val="DefaultParagraphFont"/>
    <w:link w:val="BodyText"/>
    <w:uiPriority w:val="1"/>
    <w:rsid w:val="00C73A61"/>
    <w:rPr>
      <w:rFonts w:cstheme="minorBidi"/>
      <w:sz w:val="24"/>
      <w:szCs w:val="24"/>
    </w:rPr>
  </w:style>
  <w:style w:type="paragraph" w:customStyle="1" w:styleId="AP14-188Text">
    <w:name w:val="AP14-188_Text"/>
    <w:basedOn w:val="Normal"/>
    <w:link w:val="AP14-188TextChar"/>
    <w:uiPriority w:val="99"/>
    <w:qFormat/>
    <w:rsid w:val="00C73A61"/>
    <w:pPr>
      <w:suppressAutoHyphens/>
      <w:spacing w:before="120" w:after="120"/>
    </w:pPr>
    <w:rPr>
      <w:kern w:val="22"/>
      <w:szCs w:val="22"/>
    </w:rPr>
  </w:style>
  <w:style w:type="character" w:customStyle="1" w:styleId="AP14-188TextChar">
    <w:name w:val="AP14-188_Text Char"/>
    <w:link w:val="AP14-188Text"/>
    <w:uiPriority w:val="99"/>
    <w:rsid w:val="00C73A61"/>
    <w:rPr>
      <w:kern w:val="22"/>
      <w:sz w:val="24"/>
      <w:szCs w:val="22"/>
    </w:rPr>
  </w:style>
  <w:style w:type="paragraph" w:customStyle="1" w:styleId="Section">
    <w:name w:val="Section"/>
    <w:basedOn w:val="Normal"/>
    <w:next w:val="Normal"/>
    <w:rsid w:val="00C73A61"/>
    <w:pPr>
      <w:numPr>
        <w:numId w:val="16"/>
      </w:numPr>
      <w:tabs>
        <w:tab w:val="left" w:pos="540"/>
        <w:tab w:val="left" w:pos="3870"/>
      </w:tabs>
      <w:spacing w:before="100" w:after="100"/>
      <w:jc w:val="left"/>
    </w:pPr>
    <w:rPr>
      <w:rFonts w:ascii="Helvetica" w:hAnsi="Helvetica"/>
      <w:b/>
      <w:szCs w:val="20"/>
    </w:rPr>
  </w:style>
  <w:style w:type="paragraph" w:customStyle="1" w:styleId="AMPBodyText">
    <w:name w:val="AMP Body Text"/>
    <w:basedOn w:val="Normal"/>
    <w:rsid w:val="00C73A61"/>
    <w:pPr>
      <w:spacing w:before="120" w:after="0"/>
      <w:ind w:firstLine="720"/>
    </w:pPr>
    <w:rPr>
      <w:rFonts w:ascii="Palatino" w:hAnsi="Palatino"/>
      <w:sz w:val="22"/>
      <w:szCs w:val="20"/>
    </w:rPr>
  </w:style>
  <w:style w:type="paragraph" w:customStyle="1" w:styleId="AP14-040Text">
    <w:name w:val="AP14-040_Text"/>
    <w:basedOn w:val="Normal"/>
    <w:link w:val="AP14-040TextChar"/>
    <w:uiPriority w:val="99"/>
    <w:qFormat/>
    <w:rsid w:val="0016440E"/>
    <w:pPr>
      <w:suppressAutoHyphens/>
      <w:spacing w:before="120" w:after="120"/>
    </w:pPr>
    <w:rPr>
      <w:kern w:val="22"/>
      <w:szCs w:val="22"/>
    </w:rPr>
  </w:style>
  <w:style w:type="character" w:customStyle="1" w:styleId="AP14-040TextChar">
    <w:name w:val="AP14-040_Text Char"/>
    <w:link w:val="AP14-040Text"/>
    <w:uiPriority w:val="99"/>
    <w:rsid w:val="0016440E"/>
    <w:rPr>
      <w:kern w:val="22"/>
      <w:sz w:val="24"/>
      <w:szCs w:val="22"/>
    </w:rPr>
  </w:style>
  <w:style w:type="character" w:customStyle="1" w:styleId="TableHeadChar">
    <w:name w:val="TableHead Char"/>
    <w:link w:val="TableHead"/>
    <w:rsid w:val="00F04D57"/>
    <w:rPr>
      <w:rFonts w:ascii="Arial" w:hAnsi="Arial" w:cs="Arial"/>
      <w:b/>
      <w:smallCaps/>
      <w:color w:val="FFFFFF"/>
    </w:rPr>
  </w:style>
  <w:style w:type="paragraph" w:customStyle="1" w:styleId="13-073Text">
    <w:name w:val="13-073_Text"/>
    <w:basedOn w:val="Normal"/>
    <w:link w:val="13-073TextChar"/>
    <w:qFormat/>
    <w:rsid w:val="00F04D57"/>
    <w:pPr>
      <w:suppressAutoHyphens/>
      <w:spacing w:before="120" w:after="120"/>
    </w:pPr>
    <w:rPr>
      <w:kern w:val="22"/>
      <w:szCs w:val="22"/>
    </w:rPr>
  </w:style>
  <w:style w:type="character" w:customStyle="1" w:styleId="13-073TextChar">
    <w:name w:val="13-073_Text Char"/>
    <w:link w:val="13-073Text"/>
    <w:rsid w:val="00F04D57"/>
    <w:rPr>
      <w:kern w:val="22"/>
      <w:sz w:val="24"/>
      <w:szCs w:val="22"/>
    </w:rPr>
  </w:style>
  <w:style w:type="paragraph" w:customStyle="1" w:styleId="12-255Text">
    <w:name w:val="12-255_Text"/>
    <w:basedOn w:val="Normal"/>
    <w:link w:val="12-255TextChar"/>
    <w:qFormat/>
    <w:rsid w:val="00F04D57"/>
    <w:pPr>
      <w:spacing w:before="120" w:after="120"/>
    </w:pPr>
  </w:style>
  <w:style w:type="character" w:customStyle="1" w:styleId="12-255TextChar">
    <w:name w:val="12-255_Text Char"/>
    <w:link w:val="12-255Text"/>
    <w:rsid w:val="00F04D57"/>
    <w:rPr>
      <w:sz w:val="24"/>
      <w:szCs w:val="24"/>
    </w:rPr>
  </w:style>
  <w:style w:type="paragraph" w:styleId="TOCHeading">
    <w:name w:val="TOC Heading"/>
    <w:basedOn w:val="Heading1"/>
    <w:next w:val="Normal"/>
    <w:uiPriority w:val="39"/>
    <w:unhideWhenUsed/>
    <w:qFormat/>
    <w:rsid w:val="008D0BAE"/>
    <w:pPr>
      <w:keepNext/>
      <w:keepLines/>
      <w:numPr>
        <w:numId w:val="0"/>
      </w:numPr>
      <w:tabs>
        <w:tab w:val="clear" w:pos="432"/>
      </w:tabs>
      <w:spacing w:before="480" w:after="0" w:line="276" w:lineRule="auto"/>
      <w:outlineLvl w:val="9"/>
    </w:pPr>
    <w:rPr>
      <w:rFonts w:asciiTheme="majorHAnsi" w:eastAsiaTheme="majorEastAsia" w:hAnsiTheme="majorHAnsi" w:cstheme="majorBidi"/>
      <w:bCs/>
      <w:smallCaps w:val="0"/>
      <w:color w:val="365F91" w:themeColor="accent1" w:themeShade="BF"/>
      <w:sz w:val="28"/>
      <w:szCs w:val="28"/>
      <w:lang w:eastAsia="ja-JP"/>
    </w:rPr>
  </w:style>
  <w:style w:type="paragraph" w:styleId="ListParagraph">
    <w:name w:val="List Paragraph"/>
    <w:basedOn w:val="Normal"/>
    <w:uiPriority w:val="34"/>
    <w:qFormat/>
    <w:rsid w:val="001A6072"/>
    <w:pPr>
      <w:spacing w:after="200" w:line="276" w:lineRule="auto"/>
      <w:ind w:left="720"/>
      <w:contextualSpacing/>
      <w:jc w:val="left"/>
    </w:pPr>
    <w:rPr>
      <w:rFonts w:asciiTheme="minorHAnsi" w:eastAsiaTheme="minorHAnsi" w:hAnsiTheme="minorHAnsi" w:cstheme="minorBidi"/>
      <w:sz w:val="22"/>
      <w:szCs w:val="22"/>
    </w:rPr>
  </w:style>
  <w:style w:type="numbering" w:customStyle="1" w:styleId="CurrentList1">
    <w:name w:val="Current List1"/>
    <w:uiPriority w:val="99"/>
    <w:rsid w:val="0011488F"/>
    <w:pPr>
      <w:numPr>
        <w:numId w:val="18"/>
      </w:numPr>
    </w:pPr>
  </w:style>
  <w:style w:type="character" w:customStyle="1" w:styleId="HeaderChar">
    <w:name w:val="Header Char"/>
    <w:basedOn w:val="DefaultParagraphFont"/>
    <w:link w:val="Header"/>
    <w:uiPriority w:val="99"/>
    <w:rsid w:val="00D769DA"/>
    <w:rPr>
      <w:rFonts w:ascii="Arial" w:hAnsi="Arial" w:cs="Arial"/>
      <w:sz w:val="16"/>
      <w:szCs w:val="16"/>
    </w:rPr>
  </w:style>
  <w:style w:type="character" w:styleId="UnresolvedMention">
    <w:name w:val="Unresolved Mention"/>
    <w:basedOn w:val="DefaultParagraphFont"/>
    <w:uiPriority w:val="99"/>
    <w:semiHidden/>
    <w:unhideWhenUsed/>
    <w:rsid w:val="00A801BF"/>
    <w:rPr>
      <w:color w:val="605E5C"/>
      <w:shd w:val="clear" w:color="auto" w:fill="E1DFDD"/>
    </w:rPr>
  </w:style>
  <w:style w:type="paragraph" w:styleId="Revision">
    <w:name w:val="Revision"/>
    <w:hidden/>
    <w:uiPriority w:val="99"/>
    <w:semiHidden/>
    <w:rsid w:val="008251ED"/>
    <w:rPr>
      <w:sz w:val="24"/>
      <w:szCs w:val="24"/>
    </w:rPr>
  </w:style>
  <w:style w:type="character" w:styleId="FollowedHyperlink">
    <w:name w:val="FollowedHyperlink"/>
    <w:basedOn w:val="DefaultParagraphFont"/>
    <w:semiHidden/>
    <w:unhideWhenUsed/>
    <w:rsid w:val="008251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824">
      <w:bodyDiv w:val="1"/>
      <w:marLeft w:val="0"/>
      <w:marRight w:val="0"/>
      <w:marTop w:val="0"/>
      <w:marBottom w:val="0"/>
      <w:divBdr>
        <w:top w:val="none" w:sz="0" w:space="0" w:color="auto"/>
        <w:left w:val="none" w:sz="0" w:space="0" w:color="auto"/>
        <w:bottom w:val="none" w:sz="0" w:space="0" w:color="auto"/>
        <w:right w:val="none" w:sz="0" w:space="0" w:color="auto"/>
      </w:divBdr>
      <w:divsChild>
        <w:div w:id="298726751">
          <w:marLeft w:val="0"/>
          <w:marRight w:val="0"/>
          <w:marTop w:val="0"/>
          <w:marBottom w:val="0"/>
          <w:divBdr>
            <w:top w:val="none" w:sz="0" w:space="0" w:color="auto"/>
            <w:left w:val="none" w:sz="0" w:space="0" w:color="auto"/>
            <w:bottom w:val="none" w:sz="0" w:space="0" w:color="auto"/>
            <w:right w:val="none" w:sz="0" w:space="0" w:color="auto"/>
          </w:divBdr>
          <w:divsChild>
            <w:div w:id="89158578">
              <w:marLeft w:val="0"/>
              <w:marRight w:val="0"/>
              <w:marTop w:val="0"/>
              <w:marBottom w:val="0"/>
              <w:divBdr>
                <w:top w:val="none" w:sz="0" w:space="0" w:color="auto"/>
                <w:left w:val="none" w:sz="0" w:space="0" w:color="auto"/>
                <w:bottom w:val="none" w:sz="0" w:space="0" w:color="auto"/>
                <w:right w:val="none" w:sz="0" w:space="0" w:color="auto"/>
              </w:divBdr>
              <w:divsChild>
                <w:div w:id="1060638167">
                  <w:marLeft w:val="0"/>
                  <w:marRight w:val="0"/>
                  <w:marTop w:val="0"/>
                  <w:marBottom w:val="0"/>
                  <w:divBdr>
                    <w:top w:val="none" w:sz="0" w:space="0" w:color="auto"/>
                    <w:left w:val="none" w:sz="0" w:space="0" w:color="auto"/>
                    <w:bottom w:val="none" w:sz="0" w:space="0" w:color="auto"/>
                    <w:right w:val="none" w:sz="0" w:space="0" w:color="auto"/>
                  </w:divBdr>
                  <w:divsChild>
                    <w:div w:id="8778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7255">
      <w:bodyDiv w:val="1"/>
      <w:marLeft w:val="0"/>
      <w:marRight w:val="0"/>
      <w:marTop w:val="0"/>
      <w:marBottom w:val="0"/>
      <w:divBdr>
        <w:top w:val="none" w:sz="0" w:space="0" w:color="auto"/>
        <w:left w:val="none" w:sz="0" w:space="0" w:color="auto"/>
        <w:bottom w:val="none" w:sz="0" w:space="0" w:color="auto"/>
        <w:right w:val="none" w:sz="0" w:space="0" w:color="auto"/>
      </w:divBdr>
    </w:div>
    <w:div w:id="273055449">
      <w:bodyDiv w:val="1"/>
      <w:marLeft w:val="0"/>
      <w:marRight w:val="0"/>
      <w:marTop w:val="0"/>
      <w:marBottom w:val="0"/>
      <w:divBdr>
        <w:top w:val="none" w:sz="0" w:space="0" w:color="auto"/>
        <w:left w:val="none" w:sz="0" w:space="0" w:color="auto"/>
        <w:bottom w:val="none" w:sz="0" w:space="0" w:color="auto"/>
        <w:right w:val="none" w:sz="0" w:space="0" w:color="auto"/>
      </w:divBdr>
    </w:div>
    <w:div w:id="288244468">
      <w:bodyDiv w:val="1"/>
      <w:marLeft w:val="0"/>
      <w:marRight w:val="0"/>
      <w:marTop w:val="0"/>
      <w:marBottom w:val="0"/>
      <w:divBdr>
        <w:top w:val="none" w:sz="0" w:space="0" w:color="auto"/>
        <w:left w:val="none" w:sz="0" w:space="0" w:color="auto"/>
        <w:bottom w:val="none" w:sz="0" w:space="0" w:color="auto"/>
        <w:right w:val="none" w:sz="0" w:space="0" w:color="auto"/>
      </w:divBdr>
    </w:div>
    <w:div w:id="335769902">
      <w:bodyDiv w:val="1"/>
      <w:marLeft w:val="0"/>
      <w:marRight w:val="0"/>
      <w:marTop w:val="0"/>
      <w:marBottom w:val="0"/>
      <w:divBdr>
        <w:top w:val="none" w:sz="0" w:space="0" w:color="auto"/>
        <w:left w:val="none" w:sz="0" w:space="0" w:color="auto"/>
        <w:bottom w:val="none" w:sz="0" w:space="0" w:color="auto"/>
        <w:right w:val="none" w:sz="0" w:space="0" w:color="auto"/>
      </w:divBdr>
    </w:div>
    <w:div w:id="390622023">
      <w:bodyDiv w:val="1"/>
      <w:marLeft w:val="0"/>
      <w:marRight w:val="0"/>
      <w:marTop w:val="0"/>
      <w:marBottom w:val="0"/>
      <w:divBdr>
        <w:top w:val="none" w:sz="0" w:space="0" w:color="auto"/>
        <w:left w:val="none" w:sz="0" w:space="0" w:color="auto"/>
        <w:bottom w:val="none" w:sz="0" w:space="0" w:color="auto"/>
        <w:right w:val="none" w:sz="0" w:space="0" w:color="auto"/>
      </w:divBdr>
    </w:div>
    <w:div w:id="422340174">
      <w:bodyDiv w:val="1"/>
      <w:marLeft w:val="0"/>
      <w:marRight w:val="0"/>
      <w:marTop w:val="0"/>
      <w:marBottom w:val="0"/>
      <w:divBdr>
        <w:top w:val="none" w:sz="0" w:space="0" w:color="auto"/>
        <w:left w:val="none" w:sz="0" w:space="0" w:color="auto"/>
        <w:bottom w:val="none" w:sz="0" w:space="0" w:color="auto"/>
        <w:right w:val="none" w:sz="0" w:space="0" w:color="auto"/>
      </w:divBdr>
    </w:div>
    <w:div w:id="491721836">
      <w:bodyDiv w:val="1"/>
      <w:marLeft w:val="0"/>
      <w:marRight w:val="0"/>
      <w:marTop w:val="0"/>
      <w:marBottom w:val="0"/>
      <w:divBdr>
        <w:top w:val="none" w:sz="0" w:space="0" w:color="auto"/>
        <w:left w:val="none" w:sz="0" w:space="0" w:color="auto"/>
        <w:bottom w:val="none" w:sz="0" w:space="0" w:color="auto"/>
        <w:right w:val="none" w:sz="0" w:space="0" w:color="auto"/>
      </w:divBdr>
    </w:div>
    <w:div w:id="498499018">
      <w:bodyDiv w:val="1"/>
      <w:marLeft w:val="0"/>
      <w:marRight w:val="0"/>
      <w:marTop w:val="0"/>
      <w:marBottom w:val="0"/>
      <w:divBdr>
        <w:top w:val="none" w:sz="0" w:space="0" w:color="auto"/>
        <w:left w:val="none" w:sz="0" w:space="0" w:color="auto"/>
        <w:bottom w:val="none" w:sz="0" w:space="0" w:color="auto"/>
        <w:right w:val="none" w:sz="0" w:space="0" w:color="auto"/>
      </w:divBdr>
    </w:div>
    <w:div w:id="529076736">
      <w:bodyDiv w:val="1"/>
      <w:marLeft w:val="0"/>
      <w:marRight w:val="0"/>
      <w:marTop w:val="0"/>
      <w:marBottom w:val="0"/>
      <w:divBdr>
        <w:top w:val="none" w:sz="0" w:space="0" w:color="auto"/>
        <w:left w:val="none" w:sz="0" w:space="0" w:color="auto"/>
        <w:bottom w:val="none" w:sz="0" w:space="0" w:color="auto"/>
        <w:right w:val="none" w:sz="0" w:space="0" w:color="auto"/>
      </w:divBdr>
    </w:div>
    <w:div w:id="559481664">
      <w:bodyDiv w:val="1"/>
      <w:marLeft w:val="0"/>
      <w:marRight w:val="0"/>
      <w:marTop w:val="0"/>
      <w:marBottom w:val="0"/>
      <w:divBdr>
        <w:top w:val="none" w:sz="0" w:space="0" w:color="auto"/>
        <w:left w:val="none" w:sz="0" w:space="0" w:color="auto"/>
        <w:bottom w:val="none" w:sz="0" w:space="0" w:color="auto"/>
        <w:right w:val="none" w:sz="0" w:space="0" w:color="auto"/>
      </w:divBdr>
    </w:div>
    <w:div w:id="788551948">
      <w:bodyDiv w:val="1"/>
      <w:marLeft w:val="0"/>
      <w:marRight w:val="0"/>
      <w:marTop w:val="0"/>
      <w:marBottom w:val="0"/>
      <w:divBdr>
        <w:top w:val="none" w:sz="0" w:space="0" w:color="auto"/>
        <w:left w:val="none" w:sz="0" w:space="0" w:color="auto"/>
        <w:bottom w:val="none" w:sz="0" w:space="0" w:color="auto"/>
        <w:right w:val="none" w:sz="0" w:space="0" w:color="auto"/>
      </w:divBdr>
    </w:div>
    <w:div w:id="938028802">
      <w:bodyDiv w:val="1"/>
      <w:marLeft w:val="0"/>
      <w:marRight w:val="0"/>
      <w:marTop w:val="0"/>
      <w:marBottom w:val="0"/>
      <w:divBdr>
        <w:top w:val="none" w:sz="0" w:space="0" w:color="auto"/>
        <w:left w:val="none" w:sz="0" w:space="0" w:color="auto"/>
        <w:bottom w:val="none" w:sz="0" w:space="0" w:color="auto"/>
        <w:right w:val="none" w:sz="0" w:space="0" w:color="auto"/>
      </w:divBdr>
    </w:div>
    <w:div w:id="966660114">
      <w:bodyDiv w:val="1"/>
      <w:marLeft w:val="0"/>
      <w:marRight w:val="0"/>
      <w:marTop w:val="0"/>
      <w:marBottom w:val="0"/>
      <w:divBdr>
        <w:top w:val="none" w:sz="0" w:space="0" w:color="auto"/>
        <w:left w:val="none" w:sz="0" w:space="0" w:color="auto"/>
        <w:bottom w:val="none" w:sz="0" w:space="0" w:color="auto"/>
        <w:right w:val="none" w:sz="0" w:space="0" w:color="auto"/>
      </w:divBdr>
    </w:div>
    <w:div w:id="1228802865">
      <w:bodyDiv w:val="1"/>
      <w:marLeft w:val="0"/>
      <w:marRight w:val="0"/>
      <w:marTop w:val="0"/>
      <w:marBottom w:val="0"/>
      <w:divBdr>
        <w:top w:val="none" w:sz="0" w:space="0" w:color="auto"/>
        <w:left w:val="none" w:sz="0" w:space="0" w:color="auto"/>
        <w:bottom w:val="none" w:sz="0" w:space="0" w:color="auto"/>
        <w:right w:val="none" w:sz="0" w:space="0" w:color="auto"/>
      </w:divBdr>
    </w:div>
    <w:div w:id="1345671827">
      <w:bodyDiv w:val="1"/>
      <w:marLeft w:val="0"/>
      <w:marRight w:val="0"/>
      <w:marTop w:val="0"/>
      <w:marBottom w:val="0"/>
      <w:divBdr>
        <w:top w:val="none" w:sz="0" w:space="0" w:color="auto"/>
        <w:left w:val="none" w:sz="0" w:space="0" w:color="auto"/>
        <w:bottom w:val="none" w:sz="0" w:space="0" w:color="auto"/>
        <w:right w:val="none" w:sz="0" w:space="0" w:color="auto"/>
      </w:divBdr>
    </w:div>
    <w:div w:id="1356537328">
      <w:bodyDiv w:val="1"/>
      <w:marLeft w:val="0"/>
      <w:marRight w:val="0"/>
      <w:marTop w:val="0"/>
      <w:marBottom w:val="0"/>
      <w:divBdr>
        <w:top w:val="none" w:sz="0" w:space="0" w:color="auto"/>
        <w:left w:val="none" w:sz="0" w:space="0" w:color="auto"/>
        <w:bottom w:val="none" w:sz="0" w:space="0" w:color="auto"/>
        <w:right w:val="none" w:sz="0" w:space="0" w:color="auto"/>
      </w:divBdr>
    </w:div>
    <w:div w:id="1364164400">
      <w:bodyDiv w:val="1"/>
      <w:marLeft w:val="0"/>
      <w:marRight w:val="0"/>
      <w:marTop w:val="0"/>
      <w:marBottom w:val="0"/>
      <w:divBdr>
        <w:top w:val="none" w:sz="0" w:space="0" w:color="auto"/>
        <w:left w:val="none" w:sz="0" w:space="0" w:color="auto"/>
        <w:bottom w:val="none" w:sz="0" w:space="0" w:color="auto"/>
        <w:right w:val="none" w:sz="0" w:space="0" w:color="auto"/>
      </w:divBdr>
    </w:div>
    <w:div w:id="1452935056">
      <w:bodyDiv w:val="1"/>
      <w:marLeft w:val="0"/>
      <w:marRight w:val="0"/>
      <w:marTop w:val="0"/>
      <w:marBottom w:val="0"/>
      <w:divBdr>
        <w:top w:val="none" w:sz="0" w:space="0" w:color="auto"/>
        <w:left w:val="none" w:sz="0" w:space="0" w:color="auto"/>
        <w:bottom w:val="none" w:sz="0" w:space="0" w:color="auto"/>
        <w:right w:val="none" w:sz="0" w:space="0" w:color="auto"/>
      </w:divBdr>
    </w:div>
    <w:div w:id="1489714269">
      <w:bodyDiv w:val="1"/>
      <w:marLeft w:val="0"/>
      <w:marRight w:val="0"/>
      <w:marTop w:val="0"/>
      <w:marBottom w:val="0"/>
      <w:divBdr>
        <w:top w:val="none" w:sz="0" w:space="0" w:color="auto"/>
        <w:left w:val="none" w:sz="0" w:space="0" w:color="auto"/>
        <w:bottom w:val="none" w:sz="0" w:space="0" w:color="auto"/>
        <w:right w:val="none" w:sz="0" w:space="0" w:color="auto"/>
      </w:divBdr>
      <w:divsChild>
        <w:div w:id="953438503">
          <w:marLeft w:val="0"/>
          <w:marRight w:val="0"/>
          <w:marTop w:val="0"/>
          <w:marBottom w:val="0"/>
          <w:divBdr>
            <w:top w:val="none" w:sz="0" w:space="0" w:color="auto"/>
            <w:left w:val="none" w:sz="0" w:space="0" w:color="auto"/>
            <w:bottom w:val="none" w:sz="0" w:space="0" w:color="auto"/>
            <w:right w:val="none" w:sz="0" w:space="0" w:color="auto"/>
          </w:divBdr>
          <w:divsChild>
            <w:div w:id="7735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06160">
      <w:bodyDiv w:val="1"/>
      <w:marLeft w:val="0"/>
      <w:marRight w:val="0"/>
      <w:marTop w:val="0"/>
      <w:marBottom w:val="0"/>
      <w:divBdr>
        <w:top w:val="none" w:sz="0" w:space="0" w:color="auto"/>
        <w:left w:val="none" w:sz="0" w:space="0" w:color="auto"/>
        <w:bottom w:val="none" w:sz="0" w:space="0" w:color="auto"/>
        <w:right w:val="none" w:sz="0" w:space="0" w:color="auto"/>
      </w:divBdr>
    </w:div>
    <w:div w:id="1737632546">
      <w:bodyDiv w:val="1"/>
      <w:marLeft w:val="0"/>
      <w:marRight w:val="0"/>
      <w:marTop w:val="0"/>
      <w:marBottom w:val="0"/>
      <w:divBdr>
        <w:top w:val="none" w:sz="0" w:space="0" w:color="auto"/>
        <w:left w:val="none" w:sz="0" w:space="0" w:color="auto"/>
        <w:bottom w:val="none" w:sz="0" w:space="0" w:color="auto"/>
        <w:right w:val="none" w:sz="0" w:space="0" w:color="auto"/>
      </w:divBdr>
    </w:div>
    <w:div w:id="1741058263">
      <w:bodyDiv w:val="1"/>
      <w:marLeft w:val="0"/>
      <w:marRight w:val="0"/>
      <w:marTop w:val="0"/>
      <w:marBottom w:val="0"/>
      <w:divBdr>
        <w:top w:val="none" w:sz="0" w:space="0" w:color="auto"/>
        <w:left w:val="none" w:sz="0" w:space="0" w:color="auto"/>
        <w:bottom w:val="none" w:sz="0" w:space="0" w:color="auto"/>
        <w:right w:val="none" w:sz="0" w:space="0" w:color="auto"/>
      </w:divBdr>
    </w:div>
    <w:div w:id="1826118419">
      <w:bodyDiv w:val="1"/>
      <w:marLeft w:val="0"/>
      <w:marRight w:val="0"/>
      <w:marTop w:val="0"/>
      <w:marBottom w:val="0"/>
      <w:divBdr>
        <w:top w:val="none" w:sz="0" w:space="0" w:color="auto"/>
        <w:left w:val="none" w:sz="0" w:space="0" w:color="auto"/>
        <w:bottom w:val="none" w:sz="0" w:space="0" w:color="auto"/>
        <w:right w:val="none" w:sz="0" w:space="0" w:color="auto"/>
      </w:divBdr>
    </w:div>
    <w:div w:id="1864318220">
      <w:bodyDiv w:val="1"/>
      <w:marLeft w:val="0"/>
      <w:marRight w:val="0"/>
      <w:marTop w:val="0"/>
      <w:marBottom w:val="0"/>
      <w:divBdr>
        <w:top w:val="none" w:sz="0" w:space="0" w:color="auto"/>
        <w:left w:val="none" w:sz="0" w:space="0" w:color="auto"/>
        <w:bottom w:val="none" w:sz="0" w:space="0" w:color="auto"/>
        <w:right w:val="none" w:sz="0" w:space="0" w:color="auto"/>
      </w:divBdr>
    </w:div>
    <w:div w:id="1959870438">
      <w:bodyDiv w:val="1"/>
      <w:marLeft w:val="0"/>
      <w:marRight w:val="0"/>
      <w:marTop w:val="0"/>
      <w:marBottom w:val="0"/>
      <w:divBdr>
        <w:top w:val="none" w:sz="0" w:space="0" w:color="auto"/>
        <w:left w:val="none" w:sz="0" w:space="0" w:color="auto"/>
        <w:bottom w:val="none" w:sz="0" w:space="0" w:color="auto"/>
        <w:right w:val="none" w:sz="0" w:space="0" w:color="auto"/>
      </w:divBdr>
    </w:div>
    <w:div w:id="1975981094">
      <w:bodyDiv w:val="1"/>
      <w:marLeft w:val="0"/>
      <w:marRight w:val="0"/>
      <w:marTop w:val="0"/>
      <w:marBottom w:val="0"/>
      <w:divBdr>
        <w:top w:val="none" w:sz="0" w:space="0" w:color="auto"/>
        <w:left w:val="none" w:sz="0" w:space="0" w:color="auto"/>
        <w:bottom w:val="none" w:sz="0" w:space="0" w:color="auto"/>
        <w:right w:val="none" w:sz="0" w:space="0" w:color="auto"/>
      </w:divBdr>
    </w:div>
    <w:div w:id="2025741531">
      <w:bodyDiv w:val="1"/>
      <w:marLeft w:val="0"/>
      <w:marRight w:val="0"/>
      <w:marTop w:val="0"/>
      <w:marBottom w:val="0"/>
      <w:divBdr>
        <w:top w:val="none" w:sz="0" w:space="0" w:color="auto"/>
        <w:left w:val="none" w:sz="0" w:space="0" w:color="auto"/>
        <w:bottom w:val="none" w:sz="0" w:space="0" w:color="auto"/>
        <w:right w:val="none" w:sz="0" w:space="0" w:color="auto"/>
      </w:divBdr>
    </w:div>
    <w:div w:id="211651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ChrisSacks.AzureAD\AppData\Local\Microsoft\Windows\INetCache\Content.Outlook\DCLMWSIL\jherrmann@appliedlogix.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rebuildmanufacturing.com/" TargetMode="External"/><Relationship Id="rId17" Type="http://schemas.openxmlformats.org/officeDocument/2006/relationships/hyperlink" Target="http://www.rebuildmanufacturing.com/" TargetMode="External"/><Relationship Id="rId2" Type="http://schemas.openxmlformats.org/officeDocument/2006/relationships/customXml" Target="../customXml/item2.xml"/><Relationship Id="rId16" Type="http://schemas.openxmlformats.org/officeDocument/2006/relationships/hyperlink" Target="mailto:mary.osso@rebuildmanufacturing.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ppliedlogix.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ChrisSacks.AzureAD\AppData\Local\Microsoft\Windows\INetCache\Content.Outlook\DCLMWSIL\acaruso@appliedlogix.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ng\Desktop\04%20Task%20Order%20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6AFDC69C93AE498EBB1CE2B7AE7E1C" ma:contentTypeVersion="16" ma:contentTypeDescription="Create a new document." ma:contentTypeScope="" ma:versionID="e7fe6ae5b86b8f774a13469d66b7d4a5">
  <xsd:schema xmlns:xsd="http://www.w3.org/2001/XMLSchema" xmlns:xs="http://www.w3.org/2001/XMLSchema" xmlns:p="http://schemas.microsoft.com/office/2006/metadata/properties" xmlns:ns2="b96f97bb-94b2-418f-bf5f-9098cd1a5c47" xmlns:ns3="cedc48df-237b-4124-bee4-71ed9465e631" targetNamespace="http://schemas.microsoft.com/office/2006/metadata/properties" ma:root="true" ma:fieldsID="5343b939479c00cea64e1e7437e61e01" ns2:_="" ns3:_="">
    <xsd:import namespace="b96f97bb-94b2-418f-bf5f-9098cd1a5c47"/>
    <xsd:import namespace="cedc48df-237b-4124-bee4-71ed9465e6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f97bb-94b2-418f-bf5f-9098cd1a5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6e4e4b6-2ad3-466b-8eac-f46ef9825fa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dc48df-237b-4124-bee4-71ed9465e6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b8be42-fbee-47e4-a4db-7bebdfe3ce00}" ma:internalName="TaxCatchAll" ma:showField="CatchAllData" ma:web="cedc48df-237b-4124-bee4-71ed9465e6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cedc48df-237b-4124-bee4-71ed9465e631" xsi:nil="true"/>
    <lcf76f155ced4ddcb4097134ff3c332f xmlns="b96f97bb-94b2-418f-bf5f-9098cd1a5c47">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11BB-0843-4CB1-9A53-FA4E09C94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f97bb-94b2-418f-bf5f-9098cd1a5c47"/>
    <ds:schemaRef ds:uri="cedc48df-237b-4124-bee4-71ed9465e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79DA5-5BE9-40B4-95CD-F4DDA68A9CA7}">
  <ds:schemaRefs>
    <ds:schemaRef ds:uri="http://schemas.microsoft.com/sharepoint/v3/contenttype/forms"/>
  </ds:schemaRefs>
</ds:datastoreItem>
</file>

<file path=customXml/itemProps3.xml><?xml version="1.0" encoding="utf-8"?>
<ds:datastoreItem xmlns:ds="http://schemas.openxmlformats.org/officeDocument/2006/customXml" ds:itemID="{F812A0D5-44D9-4C9C-835C-811DE14E3312}">
  <ds:schemaRefs>
    <ds:schemaRef ds:uri="http://schemas.microsoft.com/office/2006/metadata/properties"/>
    <ds:schemaRef ds:uri="cedc48df-237b-4124-bee4-71ed9465e631"/>
    <ds:schemaRef ds:uri="b96f97bb-94b2-418f-bf5f-9098cd1a5c47"/>
    <ds:schemaRef ds:uri="http://schemas.microsoft.com/office/infopath/2007/PartnerControls"/>
  </ds:schemaRefs>
</ds:datastoreItem>
</file>

<file path=customXml/itemProps4.xml><?xml version="1.0" encoding="utf-8"?>
<ds:datastoreItem xmlns:ds="http://schemas.openxmlformats.org/officeDocument/2006/customXml" ds:itemID="{0A4434FE-B18F-4747-8539-E81BC27B58A1}">
  <ds:schemaRefs>
    <ds:schemaRef ds:uri="http://schemas.microsoft.com/office/2006/metadata/longProperties"/>
  </ds:schemaRefs>
</ds:datastoreItem>
</file>

<file path=customXml/itemProps5.xml><?xml version="1.0" encoding="utf-8"?>
<ds:datastoreItem xmlns:ds="http://schemas.openxmlformats.org/officeDocument/2006/customXml" ds:itemID="{93898578-8E05-4EAD-AFE4-48DE4C949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C:\Users\cjung\Desktop\04 Task Order 002.dot</Template>
  <TotalTime>0</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2005-08-26T22:27:00Z</cp:lastPrinted>
  <dcterms:created xsi:type="dcterms:W3CDTF">2022-11-18T19:46:00Z</dcterms:created>
  <dcterms:modified xsi:type="dcterms:W3CDTF">2022-11-21T14:53:00Z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0x010100556E326479974C4589EF89DB410F29C0</vt:lpwstr>
  </property>
</Properties>
</file>