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4" w:type="pct"/>
        <w:tblLayout w:type="fixed"/>
        <w:tblLook w:val="04A0" w:firstRow="1" w:lastRow="0" w:firstColumn="1" w:lastColumn="0" w:noHBand="0" w:noVBand="1"/>
      </w:tblPr>
      <w:tblGrid>
        <w:gridCol w:w="7740"/>
        <w:gridCol w:w="3434"/>
        <w:gridCol w:w="4265"/>
        <w:gridCol w:w="4265"/>
      </w:tblGrid>
      <w:tr w:rsidR="00FC7EC1" w:rsidRPr="00A75349" w:rsidTr="00202C8C">
        <w:trPr>
          <w:trHeight w:val="2071"/>
        </w:trPr>
        <w:tc>
          <w:tcPr>
            <w:tcW w:w="7740" w:type="dxa"/>
            <w:shd w:val="clear" w:color="auto" w:fill="auto"/>
          </w:tcPr>
          <w:p w:rsidR="00FC7EC1" w:rsidRPr="00B10C2D" w:rsidRDefault="00D4646D" w:rsidP="003063E5">
            <w:pPr>
              <w:pStyle w:val="Title"/>
              <w:spacing w:after="0"/>
              <w:rPr>
                <w:sz w:val="20"/>
                <w:szCs w:val="20"/>
              </w:rPr>
            </w:pPr>
            <w:r w:rsidRPr="00B10C2D">
              <w:rPr>
                <w:sz w:val="20"/>
                <w:szCs w:val="20"/>
              </w:rPr>
              <w:t>Application for the C</w:t>
            </w:r>
            <w:r w:rsidR="00872572" w:rsidRPr="00B10C2D">
              <w:rPr>
                <w:sz w:val="20"/>
                <w:szCs w:val="20"/>
              </w:rPr>
              <w:t>lass of 20</w:t>
            </w:r>
            <w:r w:rsidR="003063E5">
              <w:rPr>
                <w:sz w:val="20"/>
                <w:szCs w:val="20"/>
              </w:rPr>
              <w:t>20</w:t>
            </w:r>
            <w:r w:rsidR="00293B36">
              <w:rPr>
                <w:sz w:val="20"/>
                <w:szCs w:val="20"/>
              </w:rPr>
              <w:t xml:space="preserve"> #LW2</w:t>
            </w:r>
            <w:r w:rsidR="007063D7">
              <w:rPr>
                <w:sz w:val="20"/>
                <w:szCs w:val="20"/>
              </w:rPr>
              <w:t>3</w:t>
            </w:r>
            <w:bookmarkStart w:id="0" w:name="_GoBack"/>
            <w:bookmarkEnd w:id="0"/>
          </w:p>
          <w:p w:rsidR="00FC7EC1" w:rsidRPr="00A75349" w:rsidRDefault="00FC7EC1" w:rsidP="003063E5">
            <w:pPr>
              <w:pStyle w:val="Title"/>
              <w:spacing w:after="0"/>
              <w:rPr>
                <w:sz w:val="20"/>
                <w:szCs w:val="20"/>
              </w:rPr>
            </w:pPr>
            <w:r w:rsidRPr="00A75349">
              <w:rPr>
                <w:sz w:val="20"/>
                <w:szCs w:val="20"/>
              </w:rPr>
              <w:t xml:space="preserve">A program of Volunteer </w:t>
            </w:r>
            <w:r>
              <w:rPr>
                <w:sz w:val="20"/>
                <w:szCs w:val="20"/>
              </w:rPr>
              <w:t>New York!</w:t>
            </w:r>
          </w:p>
          <w:p w:rsidR="00FC7EC1" w:rsidRDefault="00FC7EC1" w:rsidP="002D51A1">
            <w:pPr>
              <w:pStyle w:val="Title"/>
              <w:spacing w:after="0"/>
              <w:rPr>
                <w:b/>
                <w:sz w:val="20"/>
                <w:szCs w:val="20"/>
              </w:rPr>
            </w:pPr>
          </w:p>
          <w:p w:rsidR="00FC7EC1" w:rsidRDefault="00FC7EC1" w:rsidP="00744B15">
            <w:pPr>
              <w:pStyle w:val="Title"/>
              <w:spacing w:after="0"/>
              <w:rPr>
                <w:sz w:val="20"/>
                <w:szCs w:val="20"/>
              </w:rPr>
            </w:pPr>
            <w:r w:rsidRPr="00FC7EC1">
              <w:rPr>
                <w:b/>
                <w:sz w:val="20"/>
                <w:szCs w:val="20"/>
              </w:rPr>
              <w:t>Due Date</w:t>
            </w:r>
            <w:r w:rsidR="00872572">
              <w:rPr>
                <w:sz w:val="20"/>
                <w:szCs w:val="20"/>
              </w:rPr>
              <w:t xml:space="preserve">: </w:t>
            </w:r>
            <w:r w:rsidR="00744B15" w:rsidRPr="00744B15">
              <w:rPr>
                <w:sz w:val="20"/>
                <w:szCs w:val="20"/>
                <w:highlight w:val="yellow"/>
              </w:rPr>
              <w:t>July</w:t>
            </w:r>
            <w:r w:rsidR="00872572" w:rsidRPr="00744B15">
              <w:rPr>
                <w:sz w:val="20"/>
                <w:szCs w:val="20"/>
                <w:highlight w:val="yellow"/>
              </w:rPr>
              <w:t xml:space="preserve"> </w:t>
            </w:r>
            <w:r w:rsidR="00744B15" w:rsidRPr="00744B15">
              <w:rPr>
                <w:sz w:val="20"/>
                <w:szCs w:val="20"/>
                <w:highlight w:val="yellow"/>
              </w:rPr>
              <w:t>31</w:t>
            </w:r>
            <w:r w:rsidRPr="00744B15">
              <w:rPr>
                <w:sz w:val="20"/>
                <w:szCs w:val="20"/>
                <w:highlight w:val="yellow"/>
              </w:rPr>
              <w:t>, 20</w:t>
            </w:r>
            <w:r w:rsidR="003063E5">
              <w:rPr>
                <w:sz w:val="20"/>
                <w:szCs w:val="20"/>
                <w:highlight w:val="yellow"/>
              </w:rPr>
              <w:t>19</w:t>
            </w:r>
          </w:p>
          <w:p w:rsidR="00202C8C" w:rsidRDefault="00202C8C" w:rsidP="00202C8C"/>
          <w:p w:rsidR="00202C8C" w:rsidRDefault="00202C8C" w:rsidP="00202C8C">
            <w:pPr>
              <w:rPr>
                <w:rFonts w:cs="Tahoma"/>
                <w:bCs/>
                <w:sz w:val="20"/>
                <w:szCs w:val="20"/>
                <w:lang w:bidi="en-US"/>
              </w:rPr>
            </w:pPr>
            <w:r w:rsidRPr="00202C8C">
              <w:rPr>
                <w:rFonts w:cs="Tahoma"/>
                <w:b/>
                <w:sz w:val="20"/>
                <w:szCs w:val="20"/>
                <w:lang w:bidi="en-US"/>
              </w:rPr>
              <w:t xml:space="preserve">Tuition &amp; Schedule: </w:t>
            </w:r>
            <w:r>
              <w:rPr>
                <w:rFonts w:cs="Tahoma"/>
                <w:sz w:val="20"/>
                <w:szCs w:val="20"/>
                <w:lang w:bidi="en-US"/>
              </w:rPr>
              <w:t>Please see page three for detailed information about the 20</w:t>
            </w:r>
            <w:r w:rsidR="003063E5">
              <w:rPr>
                <w:rFonts w:cs="Tahoma"/>
                <w:sz w:val="20"/>
                <w:szCs w:val="20"/>
                <w:lang w:bidi="en-US"/>
              </w:rPr>
              <w:t>20</w:t>
            </w:r>
            <w:r>
              <w:rPr>
                <w:rFonts w:cs="Tahoma"/>
                <w:sz w:val="20"/>
                <w:szCs w:val="20"/>
                <w:lang w:bidi="en-US"/>
              </w:rPr>
              <w:t xml:space="preserve"> Leadership Westchester program tuition and schedule</w:t>
            </w:r>
            <w:r>
              <w:rPr>
                <w:rFonts w:cs="Tahoma"/>
                <w:bCs/>
                <w:sz w:val="20"/>
                <w:szCs w:val="20"/>
                <w:lang w:bidi="en-US"/>
              </w:rPr>
              <w:t xml:space="preserve"> or visit </w:t>
            </w:r>
            <w:hyperlink r:id="rId8" w:history="1">
              <w:r w:rsidRPr="001E60DA">
                <w:rPr>
                  <w:rStyle w:val="Hyperlink"/>
                  <w:rFonts w:cs="Tahoma"/>
                  <w:bCs/>
                  <w:sz w:val="20"/>
                  <w:szCs w:val="20"/>
                  <w:lang w:bidi="en-US"/>
                </w:rPr>
                <w:t>www.volunteernewyork.org/leadership</w:t>
              </w:r>
            </w:hyperlink>
            <w:r>
              <w:rPr>
                <w:rFonts w:cs="Tahoma"/>
                <w:bCs/>
                <w:sz w:val="20"/>
                <w:szCs w:val="20"/>
                <w:lang w:bidi="en-US"/>
              </w:rPr>
              <w:t>.</w:t>
            </w:r>
          </w:p>
          <w:p w:rsidR="00202C8C" w:rsidRPr="00202C8C" w:rsidRDefault="00202C8C" w:rsidP="00202C8C"/>
        </w:tc>
        <w:tc>
          <w:tcPr>
            <w:tcW w:w="3434" w:type="dxa"/>
            <w:shd w:val="clear" w:color="auto" w:fill="auto"/>
          </w:tcPr>
          <w:p w:rsidR="00FC7EC1" w:rsidRDefault="00FC7EC1" w:rsidP="00FC28FC">
            <w:pPr>
              <w:pStyle w:val="Logo"/>
              <w:ind w:right="-90"/>
            </w:pPr>
          </w:p>
          <w:p w:rsidR="00FC7EC1" w:rsidRPr="00FC7EC1" w:rsidRDefault="00FC7EC1" w:rsidP="00FC7EC1">
            <w:pPr>
              <w:tabs>
                <w:tab w:val="left" w:pos="2490"/>
              </w:tabs>
            </w:pPr>
            <w:r>
              <w:tab/>
            </w:r>
          </w:p>
        </w:tc>
        <w:tc>
          <w:tcPr>
            <w:tcW w:w="4265" w:type="dxa"/>
          </w:tcPr>
          <w:p w:rsidR="00FC7EC1" w:rsidRDefault="00FC7EC1" w:rsidP="00FC28FC">
            <w:pPr>
              <w:pStyle w:val="Logo"/>
              <w:ind w:right="-90"/>
              <w:rPr>
                <w:noProof/>
              </w:rPr>
            </w:pPr>
          </w:p>
        </w:tc>
        <w:tc>
          <w:tcPr>
            <w:tcW w:w="4265" w:type="dxa"/>
          </w:tcPr>
          <w:p w:rsidR="00FC7EC1" w:rsidRDefault="00FC7EC1" w:rsidP="00FC28FC">
            <w:pPr>
              <w:pStyle w:val="Logo"/>
              <w:ind w:right="-90"/>
              <w:rPr>
                <w:noProof/>
              </w:rPr>
            </w:pPr>
          </w:p>
        </w:tc>
      </w:tr>
      <w:tr w:rsidR="00FC7EC1" w:rsidRPr="00A75349" w:rsidTr="00FC7EC1">
        <w:trPr>
          <w:trHeight w:val="1979"/>
        </w:trPr>
        <w:tc>
          <w:tcPr>
            <w:tcW w:w="11174" w:type="dxa"/>
            <w:gridSpan w:val="2"/>
            <w:shd w:val="clear" w:color="auto" w:fill="auto"/>
          </w:tcPr>
          <w:p w:rsidR="00FC7EC1" w:rsidRDefault="00FC7EC1" w:rsidP="00F058DA">
            <w:pPr>
              <w:pStyle w:val="Logo"/>
              <w:jc w:val="left"/>
              <w:rPr>
                <w:sz w:val="20"/>
              </w:rPr>
            </w:pPr>
            <w:r w:rsidRPr="00FC7EC1">
              <w:rPr>
                <w:b/>
                <w:sz w:val="20"/>
              </w:rPr>
              <w:t>Directions</w:t>
            </w:r>
            <w:r w:rsidRPr="00F058DA">
              <w:rPr>
                <w:sz w:val="20"/>
              </w:rPr>
              <w:t xml:space="preserve">: Please type or use black ink.  </w:t>
            </w:r>
          </w:p>
          <w:p w:rsidR="00FC7EC1" w:rsidRDefault="00FC7EC1" w:rsidP="00F058DA">
            <w:pPr>
              <w:pStyle w:val="Logo"/>
              <w:jc w:val="left"/>
              <w:rPr>
                <w:sz w:val="20"/>
              </w:rPr>
            </w:pPr>
            <w:r w:rsidRPr="00F058DA">
              <w:rPr>
                <w:sz w:val="20"/>
              </w:rPr>
              <w:t xml:space="preserve">You may use additional pages if needed.  </w:t>
            </w:r>
          </w:p>
          <w:p w:rsidR="00FC7EC1" w:rsidRDefault="00FC7EC1" w:rsidP="00F058DA">
            <w:pPr>
              <w:pStyle w:val="Logo"/>
              <w:jc w:val="left"/>
              <w:rPr>
                <w:sz w:val="20"/>
              </w:rPr>
            </w:pPr>
          </w:p>
          <w:p w:rsidR="00FC7EC1" w:rsidRPr="00F058DA" w:rsidRDefault="00FC7EC1" w:rsidP="00F058DA">
            <w:pPr>
              <w:pStyle w:val="Logo"/>
              <w:jc w:val="left"/>
              <w:rPr>
                <w:sz w:val="20"/>
              </w:rPr>
            </w:pPr>
            <w:r w:rsidRPr="00F058DA">
              <w:rPr>
                <w:sz w:val="20"/>
              </w:rPr>
              <w:t xml:space="preserve">A complete </w:t>
            </w:r>
            <w:r w:rsidR="003063E5">
              <w:rPr>
                <w:sz w:val="20"/>
              </w:rPr>
              <w:t>application</w:t>
            </w:r>
            <w:r w:rsidRPr="00F058DA">
              <w:rPr>
                <w:sz w:val="20"/>
              </w:rPr>
              <w:t xml:space="preserve"> includes:</w:t>
            </w:r>
          </w:p>
          <w:p w:rsidR="00FC7EC1" w:rsidRPr="00F058DA" w:rsidRDefault="00FC7EC1" w:rsidP="00F058DA">
            <w:pPr>
              <w:pStyle w:val="Logo"/>
              <w:numPr>
                <w:ilvl w:val="0"/>
                <w:numId w:val="11"/>
              </w:numPr>
              <w:jc w:val="left"/>
              <w:rPr>
                <w:noProof/>
                <w:sz w:val="20"/>
              </w:rPr>
            </w:pPr>
            <w:r w:rsidRPr="00F058DA">
              <w:rPr>
                <w:sz w:val="20"/>
              </w:rPr>
              <w:t>Completed application form.</w:t>
            </w:r>
          </w:p>
          <w:p w:rsidR="00FC7EC1" w:rsidRPr="00F058DA" w:rsidRDefault="00FC7EC1" w:rsidP="00F058DA">
            <w:pPr>
              <w:pStyle w:val="Logo"/>
              <w:numPr>
                <w:ilvl w:val="0"/>
                <w:numId w:val="11"/>
              </w:numPr>
              <w:jc w:val="left"/>
              <w:rPr>
                <w:noProof/>
                <w:sz w:val="20"/>
              </w:rPr>
            </w:pPr>
            <w:r w:rsidRPr="00F058DA">
              <w:rPr>
                <w:sz w:val="20"/>
              </w:rPr>
              <w:t>Your resume.</w:t>
            </w:r>
          </w:p>
          <w:p w:rsidR="00FC7EC1" w:rsidRPr="00F058DA" w:rsidRDefault="00FC7EC1" w:rsidP="00F058DA">
            <w:pPr>
              <w:pStyle w:val="Logo"/>
              <w:numPr>
                <w:ilvl w:val="0"/>
                <w:numId w:val="11"/>
              </w:numPr>
              <w:jc w:val="left"/>
              <w:rPr>
                <w:noProof/>
                <w:sz w:val="20"/>
              </w:rPr>
            </w:pPr>
            <w:r w:rsidRPr="00F058DA">
              <w:rPr>
                <w:sz w:val="20"/>
              </w:rPr>
              <w:t>Your essay</w:t>
            </w:r>
            <w:r w:rsidRPr="00F058DA">
              <w:rPr>
                <w:noProof/>
                <w:sz w:val="20"/>
              </w:rPr>
              <w:t>.</w:t>
            </w:r>
          </w:p>
          <w:p w:rsidR="00FC7EC1" w:rsidRDefault="00FC7EC1" w:rsidP="00764B7D">
            <w:pPr>
              <w:pStyle w:val="Logo"/>
              <w:numPr>
                <w:ilvl w:val="0"/>
                <w:numId w:val="11"/>
              </w:numPr>
              <w:jc w:val="left"/>
              <w:rPr>
                <w:noProof/>
                <w:sz w:val="20"/>
              </w:rPr>
            </w:pPr>
            <w:r w:rsidRPr="00F058DA">
              <w:rPr>
                <w:sz w:val="20"/>
              </w:rPr>
              <w:t>An application fee of $250</w:t>
            </w:r>
            <w:r>
              <w:rPr>
                <w:sz w:val="20"/>
              </w:rPr>
              <w:t xml:space="preserve">. </w:t>
            </w:r>
            <w:r w:rsidRPr="00F058DA">
              <w:rPr>
                <w:sz w:val="20"/>
              </w:rPr>
              <w:t xml:space="preserve">Please make check payable to </w:t>
            </w:r>
            <w:r>
              <w:rPr>
                <w:sz w:val="20"/>
              </w:rPr>
              <w:t>V</w:t>
            </w:r>
            <w:r w:rsidRPr="00F058DA">
              <w:rPr>
                <w:sz w:val="20"/>
              </w:rPr>
              <w:t xml:space="preserve">olunteer </w:t>
            </w:r>
            <w:r>
              <w:rPr>
                <w:sz w:val="20"/>
              </w:rPr>
              <w:t>New York!</w:t>
            </w:r>
          </w:p>
          <w:p w:rsidR="003063E5" w:rsidRPr="00F058DA" w:rsidRDefault="003063E5" w:rsidP="00764B7D">
            <w:pPr>
              <w:pStyle w:val="Logo"/>
              <w:numPr>
                <w:ilvl w:val="0"/>
                <w:numId w:val="11"/>
              </w:numPr>
              <w:jc w:val="left"/>
              <w:rPr>
                <w:noProof/>
                <w:sz w:val="20"/>
              </w:rPr>
            </w:pPr>
            <w:r>
              <w:rPr>
                <w:sz w:val="20"/>
              </w:rPr>
              <w:t>One-on-one interview with Leadership Westchester Alumni; following application submission</w:t>
            </w:r>
          </w:p>
        </w:tc>
        <w:tc>
          <w:tcPr>
            <w:tcW w:w="4265" w:type="dxa"/>
          </w:tcPr>
          <w:p w:rsidR="00FC7EC1" w:rsidRPr="00FC7EC1" w:rsidRDefault="00FC7EC1" w:rsidP="00F058DA">
            <w:pPr>
              <w:pStyle w:val="Logo"/>
              <w:jc w:val="left"/>
              <w:rPr>
                <w:b/>
                <w:sz w:val="20"/>
              </w:rPr>
            </w:pPr>
          </w:p>
        </w:tc>
        <w:tc>
          <w:tcPr>
            <w:tcW w:w="4265" w:type="dxa"/>
          </w:tcPr>
          <w:p w:rsidR="00FC7EC1" w:rsidRPr="00FC7EC1" w:rsidRDefault="00FC7EC1" w:rsidP="00F058DA">
            <w:pPr>
              <w:pStyle w:val="Logo"/>
              <w:jc w:val="left"/>
              <w:rPr>
                <w:b/>
                <w:sz w:val="20"/>
              </w:rPr>
            </w:pPr>
          </w:p>
        </w:tc>
      </w:tr>
    </w:tbl>
    <w:p w:rsidR="00AA7471" w:rsidRDefault="003063E5" w:rsidP="00AA7471">
      <w:r>
        <w:rPr>
          <w:noProof/>
        </w:rPr>
        <w:drawing>
          <wp:anchor distT="0" distB="0" distL="114300" distR="114300" simplePos="0" relativeHeight="251659264" behindDoc="0" locked="0" layoutInCell="1" allowOverlap="1" wp14:anchorId="5E9272C1" wp14:editId="33493439">
            <wp:simplePos x="0" y="0"/>
            <wp:positionH relativeFrom="column">
              <wp:posOffset>2476500</wp:posOffset>
            </wp:positionH>
            <wp:positionV relativeFrom="page">
              <wp:posOffset>304800</wp:posOffset>
            </wp:positionV>
            <wp:extent cx="1847850" cy="908050"/>
            <wp:effectExtent l="0" t="0" r="0" b="6350"/>
            <wp:wrapTopAndBottom/>
            <wp:docPr id="3" name="Picture 3" descr="S:\Users\All Staff\Tony\collateral\Leadership westchester ni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All Staff\Tony\collateral\Leadership westchester nice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BFB9E65" wp14:editId="6EF85F62">
            <wp:simplePos x="0" y="0"/>
            <wp:positionH relativeFrom="column">
              <wp:posOffset>52705</wp:posOffset>
            </wp:positionH>
            <wp:positionV relativeFrom="page">
              <wp:posOffset>438150</wp:posOffset>
            </wp:positionV>
            <wp:extent cx="1549701"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NY.f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9701" cy="704850"/>
                    </a:xfrm>
                    <a:prstGeom prst="rect">
                      <a:avLst/>
                    </a:prstGeom>
                  </pic:spPr>
                </pic:pic>
              </a:graphicData>
            </a:graphic>
            <wp14:sizeRelH relativeFrom="page">
              <wp14:pctWidth>0</wp14:pctWidth>
            </wp14:sizeRelH>
            <wp14:sizeRelV relativeFrom="page">
              <wp14:pctHeight>0</wp14:pctHeight>
            </wp14:sizeRelV>
          </wp:anchor>
        </w:drawing>
      </w:r>
    </w:p>
    <w:tbl>
      <w:tblPr>
        <w:tblW w:w="5002"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1080"/>
        <w:gridCol w:w="161"/>
        <w:gridCol w:w="435"/>
        <w:gridCol w:w="1470"/>
        <w:gridCol w:w="1075"/>
        <w:gridCol w:w="632"/>
        <w:gridCol w:w="180"/>
        <w:gridCol w:w="340"/>
        <w:gridCol w:w="370"/>
        <w:gridCol w:w="307"/>
        <w:gridCol w:w="224"/>
        <w:gridCol w:w="200"/>
        <w:gridCol w:w="572"/>
        <w:gridCol w:w="279"/>
        <w:gridCol w:w="521"/>
        <w:gridCol w:w="157"/>
        <w:gridCol w:w="539"/>
        <w:gridCol w:w="1532"/>
      </w:tblGrid>
      <w:tr w:rsidR="00A35524" w:rsidRPr="00A75349" w:rsidTr="00F058DA">
        <w:trPr>
          <w:trHeight w:hRule="exact" w:val="288"/>
        </w:trPr>
        <w:tc>
          <w:tcPr>
            <w:tcW w:w="10256" w:type="dxa"/>
            <w:gridSpan w:val="18"/>
            <w:shd w:val="clear" w:color="auto" w:fill="D9D9D9"/>
            <w:vAlign w:val="center"/>
          </w:tcPr>
          <w:p w:rsidR="00A35524" w:rsidRPr="00A75349" w:rsidRDefault="00F058DA" w:rsidP="00AA7471">
            <w:pPr>
              <w:pStyle w:val="Heading1"/>
            </w:pPr>
            <w:r>
              <w:t>PERSONAL DATA</w:t>
            </w:r>
          </w:p>
        </w:tc>
      </w:tr>
      <w:tr w:rsidR="00F058DA" w:rsidRPr="00A75349" w:rsidTr="00F058DA">
        <w:trPr>
          <w:trHeight w:hRule="exact" w:val="403"/>
        </w:trPr>
        <w:tc>
          <w:tcPr>
            <w:tcW w:w="1099" w:type="dxa"/>
            <w:vAlign w:val="center"/>
          </w:tcPr>
          <w:sdt>
            <w:sdtPr>
              <w:id w:val="1305428430"/>
              <w:lock w:val="contentLocked"/>
              <w:placeholder>
                <w:docPart w:val="DefaultPlaceholder_1082065158"/>
              </w:placeholder>
              <w:group/>
            </w:sdtPr>
            <w:sdtEndPr/>
            <w:sdtContent>
              <w:p w:rsidR="00F058DA" w:rsidRPr="00A75349" w:rsidRDefault="00F058DA" w:rsidP="002A733C">
                <w:r w:rsidRPr="00A75349">
                  <w:t>Last Name</w:t>
                </w:r>
              </w:p>
            </w:sdtContent>
          </w:sdt>
        </w:tc>
        <w:tc>
          <w:tcPr>
            <w:tcW w:w="3203" w:type="dxa"/>
            <w:gridSpan w:val="4"/>
            <w:vAlign w:val="center"/>
          </w:tcPr>
          <w:p w:rsidR="00F058DA" w:rsidRPr="00A75349" w:rsidRDefault="00F058DA" w:rsidP="00620A71"/>
        </w:tc>
        <w:tc>
          <w:tcPr>
            <w:tcW w:w="641" w:type="dxa"/>
            <w:vAlign w:val="center"/>
          </w:tcPr>
          <w:sdt>
            <w:sdtPr>
              <w:id w:val="-1126536566"/>
              <w:lock w:val="contentLocked"/>
              <w:placeholder>
                <w:docPart w:val="DefaultPlaceholder_1082065158"/>
              </w:placeholder>
              <w:group/>
            </w:sdtPr>
            <w:sdtEndPr/>
            <w:sdtContent>
              <w:p w:rsidR="00F058DA" w:rsidRPr="00A75349" w:rsidRDefault="00F058DA" w:rsidP="002A733C">
                <w:r w:rsidRPr="00A75349">
                  <w:t>First</w:t>
                </w:r>
              </w:p>
            </w:sdtContent>
          </w:sdt>
        </w:tc>
        <w:tc>
          <w:tcPr>
            <w:tcW w:w="2230" w:type="dxa"/>
            <w:gridSpan w:val="7"/>
            <w:vAlign w:val="center"/>
          </w:tcPr>
          <w:p w:rsidR="00F058DA" w:rsidRPr="00A75349" w:rsidRDefault="00F058DA" w:rsidP="00620A71"/>
        </w:tc>
        <w:tc>
          <w:tcPr>
            <w:tcW w:w="973" w:type="dxa"/>
            <w:gridSpan w:val="3"/>
            <w:vAlign w:val="center"/>
          </w:tcPr>
          <w:sdt>
            <w:sdtPr>
              <w:id w:val="-866832787"/>
              <w:lock w:val="contentLocked"/>
              <w:placeholder>
                <w:docPart w:val="DefaultPlaceholder_1082065158"/>
              </w:placeholder>
              <w:group/>
            </w:sdtPr>
            <w:sdtEndPr/>
            <w:sdtContent>
              <w:p w:rsidR="00F058DA" w:rsidRPr="00A75349" w:rsidRDefault="00F058DA" w:rsidP="002A733C">
                <w:r w:rsidRPr="00A75349">
                  <w:t>M</w:t>
                </w:r>
                <w:r>
                  <w:t>iddle</w:t>
                </w:r>
              </w:p>
            </w:sdtContent>
          </w:sdt>
        </w:tc>
        <w:tc>
          <w:tcPr>
            <w:tcW w:w="2110" w:type="dxa"/>
            <w:gridSpan w:val="2"/>
            <w:vAlign w:val="center"/>
          </w:tcPr>
          <w:p w:rsidR="00F058DA" w:rsidRPr="00A75349" w:rsidRDefault="00F058DA" w:rsidP="00620A71"/>
        </w:tc>
      </w:tr>
      <w:tr w:rsidR="004C2FEE" w:rsidRPr="00A75349" w:rsidTr="00F058DA">
        <w:trPr>
          <w:trHeight w:hRule="exact" w:val="403"/>
        </w:trPr>
        <w:tc>
          <w:tcPr>
            <w:tcW w:w="1263" w:type="dxa"/>
            <w:gridSpan w:val="2"/>
            <w:vAlign w:val="center"/>
          </w:tcPr>
          <w:sdt>
            <w:sdtPr>
              <w:id w:val="1827857362"/>
              <w:lock w:val="contentLocked"/>
              <w:placeholder>
                <w:docPart w:val="DefaultPlaceholder_1082065158"/>
              </w:placeholder>
              <w:group/>
            </w:sdtPr>
            <w:sdtEndPr/>
            <w:sdtContent>
              <w:p w:rsidR="004C2FEE" w:rsidRPr="00A75349" w:rsidRDefault="00F058DA" w:rsidP="002A733C">
                <w:r>
                  <w:t>Home</w:t>
                </w:r>
                <w:r w:rsidR="004C2FEE" w:rsidRPr="00A75349">
                  <w:t xml:space="preserve"> Address</w:t>
                </w:r>
              </w:p>
            </w:sdtContent>
          </w:sdt>
        </w:tc>
        <w:tc>
          <w:tcPr>
            <w:tcW w:w="5910" w:type="dxa"/>
            <w:gridSpan w:val="11"/>
            <w:vAlign w:val="center"/>
          </w:tcPr>
          <w:p w:rsidR="004C2FEE" w:rsidRPr="00A75349" w:rsidRDefault="004C2FEE" w:rsidP="00620A71"/>
        </w:tc>
        <w:tc>
          <w:tcPr>
            <w:tcW w:w="1523" w:type="dxa"/>
            <w:gridSpan w:val="4"/>
            <w:vAlign w:val="center"/>
          </w:tcPr>
          <w:sdt>
            <w:sdtPr>
              <w:id w:val="-2141726984"/>
              <w:lock w:val="contentLocked"/>
              <w:placeholder>
                <w:docPart w:val="DefaultPlaceholder_1082065158"/>
              </w:placeholder>
              <w:group/>
            </w:sdtPr>
            <w:sdtEndPr/>
            <w:sdtContent>
              <w:p w:rsidR="004C2FEE" w:rsidRPr="00A75349" w:rsidRDefault="004C2FEE" w:rsidP="002A733C">
                <w:r w:rsidRPr="00A75349">
                  <w:t>Apartment/Unit #</w:t>
                </w:r>
              </w:p>
            </w:sdtContent>
          </w:sdt>
        </w:tc>
        <w:tc>
          <w:tcPr>
            <w:tcW w:w="1560" w:type="dxa"/>
            <w:vAlign w:val="center"/>
          </w:tcPr>
          <w:p w:rsidR="004C2FEE" w:rsidRPr="00A75349" w:rsidRDefault="004C2FEE" w:rsidP="00620A71"/>
        </w:tc>
      </w:tr>
      <w:tr w:rsidR="008D40FF" w:rsidRPr="00A75349" w:rsidTr="00F058DA">
        <w:trPr>
          <w:trHeight w:hRule="exact" w:val="403"/>
        </w:trPr>
        <w:tc>
          <w:tcPr>
            <w:tcW w:w="1706" w:type="dxa"/>
            <w:gridSpan w:val="3"/>
            <w:vAlign w:val="center"/>
          </w:tcPr>
          <w:sdt>
            <w:sdtPr>
              <w:id w:val="207994371"/>
              <w:lock w:val="contentLocked"/>
              <w:placeholder>
                <w:docPart w:val="DefaultPlaceholder_1082065158"/>
              </w:placeholder>
              <w:group/>
            </w:sdtPr>
            <w:sdtEndPr/>
            <w:sdtContent>
              <w:p w:rsidR="004C2FEE" w:rsidRPr="00A75349" w:rsidRDefault="004C2FEE" w:rsidP="002A733C">
                <w:r w:rsidRPr="00A75349">
                  <w:t>City</w:t>
                </w:r>
              </w:p>
            </w:sdtContent>
          </w:sdt>
        </w:tc>
        <w:tc>
          <w:tcPr>
            <w:tcW w:w="3420" w:type="dxa"/>
            <w:gridSpan w:val="4"/>
            <w:vAlign w:val="center"/>
          </w:tcPr>
          <w:p w:rsidR="004C2FEE" w:rsidRPr="00A75349" w:rsidRDefault="004C2FEE" w:rsidP="00620A71"/>
        </w:tc>
        <w:tc>
          <w:tcPr>
            <w:tcW w:w="720" w:type="dxa"/>
            <w:gridSpan w:val="2"/>
            <w:vAlign w:val="center"/>
          </w:tcPr>
          <w:sdt>
            <w:sdtPr>
              <w:id w:val="-53087910"/>
              <w:lock w:val="contentLocked"/>
              <w:placeholder>
                <w:docPart w:val="DefaultPlaceholder_1082065158"/>
              </w:placeholder>
              <w:group/>
            </w:sdtPr>
            <w:sdtEndPr/>
            <w:sdtContent>
              <w:p w:rsidR="004C2FEE" w:rsidRPr="00A75349" w:rsidRDefault="004C2FEE" w:rsidP="002A733C">
                <w:r w:rsidRPr="00A75349">
                  <w:t>State</w:t>
                </w:r>
              </w:p>
            </w:sdtContent>
          </w:sdt>
        </w:tc>
        <w:tc>
          <w:tcPr>
            <w:tcW w:w="1612" w:type="dxa"/>
            <w:gridSpan w:val="5"/>
            <w:vAlign w:val="center"/>
          </w:tcPr>
          <w:p w:rsidR="004C2FEE" w:rsidRPr="00A75349" w:rsidRDefault="004C2FEE" w:rsidP="00620A71"/>
        </w:tc>
        <w:tc>
          <w:tcPr>
            <w:tcW w:w="528" w:type="dxa"/>
            <w:vAlign w:val="center"/>
          </w:tcPr>
          <w:sdt>
            <w:sdtPr>
              <w:id w:val="1492367518"/>
              <w:lock w:val="contentLocked"/>
              <w:placeholder>
                <w:docPart w:val="DefaultPlaceholder_1082065158"/>
              </w:placeholder>
              <w:group/>
            </w:sdtPr>
            <w:sdtEndPr/>
            <w:sdtContent>
              <w:p w:rsidR="004C2FEE" w:rsidRPr="00A75349" w:rsidRDefault="004C2FEE" w:rsidP="002A733C">
                <w:r w:rsidRPr="00A75349">
                  <w:t>ZIP</w:t>
                </w:r>
              </w:p>
            </w:sdtContent>
          </w:sdt>
        </w:tc>
        <w:tc>
          <w:tcPr>
            <w:tcW w:w="2270" w:type="dxa"/>
            <w:gridSpan w:val="3"/>
            <w:vAlign w:val="center"/>
          </w:tcPr>
          <w:p w:rsidR="004C2FEE" w:rsidRPr="00A75349" w:rsidRDefault="004C2FEE" w:rsidP="00620A71"/>
        </w:tc>
      </w:tr>
      <w:tr w:rsidR="00C90A29" w:rsidRPr="00A75349" w:rsidTr="00F058DA">
        <w:trPr>
          <w:trHeight w:hRule="exact" w:val="403"/>
        </w:trPr>
        <w:tc>
          <w:tcPr>
            <w:tcW w:w="1706" w:type="dxa"/>
            <w:gridSpan w:val="3"/>
            <w:vAlign w:val="center"/>
          </w:tcPr>
          <w:sdt>
            <w:sdtPr>
              <w:id w:val="2085866213"/>
              <w:lock w:val="contentLocked"/>
              <w:placeholder>
                <w:docPart w:val="DefaultPlaceholder_1082065158"/>
              </w:placeholder>
              <w:group/>
            </w:sdtPr>
            <w:sdtEndPr/>
            <w:sdtContent>
              <w:p w:rsidR="00C90A29" w:rsidRPr="00A75349" w:rsidRDefault="00F058DA" w:rsidP="00F058DA">
                <w:r>
                  <w:t xml:space="preserve">Preferred </w:t>
                </w:r>
                <w:r w:rsidR="00C90A29" w:rsidRPr="00A75349">
                  <w:t>Phone</w:t>
                </w:r>
              </w:p>
            </w:sdtContent>
          </w:sdt>
        </w:tc>
        <w:tc>
          <w:tcPr>
            <w:tcW w:w="3420" w:type="dxa"/>
            <w:gridSpan w:val="4"/>
            <w:vAlign w:val="center"/>
          </w:tcPr>
          <w:p w:rsidR="00C90A29" w:rsidRPr="00A75349" w:rsidRDefault="00C90A29" w:rsidP="00620A71"/>
        </w:tc>
        <w:tc>
          <w:tcPr>
            <w:tcW w:w="1260" w:type="dxa"/>
            <w:gridSpan w:val="4"/>
            <w:vAlign w:val="center"/>
          </w:tcPr>
          <w:p w:rsidR="00C90A29" w:rsidRPr="00A75349" w:rsidRDefault="00C90A29" w:rsidP="002A733C">
            <w:r w:rsidRPr="00A75349">
              <w:t>E-mail Address</w:t>
            </w:r>
          </w:p>
        </w:tc>
        <w:tc>
          <w:tcPr>
            <w:tcW w:w="3870" w:type="dxa"/>
            <w:gridSpan w:val="7"/>
            <w:vAlign w:val="center"/>
          </w:tcPr>
          <w:p w:rsidR="00C90A29" w:rsidRPr="00A75349" w:rsidRDefault="00C90A29" w:rsidP="00620A71"/>
        </w:tc>
      </w:tr>
      <w:tr w:rsidR="00F058DA" w:rsidRPr="00A75349" w:rsidTr="002D51A1">
        <w:trPr>
          <w:trHeight w:hRule="exact" w:val="403"/>
        </w:trPr>
        <w:tc>
          <w:tcPr>
            <w:tcW w:w="3205" w:type="dxa"/>
            <w:gridSpan w:val="4"/>
            <w:vAlign w:val="center"/>
          </w:tcPr>
          <w:sdt>
            <w:sdtPr>
              <w:id w:val="-58480263"/>
              <w:lock w:val="contentLocked"/>
              <w:placeholder>
                <w:docPart w:val="DefaultPlaceholder_1082065158"/>
              </w:placeholder>
              <w:group/>
            </w:sdtPr>
            <w:sdtEndPr/>
            <w:sdtContent>
              <w:p w:rsidR="00F058DA" w:rsidRPr="00A75349" w:rsidRDefault="00F058DA" w:rsidP="002A733C">
                <w:r>
                  <w:t>Years Residing in Westchester</w:t>
                </w:r>
              </w:p>
            </w:sdtContent>
          </w:sdt>
        </w:tc>
        <w:tc>
          <w:tcPr>
            <w:tcW w:w="7051" w:type="dxa"/>
            <w:gridSpan w:val="14"/>
            <w:vAlign w:val="center"/>
          </w:tcPr>
          <w:p w:rsidR="00F058DA" w:rsidRPr="00A75349" w:rsidRDefault="00F058DA" w:rsidP="00620A71"/>
        </w:tc>
      </w:tr>
      <w:tr w:rsidR="008B57DD" w:rsidRPr="00A75349" w:rsidTr="00F058DA">
        <w:trPr>
          <w:trHeight w:hRule="exact" w:val="288"/>
        </w:trPr>
        <w:tc>
          <w:tcPr>
            <w:tcW w:w="10256" w:type="dxa"/>
            <w:gridSpan w:val="18"/>
            <w:tcBorders>
              <w:bottom w:val="single" w:sz="4" w:space="0" w:color="BFBFBF"/>
            </w:tcBorders>
            <w:vAlign w:val="center"/>
          </w:tcPr>
          <w:p w:rsidR="008B57DD" w:rsidRPr="00A75349" w:rsidRDefault="008B57DD" w:rsidP="002A733C"/>
        </w:tc>
      </w:tr>
      <w:tr w:rsidR="00F058DA" w:rsidRPr="00A75349" w:rsidTr="00F058DA">
        <w:trPr>
          <w:trHeight w:hRule="exact" w:val="288"/>
        </w:trPr>
        <w:tc>
          <w:tcPr>
            <w:tcW w:w="10256" w:type="dxa"/>
            <w:gridSpan w:val="18"/>
            <w:tcBorders>
              <w:bottom w:val="single" w:sz="4" w:space="0" w:color="BFBFBF"/>
            </w:tcBorders>
            <w:shd w:val="clear" w:color="auto" w:fill="D9D9D9"/>
            <w:vAlign w:val="center"/>
          </w:tcPr>
          <w:sdt>
            <w:sdtPr>
              <w:id w:val="1582944424"/>
              <w:lock w:val="contentLocked"/>
              <w:placeholder>
                <w:docPart w:val="DefaultPlaceholder_1082065158"/>
              </w:placeholder>
              <w:group/>
            </w:sdtPr>
            <w:sdtEndPr/>
            <w:sdtContent>
              <w:p w:rsidR="00F058DA" w:rsidRPr="00F058DA" w:rsidRDefault="00F058DA" w:rsidP="00F058DA">
                <w:pPr>
                  <w:pStyle w:val="Heading1"/>
                </w:pPr>
                <w:r>
                  <w:t>EMPLOYMENT HISTORY – PLEASE ATTACH A CURRENT RESUME</w:t>
                </w:r>
              </w:p>
            </w:sdtContent>
          </w:sdt>
        </w:tc>
      </w:tr>
      <w:tr w:rsidR="00F058DA" w:rsidRPr="00A75349" w:rsidTr="002474DE">
        <w:trPr>
          <w:trHeight w:hRule="exact" w:val="288"/>
        </w:trPr>
        <w:tc>
          <w:tcPr>
            <w:tcW w:w="10256" w:type="dxa"/>
            <w:gridSpan w:val="18"/>
            <w:shd w:val="clear" w:color="auto" w:fill="FFFFFF"/>
            <w:vAlign w:val="center"/>
          </w:tcPr>
          <w:p w:rsidR="00F058DA" w:rsidRPr="00A75349" w:rsidRDefault="00F058DA" w:rsidP="00AA7471">
            <w:pPr>
              <w:pStyle w:val="Heading1"/>
            </w:pPr>
          </w:p>
        </w:tc>
      </w:tr>
      <w:tr w:rsidR="000F2DF4" w:rsidRPr="00A75349" w:rsidTr="00F058DA">
        <w:trPr>
          <w:trHeight w:hRule="exact" w:val="288"/>
        </w:trPr>
        <w:tc>
          <w:tcPr>
            <w:tcW w:w="10256" w:type="dxa"/>
            <w:gridSpan w:val="18"/>
            <w:shd w:val="clear" w:color="auto" w:fill="D9D9D9"/>
            <w:vAlign w:val="center"/>
          </w:tcPr>
          <w:sdt>
            <w:sdtPr>
              <w:id w:val="-483238523"/>
              <w:lock w:val="contentLocked"/>
              <w:placeholder>
                <w:docPart w:val="DefaultPlaceholder_1082065158"/>
              </w:placeholder>
              <w:group/>
            </w:sdtPr>
            <w:sdtEndPr/>
            <w:sdtContent>
              <w:p w:rsidR="000F2DF4" w:rsidRPr="00A75349" w:rsidRDefault="00F058DA" w:rsidP="00AA7471">
                <w:pPr>
                  <w:pStyle w:val="Heading1"/>
                </w:pPr>
                <w:r>
                  <w:t>INTERESTS &amp; COMMUNITY INVOLVEMENT</w:t>
                </w:r>
              </w:p>
            </w:sdtContent>
          </w:sdt>
        </w:tc>
      </w:tr>
      <w:tr w:rsidR="00F058DA" w:rsidRPr="00A75349" w:rsidTr="00AF4A65">
        <w:trPr>
          <w:trHeight w:hRule="exact" w:val="1491"/>
        </w:trPr>
        <w:tc>
          <w:tcPr>
            <w:tcW w:w="10256" w:type="dxa"/>
            <w:gridSpan w:val="18"/>
            <w:vAlign w:val="center"/>
          </w:tcPr>
          <w:sdt>
            <w:sdtPr>
              <w:rPr>
                <w:sz w:val="18"/>
                <w:szCs w:val="18"/>
              </w:rPr>
              <w:id w:val="-2104565889"/>
              <w:lock w:val="contentLocked"/>
              <w:placeholder>
                <w:docPart w:val="DefaultPlaceholder_1082065158"/>
              </w:placeholder>
              <w:group/>
            </w:sdtPr>
            <w:sdtEndPr/>
            <w:sdtContent>
              <w:p w:rsidR="00F058DA" w:rsidRPr="000974A4" w:rsidRDefault="00F058DA" w:rsidP="00CE33AA">
                <w:pPr>
                  <w:rPr>
                    <w:sz w:val="18"/>
                    <w:szCs w:val="18"/>
                  </w:rPr>
                </w:pPr>
                <w:r w:rsidRPr="000974A4">
                  <w:rPr>
                    <w:sz w:val="18"/>
                    <w:szCs w:val="18"/>
                  </w:rPr>
                  <w:t>One goal of Leadership Westchester is to develop a network of business and community leaders who will work together to address issues of concern here and in the surrounding region.</w:t>
                </w:r>
              </w:p>
              <w:p w:rsidR="00F058DA" w:rsidRPr="000974A4" w:rsidRDefault="00F058DA" w:rsidP="00CE33AA">
                <w:pPr>
                  <w:rPr>
                    <w:sz w:val="18"/>
                    <w:szCs w:val="18"/>
                  </w:rPr>
                </w:pPr>
              </w:p>
              <w:p w:rsidR="00F058DA" w:rsidRPr="00A75349" w:rsidRDefault="00F058DA" w:rsidP="00CE33AA">
                <w:r w:rsidRPr="000974A4">
                  <w:rPr>
                    <w:sz w:val="18"/>
                    <w:szCs w:val="18"/>
                  </w:rPr>
                  <w:t>What aspect(s) of community life is/are particularly important to you and why? (e.g., educat</w:t>
                </w:r>
                <w:r w:rsidR="00AF4A65">
                  <w:rPr>
                    <w:sz w:val="18"/>
                    <w:szCs w:val="18"/>
                  </w:rPr>
                  <w:t>ion, seniors, environment, the a</w:t>
                </w:r>
                <w:r w:rsidRPr="000974A4">
                  <w:rPr>
                    <w:sz w:val="18"/>
                    <w:szCs w:val="18"/>
                  </w:rPr>
                  <w:t>rts, government, health, etc.)</w:t>
                </w:r>
              </w:p>
            </w:sdtContent>
          </w:sdt>
        </w:tc>
      </w:tr>
      <w:tr w:rsidR="00F058DA" w:rsidRPr="00A75349" w:rsidTr="002D51A1">
        <w:trPr>
          <w:trHeight w:val="2047"/>
        </w:trPr>
        <w:sdt>
          <w:sdtPr>
            <w:id w:val="713318803"/>
            <w:placeholder>
              <w:docPart w:val="805B564A94264BEFAC6C2DEDF954683D"/>
            </w:placeholder>
            <w:showingPlcHdr/>
          </w:sdtPr>
          <w:sdtEndPr/>
          <w:sdtContent>
            <w:tc>
              <w:tcPr>
                <w:tcW w:w="10256" w:type="dxa"/>
                <w:gridSpan w:val="18"/>
                <w:vAlign w:val="center"/>
              </w:tcPr>
              <w:p w:rsidR="00F058DA" w:rsidRPr="00A75349" w:rsidRDefault="009124F9" w:rsidP="009126F8">
                <w:r w:rsidRPr="00C002AD">
                  <w:rPr>
                    <w:rStyle w:val="PlaceholderText"/>
                  </w:rPr>
                  <w:t>Click here to enter text.</w:t>
                </w:r>
              </w:p>
            </w:tc>
          </w:sdtContent>
        </w:sdt>
      </w:tr>
      <w:tr w:rsidR="00CE33AA" w:rsidRPr="00A75349" w:rsidTr="00CE33AA">
        <w:trPr>
          <w:trHeight w:hRule="exact" w:val="681"/>
        </w:trPr>
        <w:tc>
          <w:tcPr>
            <w:tcW w:w="10256" w:type="dxa"/>
            <w:gridSpan w:val="18"/>
            <w:tcBorders>
              <w:bottom w:val="single" w:sz="4" w:space="0" w:color="BFBFBF"/>
            </w:tcBorders>
            <w:vAlign w:val="center"/>
          </w:tcPr>
          <w:p w:rsidR="00CE33AA" w:rsidRPr="000974A4" w:rsidRDefault="00CE33AA" w:rsidP="00195009">
            <w:pPr>
              <w:rPr>
                <w:sz w:val="18"/>
                <w:szCs w:val="18"/>
              </w:rPr>
            </w:pPr>
            <w:r w:rsidRPr="000974A4">
              <w:rPr>
                <w:sz w:val="18"/>
                <w:szCs w:val="18"/>
              </w:rPr>
              <w:lastRenderedPageBreak/>
              <w:t>In what ways (if any) have you previously contributed to solving problems in the above area(s)?  (Feel free to list civic, business, or social organizations, dates, positions held, etc.)</w:t>
            </w:r>
          </w:p>
        </w:tc>
      </w:tr>
      <w:tr w:rsidR="002A2510" w:rsidRPr="00A75349" w:rsidTr="00CE33AA">
        <w:trPr>
          <w:trHeight w:hRule="exact" w:val="2517"/>
        </w:trPr>
        <w:sdt>
          <w:sdtPr>
            <w:id w:val="2003704204"/>
            <w:placeholder>
              <w:docPart w:val="CC958141AED24FFDA63E6B6AB9894EF6"/>
            </w:placeholder>
            <w:showingPlcHdr/>
          </w:sdtPr>
          <w:sdtEndPr/>
          <w:sdtContent>
            <w:tc>
              <w:tcPr>
                <w:tcW w:w="10256" w:type="dxa"/>
                <w:gridSpan w:val="18"/>
                <w:tcBorders>
                  <w:bottom w:val="single" w:sz="4" w:space="0" w:color="BFBFBF"/>
                </w:tcBorders>
                <w:vAlign w:val="center"/>
              </w:tcPr>
              <w:p w:rsidR="002A2510" w:rsidRPr="00A75349" w:rsidRDefault="009124F9" w:rsidP="00195009">
                <w:r w:rsidRPr="00C002AD">
                  <w:rPr>
                    <w:rStyle w:val="PlaceholderText"/>
                  </w:rPr>
                  <w:t>Click here to enter text.</w:t>
                </w:r>
              </w:p>
            </w:tc>
          </w:sdtContent>
        </w:sdt>
      </w:tr>
      <w:tr w:rsidR="00CE33AA" w:rsidRPr="00A75349" w:rsidTr="00CE33AA">
        <w:trPr>
          <w:trHeight w:hRule="exact" w:val="384"/>
        </w:trPr>
        <w:tc>
          <w:tcPr>
            <w:tcW w:w="10256" w:type="dxa"/>
            <w:gridSpan w:val="18"/>
            <w:tcBorders>
              <w:bottom w:val="single" w:sz="4" w:space="0" w:color="BFBFBF"/>
            </w:tcBorders>
            <w:vAlign w:val="center"/>
          </w:tcPr>
          <w:sdt>
            <w:sdtPr>
              <w:rPr>
                <w:sz w:val="18"/>
                <w:szCs w:val="18"/>
              </w:rPr>
              <w:id w:val="-1806698659"/>
              <w:lock w:val="contentLocked"/>
              <w:placeholder>
                <w:docPart w:val="DefaultPlaceholder_1082065158"/>
              </w:placeholder>
              <w:group/>
            </w:sdtPr>
            <w:sdtEndPr/>
            <w:sdtContent>
              <w:p w:rsidR="00CE33AA" w:rsidRPr="000974A4" w:rsidRDefault="00CE33AA" w:rsidP="00195009">
                <w:pPr>
                  <w:rPr>
                    <w:sz w:val="18"/>
                    <w:szCs w:val="18"/>
                  </w:rPr>
                </w:pPr>
                <w:r w:rsidRPr="000974A4">
                  <w:rPr>
                    <w:sz w:val="18"/>
                    <w:szCs w:val="18"/>
                  </w:rPr>
                  <w:t>How much time do you currently commit to community work (per week or month)?</w:t>
                </w:r>
              </w:p>
            </w:sdtContent>
          </w:sdt>
        </w:tc>
      </w:tr>
      <w:tr w:rsidR="00CE33AA" w:rsidRPr="00A75349" w:rsidTr="00CE33AA">
        <w:trPr>
          <w:trHeight w:hRule="exact" w:val="384"/>
        </w:trPr>
        <w:sdt>
          <w:sdtPr>
            <w:id w:val="-1435899319"/>
            <w:placeholder>
              <w:docPart w:val="4341D1425DB14E4DBAEF5E304A1B7568"/>
            </w:placeholder>
            <w:showingPlcHdr/>
          </w:sdtPr>
          <w:sdtEndPr/>
          <w:sdtContent>
            <w:tc>
              <w:tcPr>
                <w:tcW w:w="10256" w:type="dxa"/>
                <w:gridSpan w:val="18"/>
                <w:tcBorders>
                  <w:bottom w:val="single" w:sz="4" w:space="0" w:color="BFBFBF"/>
                </w:tcBorders>
                <w:vAlign w:val="center"/>
              </w:tcPr>
              <w:p w:rsidR="00CE33AA" w:rsidRPr="00A75349" w:rsidRDefault="009124F9" w:rsidP="00195009">
                <w:r w:rsidRPr="00C002AD">
                  <w:rPr>
                    <w:rStyle w:val="PlaceholderText"/>
                  </w:rPr>
                  <w:t>Click here to enter text.</w:t>
                </w:r>
              </w:p>
            </w:tc>
          </w:sdtContent>
        </w:sdt>
      </w:tr>
      <w:tr w:rsidR="00CE33AA" w:rsidRPr="00A75349" w:rsidTr="002D51A1">
        <w:trPr>
          <w:trHeight w:hRule="exact" w:val="288"/>
        </w:trPr>
        <w:tc>
          <w:tcPr>
            <w:tcW w:w="10256" w:type="dxa"/>
            <w:gridSpan w:val="18"/>
            <w:shd w:val="clear" w:color="auto" w:fill="D9D9D9"/>
            <w:vAlign w:val="center"/>
          </w:tcPr>
          <w:sdt>
            <w:sdtPr>
              <w:id w:val="-1890488540"/>
              <w:lock w:val="contentLocked"/>
              <w:placeholder>
                <w:docPart w:val="DefaultPlaceholder_1082065158"/>
              </w:placeholder>
              <w:group/>
            </w:sdtPr>
            <w:sdtEndPr/>
            <w:sdtContent>
              <w:p w:rsidR="00CE33AA" w:rsidRPr="00A75349" w:rsidRDefault="00CE33AA" w:rsidP="002D51A1">
                <w:pPr>
                  <w:pStyle w:val="Heading1"/>
                </w:pPr>
                <w:r>
                  <w:t>ESSAY</w:t>
                </w:r>
              </w:p>
            </w:sdtContent>
          </w:sdt>
        </w:tc>
      </w:tr>
      <w:tr w:rsidR="00CE33AA" w:rsidRPr="002A733C" w:rsidTr="002D51A1">
        <w:trPr>
          <w:trHeight w:hRule="exact" w:val="288"/>
        </w:trPr>
        <w:tc>
          <w:tcPr>
            <w:tcW w:w="10256" w:type="dxa"/>
            <w:gridSpan w:val="18"/>
            <w:vAlign w:val="center"/>
          </w:tcPr>
          <w:p w:rsidR="00CE33AA" w:rsidRPr="000974A4" w:rsidRDefault="00CE33AA" w:rsidP="002D51A1">
            <w:pPr>
              <w:pStyle w:val="Italics"/>
              <w:rPr>
                <w:b/>
                <w:sz w:val="18"/>
                <w:szCs w:val="18"/>
              </w:rPr>
            </w:pPr>
            <w:r w:rsidRPr="000974A4">
              <w:rPr>
                <w:b/>
                <w:sz w:val="18"/>
                <w:szCs w:val="18"/>
              </w:rPr>
              <w:t>Please answer the following questions on a separate piece of paper, no more than one total page in length:</w:t>
            </w:r>
          </w:p>
        </w:tc>
      </w:tr>
      <w:tr w:rsidR="00CE33AA" w:rsidRPr="00A75349" w:rsidTr="00CE33AA">
        <w:trPr>
          <w:trHeight w:hRule="exact" w:val="609"/>
        </w:trPr>
        <w:tc>
          <w:tcPr>
            <w:tcW w:w="10256" w:type="dxa"/>
            <w:gridSpan w:val="18"/>
            <w:vAlign w:val="center"/>
          </w:tcPr>
          <w:sdt>
            <w:sdtPr>
              <w:rPr>
                <w:sz w:val="18"/>
                <w:szCs w:val="18"/>
              </w:rPr>
              <w:id w:val="-1158152950"/>
              <w:lock w:val="contentLocked"/>
              <w:placeholder>
                <w:docPart w:val="DefaultPlaceholder_1082065158"/>
              </w:placeholder>
              <w:group/>
            </w:sdtPr>
            <w:sdtEndPr/>
            <w:sdtContent>
              <w:p w:rsidR="00CE33AA" w:rsidRPr="000974A4" w:rsidRDefault="00CE33AA" w:rsidP="00CE33AA">
                <w:pPr>
                  <w:rPr>
                    <w:sz w:val="18"/>
                    <w:szCs w:val="18"/>
                  </w:rPr>
                </w:pPr>
                <w:r w:rsidRPr="000974A4">
                  <w:rPr>
                    <w:sz w:val="18"/>
                    <w:szCs w:val="18"/>
                  </w:rPr>
                  <w:t>Why are you interested in participating in the Leadership Westchester program?  If accepted, what would you personally bring to Leadership Westchester, and how do you think the community will benefit from your successful completion of the program?</w:t>
                </w:r>
              </w:p>
            </w:sdtContent>
          </w:sdt>
        </w:tc>
      </w:tr>
      <w:tr w:rsidR="00CE33AA" w:rsidRPr="00A75349" w:rsidTr="002474DE">
        <w:trPr>
          <w:trHeight w:hRule="exact" w:val="429"/>
        </w:trPr>
        <w:tc>
          <w:tcPr>
            <w:tcW w:w="10256" w:type="dxa"/>
            <w:gridSpan w:val="18"/>
            <w:vAlign w:val="center"/>
          </w:tcPr>
          <w:p w:rsidR="00CE33AA" w:rsidRPr="00A75349" w:rsidRDefault="00CE33AA" w:rsidP="002D51A1"/>
        </w:tc>
      </w:tr>
      <w:tr w:rsidR="00CE33AA" w:rsidRPr="00A75349" w:rsidTr="00F058DA">
        <w:trPr>
          <w:trHeight w:hRule="exact" w:val="288"/>
        </w:trPr>
        <w:tc>
          <w:tcPr>
            <w:tcW w:w="10256" w:type="dxa"/>
            <w:gridSpan w:val="18"/>
            <w:shd w:val="clear" w:color="auto" w:fill="D9D9D9"/>
            <w:vAlign w:val="center"/>
          </w:tcPr>
          <w:p w:rsidR="00CE33AA" w:rsidRPr="00A75349" w:rsidRDefault="00CE33AA" w:rsidP="00AA7471">
            <w:pPr>
              <w:pStyle w:val="Heading1"/>
            </w:pPr>
            <w:r>
              <w:t>RECOMMENDATIONS</w:t>
            </w:r>
          </w:p>
        </w:tc>
      </w:tr>
      <w:tr w:rsidR="000F2DF4" w:rsidRPr="00A75349" w:rsidTr="009124F9">
        <w:trPr>
          <w:trHeight w:hRule="exact" w:val="582"/>
        </w:trPr>
        <w:tc>
          <w:tcPr>
            <w:tcW w:w="10256" w:type="dxa"/>
            <w:gridSpan w:val="18"/>
            <w:vAlign w:val="center"/>
          </w:tcPr>
          <w:sdt>
            <w:sdtPr>
              <w:rPr>
                <w:sz w:val="18"/>
                <w:szCs w:val="18"/>
              </w:rPr>
              <w:id w:val="-1477839882"/>
              <w:lock w:val="contentLocked"/>
              <w:placeholder>
                <w:docPart w:val="DefaultPlaceholder_1082065158"/>
              </w:placeholder>
              <w:group/>
            </w:sdtPr>
            <w:sdtEndPr/>
            <w:sdtContent>
              <w:p w:rsidR="000F2DF4" w:rsidRPr="000974A4" w:rsidRDefault="00CE33AA" w:rsidP="007229D0">
                <w:pPr>
                  <w:pStyle w:val="Italics"/>
                  <w:rPr>
                    <w:sz w:val="18"/>
                    <w:szCs w:val="18"/>
                  </w:rPr>
                </w:pPr>
                <w:r w:rsidRPr="000974A4">
                  <w:rPr>
                    <w:sz w:val="18"/>
                    <w:szCs w:val="18"/>
                  </w:rPr>
                  <w:t>List two people (excluding your immediate family) who are knowledgeable about your leadership performance and/or potential.</w:t>
                </w:r>
              </w:p>
            </w:sdtContent>
          </w:sdt>
        </w:tc>
      </w:tr>
      <w:tr w:rsidR="008D40FF" w:rsidRPr="00A75349" w:rsidTr="00F058DA">
        <w:trPr>
          <w:trHeight w:hRule="exact" w:val="403"/>
        </w:trPr>
        <w:tc>
          <w:tcPr>
            <w:tcW w:w="1099" w:type="dxa"/>
            <w:vAlign w:val="center"/>
          </w:tcPr>
          <w:sdt>
            <w:sdtPr>
              <w:id w:val="-624238441"/>
              <w:lock w:val="contentLocked"/>
              <w:placeholder>
                <w:docPart w:val="DefaultPlaceholder_1082065158"/>
              </w:placeholder>
              <w:group/>
            </w:sdtPr>
            <w:sdtEndPr/>
            <w:sdtContent>
              <w:p w:rsidR="000F2DF4" w:rsidRPr="00A75349" w:rsidRDefault="000F2DF4" w:rsidP="007229D0">
                <w:r w:rsidRPr="00A75349">
                  <w:t>Full Name</w:t>
                </w:r>
              </w:p>
            </w:sdtContent>
          </w:sdt>
        </w:tc>
        <w:tc>
          <w:tcPr>
            <w:tcW w:w="4372" w:type="dxa"/>
            <w:gridSpan w:val="7"/>
            <w:vAlign w:val="center"/>
          </w:tcPr>
          <w:p w:rsidR="000F2DF4" w:rsidRPr="00A75349" w:rsidRDefault="000F2DF4" w:rsidP="00620A71"/>
        </w:tc>
        <w:tc>
          <w:tcPr>
            <w:tcW w:w="1119" w:type="dxa"/>
            <w:gridSpan w:val="4"/>
            <w:vAlign w:val="center"/>
          </w:tcPr>
          <w:sdt>
            <w:sdtPr>
              <w:id w:val="1532531371"/>
              <w:lock w:val="contentLocked"/>
              <w:placeholder>
                <w:docPart w:val="DefaultPlaceholder_1082065158"/>
              </w:placeholder>
              <w:group/>
            </w:sdtPr>
            <w:sdtEndPr/>
            <w:sdtContent>
              <w:p w:rsidR="000F2DF4" w:rsidRPr="00A75349" w:rsidRDefault="000D2539" w:rsidP="007229D0">
                <w:r w:rsidRPr="00A75349">
                  <w:t>Relationship</w:t>
                </w:r>
              </w:p>
            </w:sdtContent>
          </w:sdt>
        </w:tc>
        <w:tc>
          <w:tcPr>
            <w:tcW w:w="3666" w:type="dxa"/>
            <w:gridSpan w:val="6"/>
            <w:vAlign w:val="center"/>
          </w:tcPr>
          <w:p w:rsidR="000F2DF4" w:rsidRPr="00A75349" w:rsidRDefault="000F2DF4" w:rsidP="00620A71"/>
        </w:tc>
      </w:tr>
      <w:tr w:rsidR="008D40FF" w:rsidRPr="00A75349" w:rsidTr="00F058DA">
        <w:trPr>
          <w:trHeight w:hRule="exact" w:val="403"/>
        </w:trPr>
        <w:tc>
          <w:tcPr>
            <w:tcW w:w="1099" w:type="dxa"/>
            <w:vAlign w:val="center"/>
          </w:tcPr>
          <w:sdt>
            <w:sdtPr>
              <w:id w:val="-695934978"/>
              <w:lock w:val="contentLocked"/>
              <w:placeholder>
                <w:docPart w:val="DefaultPlaceholder_1082065158"/>
              </w:placeholder>
              <w:group/>
            </w:sdtPr>
            <w:sdtEndPr/>
            <w:sdtContent>
              <w:p w:rsidR="000F2DF4" w:rsidRPr="00A75349" w:rsidRDefault="000D2539" w:rsidP="007229D0">
                <w:r w:rsidRPr="00A75349">
                  <w:t>Company</w:t>
                </w:r>
              </w:p>
            </w:sdtContent>
          </w:sdt>
        </w:tc>
        <w:tc>
          <w:tcPr>
            <w:tcW w:w="4372" w:type="dxa"/>
            <w:gridSpan w:val="7"/>
            <w:vAlign w:val="center"/>
          </w:tcPr>
          <w:p w:rsidR="000F2DF4" w:rsidRPr="00A75349" w:rsidRDefault="000F2DF4" w:rsidP="00620A71"/>
        </w:tc>
        <w:tc>
          <w:tcPr>
            <w:tcW w:w="687" w:type="dxa"/>
            <w:gridSpan w:val="2"/>
            <w:vAlign w:val="center"/>
          </w:tcPr>
          <w:sdt>
            <w:sdtPr>
              <w:id w:val="-481240673"/>
              <w:lock w:val="contentLocked"/>
              <w:placeholder>
                <w:docPart w:val="DefaultPlaceholder_1082065158"/>
              </w:placeholder>
              <w:group/>
            </w:sdtPr>
            <w:sdtEndPr/>
            <w:sdtContent>
              <w:p w:rsidR="000F2DF4" w:rsidRPr="00A75349" w:rsidRDefault="000F2DF4" w:rsidP="007229D0">
                <w:r w:rsidRPr="00A75349">
                  <w:t>Phone</w:t>
                </w:r>
              </w:p>
            </w:sdtContent>
          </w:sdt>
        </w:tc>
        <w:tc>
          <w:tcPr>
            <w:tcW w:w="4098" w:type="dxa"/>
            <w:gridSpan w:val="8"/>
            <w:vAlign w:val="center"/>
          </w:tcPr>
          <w:p w:rsidR="000F2DF4" w:rsidRPr="00A75349" w:rsidRDefault="000F2DF4" w:rsidP="00620A71"/>
        </w:tc>
      </w:tr>
      <w:tr w:rsidR="007229D0" w:rsidRPr="00A75349" w:rsidTr="00F058DA">
        <w:trPr>
          <w:trHeight w:hRule="exact" w:val="403"/>
        </w:trPr>
        <w:tc>
          <w:tcPr>
            <w:tcW w:w="1099" w:type="dxa"/>
            <w:vAlign w:val="center"/>
          </w:tcPr>
          <w:sdt>
            <w:sdtPr>
              <w:id w:val="514811330"/>
              <w:lock w:val="contentLocked"/>
              <w:placeholder>
                <w:docPart w:val="DefaultPlaceholder_1082065158"/>
              </w:placeholder>
              <w:group/>
            </w:sdtPr>
            <w:sdtEndPr/>
            <w:sdtContent>
              <w:p w:rsidR="000D2539" w:rsidRPr="00A75349" w:rsidRDefault="000D2539" w:rsidP="007229D0">
                <w:r w:rsidRPr="00A75349">
                  <w:t>Address</w:t>
                </w:r>
              </w:p>
            </w:sdtContent>
          </w:sdt>
        </w:tc>
        <w:tc>
          <w:tcPr>
            <w:tcW w:w="9157" w:type="dxa"/>
            <w:gridSpan w:val="17"/>
            <w:vAlign w:val="center"/>
          </w:tcPr>
          <w:p w:rsidR="000D2539" w:rsidRPr="00A75349" w:rsidRDefault="000D2539" w:rsidP="00620A71"/>
        </w:tc>
      </w:tr>
      <w:tr w:rsidR="00305BE8" w:rsidRPr="00A75349" w:rsidTr="00F058DA">
        <w:trPr>
          <w:trHeight w:hRule="exact" w:val="403"/>
        </w:trPr>
        <w:tc>
          <w:tcPr>
            <w:tcW w:w="1099" w:type="dxa"/>
            <w:vAlign w:val="center"/>
          </w:tcPr>
          <w:sdt>
            <w:sdtPr>
              <w:id w:val="120349771"/>
              <w:lock w:val="contentLocked"/>
              <w:placeholder>
                <w:docPart w:val="DefaultPlaceholder_1082065158"/>
              </w:placeholder>
              <w:group/>
            </w:sdtPr>
            <w:sdtEndPr/>
            <w:sdtContent>
              <w:p w:rsidR="00305BE8" w:rsidRPr="00A75349" w:rsidRDefault="00305BE8" w:rsidP="007229D0">
                <w:r>
                  <w:t>Email</w:t>
                </w:r>
              </w:p>
            </w:sdtContent>
          </w:sdt>
        </w:tc>
        <w:tc>
          <w:tcPr>
            <w:tcW w:w="9157" w:type="dxa"/>
            <w:gridSpan w:val="17"/>
            <w:vAlign w:val="center"/>
          </w:tcPr>
          <w:p w:rsidR="00305BE8" w:rsidRPr="00A75349" w:rsidRDefault="00305BE8" w:rsidP="00620A71"/>
        </w:tc>
      </w:tr>
      <w:tr w:rsidR="00305BE8" w:rsidRPr="00A75349" w:rsidTr="002D51A1">
        <w:trPr>
          <w:trHeight w:hRule="exact" w:val="403"/>
        </w:trPr>
        <w:tc>
          <w:tcPr>
            <w:tcW w:w="10256" w:type="dxa"/>
            <w:gridSpan w:val="18"/>
            <w:vAlign w:val="center"/>
          </w:tcPr>
          <w:p w:rsidR="00305BE8" w:rsidRPr="00A75349" w:rsidRDefault="00305BE8" w:rsidP="007229D0"/>
        </w:tc>
      </w:tr>
      <w:tr w:rsidR="008D40FF" w:rsidRPr="00A75349" w:rsidTr="00F058DA">
        <w:trPr>
          <w:trHeight w:hRule="exact" w:val="403"/>
        </w:trPr>
        <w:tc>
          <w:tcPr>
            <w:tcW w:w="1099" w:type="dxa"/>
            <w:vAlign w:val="center"/>
          </w:tcPr>
          <w:sdt>
            <w:sdtPr>
              <w:id w:val="1343820404"/>
              <w:lock w:val="contentLocked"/>
              <w:placeholder>
                <w:docPart w:val="DefaultPlaceholder_1082065158"/>
              </w:placeholder>
              <w:group/>
            </w:sdtPr>
            <w:sdtEndPr/>
            <w:sdtContent>
              <w:p w:rsidR="000D2539" w:rsidRPr="00A75349" w:rsidRDefault="000D2539" w:rsidP="007229D0">
                <w:r w:rsidRPr="00A75349">
                  <w:t>Full Name</w:t>
                </w:r>
              </w:p>
            </w:sdtContent>
          </w:sdt>
        </w:tc>
        <w:tc>
          <w:tcPr>
            <w:tcW w:w="4372" w:type="dxa"/>
            <w:gridSpan w:val="7"/>
            <w:vAlign w:val="center"/>
          </w:tcPr>
          <w:p w:rsidR="000D2539" w:rsidRPr="00A75349" w:rsidRDefault="000D2539" w:rsidP="00620A71"/>
        </w:tc>
        <w:tc>
          <w:tcPr>
            <w:tcW w:w="1119" w:type="dxa"/>
            <w:gridSpan w:val="4"/>
            <w:vAlign w:val="center"/>
          </w:tcPr>
          <w:sdt>
            <w:sdtPr>
              <w:id w:val="-1682422868"/>
              <w:lock w:val="contentLocked"/>
              <w:placeholder>
                <w:docPart w:val="DefaultPlaceholder_1082065158"/>
              </w:placeholder>
              <w:group/>
            </w:sdtPr>
            <w:sdtEndPr/>
            <w:sdtContent>
              <w:p w:rsidR="000D2539" w:rsidRPr="00A75349" w:rsidRDefault="000D2539" w:rsidP="007229D0">
                <w:r w:rsidRPr="00A75349">
                  <w:t>Relationship</w:t>
                </w:r>
              </w:p>
            </w:sdtContent>
          </w:sdt>
        </w:tc>
        <w:tc>
          <w:tcPr>
            <w:tcW w:w="3666" w:type="dxa"/>
            <w:gridSpan w:val="6"/>
            <w:vAlign w:val="center"/>
          </w:tcPr>
          <w:p w:rsidR="000D2539" w:rsidRPr="00A75349" w:rsidRDefault="000D2539" w:rsidP="00620A71"/>
        </w:tc>
      </w:tr>
      <w:tr w:rsidR="008D40FF" w:rsidRPr="00A75349" w:rsidTr="00F058DA">
        <w:trPr>
          <w:trHeight w:hRule="exact" w:val="403"/>
        </w:trPr>
        <w:tc>
          <w:tcPr>
            <w:tcW w:w="1099" w:type="dxa"/>
            <w:vAlign w:val="center"/>
          </w:tcPr>
          <w:sdt>
            <w:sdtPr>
              <w:id w:val="2073702162"/>
              <w:lock w:val="contentLocked"/>
              <w:placeholder>
                <w:docPart w:val="DefaultPlaceholder_1082065158"/>
              </w:placeholder>
              <w:group/>
            </w:sdtPr>
            <w:sdtEndPr/>
            <w:sdtContent>
              <w:p w:rsidR="000D2539" w:rsidRPr="00A75349" w:rsidRDefault="000D2539" w:rsidP="007229D0">
                <w:r w:rsidRPr="00A75349">
                  <w:t>Company</w:t>
                </w:r>
              </w:p>
            </w:sdtContent>
          </w:sdt>
        </w:tc>
        <w:tc>
          <w:tcPr>
            <w:tcW w:w="4372" w:type="dxa"/>
            <w:gridSpan w:val="7"/>
            <w:vAlign w:val="center"/>
          </w:tcPr>
          <w:p w:rsidR="000D2539" w:rsidRPr="00A75349" w:rsidRDefault="000D2539" w:rsidP="00620A71"/>
        </w:tc>
        <w:tc>
          <w:tcPr>
            <w:tcW w:w="687" w:type="dxa"/>
            <w:gridSpan w:val="2"/>
            <w:vAlign w:val="center"/>
          </w:tcPr>
          <w:sdt>
            <w:sdtPr>
              <w:id w:val="1161883966"/>
              <w:lock w:val="contentLocked"/>
              <w:placeholder>
                <w:docPart w:val="DefaultPlaceholder_1082065158"/>
              </w:placeholder>
              <w:group/>
            </w:sdtPr>
            <w:sdtEndPr/>
            <w:sdtContent>
              <w:p w:rsidR="000D2539" w:rsidRPr="00A75349" w:rsidRDefault="000D2539" w:rsidP="007229D0">
                <w:r w:rsidRPr="00A75349">
                  <w:t>Phone</w:t>
                </w:r>
              </w:p>
            </w:sdtContent>
          </w:sdt>
        </w:tc>
        <w:tc>
          <w:tcPr>
            <w:tcW w:w="4098" w:type="dxa"/>
            <w:gridSpan w:val="8"/>
            <w:vAlign w:val="center"/>
          </w:tcPr>
          <w:p w:rsidR="000D2539" w:rsidRPr="00A75349" w:rsidRDefault="000D2539" w:rsidP="00620A71"/>
        </w:tc>
      </w:tr>
      <w:tr w:rsidR="007229D0" w:rsidRPr="00A75349" w:rsidTr="00F058DA">
        <w:trPr>
          <w:trHeight w:hRule="exact" w:val="403"/>
        </w:trPr>
        <w:tc>
          <w:tcPr>
            <w:tcW w:w="1099" w:type="dxa"/>
            <w:vAlign w:val="center"/>
          </w:tcPr>
          <w:sdt>
            <w:sdtPr>
              <w:id w:val="1705522622"/>
              <w:lock w:val="contentLocked"/>
              <w:placeholder>
                <w:docPart w:val="DefaultPlaceholder_1082065158"/>
              </w:placeholder>
              <w:group/>
            </w:sdtPr>
            <w:sdtEndPr/>
            <w:sdtContent>
              <w:p w:rsidR="000D2539" w:rsidRPr="00A75349" w:rsidRDefault="000D2539" w:rsidP="007229D0">
                <w:r w:rsidRPr="00A75349">
                  <w:t>Address</w:t>
                </w:r>
              </w:p>
            </w:sdtContent>
          </w:sdt>
        </w:tc>
        <w:tc>
          <w:tcPr>
            <w:tcW w:w="9157" w:type="dxa"/>
            <w:gridSpan w:val="17"/>
            <w:vAlign w:val="center"/>
          </w:tcPr>
          <w:p w:rsidR="000D2539" w:rsidRPr="00A75349" w:rsidRDefault="000D2539" w:rsidP="00620A71"/>
        </w:tc>
      </w:tr>
      <w:tr w:rsidR="00305BE8" w:rsidRPr="00A75349" w:rsidTr="00F058DA">
        <w:trPr>
          <w:trHeight w:hRule="exact" w:val="403"/>
        </w:trPr>
        <w:tc>
          <w:tcPr>
            <w:tcW w:w="1099" w:type="dxa"/>
            <w:vAlign w:val="center"/>
          </w:tcPr>
          <w:sdt>
            <w:sdtPr>
              <w:id w:val="1920822713"/>
              <w:lock w:val="contentLocked"/>
              <w:placeholder>
                <w:docPart w:val="DefaultPlaceholder_1082065158"/>
              </w:placeholder>
              <w:group/>
            </w:sdtPr>
            <w:sdtEndPr/>
            <w:sdtContent>
              <w:p w:rsidR="00305BE8" w:rsidRPr="00A75349" w:rsidRDefault="00305BE8" w:rsidP="007229D0">
                <w:r>
                  <w:t>Email</w:t>
                </w:r>
              </w:p>
            </w:sdtContent>
          </w:sdt>
        </w:tc>
        <w:tc>
          <w:tcPr>
            <w:tcW w:w="9157" w:type="dxa"/>
            <w:gridSpan w:val="17"/>
            <w:vAlign w:val="center"/>
          </w:tcPr>
          <w:p w:rsidR="00305BE8" w:rsidRPr="00A75349" w:rsidRDefault="00305BE8" w:rsidP="00620A71"/>
        </w:tc>
      </w:tr>
    </w:tbl>
    <w:p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800"/>
        <w:gridCol w:w="900"/>
        <w:gridCol w:w="1620"/>
        <w:gridCol w:w="1440"/>
        <w:gridCol w:w="1219"/>
        <w:gridCol w:w="677"/>
        <w:gridCol w:w="2424"/>
      </w:tblGrid>
      <w:tr w:rsidR="000D2539" w:rsidRPr="00A75349" w:rsidTr="00A75349">
        <w:trPr>
          <w:trHeight w:val="288"/>
          <w:jc w:val="center"/>
        </w:trPr>
        <w:tc>
          <w:tcPr>
            <w:tcW w:w="10080" w:type="dxa"/>
            <w:gridSpan w:val="7"/>
            <w:shd w:val="clear" w:color="auto" w:fill="D9D9D9"/>
            <w:vAlign w:val="center"/>
          </w:tcPr>
          <w:sdt>
            <w:sdtPr>
              <w:id w:val="-1381475639"/>
              <w:lock w:val="contentLocked"/>
              <w:placeholder>
                <w:docPart w:val="DefaultPlaceholder_1082065158"/>
              </w:placeholder>
              <w:group/>
            </w:sdtPr>
            <w:sdtEndPr/>
            <w:sdtContent>
              <w:p w:rsidR="000D2539" w:rsidRPr="00A75349" w:rsidRDefault="0039104F" w:rsidP="00AA7471">
                <w:pPr>
                  <w:pStyle w:val="Heading1"/>
                </w:pPr>
                <w:r>
                  <w:t>tuition</w:t>
                </w:r>
              </w:p>
            </w:sdtContent>
          </w:sdt>
        </w:tc>
      </w:tr>
      <w:tr w:rsidR="0039104F" w:rsidRPr="00A75349" w:rsidTr="002D51A1">
        <w:trPr>
          <w:trHeight w:val="403"/>
          <w:jc w:val="center"/>
        </w:trPr>
        <w:tc>
          <w:tcPr>
            <w:tcW w:w="10080" w:type="dxa"/>
            <w:gridSpan w:val="7"/>
            <w:vAlign w:val="center"/>
          </w:tcPr>
          <w:p w:rsidR="0039104F" w:rsidRPr="002474DE" w:rsidRDefault="0039104F" w:rsidP="003063E5">
            <w:pPr>
              <w:widowControl w:val="0"/>
              <w:autoSpaceDE w:val="0"/>
              <w:autoSpaceDN w:val="0"/>
              <w:adjustRightInd w:val="0"/>
              <w:jc w:val="both"/>
              <w:rPr>
                <w:rFonts w:cs="Tahoma"/>
                <w:b/>
                <w:sz w:val="20"/>
                <w:szCs w:val="20"/>
                <w:lang w:bidi="en-US"/>
              </w:rPr>
            </w:pPr>
            <w:r w:rsidRPr="002474DE">
              <w:rPr>
                <w:rFonts w:cs="Tahoma"/>
                <w:sz w:val="20"/>
                <w:szCs w:val="20"/>
                <w:lang w:bidi="en-US"/>
              </w:rPr>
              <w:t>The tuition fee for Leadership Westchester is $2</w:t>
            </w:r>
            <w:r w:rsidR="002A444E">
              <w:rPr>
                <w:rFonts w:cs="Tahoma"/>
                <w:sz w:val="20"/>
                <w:szCs w:val="20"/>
                <w:lang w:bidi="en-US"/>
              </w:rPr>
              <w:t>,750</w:t>
            </w:r>
            <w:r w:rsidRPr="002474DE">
              <w:rPr>
                <w:rFonts w:cs="Tahoma"/>
                <w:sz w:val="20"/>
                <w:szCs w:val="20"/>
                <w:lang w:bidi="en-US"/>
              </w:rPr>
              <w:t>, although participants sponsored by nonprofit organizations or small businesses (and those unaffiliated with any company) are eligible for a reduced tuition of $</w:t>
            </w:r>
            <w:r w:rsidR="00872572">
              <w:rPr>
                <w:rFonts w:cs="Tahoma"/>
                <w:sz w:val="20"/>
                <w:szCs w:val="20"/>
                <w:lang w:bidi="en-US"/>
              </w:rPr>
              <w:t>2,00</w:t>
            </w:r>
            <w:r w:rsidR="002A444E">
              <w:rPr>
                <w:rFonts w:cs="Tahoma"/>
                <w:sz w:val="20"/>
                <w:szCs w:val="20"/>
                <w:lang w:bidi="en-US"/>
              </w:rPr>
              <w:t>0</w:t>
            </w:r>
            <w:r w:rsidRPr="002474DE">
              <w:rPr>
                <w:rFonts w:cs="Tahoma"/>
                <w:sz w:val="20"/>
                <w:szCs w:val="20"/>
                <w:lang w:bidi="en-US"/>
              </w:rPr>
              <w:t xml:space="preserve"> (collectively, these fees are referred to as the “Tuition Fees”).  The Tuition Fees include all materials and meals for each session.  Tuition Fees are typically sponsored by a participant’s employer.  </w:t>
            </w:r>
            <w:r w:rsidR="00507596">
              <w:rPr>
                <w:rFonts w:cs="Tahoma"/>
                <w:sz w:val="20"/>
                <w:szCs w:val="20"/>
                <w:lang w:bidi="en-US"/>
              </w:rPr>
              <w:t xml:space="preserve">A limited number of scholarship funds may be available based on financial need. </w:t>
            </w:r>
            <w:r w:rsidRPr="002474DE">
              <w:rPr>
                <w:rFonts w:cs="Tahoma"/>
                <w:sz w:val="20"/>
                <w:szCs w:val="20"/>
                <w:lang w:bidi="en-US"/>
              </w:rPr>
              <w:t xml:space="preserve">A $250 application fee (the “Application Fee”) is due with your application and will be refunded by November </w:t>
            </w:r>
            <w:r w:rsidR="003063E5">
              <w:rPr>
                <w:rFonts w:cs="Tahoma"/>
                <w:sz w:val="20"/>
                <w:szCs w:val="20"/>
                <w:lang w:bidi="en-US"/>
              </w:rPr>
              <w:t xml:space="preserve">11, 2019 </w:t>
            </w:r>
            <w:r w:rsidRPr="002474DE">
              <w:rPr>
                <w:rFonts w:cs="Tahoma"/>
                <w:sz w:val="20"/>
                <w:szCs w:val="20"/>
                <w:lang w:bidi="en-US"/>
              </w:rPr>
              <w:t>if you are not accepted into the program.  If you are accepted into the program, the balance of the Tuition Fees, $2</w:t>
            </w:r>
            <w:r w:rsidR="002A444E">
              <w:rPr>
                <w:rFonts w:cs="Tahoma"/>
                <w:sz w:val="20"/>
                <w:szCs w:val="20"/>
                <w:lang w:bidi="en-US"/>
              </w:rPr>
              <w:t>,500</w:t>
            </w:r>
            <w:r w:rsidRPr="002474DE">
              <w:rPr>
                <w:rFonts w:cs="Tahoma"/>
                <w:sz w:val="20"/>
                <w:szCs w:val="20"/>
                <w:lang w:bidi="en-US"/>
              </w:rPr>
              <w:t xml:space="preserve"> </w:t>
            </w:r>
            <w:r w:rsidR="00274061">
              <w:rPr>
                <w:rFonts w:cs="Tahoma"/>
                <w:sz w:val="20"/>
                <w:szCs w:val="20"/>
                <w:lang w:bidi="en-US"/>
              </w:rPr>
              <w:t>or</w:t>
            </w:r>
            <w:r w:rsidRPr="002474DE">
              <w:rPr>
                <w:rFonts w:cs="Tahoma"/>
                <w:sz w:val="20"/>
                <w:szCs w:val="20"/>
                <w:lang w:bidi="en-US"/>
              </w:rPr>
              <w:t xml:space="preserve"> $1,</w:t>
            </w:r>
            <w:r w:rsidR="00872572">
              <w:rPr>
                <w:rFonts w:cs="Tahoma"/>
                <w:sz w:val="20"/>
                <w:szCs w:val="20"/>
                <w:lang w:bidi="en-US"/>
              </w:rPr>
              <w:t>750</w:t>
            </w:r>
            <w:r w:rsidRPr="002474DE">
              <w:rPr>
                <w:rFonts w:cs="Tahoma"/>
                <w:sz w:val="20"/>
                <w:szCs w:val="20"/>
                <w:lang w:bidi="en-US"/>
              </w:rPr>
              <w:t>, respectively, must be paid no later than November 1</w:t>
            </w:r>
            <w:r w:rsidR="003063E5">
              <w:rPr>
                <w:rFonts w:cs="Tahoma"/>
                <w:sz w:val="20"/>
                <w:szCs w:val="20"/>
                <w:lang w:bidi="en-US"/>
              </w:rPr>
              <w:t>8</w:t>
            </w:r>
            <w:r w:rsidRPr="002474DE">
              <w:rPr>
                <w:rFonts w:cs="Tahoma"/>
                <w:sz w:val="20"/>
                <w:szCs w:val="20"/>
                <w:lang w:bidi="en-US"/>
              </w:rPr>
              <w:t>, 201</w:t>
            </w:r>
            <w:r w:rsidR="003063E5">
              <w:rPr>
                <w:rFonts w:cs="Tahoma"/>
                <w:sz w:val="20"/>
                <w:szCs w:val="20"/>
                <w:lang w:bidi="en-US"/>
              </w:rPr>
              <w:t>9</w:t>
            </w:r>
            <w:r w:rsidRPr="002474DE">
              <w:rPr>
                <w:rFonts w:cs="Tahoma"/>
                <w:sz w:val="20"/>
                <w:szCs w:val="20"/>
                <w:lang w:bidi="en-US"/>
              </w:rPr>
              <w:t>.</w:t>
            </w:r>
            <w:r w:rsidRPr="002474DE">
              <w:rPr>
                <w:rFonts w:cs="Tahoma"/>
                <w:bCs/>
                <w:sz w:val="20"/>
                <w:szCs w:val="20"/>
                <w:lang w:bidi="en-US"/>
              </w:rPr>
              <w:t> </w:t>
            </w:r>
            <w:r w:rsidRPr="002474DE">
              <w:rPr>
                <w:rFonts w:cs="Tahoma"/>
                <w:b/>
                <w:bCs/>
                <w:sz w:val="20"/>
                <w:szCs w:val="20"/>
                <w:lang w:bidi="en-US"/>
              </w:rPr>
              <w:t xml:space="preserve"> Failure to pay the Tuition Fees on a timely basis may result in your dismissal from the program. </w:t>
            </w:r>
            <w:r w:rsidRPr="002474DE">
              <w:rPr>
                <w:rFonts w:cs="Tahoma"/>
                <w:b/>
                <w:bCs/>
                <w:sz w:val="20"/>
                <w:szCs w:val="20"/>
                <w:u w:val="single"/>
                <w:lang w:bidi="en-US"/>
              </w:rPr>
              <w:t>Please note that your Tuition Fees guarantee your space in this program and are therefore non-refundable under any circumstances, including, but not limited to, dismissal for late payment of the Tuition Fees, or your withdrawal from the program.</w:t>
            </w:r>
            <w:r w:rsidRPr="002474DE">
              <w:rPr>
                <w:rFonts w:cs="Tahoma"/>
                <w:b/>
                <w:bCs/>
                <w:sz w:val="20"/>
                <w:szCs w:val="20"/>
                <w:lang w:bidi="en-US"/>
              </w:rPr>
              <w:t>  Should you need to withdraw from the program at any time, no substitute attendees will be permitted.</w:t>
            </w:r>
          </w:p>
        </w:tc>
      </w:tr>
      <w:tr w:rsidR="0039104F" w:rsidRPr="00A75349" w:rsidTr="002D51A1">
        <w:trPr>
          <w:trHeight w:val="403"/>
          <w:jc w:val="center"/>
        </w:trPr>
        <w:tc>
          <w:tcPr>
            <w:tcW w:w="10080" w:type="dxa"/>
            <w:gridSpan w:val="7"/>
            <w:vAlign w:val="center"/>
          </w:tcPr>
          <w:sdt>
            <w:sdtPr>
              <w:rPr>
                <w:b/>
              </w:rPr>
              <w:id w:val="-1251348100"/>
              <w:lock w:val="contentLocked"/>
              <w:placeholder>
                <w:docPart w:val="DefaultPlaceholder_1082065158"/>
              </w:placeholder>
              <w:group/>
            </w:sdtPr>
            <w:sdtEndPr/>
            <w:sdtContent>
              <w:p w:rsidR="0039104F" w:rsidRPr="0039104F" w:rsidRDefault="0039104F" w:rsidP="0019779B">
                <w:pPr>
                  <w:rPr>
                    <w:b/>
                  </w:rPr>
                </w:pPr>
                <w:r w:rsidRPr="0039104F">
                  <w:rPr>
                    <w:b/>
                  </w:rPr>
                  <w:t>If these payment terms pose a hardship, please contact us to discuss a payment plan.</w:t>
                </w:r>
              </w:p>
            </w:sdtContent>
          </w:sdt>
        </w:tc>
      </w:tr>
      <w:tr w:rsidR="008D40FF" w:rsidRPr="00A75349" w:rsidTr="00A5001B">
        <w:trPr>
          <w:trHeight w:val="403"/>
          <w:jc w:val="center"/>
        </w:trPr>
        <w:tc>
          <w:tcPr>
            <w:tcW w:w="2700" w:type="dxa"/>
            <w:gridSpan w:val="2"/>
            <w:vAlign w:val="center"/>
          </w:tcPr>
          <w:sdt>
            <w:sdtPr>
              <w:rPr>
                <w:sz w:val="18"/>
                <w:szCs w:val="18"/>
              </w:rPr>
              <w:id w:val="1667442129"/>
              <w:lock w:val="contentLocked"/>
              <w:placeholder>
                <w:docPart w:val="DefaultPlaceholder_1082065158"/>
              </w:placeholder>
              <w:group/>
            </w:sdtPr>
            <w:sdtEndPr/>
            <w:sdtContent>
              <w:p w:rsidR="000D2539" w:rsidRPr="000974A4" w:rsidRDefault="0039104F" w:rsidP="0019779B">
                <w:pPr>
                  <w:rPr>
                    <w:sz w:val="18"/>
                    <w:szCs w:val="18"/>
                  </w:rPr>
                </w:pPr>
                <w:r w:rsidRPr="000974A4">
                  <w:rPr>
                    <w:sz w:val="18"/>
                    <w:szCs w:val="18"/>
                  </w:rPr>
                  <w:t>My tuition will be paid by:</w:t>
                </w:r>
              </w:p>
            </w:sdtContent>
          </w:sdt>
        </w:tc>
        <w:tc>
          <w:tcPr>
            <w:tcW w:w="1620" w:type="dxa"/>
            <w:vAlign w:val="center"/>
          </w:tcPr>
          <w:p w:rsidR="000D2539" w:rsidRPr="00A75349" w:rsidRDefault="007063D7" w:rsidP="00CA28E6">
            <w:sdt>
              <w:sdtPr>
                <w:rPr>
                  <w:sz w:val="18"/>
                  <w:szCs w:val="18"/>
                </w:rPr>
                <w:id w:val="-391890696"/>
                <w:lock w:val="contentLocked"/>
                <w:placeholder>
                  <w:docPart w:val="DefaultPlaceholder_1082065158"/>
                </w:placeholder>
                <w:group/>
              </w:sdtPr>
              <w:sdtEndPr/>
              <w:sdtContent>
                <w:r w:rsidR="0039104F" w:rsidRPr="000974A4">
                  <w:rPr>
                    <w:sz w:val="18"/>
                    <w:szCs w:val="18"/>
                  </w:rPr>
                  <w:t>EMPLOYER</w:t>
                </w:r>
              </w:sdtContent>
            </w:sdt>
            <w:r w:rsidR="0019779B" w:rsidRPr="000974A4">
              <w:rPr>
                <w:sz w:val="18"/>
                <w:szCs w:val="18"/>
              </w:rPr>
              <w:t xml:space="preserve"> </w:t>
            </w:r>
            <w:r w:rsidR="0019779B" w:rsidRPr="00A75349">
              <w:t xml:space="preserve"> </w:t>
            </w:r>
            <w:sdt>
              <w:sdtPr>
                <w:rPr>
                  <w:rStyle w:val="CheckBoxChar"/>
                  <w:color w:val="auto"/>
                </w:rPr>
                <w:id w:val="-1399210123"/>
                <w14:checkbox>
                  <w14:checked w14:val="0"/>
                  <w14:checkedState w14:val="2612" w14:font="MS Gothic"/>
                  <w14:uncheckedState w14:val="2610" w14:font="MS Gothic"/>
                </w14:checkbox>
              </w:sdtPr>
              <w:sdtEndPr>
                <w:rPr>
                  <w:rStyle w:val="CheckBoxChar"/>
                </w:rPr>
              </w:sdtEndPr>
              <w:sdtContent>
                <w:r w:rsidR="00863B6A">
                  <w:rPr>
                    <w:rStyle w:val="CheckBoxChar"/>
                    <w:rFonts w:ascii="MS Gothic" w:eastAsia="MS Gothic" w:hint="eastAsia"/>
                    <w:color w:val="auto"/>
                  </w:rPr>
                  <w:t>☐</w:t>
                </w:r>
              </w:sdtContent>
            </w:sdt>
          </w:p>
        </w:tc>
        <w:tc>
          <w:tcPr>
            <w:tcW w:w="1440" w:type="dxa"/>
            <w:vAlign w:val="center"/>
          </w:tcPr>
          <w:p w:rsidR="000D2539" w:rsidRPr="00A75349" w:rsidRDefault="007063D7" w:rsidP="00CA28E6">
            <w:sdt>
              <w:sdtPr>
                <w:rPr>
                  <w:sz w:val="18"/>
                  <w:szCs w:val="18"/>
                </w:rPr>
                <w:id w:val="-1883862014"/>
                <w:lock w:val="contentLocked"/>
                <w:placeholder>
                  <w:docPart w:val="DefaultPlaceholder_1082065158"/>
                </w:placeholder>
                <w:group/>
              </w:sdtPr>
              <w:sdtEndPr/>
              <w:sdtContent>
                <w:r w:rsidR="0039104F" w:rsidRPr="000974A4">
                  <w:rPr>
                    <w:sz w:val="18"/>
                    <w:szCs w:val="18"/>
                  </w:rPr>
                  <w:t>MYSELF</w:t>
                </w:r>
              </w:sdtContent>
            </w:sdt>
            <w:r w:rsidR="0039104F">
              <w:t xml:space="preserve"> </w:t>
            </w:r>
            <w:r w:rsidR="0019779B" w:rsidRPr="00A75349">
              <w:t xml:space="preserve"> </w:t>
            </w:r>
            <w:sdt>
              <w:sdtPr>
                <w:rPr>
                  <w:rStyle w:val="CheckBoxChar"/>
                  <w:color w:val="auto"/>
                </w:rPr>
                <w:id w:val="-1787499651"/>
                <w14:checkbox>
                  <w14:checked w14:val="0"/>
                  <w14:checkedState w14:val="2612" w14:font="MS Gothic"/>
                  <w14:uncheckedState w14:val="2610" w14:font="MS Gothic"/>
                </w14:checkbox>
              </w:sdtPr>
              <w:sdtEndPr>
                <w:rPr>
                  <w:rStyle w:val="CheckBoxChar"/>
                </w:rPr>
              </w:sdtEndPr>
              <w:sdtContent>
                <w:r w:rsidR="009124F9">
                  <w:rPr>
                    <w:rStyle w:val="CheckBoxChar"/>
                    <w:rFonts w:ascii="MS Mincho" w:eastAsia="MS Mincho" w:hAnsi="MS Mincho" w:hint="eastAsia"/>
                    <w:color w:val="auto"/>
                  </w:rPr>
                  <w:t>☐</w:t>
                </w:r>
              </w:sdtContent>
            </w:sdt>
          </w:p>
        </w:tc>
        <w:tc>
          <w:tcPr>
            <w:tcW w:w="4320" w:type="dxa"/>
            <w:gridSpan w:val="3"/>
            <w:vAlign w:val="center"/>
          </w:tcPr>
          <w:p w:rsidR="000D2539" w:rsidRPr="00A75349" w:rsidRDefault="007063D7" w:rsidP="0019779B">
            <w:sdt>
              <w:sdtPr>
                <w:rPr>
                  <w:sz w:val="18"/>
                  <w:szCs w:val="18"/>
                </w:rPr>
                <w:id w:val="-401519252"/>
                <w:lock w:val="contentLocked"/>
                <w:placeholder>
                  <w:docPart w:val="DefaultPlaceholder_1082065158"/>
                </w:placeholder>
                <w:group/>
              </w:sdtPr>
              <w:sdtEndPr/>
              <w:sdtContent>
                <w:r w:rsidR="0039104F" w:rsidRPr="000974A4">
                  <w:rPr>
                    <w:sz w:val="18"/>
                    <w:szCs w:val="18"/>
                  </w:rPr>
                  <w:t>OTHER</w:t>
                </w:r>
              </w:sdtContent>
            </w:sdt>
            <w:r w:rsidR="0039104F" w:rsidRPr="00A75349">
              <w:t xml:space="preserve"> </w:t>
            </w:r>
            <w:sdt>
              <w:sdtPr>
                <w:rPr>
                  <w:rStyle w:val="CheckBoxChar"/>
                  <w:color w:val="auto"/>
                </w:rPr>
                <w:id w:val="-1287964524"/>
                <w14:checkbox>
                  <w14:checked w14:val="0"/>
                  <w14:checkedState w14:val="2612" w14:font="MS Gothic"/>
                  <w14:uncheckedState w14:val="2610" w14:font="MS Gothic"/>
                </w14:checkbox>
              </w:sdtPr>
              <w:sdtEndPr>
                <w:rPr>
                  <w:rStyle w:val="CheckBoxChar"/>
                </w:rPr>
              </w:sdtEndPr>
              <w:sdtContent>
                <w:r w:rsidR="00863B6A">
                  <w:rPr>
                    <w:rStyle w:val="CheckBoxChar"/>
                    <w:rFonts w:ascii="MS Gothic" w:eastAsia="MS Gothic" w:hint="eastAsia"/>
                    <w:color w:val="auto"/>
                  </w:rPr>
                  <w:t>☐</w:t>
                </w:r>
              </w:sdtContent>
            </w:sdt>
            <w:r w:rsidR="0039104F" w:rsidRPr="00A5001B">
              <w:rPr>
                <w:rStyle w:val="CheckBoxChar"/>
                <w:color w:val="auto"/>
              </w:rPr>
              <w:t xml:space="preserve"> :</w:t>
            </w:r>
          </w:p>
        </w:tc>
      </w:tr>
      <w:tr w:rsidR="00A5001B" w:rsidRPr="00A75349" w:rsidTr="002D51A1">
        <w:trPr>
          <w:trHeight w:val="403"/>
          <w:jc w:val="center"/>
        </w:trPr>
        <w:tc>
          <w:tcPr>
            <w:tcW w:w="10080" w:type="dxa"/>
            <w:gridSpan w:val="7"/>
            <w:vAlign w:val="center"/>
          </w:tcPr>
          <w:sdt>
            <w:sdtPr>
              <w:rPr>
                <w:sz w:val="18"/>
                <w:szCs w:val="18"/>
              </w:rPr>
              <w:id w:val="169533418"/>
              <w:lock w:val="contentLocked"/>
              <w:placeholder>
                <w:docPart w:val="DefaultPlaceholder_1082065158"/>
              </w:placeholder>
              <w:group/>
            </w:sdtPr>
            <w:sdtEndPr/>
            <w:sdtContent>
              <w:p w:rsidR="00A5001B" w:rsidRPr="000974A4" w:rsidRDefault="00A5001B" w:rsidP="0019779B">
                <w:pPr>
                  <w:rPr>
                    <w:sz w:val="18"/>
                    <w:szCs w:val="18"/>
                  </w:rPr>
                </w:pPr>
                <w:r w:rsidRPr="000974A4">
                  <w:rPr>
                    <w:sz w:val="18"/>
                    <w:szCs w:val="18"/>
                  </w:rPr>
                  <w:t>If tuition will be paid by your employer, please indicate which category applies to your company:</w:t>
                </w:r>
              </w:p>
            </w:sdtContent>
          </w:sdt>
        </w:tc>
      </w:tr>
      <w:tr w:rsidR="00A5001B" w:rsidRPr="00A75349" w:rsidTr="002D51A1">
        <w:trPr>
          <w:trHeight w:val="403"/>
          <w:jc w:val="center"/>
        </w:trPr>
        <w:tc>
          <w:tcPr>
            <w:tcW w:w="10080" w:type="dxa"/>
            <w:gridSpan w:val="7"/>
            <w:vAlign w:val="center"/>
          </w:tcPr>
          <w:p w:rsidR="00A5001B" w:rsidRPr="00A5001B" w:rsidRDefault="007063D7" w:rsidP="00A5001B">
            <w:sdt>
              <w:sdtPr>
                <w:rPr>
                  <w:rStyle w:val="CheckBoxChar"/>
                  <w:color w:val="auto"/>
                </w:rPr>
                <w:id w:val="311601812"/>
                <w14:checkbox>
                  <w14:checked w14:val="0"/>
                  <w14:checkedState w14:val="2612" w14:font="MS Gothic"/>
                  <w14:uncheckedState w14:val="2610" w14:font="MS Gothic"/>
                </w14:checkbox>
              </w:sdtPr>
              <w:sdtEndPr>
                <w:rPr>
                  <w:rStyle w:val="CheckBoxChar"/>
                </w:rPr>
              </w:sdtEndPr>
              <w:sdtContent>
                <w:r w:rsidR="00863B6A">
                  <w:rPr>
                    <w:rStyle w:val="CheckBoxChar"/>
                    <w:rFonts w:ascii="MS Gothic" w:eastAsia="MS Gothic" w:hint="eastAsia"/>
                    <w:color w:val="auto"/>
                  </w:rPr>
                  <w:t>☐</w:t>
                </w:r>
              </w:sdtContent>
            </w:sdt>
            <w:r w:rsidR="00A5001B" w:rsidRPr="00A5001B">
              <w:rPr>
                <w:rStyle w:val="CheckBoxChar"/>
                <w:color w:val="auto"/>
              </w:rPr>
              <w:t xml:space="preserve"> </w:t>
            </w:r>
            <w:sdt>
              <w:sdtPr>
                <w:rPr>
                  <w:rStyle w:val="CheckBoxChar"/>
                  <w:color w:val="auto"/>
                </w:rPr>
                <w:id w:val="-1538109020"/>
                <w:lock w:val="contentLocked"/>
                <w:placeholder>
                  <w:docPart w:val="DefaultPlaceholder_1082065158"/>
                </w:placeholder>
                <w:group/>
              </w:sdtPr>
              <w:sdtEndPr>
                <w:rPr>
                  <w:rStyle w:val="CheckBoxChar"/>
                  <w:sz w:val="18"/>
                  <w:szCs w:val="18"/>
                </w:rPr>
              </w:sdtEndPr>
              <w:sdtContent>
                <w:r w:rsidR="00A5001B" w:rsidRPr="000974A4">
                  <w:rPr>
                    <w:rStyle w:val="CheckBoxChar"/>
                    <w:color w:val="auto"/>
                    <w:sz w:val="18"/>
                    <w:szCs w:val="18"/>
                  </w:rPr>
                  <w:t>For Profit (revenues &gt;$10 million)</w:t>
                </w:r>
              </w:sdtContent>
            </w:sdt>
            <w:r w:rsidR="00A5001B">
              <w:rPr>
                <w:rStyle w:val="CheckBoxChar"/>
                <w:color w:val="auto"/>
              </w:rPr>
              <w:t xml:space="preserve">            </w:t>
            </w:r>
            <w:sdt>
              <w:sdtPr>
                <w:rPr>
                  <w:rStyle w:val="CheckBoxChar"/>
                  <w:color w:val="auto"/>
                </w:rPr>
                <w:id w:val="-1794814273"/>
                <w14:checkbox>
                  <w14:checked w14:val="0"/>
                  <w14:checkedState w14:val="2612" w14:font="MS Gothic"/>
                  <w14:uncheckedState w14:val="2610" w14:font="MS Gothic"/>
                </w14:checkbox>
              </w:sdtPr>
              <w:sdtEndPr>
                <w:rPr>
                  <w:rStyle w:val="CheckBoxChar"/>
                </w:rPr>
              </w:sdtEndPr>
              <w:sdtContent>
                <w:r w:rsidR="00863B6A">
                  <w:rPr>
                    <w:rStyle w:val="CheckBoxChar"/>
                    <w:rFonts w:ascii="MS Gothic" w:eastAsia="MS Gothic" w:hint="eastAsia"/>
                    <w:color w:val="auto"/>
                  </w:rPr>
                  <w:t>☐</w:t>
                </w:r>
              </w:sdtContent>
            </w:sdt>
            <w:r w:rsidR="00A5001B" w:rsidRPr="00A5001B">
              <w:rPr>
                <w:rStyle w:val="CheckBoxChar"/>
                <w:color w:val="auto"/>
              </w:rPr>
              <w:t xml:space="preserve"> </w:t>
            </w:r>
            <w:sdt>
              <w:sdtPr>
                <w:rPr>
                  <w:rStyle w:val="CheckBoxChar"/>
                  <w:color w:val="auto"/>
                </w:rPr>
                <w:id w:val="607085266"/>
                <w:lock w:val="contentLocked"/>
                <w:placeholder>
                  <w:docPart w:val="DefaultPlaceholder_1082065158"/>
                </w:placeholder>
                <w:group/>
              </w:sdtPr>
              <w:sdtEndPr>
                <w:rPr>
                  <w:rStyle w:val="CheckBoxChar"/>
                  <w:sz w:val="18"/>
                  <w:szCs w:val="18"/>
                </w:rPr>
              </w:sdtEndPr>
              <w:sdtContent>
                <w:r w:rsidR="00A5001B" w:rsidRPr="000974A4">
                  <w:rPr>
                    <w:rStyle w:val="CheckBoxChar"/>
                    <w:color w:val="auto"/>
                    <w:sz w:val="18"/>
                    <w:szCs w:val="18"/>
                  </w:rPr>
                  <w:t>For Profit (revenue &lt;$10 million)</w:t>
                </w:r>
              </w:sdtContent>
            </w:sdt>
            <w:r w:rsidR="00A5001B">
              <w:rPr>
                <w:rStyle w:val="CheckBoxChar"/>
                <w:color w:val="auto"/>
              </w:rPr>
              <w:t xml:space="preserve"> </w:t>
            </w:r>
            <w:r w:rsidR="00A5001B" w:rsidRPr="00A5001B">
              <w:t xml:space="preserve"> </w:t>
            </w:r>
            <w:r w:rsidR="00A5001B">
              <w:t xml:space="preserve">                   </w:t>
            </w:r>
            <w:r w:rsidR="00A5001B" w:rsidRPr="00A5001B">
              <w:t xml:space="preserve"> </w:t>
            </w:r>
            <w:sdt>
              <w:sdtPr>
                <w:rPr>
                  <w:rStyle w:val="CheckBoxChar"/>
                  <w:color w:val="auto"/>
                </w:rPr>
                <w:id w:val="978341682"/>
                <w14:checkbox>
                  <w14:checked w14:val="0"/>
                  <w14:checkedState w14:val="2612" w14:font="MS Gothic"/>
                  <w14:uncheckedState w14:val="2610" w14:font="MS Gothic"/>
                </w14:checkbox>
              </w:sdtPr>
              <w:sdtEndPr>
                <w:rPr>
                  <w:rStyle w:val="CheckBoxChar"/>
                </w:rPr>
              </w:sdtEndPr>
              <w:sdtContent>
                <w:r w:rsidR="00863B6A">
                  <w:rPr>
                    <w:rStyle w:val="CheckBoxChar"/>
                    <w:rFonts w:ascii="MS Gothic" w:eastAsia="MS Gothic" w:hint="eastAsia"/>
                    <w:color w:val="auto"/>
                  </w:rPr>
                  <w:t>☐</w:t>
                </w:r>
              </w:sdtContent>
            </w:sdt>
            <w:r w:rsidR="00A5001B" w:rsidRPr="00A5001B">
              <w:rPr>
                <w:rStyle w:val="CheckBoxChar"/>
                <w:color w:val="auto"/>
              </w:rPr>
              <w:t xml:space="preserve"> </w:t>
            </w:r>
            <w:sdt>
              <w:sdtPr>
                <w:rPr>
                  <w:rStyle w:val="CheckBoxChar"/>
                  <w:color w:val="auto"/>
                </w:rPr>
                <w:id w:val="-2090138396"/>
                <w:lock w:val="contentLocked"/>
                <w:placeholder>
                  <w:docPart w:val="DefaultPlaceholder_1082065158"/>
                </w:placeholder>
                <w:group/>
              </w:sdtPr>
              <w:sdtEndPr>
                <w:rPr>
                  <w:rStyle w:val="CheckBoxChar"/>
                  <w:sz w:val="18"/>
                  <w:szCs w:val="18"/>
                </w:rPr>
              </w:sdtEndPr>
              <w:sdtContent>
                <w:r w:rsidR="00A5001B" w:rsidRPr="000974A4">
                  <w:rPr>
                    <w:rStyle w:val="CheckBoxChar"/>
                    <w:color w:val="auto"/>
                    <w:sz w:val="18"/>
                    <w:szCs w:val="18"/>
                  </w:rPr>
                  <w:t>Nonprofit</w:t>
                </w:r>
              </w:sdtContent>
            </w:sdt>
          </w:p>
        </w:tc>
      </w:tr>
      <w:tr w:rsidR="000D2539" w:rsidRPr="00A75349" w:rsidTr="00AA7471">
        <w:trPr>
          <w:trHeight w:val="288"/>
          <w:jc w:val="center"/>
        </w:trPr>
        <w:tc>
          <w:tcPr>
            <w:tcW w:w="10080" w:type="dxa"/>
            <w:gridSpan w:val="7"/>
            <w:tcBorders>
              <w:left w:val="nil"/>
              <w:bottom w:val="single" w:sz="4" w:space="0" w:color="C0C0C0"/>
              <w:right w:val="nil"/>
            </w:tcBorders>
            <w:vAlign w:val="center"/>
          </w:tcPr>
          <w:p w:rsidR="000D2539" w:rsidRPr="00A75349" w:rsidRDefault="000D2539" w:rsidP="0019779B"/>
        </w:tc>
      </w:tr>
      <w:tr w:rsidR="000D2539" w:rsidRPr="00A75349" w:rsidTr="00A75349">
        <w:trPr>
          <w:trHeight w:val="288"/>
          <w:jc w:val="center"/>
        </w:trPr>
        <w:tc>
          <w:tcPr>
            <w:tcW w:w="10080" w:type="dxa"/>
            <w:gridSpan w:val="7"/>
            <w:shd w:val="clear" w:color="auto" w:fill="D9D9D9"/>
            <w:vAlign w:val="center"/>
          </w:tcPr>
          <w:p w:rsidR="000D2539" w:rsidRPr="00A75349" w:rsidRDefault="00A5001B" w:rsidP="00AA7471">
            <w:pPr>
              <w:pStyle w:val="Heading1"/>
            </w:pPr>
            <w:r>
              <w:t>Schedule</w:t>
            </w:r>
          </w:p>
        </w:tc>
      </w:tr>
      <w:tr w:rsidR="00D77676" w:rsidRPr="00A75349" w:rsidTr="00D77676">
        <w:trPr>
          <w:trHeight w:val="498"/>
          <w:jc w:val="center"/>
        </w:trPr>
        <w:tc>
          <w:tcPr>
            <w:tcW w:w="10080" w:type="dxa"/>
            <w:gridSpan w:val="7"/>
            <w:vAlign w:val="center"/>
          </w:tcPr>
          <w:p w:rsidR="00D77676" w:rsidRPr="00D77676" w:rsidRDefault="00D77676" w:rsidP="003063E5">
            <w:pPr>
              <w:spacing w:line="312" w:lineRule="auto"/>
              <w:rPr>
                <w:rFonts w:cs="Tahoma"/>
                <w:sz w:val="20"/>
                <w:szCs w:val="20"/>
              </w:rPr>
            </w:pPr>
            <w:r w:rsidRPr="00D77676">
              <w:rPr>
                <w:rFonts w:cs="Tahoma"/>
                <w:sz w:val="20"/>
                <w:szCs w:val="20"/>
              </w:rPr>
              <w:t xml:space="preserve">Full-day Retreats:  October </w:t>
            </w:r>
            <w:r w:rsidR="00850FA4">
              <w:rPr>
                <w:rFonts w:cs="Tahoma"/>
                <w:sz w:val="20"/>
                <w:szCs w:val="20"/>
              </w:rPr>
              <w:t>2</w:t>
            </w:r>
            <w:r w:rsidR="003063E5">
              <w:rPr>
                <w:rFonts w:cs="Tahoma"/>
                <w:sz w:val="20"/>
                <w:szCs w:val="20"/>
              </w:rPr>
              <w:t>2</w:t>
            </w:r>
            <w:r w:rsidR="00850FA4">
              <w:rPr>
                <w:rFonts w:cs="Tahoma"/>
                <w:sz w:val="20"/>
                <w:szCs w:val="20"/>
              </w:rPr>
              <w:t>, 201</w:t>
            </w:r>
            <w:r w:rsidR="003063E5">
              <w:rPr>
                <w:rFonts w:cs="Tahoma"/>
                <w:sz w:val="20"/>
                <w:szCs w:val="20"/>
              </w:rPr>
              <w:t>9</w:t>
            </w:r>
            <w:r w:rsidRPr="00D77676">
              <w:rPr>
                <w:rFonts w:cs="Tahoma"/>
                <w:sz w:val="20"/>
                <w:szCs w:val="20"/>
              </w:rPr>
              <w:t xml:space="preserve">, March </w:t>
            </w:r>
            <w:r w:rsidR="003063E5">
              <w:rPr>
                <w:rFonts w:cs="Tahoma"/>
                <w:sz w:val="20"/>
                <w:szCs w:val="20"/>
              </w:rPr>
              <w:t>3, 2020</w:t>
            </w:r>
            <w:r w:rsidR="00FC7EC1">
              <w:rPr>
                <w:rFonts w:cs="Tahoma"/>
                <w:sz w:val="20"/>
                <w:szCs w:val="20"/>
              </w:rPr>
              <w:t xml:space="preserve">, and June </w:t>
            </w:r>
            <w:r w:rsidR="003063E5">
              <w:rPr>
                <w:rFonts w:cs="Tahoma"/>
                <w:sz w:val="20"/>
                <w:szCs w:val="20"/>
              </w:rPr>
              <w:t>16, 2020</w:t>
            </w:r>
            <w:r w:rsidR="00FC7EC1">
              <w:rPr>
                <w:rFonts w:cs="Tahoma"/>
                <w:sz w:val="20"/>
                <w:szCs w:val="20"/>
              </w:rPr>
              <w:t>.</w:t>
            </w:r>
            <w:r w:rsidRPr="00D77676">
              <w:rPr>
                <w:rFonts w:cs="Tahoma"/>
                <w:sz w:val="20"/>
                <w:szCs w:val="20"/>
              </w:rPr>
              <w:t xml:space="preserve"> </w:t>
            </w:r>
          </w:p>
        </w:tc>
      </w:tr>
      <w:tr w:rsidR="00A5001B" w:rsidRPr="00A75349" w:rsidTr="002D51A1">
        <w:trPr>
          <w:trHeight w:val="1285"/>
          <w:jc w:val="center"/>
        </w:trPr>
        <w:tc>
          <w:tcPr>
            <w:tcW w:w="10080" w:type="dxa"/>
            <w:gridSpan w:val="7"/>
            <w:vAlign w:val="center"/>
          </w:tcPr>
          <w:p w:rsidR="00A5001B" w:rsidRPr="002474DE" w:rsidRDefault="00A5001B" w:rsidP="00A5001B">
            <w:pPr>
              <w:rPr>
                <w:rFonts w:cs="Tahoma"/>
                <w:sz w:val="20"/>
                <w:szCs w:val="20"/>
              </w:rPr>
            </w:pPr>
            <w:r w:rsidRPr="002474DE">
              <w:rPr>
                <w:rFonts w:cs="Tahoma"/>
                <w:sz w:val="20"/>
                <w:szCs w:val="20"/>
              </w:rPr>
              <w:t>Half-day (morning) Sessions:</w:t>
            </w:r>
            <w:r w:rsidRPr="002474DE">
              <w:rPr>
                <w:rFonts w:cs="Tahoma"/>
                <w:sz w:val="20"/>
                <w:szCs w:val="20"/>
              </w:rPr>
              <w:tab/>
            </w:r>
            <w:r w:rsidRPr="002474DE">
              <w:rPr>
                <w:rFonts w:cs="Tahoma"/>
                <w:sz w:val="20"/>
                <w:szCs w:val="20"/>
              </w:rPr>
              <w:tab/>
              <w:t xml:space="preserve">November </w:t>
            </w:r>
            <w:r w:rsidR="003063E5">
              <w:rPr>
                <w:rFonts w:cs="Tahoma"/>
                <w:sz w:val="20"/>
                <w:szCs w:val="20"/>
              </w:rPr>
              <w:t>19, 2019</w:t>
            </w:r>
          </w:p>
          <w:p w:rsidR="00A5001B" w:rsidRPr="002474DE" w:rsidRDefault="00A5001B" w:rsidP="00A5001B">
            <w:pPr>
              <w:ind w:left="2880" w:firstLine="720"/>
              <w:rPr>
                <w:rFonts w:cs="Tahoma"/>
                <w:sz w:val="20"/>
                <w:szCs w:val="20"/>
              </w:rPr>
            </w:pPr>
            <w:r w:rsidRPr="002474DE">
              <w:rPr>
                <w:rFonts w:cs="Tahoma"/>
                <w:sz w:val="20"/>
                <w:szCs w:val="20"/>
              </w:rPr>
              <w:t xml:space="preserve">December </w:t>
            </w:r>
            <w:r w:rsidR="003063E5">
              <w:rPr>
                <w:rFonts w:cs="Tahoma"/>
                <w:sz w:val="20"/>
                <w:szCs w:val="20"/>
              </w:rPr>
              <w:t>17, 2019</w:t>
            </w:r>
            <w:r w:rsidR="00FC7EC1">
              <w:rPr>
                <w:rFonts w:cs="Tahoma"/>
                <w:sz w:val="20"/>
                <w:szCs w:val="20"/>
              </w:rPr>
              <w:t xml:space="preserve"> </w:t>
            </w:r>
          </w:p>
          <w:p w:rsidR="00A5001B" w:rsidRPr="002474DE" w:rsidRDefault="00A5001B" w:rsidP="00A5001B">
            <w:pPr>
              <w:ind w:left="2880" w:firstLine="720"/>
              <w:rPr>
                <w:rFonts w:cs="Tahoma"/>
                <w:sz w:val="20"/>
                <w:szCs w:val="20"/>
              </w:rPr>
            </w:pPr>
            <w:r w:rsidRPr="002474DE">
              <w:rPr>
                <w:rFonts w:cs="Tahoma"/>
                <w:sz w:val="20"/>
                <w:szCs w:val="20"/>
              </w:rPr>
              <w:t xml:space="preserve">January </w:t>
            </w:r>
            <w:r w:rsidR="003063E5">
              <w:rPr>
                <w:rFonts w:cs="Tahoma"/>
                <w:sz w:val="20"/>
                <w:szCs w:val="20"/>
              </w:rPr>
              <w:t>14, 2020</w:t>
            </w:r>
            <w:r w:rsidR="00FC7EC1">
              <w:rPr>
                <w:rFonts w:cs="Tahoma"/>
                <w:sz w:val="20"/>
                <w:szCs w:val="20"/>
              </w:rPr>
              <w:t xml:space="preserve"> </w:t>
            </w:r>
          </w:p>
          <w:p w:rsidR="00A5001B" w:rsidRPr="002474DE" w:rsidRDefault="00A5001B" w:rsidP="00A5001B">
            <w:pPr>
              <w:ind w:left="2880" w:firstLine="720"/>
              <w:rPr>
                <w:rFonts w:cs="Tahoma"/>
                <w:sz w:val="20"/>
                <w:szCs w:val="20"/>
              </w:rPr>
            </w:pPr>
            <w:r w:rsidRPr="002474DE">
              <w:rPr>
                <w:rFonts w:cs="Tahoma"/>
                <w:sz w:val="20"/>
                <w:szCs w:val="20"/>
              </w:rPr>
              <w:t xml:space="preserve">February </w:t>
            </w:r>
            <w:r w:rsidR="00850FA4">
              <w:rPr>
                <w:rFonts w:cs="Tahoma"/>
                <w:sz w:val="20"/>
                <w:szCs w:val="20"/>
              </w:rPr>
              <w:t>1</w:t>
            </w:r>
            <w:r w:rsidR="003063E5">
              <w:rPr>
                <w:rFonts w:cs="Tahoma"/>
                <w:sz w:val="20"/>
                <w:szCs w:val="20"/>
              </w:rPr>
              <w:t>1</w:t>
            </w:r>
            <w:r w:rsidR="00744B15">
              <w:rPr>
                <w:rFonts w:cs="Tahoma"/>
                <w:sz w:val="20"/>
                <w:szCs w:val="20"/>
              </w:rPr>
              <w:t>, 20</w:t>
            </w:r>
            <w:r w:rsidR="003063E5">
              <w:rPr>
                <w:rFonts w:cs="Tahoma"/>
                <w:sz w:val="20"/>
                <w:szCs w:val="20"/>
              </w:rPr>
              <w:t>20</w:t>
            </w:r>
          </w:p>
          <w:p w:rsidR="004E0C14" w:rsidRDefault="00FC7EC1" w:rsidP="00A5001B">
            <w:pPr>
              <w:ind w:left="2880" w:firstLine="720"/>
              <w:rPr>
                <w:rFonts w:cs="Tahoma"/>
                <w:sz w:val="20"/>
                <w:szCs w:val="20"/>
              </w:rPr>
            </w:pPr>
            <w:r>
              <w:rPr>
                <w:rFonts w:cs="Tahoma"/>
                <w:sz w:val="20"/>
                <w:szCs w:val="20"/>
              </w:rPr>
              <w:t xml:space="preserve">March </w:t>
            </w:r>
            <w:r w:rsidR="00AC702B">
              <w:rPr>
                <w:rFonts w:cs="Tahoma"/>
                <w:sz w:val="20"/>
                <w:szCs w:val="20"/>
              </w:rPr>
              <w:t>24</w:t>
            </w:r>
            <w:r w:rsidR="00744B15">
              <w:rPr>
                <w:rFonts w:cs="Tahoma"/>
                <w:sz w:val="20"/>
                <w:szCs w:val="20"/>
              </w:rPr>
              <w:t>, 20</w:t>
            </w:r>
            <w:r w:rsidR="003063E5">
              <w:rPr>
                <w:rFonts w:cs="Tahoma"/>
                <w:sz w:val="20"/>
                <w:szCs w:val="20"/>
              </w:rPr>
              <w:t>20</w:t>
            </w:r>
            <w:r>
              <w:rPr>
                <w:rFonts w:cs="Tahoma"/>
                <w:sz w:val="20"/>
                <w:szCs w:val="20"/>
              </w:rPr>
              <w:t xml:space="preserve"> </w:t>
            </w:r>
          </w:p>
          <w:p w:rsidR="00A5001B" w:rsidRPr="002474DE" w:rsidRDefault="00F63994" w:rsidP="00A5001B">
            <w:pPr>
              <w:ind w:left="2880" w:firstLine="720"/>
              <w:rPr>
                <w:rFonts w:cs="Tahoma"/>
                <w:sz w:val="20"/>
                <w:szCs w:val="20"/>
              </w:rPr>
            </w:pPr>
            <w:r>
              <w:rPr>
                <w:rFonts w:cs="Tahoma"/>
                <w:sz w:val="20"/>
                <w:szCs w:val="20"/>
              </w:rPr>
              <w:t xml:space="preserve">April </w:t>
            </w:r>
            <w:r w:rsidR="003063E5">
              <w:rPr>
                <w:rFonts w:cs="Tahoma"/>
                <w:sz w:val="20"/>
                <w:szCs w:val="20"/>
              </w:rPr>
              <w:t>21</w:t>
            </w:r>
            <w:r w:rsidR="00744B15">
              <w:rPr>
                <w:rFonts w:cs="Tahoma"/>
                <w:sz w:val="20"/>
                <w:szCs w:val="20"/>
              </w:rPr>
              <w:t>, 20</w:t>
            </w:r>
            <w:r w:rsidR="003063E5">
              <w:rPr>
                <w:rFonts w:cs="Tahoma"/>
                <w:sz w:val="20"/>
                <w:szCs w:val="20"/>
              </w:rPr>
              <w:t>20</w:t>
            </w:r>
            <w:r w:rsidR="00744B15">
              <w:rPr>
                <w:rFonts w:cs="Tahoma"/>
                <w:sz w:val="20"/>
                <w:szCs w:val="20"/>
              </w:rPr>
              <w:t>*</w:t>
            </w:r>
            <w:r>
              <w:rPr>
                <w:rFonts w:cs="Tahoma"/>
                <w:sz w:val="20"/>
                <w:szCs w:val="20"/>
              </w:rPr>
              <w:t xml:space="preserve"> </w:t>
            </w:r>
          </w:p>
          <w:p w:rsidR="00A5001B" w:rsidRDefault="00A5001B" w:rsidP="00A5001B">
            <w:pPr>
              <w:ind w:left="2880" w:firstLine="720"/>
              <w:rPr>
                <w:rFonts w:cs="Tahoma"/>
                <w:sz w:val="20"/>
                <w:szCs w:val="20"/>
              </w:rPr>
            </w:pPr>
            <w:r w:rsidRPr="002474DE">
              <w:rPr>
                <w:rFonts w:cs="Tahoma"/>
                <w:sz w:val="20"/>
                <w:szCs w:val="20"/>
              </w:rPr>
              <w:t xml:space="preserve">May </w:t>
            </w:r>
            <w:r w:rsidR="003063E5">
              <w:rPr>
                <w:rFonts w:cs="Tahoma"/>
                <w:sz w:val="20"/>
                <w:szCs w:val="20"/>
              </w:rPr>
              <w:t>19</w:t>
            </w:r>
            <w:r w:rsidR="00744B15">
              <w:rPr>
                <w:rFonts w:cs="Tahoma"/>
                <w:sz w:val="20"/>
                <w:szCs w:val="20"/>
              </w:rPr>
              <w:t>, 20</w:t>
            </w:r>
            <w:r w:rsidR="003063E5">
              <w:rPr>
                <w:rFonts w:cs="Tahoma"/>
                <w:sz w:val="20"/>
                <w:szCs w:val="20"/>
              </w:rPr>
              <w:t>20</w:t>
            </w:r>
          </w:p>
          <w:p w:rsidR="00744B15" w:rsidRDefault="00744B15" w:rsidP="00A5001B">
            <w:pPr>
              <w:ind w:left="2880" w:firstLine="720"/>
              <w:rPr>
                <w:rFonts w:cs="Tahoma"/>
                <w:sz w:val="20"/>
                <w:szCs w:val="20"/>
              </w:rPr>
            </w:pPr>
            <w:r>
              <w:rPr>
                <w:rFonts w:cs="Tahoma"/>
                <w:sz w:val="20"/>
                <w:szCs w:val="20"/>
              </w:rPr>
              <w:t>Graduation: Week of June 2</w:t>
            </w:r>
            <w:r w:rsidR="003063E5">
              <w:rPr>
                <w:rFonts w:cs="Tahoma"/>
                <w:sz w:val="20"/>
                <w:szCs w:val="20"/>
              </w:rPr>
              <w:t>2</w:t>
            </w:r>
            <w:r>
              <w:rPr>
                <w:rFonts w:cs="Tahoma"/>
                <w:sz w:val="20"/>
                <w:szCs w:val="20"/>
              </w:rPr>
              <w:t>, 20</w:t>
            </w:r>
            <w:r w:rsidR="003063E5">
              <w:rPr>
                <w:rFonts w:cs="Tahoma"/>
                <w:sz w:val="20"/>
                <w:szCs w:val="20"/>
              </w:rPr>
              <w:t>20</w:t>
            </w:r>
            <w:r>
              <w:rPr>
                <w:rFonts w:cs="Tahoma"/>
                <w:sz w:val="20"/>
                <w:szCs w:val="20"/>
              </w:rPr>
              <w:t xml:space="preserve"> as determined by class availability.</w:t>
            </w:r>
          </w:p>
          <w:p w:rsidR="00744B15" w:rsidRDefault="00744B15" w:rsidP="00A5001B">
            <w:pPr>
              <w:ind w:left="2880" w:firstLine="720"/>
              <w:rPr>
                <w:rFonts w:cs="Tahoma"/>
                <w:sz w:val="20"/>
                <w:szCs w:val="20"/>
              </w:rPr>
            </w:pPr>
          </w:p>
          <w:p w:rsidR="00A5001B" w:rsidRDefault="00744B15" w:rsidP="003063E5">
            <w:pPr>
              <w:ind w:left="2880" w:firstLine="720"/>
              <w:rPr>
                <w:rFonts w:cs="Tahoma"/>
                <w:sz w:val="20"/>
                <w:szCs w:val="20"/>
              </w:rPr>
            </w:pPr>
            <w:r>
              <w:rPr>
                <w:rFonts w:cs="Tahoma"/>
                <w:sz w:val="20"/>
                <w:szCs w:val="20"/>
              </w:rPr>
              <w:t xml:space="preserve">*Easter &amp; Passover are April </w:t>
            </w:r>
            <w:r w:rsidR="003063E5">
              <w:rPr>
                <w:rFonts w:cs="Tahoma"/>
                <w:sz w:val="20"/>
                <w:szCs w:val="20"/>
              </w:rPr>
              <w:t xml:space="preserve">12 &amp; April </w:t>
            </w:r>
            <w:r>
              <w:rPr>
                <w:rFonts w:cs="Tahoma"/>
                <w:sz w:val="20"/>
                <w:szCs w:val="20"/>
              </w:rPr>
              <w:t>9</w:t>
            </w:r>
          </w:p>
          <w:p w:rsidR="003063E5" w:rsidRPr="00A75349" w:rsidRDefault="003063E5" w:rsidP="003063E5">
            <w:pPr>
              <w:ind w:left="2880" w:firstLine="720"/>
            </w:pPr>
          </w:p>
        </w:tc>
      </w:tr>
      <w:tr w:rsidR="000D2539" w:rsidRPr="00A75349" w:rsidTr="00AA7471">
        <w:trPr>
          <w:trHeight w:val="288"/>
          <w:jc w:val="center"/>
        </w:trPr>
        <w:tc>
          <w:tcPr>
            <w:tcW w:w="10080" w:type="dxa"/>
            <w:gridSpan w:val="7"/>
            <w:tcBorders>
              <w:left w:val="nil"/>
              <w:bottom w:val="single" w:sz="4" w:space="0" w:color="C0C0C0"/>
              <w:right w:val="nil"/>
            </w:tcBorders>
            <w:vAlign w:val="center"/>
          </w:tcPr>
          <w:p w:rsidR="000D2539" w:rsidRPr="00A75349" w:rsidRDefault="000D2539" w:rsidP="0019779B"/>
        </w:tc>
      </w:tr>
      <w:tr w:rsidR="000D2539" w:rsidRPr="00A75349" w:rsidTr="00A75349">
        <w:trPr>
          <w:trHeight w:val="288"/>
          <w:jc w:val="center"/>
        </w:trPr>
        <w:tc>
          <w:tcPr>
            <w:tcW w:w="10080" w:type="dxa"/>
            <w:gridSpan w:val="7"/>
            <w:shd w:val="clear" w:color="auto" w:fill="D9D9D9"/>
            <w:vAlign w:val="center"/>
          </w:tcPr>
          <w:p w:rsidR="000D2539" w:rsidRPr="00A75349" w:rsidRDefault="00A5001B" w:rsidP="00AA7471">
            <w:pPr>
              <w:pStyle w:val="Heading1"/>
            </w:pPr>
            <w:r>
              <w:t>commitment of participant</w:t>
            </w:r>
          </w:p>
        </w:tc>
      </w:tr>
      <w:tr w:rsidR="000D2539" w:rsidRPr="00A75349" w:rsidTr="009124F9">
        <w:trPr>
          <w:trHeight w:val="2731"/>
          <w:jc w:val="center"/>
        </w:trPr>
        <w:tc>
          <w:tcPr>
            <w:tcW w:w="10080" w:type="dxa"/>
            <w:gridSpan w:val="7"/>
            <w:tcBorders>
              <w:top w:val="nil"/>
              <w:bottom w:val="single" w:sz="4" w:space="0" w:color="C0C0C0"/>
            </w:tcBorders>
            <w:vAlign w:val="center"/>
          </w:tcPr>
          <w:p w:rsidR="00A5001B" w:rsidRPr="000974A4" w:rsidRDefault="00A5001B" w:rsidP="00C773D3">
            <w:pPr>
              <w:jc w:val="both"/>
              <w:rPr>
                <w:rFonts w:cs="Tahoma"/>
                <w:sz w:val="18"/>
                <w:szCs w:val="18"/>
              </w:rPr>
            </w:pPr>
            <w:r w:rsidRPr="000974A4">
              <w:rPr>
                <w:rFonts w:cs="Tahoma"/>
                <w:sz w:val="18"/>
                <w:szCs w:val="18"/>
              </w:rPr>
              <w:lastRenderedPageBreak/>
              <w:t>Leadership Westchester is an educational/informational program that consists of formalized leadership/community training and an individual commitment of community leadership service to be determined by the participant following graduation. The schedule of classes runs from October to June, beginning with a one-day retreat in October 201</w:t>
            </w:r>
            <w:r w:rsidR="003063E5">
              <w:rPr>
                <w:rFonts w:cs="Tahoma"/>
                <w:sz w:val="18"/>
                <w:szCs w:val="18"/>
              </w:rPr>
              <w:t>9</w:t>
            </w:r>
            <w:r w:rsidRPr="000974A4">
              <w:rPr>
                <w:rFonts w:cs="Tahoma"/>
                <w:sz w:val="18"/>
                <w:szCs w:val="18"/>
              </w:rPr>
              <w:t xml:space="preserve"> with a final retreat</w:t>
            </w:r>
            <w:r w:rsidR="00DD2C3B">
              <w:rPr>
                <w:rFonts w:cs="Tahoma"/>
                <w:sz w:val="18"/>
                <w:szCs w:val="18"/>
              </w:rPr>
              <w:t xml:space="preserve"> day and graduation in June 20</w:t>
            </w:r>
            <w:r w:rsidR="003063E5">
              <w:rPr>
                <w:rFonts w:cs="Tahoma"/>
                <w:sz w:val="18"/>
                <w:szCs w:val="18"/>
              </w:rPr>
              <w:t>20</w:t>
            </w:r>
            <w:r w:rsidRPr="000974A4">
              <w:rPr>
                <w:rFonts w:cs="Tahoma"/>
                <w:sz w:val="18"/>
                <w:szCs w:val="18"/>
              </w:rPr>
              <w:t xml:space="preserve">. </w:t>
            </w:r>
          </w:p>
          <w:p w:rsidR="00A5001B" w:rsidRPr="000974A4" w:rsidRDefault="00A5001B" w:rsidP="00C773D3">
            <w:pPr>
              <w:jc w:val="both"/>
              <w:rPr>
                <w:rFonts w:cs="Tahoma"/>
                <w:sz w:val="18"/>
                <w:szCs w:val="18"/>
              </w:rPr>
            </w:pPr>
          </w:p>
          <w:p w:rsidR="00A5001B" w:rsidRPr="000974A4" w:rsidRDefault="00A5001B" w:rsidP="00C773D3">
            <w:pPr>
              <w:jc w:val="both"/>
              <w:rPr>
                <w:rFonts w:cs="Tahoma"/>
                <w:sz w:val="18"/>
                <w:szCs w:val="18"/>
              </w:rPr>
            </w:pPr>
            <w:r w:rsidRPr="000974A4">
              <w:rPr>
                <w:rFonts w:cs="Tahoma"/>
                <w:sz w:val="18"/>
                <w:szCs w:val="18"/>
              </w:rPr>
              <w:t>Attendance at the opening retreat is mandatory for acceptance into the L</w:t>
            </w:r>
            <w:r w:rsidR="00872572">
              <w:rPr>
                <w:rFonts w:cs="Tahoma"/>
                <w:sz w:val="18"/>
                <w:szCs w:val="18"/>
              </w:rPr>
              <w:t xml:space="preserve">eadership Westchester program. </w:t>
            </w:r>
            <w:r w:rsidRPr="000974A4">
              <w:rPr>
                <w:rFonts w:cs="Tahoma"/>
                <w:sz w:val="18"/>
                <w:szCs w:val="18"/>
              </w:rPr>
              <w:t>In addition, participants are expected to attend at least 90% of all classes to graduate.</w:t>
            </w:r>
          </w:p>
          <w:p w:rsidR="000D2539" w:rsidRPr="009124F9" w:rsidRDefault="00A5001B" w:rsidP="00274061">
            <w:pPr>
              <w:jc w:val="both"/>
              <w:rPr>
                <w:rFonts w:cs="Tahoma"/>
                <w:sz w:val="18"/>
                <w:szCs w:val="18"/>
              </w:rPr>
            </w:pPr>
            <w:r w:rsidRPr="000974A4">
              <w:rPr>
                <w:rFonts w:cs="Tahoma"/>
                <w:sz w:val="18"/>
                <w:szCs w:val="18"/>
              </w:rPr>
              <w:br/>
              <w:t xml:space="preserve">I understand the goals and commitments of the </w:t>
            </w:r>
            <w:r w:rsidR="00872572">
              <w:rPr>
                <w:rFonts w:cs="Tahoma"/>
                <w:sz w:val="18"/>
                <w:szCs w:val="18"/>
              </w:rPr>
              <w:t>Leadership Westchester program.</w:t>
            </w:r>
            <w:r w:rsidRPr="000974A4">
              <w:rPr>
                <w:rFonts w:cs="Tahoma"/>
                <w:sz w:val="18"/>
                <w:szCs w:val="18"/>
              </w:rPr>
              <w:t xml:space="preserve"> If selected, I will devote the time and energy necessary to attend all sessions, </w:t>
            </w:r>
            <w:r w:rsidR="00274061">
              <w:rPr>
                <w:rFonts w:cs="Tahoma"/>
                <w:sz w:val="18"/>
                <w:szCs w:val="18"/>
              </w:rPr>
              <w:t xml:space="preserve">timely </w:t>
            </w:r>
            <w:r w:rsidRPr="000974A4">
              <w:rPr>
                <w:rFonts w:cs="Tahoma"/>
                <w:sz w:val="18"/>
                <w:szCs w:val="18"/>
              </w:rPr>
              <w:t>complete homework assignments, and make it a successful experience for myself and others involved.</w:t>
            </w:r>
          </w:p>
        </w:tc>
      </w:tr>
      <w:tr w:rsidR="002D486E" w:rsidRPr="00A75349" w:rsidTr="00C773D3">
        <w:trPr>
          <w:trHeight w:val="403"/>
          <w:jc w:val="center"/>
        </w:trPr>
        <w:tc>
          <w:tcPr>
            <w:tcW w:w="1800" w:type="dxa"/>
            <w:tcBorders>
              <w:top w:val="single" w:sz="4" w:space="0" w:color="C0C0C0"/>
              <w:bottom w:val="single" w:sz="4" w:space="0" w:color="C0C0C0"/>
              <w:right w:val="nil"/>
            </w:tcBorders>
            <w:vAlign w:val="center"/>
          </w:tcPr>
          <w:sdt>
            <w:sdtPr>
              <w:id w:val="-193152859"/>
              <w:lock w:val="contentLocked"/>
              <w:placeholder>
                <w:docPart w:val="DefaultPlaceholder_1082065158"/>
              </w:placeholder>
              <w:group/>
            </w:sdtPr>
            <w:sdtEndPr/>
            <w:sdtContent>
              <w:p w:rsidR="000D2539" w:rsidRPr="00A75349" w:rsidRDefault="00A5001B" w:rsidP="0019779B">
                <w:r>
                  <w:t>Applicant’s Signature</w:t>
                </w:r>
              </w:p>
            </w:sdtContent>
          </w:sdt>
        </w:tc>
        <w:tc>
          <w:tcPr>
            <w:tcW w:w="5179" w:type="dxa"/>
            <w:gridSpan w:val="4"/>
            <w:tcBorders>
              <w:top w:val="single" w:sz="4" w:space="0" w:color="C0C0C0"/>
              <w:left w:val="nil"/>
              <w:bottom w:val="single" w:sz="4" w:space="0" w:color="C0C0C0"/>
              <w:right w:val="nil"/>
            </w:tcBorders>
            <w:vAlign w:val="center"/>
          </w:tcPr>
          <w:p w:rsidR="000D2539" w:rsidRPr="00A75349" w:rsidRDefault="000D2539" w:rsidP="0019779B"/>
        </w:tc>
        <w:tc>
          <w:tcPr>
            <w:tcW w:w="677" w:type="dxa"/>
            <w:tcBorders>
              <w:top w:val="single" w:sz="4" w:space="0" w:color="C0C0C0"/>
              <w:left w:val="nil"/>
              <w:bottom w:val="single" w:sz="4" w:space="0" w:color="C0C0C0"/>
              <w:right w:val="nil"/>
            </w:tcBorders>
            <w:vAlign w:val="center"/>
          </w:tcPr>
          <w:sdt>
            <w:sdtPr>
              <w:id w:val="2105067091"/>
              <w:lock w:val="contentLocked"/>
              <w:placeholder>
                <w:docPart w:val="DefaultPlaceholder_1082065158"/>
              </w:placeholder>
              <w:group/>
            </w:sdtPr>
            <w:sdtEndPr/>
            <w:sdtContent>
              <w:p w:rsidR="000D2539" w:rsidRPr="00A75349" w:rsidRDefault="000D2539" w:rsidP="0019779B">
                <w:r w:rsidRPr="00A75349">
                  <w:t>Date</w:t>
                </w:r>
              </w:p>
            </w:sdtContent>
          </w:sdt>
        </w:tc>
        <w:tc>
          <w:tcPr>
            <w:tcW w:w="2424" w:type="dxa"/>
            <w:tcBorders>
              <w:top w:val="single" w:sz="4" w:space="0" w:color="C0C0C0"/>
              <w:left w:val="nil"/>
              <w:bottom w:val="single" w:sz="4" w:space="0" w:color="C0C0C0"/>
            </w:tcBorders>
            <w:vAlign w:val="center"/>
          </w:tcPr>
          <w:p w:rsidR="000D2539" w:rsidRDefault="000D2539" w:rsidP="00620A71"/>
          <w:p w:rsidR="008620B7" w:rsidRDefault="008620B7" w:rsidP="00620A71"/>
          <w:p w:rsidR="008620B7" w:rsidRPr="00A75349" w:rsidRDefault="008620B7" w:rsidP="00620A71"/>
        </w:tc>
      </w:tr>
    </w:tbl>
    <w:p w:rsidR="009124F9" w:rsidRDefault="009124F9">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7B5F83" w:rsidRPr="00A75349" w:rsidTr="002474DE">
        <w:trPr>
          <w:trHeight w:val="403"/>
          <w:jc w:val="center"/>
        </w:trPr>
        <w:tc>
          <w:tcPr>
            <w:tcW w:w="10080" w:type="dxa"/>
            <w:tcBorders>
              <w:top w:val="single" w:sz="4" w:space="0" w:color="C0C0C0"/>
              <w:bottom w:val="single" w:sz="4" w:space="0" w:color="C0C0C0"/>
            </w:tcBorders>
            <w:shd w:val="clear" w:color="auto" w:fill="BFBFBF"/>
            <w:vAlign w:val="center"/>
          </w:tcPr>
          <w:p w:rsidR="007B5F83" w:rsidRDefault="007B5F83" w:rsidP="0019779B">
            <w:pPr>
              <w:pBdr>
                <w:bottom w:val="single" w:sz="6" w:space="1" w:color="auto"/>
              </w:pBdr>
              <w:rPr>
                <w:b/>
                <w:sz w:val="28"/>
                <w:szCs w:val="18"/>
              </w:rPr>
            </w:pPr>
            <w:r w:rsidRPr="008620B7">
              <w:rPr>
                <w:b/>
                <w:sz w:val="28"/>
                <w:szCs w:val="18"/>
              </w:rPr>
              <w:lastRenderedPageBreak/>
              <w:t>COMPLETED APPLICATION</w:t>
            </w:r>
          </w:p>
          <w:p w:rsidR="008620B7" w:rsidRPr="008620B7" w:rsidRDefault="008620B7" w:rsidP="0019779B">
            <w:pPr>
              <w:rPr>
                <w:b/>
                <w:sz w:val="22"/>
                <w:szCs w:val="18"/>
              </w:rPr>
            </w:pPr>
          </w:p>
        </w:tc>
      </w:tr>
      <w:tr w:rsidR="007B5F83" w:rsidRPr="00A75349" w:rsidTr="002474DE">
        <w:trPr>
          <w:trHeight w:val="403"/>
          <w:jc w:val="center"/>
        </w:trPr>
        <w:tc>
          <w:tcPr>
            <w:tcW w:w="10080" w:type="dxa"/>
            <w:tcBorders>
              <w:top w:val="single" w:sz="4" w:space="0" w:color="C0C0C0"/>
            </w:tcBorders>
            <w:shd w:val="clear" w:color="auto" w:fill="BFBFBF"/>
            <w:vAlign w:val="center"/>
          </w:tcPr>
          <w:p w:rsidR="007B5F83" w:rsidRPr="008620B7" w:rsidRDefault="007B5F83" w:rsidP="0019779B">
            <w:pPr>
              <w:rPr>
                <w:b/>
                <w:sz w:val="22"/>
                <w:szCs w:val="18"/>
              </w:rPr>
            </w:pPr>
            <w:r w:rsidRPr="008620B7">
              <w:rPr>
                <w:b/>
                <w:sz w:val="22"/>
                <w:szCs w:val="18"/>
              </w:rPr>
              <w:t xml:space="preserve">Send completed application by </w:t>
            </w:r>
            <w:r w:rsidR="00704E0B" w:rsidRPr="008620B7">
              <w:rPr>
                <w:b/>
                <w:sz w:val="22"/>
                <w:szCs w:val="18"/>
                <w:highlight w:val="yellow"/>
                <w:u w:val="single"/>
              </w:rPr>
              <w:t>JULY</w:t>
            </w:r>
            <w:r w:rsidRPr="008620B7">
              <w:rPr>
                <w:b/>
                <w:sz w:val="22"/>
                <w:szCs w:val="18"/>
                <w:highlight w:val="yellow"/>
                <w:u w:val="single"/>
              </w:rPr>
              <w:t xml:space="preserve"> </w:t>
            </w:r>
            <w:r w:rsidR="00704E0B" w:rsidRPr="008620B7">
              <w:rPr>
                <w:b/>
                <w:sz w:val="22"/>
                <w:szCs w:val="18"/>
                <w:highlight w:val="yellow"/>
                <w:u w:val="single"/>
              </w:rPr>
              <w:t>31</w:t>
            </w:r>
            <w:r w:rsidRPr="008620B7">
              <w:rPr>
                <w:b/>
                <w:sz w:val="22"/>
                <w:szCs w:val="18"/>
                <w:highlight w:val="yellow"/>
                <w:u w:val="single"/>
              </w:rPr>
              <w:t>, 201</w:t>
            </w:r>
            <w:r w:rsidR="003063E5">
              <w:rPr>
                <w:b/>
                <w:sz w:val="22"/>
                <w:szCs w:val="18"/>
                <w:highlight w:val="yellow"/>
                <w:u w:val="single"/>
              </w:rPr>
              <w:t>9</w:t>
            </w:r>
            <w:r w:rsidRPr="008620B7">
              <w:rPr>
                <w:b/>
                <w:sz w:val="22"/>
                <w:szCs w:val="18"/>
              </w:rPr>
              <w:t xml:space="preserve"> to:</w:t>
            </w:r>
          </w:p>
          <w:p w:rsidR="007B5F83" w:rsidRPr="008620B7" w:rsidRDefault="007B5F83" w:rsidP="0019779B">
            <w:pPr>
              <w:rPr>
                <w:b/>
                <w:sz w:val="22"/>
                <w:szCs w:val="18"/>
              </w:rPr>
            </w:pPr>
          </w:p>
          <w:p w:rsidR="00850FA4" w:rsidRPr="008620B7" w:rsidRDefault="00850FA4" w:rsidP="0019779B">
            <w:pPr>
              <w:rPr>
                <w:b/>
                <w:sz w:val="22"/>
                <w:szCs w:val="18"/>
              </w:rPr>
            </w:pPr>
            <w:r w:rsidRPr="008620B7">
              <w:rPr>
                <w:b/>
                <w:sz w:val="22"/>
                <w:szCs w:val="18"/>
              </w:rPr>
              <w:t>Volunteer New York!</w:t>
            </w:r>
          </w:p>
          <w:p w:rsidR="007B5F83" w:rsidRPr="008620B7" w:rsidRDefault="00850FA4" w:rsidP="0019779B">
            <w:pPr>
              <w:rPr>
                <w:b/>
                <w:sz w:val="22"/>
                <w:szCs w:val="18"/>
              </w:rPr>
            </w:pPr>
            <w:r w:rsidRPr="008620B7">
              <w:rPr>
                <w:b/>
                <w:sz w:val="22"/>
                <w:szCs w:val="18"/>
              </w:rPr>
              <w:t>220 White Plains Road</w:t>
            </w:r>
          </w:p>
          <w:p w:rsidR="007B5F83" w:rsidRPr="008620B7" w:rsidRDefault="00850FA4" w:rsidP="0019779B">
            <w:pPr>
              <w:rPr>
                <w:b/>
                <w:sz w:val="22"/>
                <w:szCs w:val="18"/>
              </w:rPr>
            </w:pPr>
            <w:r w:rsidRPr="008620B7">
              <w:rPr>
                <w:b/>
                <w:sz w:val="22"/>
                <w:szCs w:val="18"/>
              </w:rPr>
              <w:t>Tarrytown</w:t>
            </w:r>
            <w:r w:rsidR="007B5F83" w:rsidRPr="008620B7">
              <w:rPr>
                <w:b/>
                <w:sz w:val="22"/>
                <w:szCs w:val="18"/>
              </w:rPr>
              <w:t>, NY 105</w:t>
            </w:r>
            <w:r w:rsidRPr="008620B7">
              <w:rPr>
                <w:b/>
                <w:sz w:val="22"/>
                <w:szCs w:val="18"/>
              </w:rPr>
              <w:t>91</w:t>
            </w:r>
          </w:p>
          <w:p w:rsidR="007B5F83" w:rsidRPr="008620B7" w:rsidRDefault="007B5F83" w:rsidP="0019779B">
            <w:pPr>
              <w:rPr>
                <w:b/>
                <w:sz w:val="22"/>
                <w:szCs w:val="18"/>
              </w:rPr>
            </w:pPr>
            <w:r w:rsidRPr="008620B7">
              <w:rPr>
                <w:b/>
                <w:sz w:val="22"/>
                <w:szCs w:val="18"/>
              </w:rPr>
              <w:t xml:space="preserve">Email: </w:t>
            </w:r>
            <w:hyperlink r:id="rId11" w:history="1">
              <w:r w:rsidR="003063E5" w:rsidRPr="006F2947">
                <w:rPr>
                  <w:rStyle w:val="Hyperlink"/>
                  <w:b/>
                  <w:sz w:val="22"/>
                  <w:szCs w:val="18"/>
                </w:rPr>
                <w:t>leadership@volunteernewyork.org</w:t>
              </w:r>
            </w:hyperlink>
          </w:p>
          <w:p w:rsidR="007B5F83" w:rsidRPr="008620B7" w:rsidRDefault="007B5F83" w:rsidP="0019779B">
            <w:pPr>
              <w:rPr>
                <w:b/>
                <w:sz w:val="22"/>
                <w:szCs w:val="18"/>
              </w:rPr>
            </w:pPr>
            <w:r w:rsidRPr="008620B7">
              <w:rPr>
                <w:b/>
                <w:sz w:val="22"/>
                <w:szCs w:val="18"/>
              </w:rPr>
              <w:t>Fax: (</w:t>
            </w:r>
            <w:r w:rsidR="00850FA4" w:rsidRPr="008620B7">
              <w:rPr>
                <w:b/>
                <w:sz w:val="22"/>
                <w:szCs w:val="18"/>
              </w:rPr>
              <w:t>914</w:t>
            </w:r>
            <w:r w:rsidRPr="008620B7">
              <w:rPr>
                <w:b/>
                <w:sz w:val="22"/>
                <w:szCs w:val="18"/>
              </w:rPr>
              <w:t xml:space="preserve">) </w:t>
            </w:r>
            <w:r w:rsidR="00850FA4" w:rsidRPr="008620B7">
              <w:rPr>
                <w:b/>
                <w:sz w:val="22"/>
                <w:szCs w:val="18"/>
              </w:rPr>
              <w:t>948-3032</w:t>
            </w:r>
          </w:p>
          <w:p w:rsidR="007B5F83" w:rsidRPr="008620B7" w:rsidRDefault="007B5F83" w:rsidP="0019779B">
            <w:pPr>
              <w:rPr>
                <w:b/>
                <w:sz w:val="22"/>
                <w:szCs w:val="18"/>
              </w:rPr>
            </w:pPr>
          </w:p>
          <w:p w:rsidR="007B5F83" w:rsidRPr="008620B7" w:rsidRDefault="007B5F83" w:rsidP="003063E5">
            <w:pPr>
              <w:rPr>
                <w:b/>
                <w:sz w:val="22"/>
                <w:szCs w:val="18"/>
              </w:rPr>
            </w:pPr>
            <w:r w:rsidRPr="008620B7">
              <w:rPr>
                <w:b/>
                <w:sz w:val="22"/>
                <w:szCs w:val="18"/>
              </w:rPr>
              <w:t xml:space="preserve">Questions? Call </w:t>
            </w:r>
            <w:r w:rsidR="003063E5">
              <w:rPr>
                <w:b/>
                <w:sz w:val="22"/>
                <w:szCs w:val="18"/>
              </w:rPr>
              <w:t>Jeanette Gisbert</w:t>
            </w:r>
            <w:r w:rsidRPr="008620B7">
              <w:rPr>
                <w:b/>
                <w:sz w:val="22"/>
                <w:szCs w:val="18"/>
              </w:rPr>
              <w:t xml:space="preserve"> at (914) </w:t>
            </w:r>
            <w:r w:rsidR="003063E5">
              <w:rPr>
                <w:b/>
                <w:sz w:val="22"/>
                <w:szCs w:val="18"/>
              </w:rPr>
              <w:t>227</w:t>
            </w:r>
            <w:r w:rsidRPr="008620B7">
              <w:rPr>
                <w:b/>
                <w:sz w:val="22"/>
                <w:szCs w:val="18"/>
              </w:rPr>
              <w:t>-</w:t>
            </w:r>
            <w:r w:rsidR="003063E5">
              <w:rPr>
                <w:b/>
                <w:sz w:val="22"/>
                <w:szCs w:val="18"/>
              </w:rPr>
              <w:t>9310</w:t>
            </w:r>
          </w:p>
        </w:tc>
      </w:tr>
    </w:tbl>
    <w:p w:rsidR="005F6E87" w:rsidRDefault="005F6E87" w:rsidP="002A733C"/>
    <w:p w:rsidR="008620B7" w:rsidRDefault="008620B7" w:rsidP="002A733C">
      <w:pPr>
        <w:rPr>
          <w:b/>
          <w:sz w:val="32"/>
        </w:rPr>
      </w:pPr>
    </w:p>
    <w:p w:rsidR="008620B7" w:rsidRPr="008620B7" w:rsidRDefault="003063E5" w:rsidP="002A733C">
      <w:pPr>
        <w:rPr>
          <w:b/>
          <w:sz w:val="32"/>
        </w:rPr>
      </w:pPr>
      <w:r>
        <w:rPr>
          <w:b/>
          <w:sz w:val="32"/>
        </w:rPr>
        <w:t>Reminder</w:t>
      </w:r>
      <w:r w:rsidR="008620B7">
        <w:rPr>
          <w:b/>
          <w:sz w:val="32"/>
        </w:rPr>
        <w:t>:</w:t>
      </w:r>
    </w:p>
    <w:p w:rsidR="008620B7" w:rsidRPr="008620B7" w:rsidRDefault="008620B7" w:rsidP="002A733C">
      <w:pPr>
        <w:rPr>
          <w:sz w:val="32"/>
        </w:rPr>
      </w:pPr>
      <w:r w:rsidRPr="008620B7">
        <w:rPr>
          <w:sz w:val="32"/>
        </w:rPr>
        <w:t>Foll</w:t>
      </w:r>
      <w:r w:rsidR="003063E5">
        <w:rPr>
          <w:sz w:val="32"/>
        </w:rPr>
        <w:t>o</w:t>
      </w:r>
      <w:r w:rsidRPr="008620B7">
        <w:rPr>
          <w:sz w:val="32"/>
        </w:rPr>
        <w:t>wing the successful submission of your application, a Leadership Westchester alumni will reach out to setup a one-on-one interview.</w:t>
      </w:r>
    </w:p>
    <w:sectPr w:rsidR="008620B7" w:rsidRPr="008620B7" w:rsidSect="00F058DA">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F12" w:rsidRDefault="000B3F12" w:rsidP="00A5790B">
      <w:r>
        <w:separator/>
      </w:r>
    </w:p>
  </w:endnote>
  <w:endnote w:type="continuationSeparator" w:id="0">
    <w:p w:rsidR="000B3F12" w:rsidRDefault="000B3F12" w:rsidP="00A5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12" w:rsidRDefault="000B3F12">
    <w:pPr>
      <w:pStyle w:val="Footer"/>
    </w:pPr>
    <w:r>
      <w:rPr>
        <w:noProof/>
      </w:rPr>
      <mc:AlternateContent>
        <mc:Choice Requires="wps">
          <w:drawing>
            <wp:anchor distT="0" distB="0" distL="114300" distR="114300" simplePos="0" relativeHeight="251659264" behindDoc="0" locked="0" layoutInCell="1" allowOverlap="1" wp14:anchorId="675B58BE" wp14:editId="366854AE">
              <wp:simplePos x="0" y="0"/>
              <wp:positionH relativeFrom="column">
                <wp:posOffset>-415290</wp:posOffset>
              </wp:positionH>
              <wp:positionV relativeFrom="paragraph">
                <wp:posOffset>-9525</wp:posOffset>
              </wp:positionV>
              <wp:extent cx="7330440" cy="228600"/>
              <wp:effectExtent l="0" t="0" r="2286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440" cy="228600"/>
                      </a:xfrm>
                      <a:prstGeom prst="rect">
                        <a:avLst/>
                      </a:prstGeom>
                      <a:solidFill>
                        <a:srgbClr val="F4791B"/>
                      </a:solidFill>
                      <a:ln w="9525">
                        <a:solidFill>
                          <a:srgbClr val="E36331"/>
                        </a:solidFill>
                        <a:miter lim="800000"/>
                        <a:headEnd/>
                        <a:tailEnd/>
                      </a:ln>
                    </wps:spPr>
                    <wps:txbx>
                      <w:txbxContent>
                        <w:p w:rsidR="000B3F12" w:rsidRPr="002474DE" w:rsidRDefault="000B3F12" w:rsidP="00764B7D">
                          <w:pPr>
                            <w:jc w:val="center"/>
                            <w:rPr>
                              <w:rFonts w:cs="Tahoma"/>
                              <w:b/>
                              <w:color w:val="FFFFFF"/>
                              <w:szCs w:val="16"/>
                            </w:rPr>
                          </w:pPr>
                          <w:r w:rsidRPr="002474DE">
                            <w:rPr>
                              <w:rFonts w:cs="Tahoma"/>
                              <w:b/>
                              <w:color w:val="FFFFFF"/>
                              <w:szCs w:val="16"/>
                            </w:rPr>
                            <w:t xml:space="preserve">Volunteer </w:t>
                          </w:r>
                          <w:r>
                            <w:rPr>
                              <w:rFonts w:cs="Tahoma"/>
                              <w:b/>
                              <w:color w:val="FFFFFF"/>
                              <w:szCs w:val="16"/>
                            </w:rPr>
                            <w:t xml:space="preserve">New York! </w:t>
                          </w:r>
                          <w:r w:rsidRPr="00A5790B">
                            <w:rPr>
                              <w:rFonts w:ascii="Arial" w:hAnsi="Arial" w:cs="Arial"/>
                              <w:b/>
                              <w:color w:val="FFFFFF"/>
                              <w:szCs w:val="16"/>
                            </w:rPr>
                            <w:t>♦</w:t>
                          </w:r>
                          <w:r w:rsidRPr="002474DE">
                            <w:rPr>
                              <w:rFonts w:cs="Tahoma"/>
                              <w:b/>
                              <w:color w:val="FFFFFF"/>
                              <w:szCs w:val="16"/>
                            </w:rPr>
                            <w:t xml:space="preserve"> 220 White Plains </w:t>
                          </w:r>
                          <w:proofErr w:type="gramStart"/>
                          <w:r w:rsidRPr="002474DE">
                            <w:rPr>
                              <w:rFonts w:cs="Tahoma"/>
                              <w:b/>
                              <w:color w:val="FFFFFF"/>
                              <w:szCs w:val="16"/>
                            </w:rPr>
                            <w:t>Road  Tarrytown</w:t>
                          </w:r>
                          <w:proofErr w:type="gramEnd"/>
                          <w:r w:rsidRPr="002474DE">
                            <w:rPr>
                              <w:rFonts w:cs="Tahoma"/>
                              <w:b/>
                              <w:color w:val="FFFFFF"/>
                              <w:szCs w:val="16"/>
                            </w:rPr>
                            <w:t xml:space="preserve">, NY  10591 </w:t>
                          </w:r>
                          <w:r w:rsidRPr="00A5790B">
                            <w:rPr>
                              <w:rFonts w:ascii="Arial" w:hAnsi="Arial" w:cs="Arial"/>
                              <w:b/>
                              <w:color w:val="FFFFFF"/>
                              <w:szCs w:val="16"/>
                            </w:rPr>
                            <w:t>♦</w:t>
                          </w:r>
                          <w:r w:rsidRPr="002474DE">
                            <w:rPr>
                              <w:rFonts w:cs="Tahoma"/>
                              <w:b/>
                              <w:color w:val="FFFFFF"/>
                              <w:szCs w:val="16"/>
                            </w:rPr>
                            <w:t xml:space="preserve"> 914-948-4452 </w:t>
                          </w:r>
                          <w:r w:rsidRPr="00A5790B">
                            <w:rPr>
                              <w:rFonts w:ascii="Arial" w:hAnsi="Arial" w:cs="Arial"/>
                              <w:b/>
                              <w:color w:val="FFFFFF"/>
                              <w:szCs w:val="16"/>
                            </w:rPr>
                            <w:t>♦</w:t>
                          </w:r>
                          <w:r>
                            <w:rPr>
                              <w:rFonts w:cs="Tahoma"/>
                              <w:b/>
                              <w:color w:val="FFFFFF"/>
                              <w:szCs w:val="16"/>
                            </w:rPr>
                            <w:t xml:space="preserve"> www.volunteernewyork</w:t>
                          </w:r>
                          <w:r w:rsidRPr="002474DE">
                            <w:rPr>
                              <w:rFonts w:cs="Tahoma"/>
                              <w:b/>
                              <w:color w:val="FFFFFF"/>
                              <w:szCs w:val="16"/>
                            </w:rPr>
                            <w:t xml:space="preserve">.org </w:t>
                          </w:r>
                          <w:r>
                            <w:rPr>
                              <w:rFonts w:cs="Tahoma"/>
                              <w:b/>
                              <w:color w:val="FFFFFF"/>
                              <w:szCs w:val="16"/>
                            </w:rPr>
                            <w:t xml:space="preserve"> P</w:t>
                          </w:r>
                          <w:r w:rsidRPr="002474DE">
                            <w:rPr>
                              <w:rFonts w:cs="Tahoma"/>
                              <w:b/>
                              <w:color w:val="FFFFFF"/>
                              <w:szCs w:val="16"/>
                            </w:rPr>
                            <w:t xml:space="preserve">age </w:t>
                          </w:r>
                          <w:r w:rsidRPr="002474DE">
                            <w:rPr>
                              <w:rFonts w:cs="Tahoma"/>
                              <w:b/>
                              <w:color w:val="FFFFFF"/>
                              <w:szCs w:val="16"/>
                            </w:rPr>
                            <w:fldChar w:fldCharType="begin"/>
                          </w:r>
                          <w:r w:rsidRPr="002474DE">
                            <w:rPr>
                              <w:rFonts w:cs="Tahoma"/>
                              <w:b/>
                              <w:color w:val="FFFFFF"/>
                              <w:szCs w:val="16"/>
                            </w:rPr>
                            <w:instrText xml:space="preserve"> PAGE   \* MERGEFORMAT </w:instrText>
                          </w:r>
                          <w:r w:rsidRPr="002474DE">
                            <w:rPr>
                              <w:rFonts w:cs="Tahoma"/>
                              <w:b/>
                              <w:color w:val="FFFFFF"/>
                              <w:szCs w:val="16"/>
                            </w:rPr>
                            <w:fldChar w:fldCharType="separate"/>
                          </w:r>
                          <w:r w:rsidR="007063D7">
                            <w:rPr>
                              <w:rFonts w:cs="Tahoma"/>
                              <w:b/>
                              <w:noProof/>
                              <w:color w:val="FFFFFF"/>
                              <w:szCs w:val="16"/>
                            </w:rPr>
                            <w:t>4</w:t>
                          </w:r>
                          <w:r w:rsidRPr="002474DE">
                            <w:rPr>
                              <w:rFonts w:cs="Tahoma"/>
                              <w:b/>
                              <w:noProof/>
                              <w:color w:val="FFFFFF"/>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B58BE" id="_x0000_t202" coordsize="21600,21600" o:spt="202" path="m,l,21600r21600,l21600,xe">
              <v:stroke joinstyle="miter"/>
              <v:path gradientshapeok="t" o:connecttype="rect"/>
            </v:shapetype>
            <v:shape id="Text Box 4" o:spid="_x0000_s1026" type="#_x0000_t202" style="position:absolute;margin-left:-32.7pt;margin-top:-.75pt;width:577.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" fillcolor="#f4791b" strokecolor="#e36331">
              <v:textbox>
                <w:txbxContent>
                  <w:p w:rsidR="000B3F12" w:rsidRPr="002474DE" w:rsidRDefault="000B3F12" w:rsidP="00764B7D">
                    <w:pPr>
                      <w:jc w:val="center"/>
                      <w:rPr>
                        <w:rFonts w:cs="Tahoma"/>
                        <w:b/>
                        <w:color w:val="FFFFFF"/>
                        <w:szCs w:val="16"/>
                      </w:rPr>
                    </w:pPr>
                    <w:r w:rsidRPr="002474DE">
                      <w:rPr>
                        <w:rFonts w:cs="Tahoma"/>
                        <w:b/>
                        <w:color w:val="FFFFFF"/>
                        <w:szCs w:val="16"/>
                      </w:rPr>
                      <w:t xml:space="preserve">Volunteer </w:t>
                    </w:r>
                    <w:r>
                      <w:rPr>
                        <w:rFonts w:cs="Tahoma"/>
                        <w:b/>
                        <w:color w:val="FFFFFF"/>
                        <w:szCs w:val="16"/>
                      </w:rPr>
                      <w:t xml:space="preserve">New York! </w:t>
                    </w:r>
                    <w:r w:rsidRPr="00A5790B">
                      <w:rPr>
                        <w:rFonts w:ascii="Arial" w:hAnsi="Arial" w:cs="Arial"/>
                        <w:b/>
                        <w:color w:val="FFFFFF"/>
                        <w:szCs w:val="16"/>
                      </w:rPr>
                      <w:t>♦</w:t>
                    </w:r>
                    <w:r w:rsidRPr="002474DE">
                      <w:rPr>
                        <w:rFonts w:cs="Tahoma"/>
                        <w:b/>
                        <w:color w:val="FFFFFF"/>
                        <w:szCs w:val="16"/>
                      </w:rPr>
                      <w:t xml:space="preserve"> 220 White Plains </w:t>
                    </w:r>
                    <w:proofErr w:type="gramStart"/>
                    <w:r w:rsidRPr="002474DE">
                      <w:rPr>
                        <w:rFonts w:cs="Tahoma"/>
                        <w:b/>
                        <w:color w:val="FFFFFF"/>
                        <w:szCs w:val="16"/>
                      </w:rPr>
                      <w:t>Road  Tarrytown</w:t>
                    </w:r>
                    <w:proofErr w:type="gramEnd"/>
                    <w:r w:rsidRPr="002474DE">
                      <w:rPr>
                        <w:rFonts w:cs="Tahoma"/>
                        <w:b/>
                        <w:color w:val="FFFFFF"/>
                        <w:szCs w:val="16"/>
                      </w:rPr>
                      <w:t xml:space="preserve">, NY  10591 </w:t>
                    </w:r>
                    <w:r w:rsidRPr="00A5790B">
                      <w:rPr>
                        <w:rFonts w:ascii="Arial" w:hAnsi="Arial" w:cs="Arial"/>
                        <w:b/>
                        <w:color w:val="FFFFFF"/>
                        <w:szCs w:val="16"/>
                      </w:rPr>
                      <w:t>♦</w:t>
                    </w:r>
                    <w:r w:rsidRPr="002474DE">
                      <w:rPr>
                        <w:rFonts w:cs="Tahoma"/>
                        <w:b/>
                        <w:color w:val="FFFFFF"/>
                        <w:szCs w:val="16"/>
                      </w:rPr>
                      <w:t xml:space="preserve"> 914-948-4452 </w:t>
                    </w:r>
                    <w:r w:rsidRPr="00A5790B">
                      <w:rPr>
                        <w:rFonts w:ascii="Arial" w:hAnsi="Arial" w:cs="Arial"/>
                        <w:b/>
                        <w:color w:val="FFFFFF"/>
                        <w:szCs w:val="16"/>
                      </w:rPr>
                      <w:t>♦</w:t>
                    </w:r>
                    <w:r>
                      <w:rPr>
                        <w:rFonts w:cs="Tahoma"/>
                        <w:b/>
                        <w:color w:val="FFFFFF"/>
                        <w:szCs w:val="16"/>
                      </w:rPr>
                      <w:t xml:space="preserve"> www.volunteernewyork</w:t>
                    </w:r>
                    <w:r w:rsidRPr="002474DE">
                      <w:rPr>
                        <w:rFonts w:cs="Tahoma"/>
                        <w:b/>
                        <w:color w:val="FFFFFF"/>
                        <w:szCs w:val="16"/>
                      </w:rPr>
                      <w:t xml:space="preserve">.org </w:t>
                    </w:r>
                    <w:r>
                      <w:rPr>
                        <w:rFonts w:cs="Tahoma"/>
                        <w:b/>
                        <w:color w:val="FFFFFF"/>
                        <w:szCs w:val="16"/>
                      </w:rPr>
                      <w:t xml:space="preserve"> P</w:t>
                    </w:r>
                    <w:r w:rsidRPr="002474DE">
                      <w:rPr>
                        <w:rFonts w:cs="Tahoma"/>
                        <w:b/>
                        <w:color w:val="FFFFFF"/>
                        <w:szCs w:val="16"/>
                      </w:rPr>
                      <w:t xml:space="preserve">age </w:t>
                    </w:r>
                    <w:r w:rsidRPr="002474DE">
                      <w:rPr>
                        <w:rFonts w:cs="Tahoma"/>
                        <w:b/>
                        <w:color w:val="FFFFFF"/>
                        <w:szCs w:val="16"/>
                      </w:rPr>
                      <w:fldChar w:fldCharType="begin"/>
                    </w:r>
                    <w:r w:rsidRPr="002474DE">
                      <w:rPr>
                        <w:rFonts w:cs="Tahoma"/>
                        <w:b/>
                        <w:color w:val="FFFFFF"/>
                        <w:szCs w:val="16"/>
                      </w:rPr>
                      <w:instrText xml:space="preserve"> PAGE   \* MERGEFORMAT </w:instrText>
                    </w:r>
                    <w:r w:rsidRPr="002474DE">
                      <w:rPr>
                        <w:rFonts w:cs="Tahoma"/>
                        <w:b/>
                        <w:color w:val="FFFFFF"/>
                        <w:szCs w:val="16"/>
                      </w:rPr>
                      <w:fldChar w:fldCharType="separate"/>
                    </w:r>
                    <w:r w:rsidR="007063D7">
                      <w:rPr>
                        <w:rFonts w:cs="Tahoma"/>
                        <w:b/>
                        <w:noProof/>
                        <w:color w:val="FFFFFF"/>
                        <w:szCs w:val="16"/>
                      </w:rPr>
                      <w:t>4</w:t>
                    </w:r>
                    <w:r w:rsidRPr="002474DE">
                      <w:rPr>
                        <w:rFonts w:cs="Tahoma"/>
                        <w:b/>
                        <w:noProof/>
                        <w:color w:val="FFFFFF"/>
                        <w:szCs w:val="16"/>
                      </w:rPr>
                      <w:fldChar w:fldCharType="end"/>
                    </w:r>
                  </w:p>
                </w:txbxContent>
              </v:textbox>
              <w10:wrap type="square"/>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F12" w:rsidRDefault="000B3F12" w:rsidP="00A5790B">
      <w:r>
        <w:separator/>
      </w:r>
    </w:p>
  </w:footnote>
  <w:footnote w:type="continuationSeparator" w:id="0">
    <w:p w:rsidR="000B3F12" w:rsidRDefault="000B3F12" w:rsidP="00A57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555F0B"/>
    <w:multiLevelType w:val="hybridMultilevel"/>
    <w:tmpl w:val="560A46B6"/>
    <w:lvl w:ilvl="0" w:tplc="02EA4D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49"/>
    <w:rsid w:val="000071F7"/>
    <w:rsid w:val="000134FA"/>
    <w:rsid w:val="0002798A"/>
    <w:rsid w:val="00062057"/>
    <w:rsid w:val="00063EEE"/>
    <w:rsid w:val="00083002"/>
    <w:rsid w:val="00087B85"/>
    <w:rsid w:val="000974A4"/>
    <w:rsid w:val="000A01F1"/>
    <w:rsid w:val="000B3F12"/>
    <w:rsid w:val="000C1163"/>
    <w:rsid w:val="000D2539"/>
    <w:rsid w:val="000F2DF4"/>
    <w:rsid w:val="000F6783"/>
    <w:rsid w:val="00101CD9"/>
    <w:rsid w:val="001059A0"/>
    <w:rsid w:val="00120C95"/>
    <w:rsid w:val="0014663E"/>
    <w:rsid w:val="001503DF"/>
    <w:rsid w:val="001564EE"/>
    <w:rsid w:val="00180664"/>
    <w:rsid w:val="00185BA5"/>
    <w:rsid w:val="00195009"/>
    <w:rsid w:val="0019779B"/>
    <w:rsid w:val="001B0DD1"/>
    <w:rsid w:val="001E728C"/>
    <w:rsid w:val="00202C8C"/>
    <w:rsid w:val="002474DE"/>
    <w:rsid w:val="00250014"/>
    <w:rsid w:val="00254D4B"/>
    <w:rsid w:val="00274061"/>
    <w:rsid w:val="00275BB5"/>
    <w:rsid w:val="00286F6A"/>
    <w:rsid w:val="00291C8C"/>
    <w:rsid w:val="00293B36"/>
    <w:rsid w:val="002A1ECE"/>
    <w:rsid w:val="002A2510"/>
    <w:rsid w:val="002A444E"/>
    <w:rsid w:val="002A733C"/>
    <w:rsid w:val="002B4D1D"/>
    <w:rsid w:val="002C10B1"/>
    <w:rsid w:val="002D222A"/>
    <w:rsid w:val="002D486E"/>
    <w:rsid w:val="002D51A1"/>
    <w:rsid w:val="00305BE8"/>
    <w:rsid w:val="003063E5"/>
    <w:rsid w:val="003076FD"/>
    <w:rsid w:val="00317005"/>
    <w:rsid w:val="00335259"/>
    <w:rsid w:val="00380F4B"/>
    <w:rsid w:val="0039104F"/>
    <w:rsid w:val="003929F1"/>
    <w:rsid w:val="003A11E9"/>
    <w:rsid w:val="003A1B63"/>
    <w:rsid w:val="003A41A1"/>
    <w:rsid w:val="003B2326"/>
    <w:rsid w:val="003B632C"/>
    <w:rsid w:val="003F1D46"/>
    <w:rsid w:val="00437ED0"/>
    <w:rsid w:val="00440CD8"/>
    <w:rsid w:val="00443837"/>
    <w:rsid w:val="00450F66"/>
    <w:rsid w:val="00461739"/>
    <w:rsid w:val="00467865"/>
    <w:rsid w:val="0048685F"/>
    <w:rsid w:val="004A0B74"/>
    <w:rsid w:val="004A1437"/>
    <w:rsid w:val="004A4198"/>
    <w:rsid w:val="004A54EA"/>
    <w:rsid w:val="004B0578"/>
    <w:rsid w:val="004C2FEE"/>
    <w:rsid w:val="004E0C14"/>
    <w:rsid w:val="004E34C6"/>
    <w:rsid w:val="004F62AD"/>
    <w:rsid w:val="00501AE8"/>
    <w:rsid w:val="00504B65"/>
    <w:rsid w:val="00507596"/>
    <w:rsid w:val="005114CE"/>
    <w:rsid w:val="0052122B"/>
    <w:rsid w:val="00542885"/>
    <w:rsid w:val="00544065"/>
    <w:rsid w:val="005557F6"/>
    <w:rsid w:val="00563778"/>
    <w:rsid w:val="005B4AE2"/>
    <w:rsid w:val="005C3D49"/>
    <w:rsid w:val="005E63CC"/>
    <w:rsid w:val="005F6E87"/>
    <w:rsid w:val="00613129"/>
    <w:rsid w:val="00617C65"/>
    <w:rsid w:val="00620A71"/>
    <w:rsid w:val="006303E3"/>
    <w:rsid w:val="00677554"/>
    <w:rsid w:val="00682C69"/>
    <w:rsid w:val="006D2635"/>
    <w:rsid w:val="006D779C"/>
    <w:rsid w:val="006E4F63"/>
    <w:rsid w:val="006E729E"/>
    <w:rsid w:val="00704E0B"/>
    <w:rsid w:val="007063D7"/>
    <w:rsid w:val="007229D0"/>
    <w:rsid w:val="00744B15"/>
    <w:rsid w:val="007602AC"/>
    <w:rsid w:val="00764B7D"/>
    <w:rsid w:val="00774B67"/>
    <w:rsid w:val="00793AC6"/>
    <w:rsid w:val="007A71DE"/>
    <w:rsid w:val="007B199B"/>
    <w:rsid w:val="007B5F83"/>
    <w:rsid w:val="007B6119"/>
    <w:rsid w:val="007C1DA0"/>
    <w:rsid w:val="007E2A15"/>
    <w:rsid w:val="007E56C4"/>
    <w:rsid w:val="008107D6"/>
    <w:rsid w:val="00841645"/>
    <w:rsid w:val="00850FA4"/>
    <w:rsid w:val="00852EC6"/>
    <w:rsid w:val="008620B7"/>
    <w:rsid w:val="00863B6A"/>
    <w:rsid w:val="00872572"/>
    <w:rsid w:val="0088782D"/>
    <w:rsid w:val="008A0543"/>
    <w:rsid w:val="008B08EF"/>
    <w:rsid w:val="008B24BB"/>
    <w:rsid w:val="008B57DD"/>
    <w:rsid w:val="008B7081"/>
    <w:rsid w:val="008D40FF"/>
    <w:rsid w:val="00902964"/>
    <w:rsid w:val="009124F9"/>
    <w:rsid w:val="009126F8"/>
    <w:rsid w:val="0094790F"/>
    <w:rsid w:val="00961E5C"/>
    <w:rsid w:val="00966B90"/>
    <w:rsid w:val="009737B7"/>
    <w:rsid w:val="009802C4"/>
    <w:rsid w:val="009973A4"/>
    <w:rsid w:val="009976D9"/>
    <w:rsid w:val="00997A3E"/>
    <w:rsid w:val="009A4EA3"/>
    <w:rsid w:val="009A55DC"/>
    <w:rsid w:val="009C220D"/>
    <w:rsid w:val="009D6AEA"/>
    <w:rsid w:val="009E38AE"/>
    <w:rsid w:val="00A00E97"/>
    <w:rsid w:val="00A211B2"/>
    <w:rsid w:val="00A2727E"/>
    <w:rsid w:val="00A35524"/>
    <w:rsid w:val="00A5001B"/>
    <w:rsid w:val="00A5790B"/>
    <w:rsid w:val="00A71C22"/>
    <w:rsid w:val="00A74F99"/>
    <w:rsid w:val="00A75349"/>
    <w:rsid w:val="00A7694E"/>
    <w:rsid w:val="00A82BA3"/>
    <w:rsid w:val="00A94ACC"/>
    <w:rsid w:val="00AA7471"/>
    <w:rsid w:val="00AC702B"/>
    <w:rsid w:val="00AE6FA4"/>
    <w:rsid w:val="00AF4A65"/>
    <w:rsid w:val="00B01BEC"/>
    <w:rsid w:val="00B03907"/>
    <w:rsid w:val="00B10C2D"/>
    <w:rsid w:val="00B11811"/>
    <w:rsid w:val="00B311E1"/>
    <w:rsid w:val="00B4735C"/>
    <w:rsid w:val="00B831E3"/>
    <w:rsid w:val="00B90EC2"/>
    <w:rsid w:val="00BA268F"/>
    <w:rsid w:val="00BB2E02"/>
    <w:rsid w:val="00C079CA"/>
    <w:rsid w:val="00C5330F"/>
    <w:rsid w:val="00C67741"/>
    <w:rsid w:val="00C74647"/>
    <w:rsid w:val="00C76039"/>
    <w:rsid w:val="00C76480"/>
    <w:rsid w:val="00C773D3"/>
    <w:rsid w:val="00C80AD2"/>
    <w:rsid w:val="00C90A29"/>
    <w:rsid w:val="00C92FD6"/>
    <w:rsid w:val="00CA28E6"/>
    <w:rsid w:val="00CC5C49"/>
    <w:rsid w:val="00CD247C"/>
    <w:rsid w:val="00CE33AA"/>
    <w:rsid w:val="00CE4B63"/>
    <w:rsid w:val="00D03A13"/>
    <w:rsid w:val="00D14E73"/>
    <w:rsid w:val="00D4646D"/>
    <w:rsid w:val="00D6155E"/>
    <w:rsid w:val="00D77676"/>
    <w:rsid w:val="00D90A75"/>
    <w:rsid w:val="00DA4B5C"/>
    <w:rsid w:val="00DC47A2"/>
    <w:rsid w:val="00DD2C3B"/>
    <w:rsid w:val="00DE1551"/>
    <w:rsid w:val="00DE7FB7"/>
    <w:rsid w:val="00E027D1"/>
    <w:rsid w:val="00E20DDA"/>
    <w:rsid w:val="00E32A8B"/>
    <w:rsid w:val="00E36054"/>
    <w:rsid w:val="00E37E7B"/>
    <w:rsid w:val="00E46E04"/>
    <w:rsid w:val="00E87396"/>
    <w:rsid w:val="00EB478A"/>
    <w:rsid w:val="00EC42A3"/>
    <w:rsid w:val="00ED731E"/>
    <w:rsid w:val="00F02A61"/>
    <w:rsid w:val="00F058DA"/>
    <w:rsid w:val="00F264EB"/>
    <w:rsid w:val="00F63994"/>
    <w:rsid w:val="00F64383"/>
    <w:rsid w:val="00F714EF"/>
    <w:rsid w:val="00F83033"/>
    <w:rsid w:val="00F95698"/>
    <w:rsid w:val="00F966AA"/>
    <w:rsid w:val="00FA0405"/>
    <w:rsid w:val="00FB538F"/>
    <w:rsid w:val="00FC28FC"/>
    <w:rsid w:val="00FC3071"/>
    <w:rsid w:val="00FC7EC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16E8084C-2E58-426D-93CF-DFE5D57A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ahoma" w:hAnsi="Tahoma"/>
      <w:sz w:val="16"/>
      <w:szCs w:val="24"/>
    </w:rPr>
  </w:style>
  <w:style w:type="paragraph" w:styleId="Heading1">
    <w:name w:val="heading 1"/>
    <w:basedOn w:val="Normal"/>
    <w:next w:val="Normal"/>
    <w:qFormat/>
    <w:rsid w:val="00AA7471"/>
    <w:pPr>
      <w:outlineLvl w:val="0"/>
    </w:pPr>
    <w:rPr>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rPr>
  </w:style>
  <w:style w:type="character" w:customStyle="1" w:styleId="CheckBoxChar">
    <w:name w:val="Check Box Char"/>
    <w:link w:val="CheckBox"/>
    <w:semiHidden/>
    <w:rsid w:val="001564EE"/>
    <w:rPr>
      <w:rFonts w:ascii="Tahoma" w:hAnsi="Tahoma"/>
      <w:color w:val="A6A6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link w:val="Title"/>
    <w:rsid w:val="00AA7471"/>
    <w:rPr>
      <w:rFonts w:ascii="Tahoma" w:hAnsi="Tahoma"/>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Hyperlink">
    <w:name w:val="Hyperlink"/>
    <w:unhideWhenUsed/>
    <w:rsid w:val="007B5F83"/>
    <w:rPr>
      <w:color w:val="0000FF"/>
      <w:u w:val="single"/>
    </w:rPr>
  </w:style>
  <w:style w:type="paragraph" w:styleId="Header">
    <w:name w:val="header"/>
    <w:basedOn w:val="Normal"/>
    <w:link w:val="HeaderChar"/>
    <w:unhideWhenUsed/>
    <w:rsid w:val="00A5790B"/>
    <w:pPr>
      <w:tabs>
        <w:tab w:val="center" w:pos="4680"/>
        <w:tab w:val="right" w:pos="9360"/>
      </w:tabs>
    </w:pPr>
  </w:style>
  <w:style w:type="character" w:customStyle="1" w:styleId="HeaderChar">
    <w:name w:val="Header Char"/>
    <w:link w:val="Header"/>
    <w:rsid w:val="00A5790B"/>
    <w:rPr>
      <w:rFonts w:ascii="Tahoma" w:hAnsi="Tahoma"/>
      <w:sz w:val="16"/>
      <w:szCs w:val="24"/>
    </w:rPr>
  </w:style>
  <w:style w:type="paragraph" w:styleId="Footer">
    <w:name w:val="footer"/>
    <w:basedOn w:val="Normal"/>
    <w:link w:val="FooterChar"/>
    <w:unhideWhenUsed/>
    <w:rsid w:val="00A5790B"/>
    <w:pPr>
      <w:tabs>
        <w:tab w:val="center" w:pos="4680"/>
        <w:tab w:val="right" w:pos="9360"/>
      </w:tabs>
    </w:pPr>
  </w:style>
  <w:style w:type="character" w:customStyle="1" w:styleId="FooterChar">
    <w:name w:val="Footer Char"/>
    <w:link w:val="Footer"/>
    <w:rsid w:val="00A5790B"/>
    <w:rPr>
      <w:rFonts w:ascii="Tahoma" w:hAnsi="Tahoma"/>
      <w:sz w:val="16"/>
      <w:szCs w:val="24"/>
    </w:rPr>
  </w:style>
  <w:style w:type="character" w:styleId="PlaceholderText">
    <w:name w:val="Placeholder Text"/>
    <w:basedOn w:val="DefaultParagraphFont"/>
    <w:uiPriority w:val="99"/>
    <w:semiHidden/>
    <w:rsid w:val="009124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unteernewyork.org/leadersh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dership@volunteernewyo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ie\Application%20Data\Microsoft\Templates\EmplA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635D6AB5-5B42-4C59-88F7-01C9FE9B4022}"/>
      </w:docPartPr>
      <w:docPartBody>
        <w:p w:rsidR="00570ECD" w:rsidRDefault="00C644D1">
          <w:r w:rsidRPr="00C002AD">
            <w:rPr>
              <w:rStyle w:val="PlaceholderText"/>
            </w:rPr>
            <w:t>Click here to enter text.</w:t>
          </w:r>
        </w:p>
      </w:docPartBody>
    </w:docPart>
    <w:docPart>
      <w:docPartPr>
        <w:name w:val="805B564A94264BEFAC6C2DEDF954683D"/>
        <w:category>
          <w:name w:val="General"/>
          <w:gallery w:val="placeholder"/>
        </w:category>
        <w:types>
          <w:type w:val="bbPlcHdr"/>
        </w:types>
        <w:behaviors>
          <w:behavior w:val="content"/>
        </w:behaviors>
        <w:guid w:val="{02C6B4B1-1C2D-4B66-9372-B5E405E90AB4}"/>
      </w:docPartPr>
      <w:docPartBody>
        <w:p w:rsidR="007D4CAF" w:rsidRDefault="004C5E2F" w:rsidP="004C5E2F">
          <w:pPr>
            <w:pStyle w:val="805B564A94264BEFAC6C2DEDF954683D13"/>
          </w:pPr>
          <w:r w:rsidRPr="00C002AD">
            <w:rPr>
              <w:rStyle w:val="PlaceholderText"/>
            </w:rPr>
            <w:t>Click here to enter text.</w:t>
          </w:r>
        </w:p>
      </w:docPartBody>
    </w:docPart>
    <w:docPart>
      <w:docPartPr>
        <w:name w:val="CC958141AED24FFDA63E6B6AB9894EF6"/>
        <w:category>
          <w:name w:val="General"/>
          <w:gallery w:val="placeholder"/>
        </w:category>
        <w:types>
          <w:type w:val="bbPlcHdr"/>
        </w:types>
        <w:behaviors>
          <w:behavior w:val="content"/>
        </w:behaviors>
        <w:guid w:val="{6F092FC7-1B78-4843-AF59-338A6FC133EB}"/>
      </w:docPartPr>
      <w:docPartBody>
        <w:p w:rsidR="007D4CAF" w:rsidRDefault="004C5E2F" w:rsidP="004C5E2F">
          <w:pPr>
            <w:pStyle w:val="CC958141AED24FFDA63E6B6AB9894EF613"/>
          </w:pPr>
          <w:r w:rsidRPr="00C002AD">
            <w:rPr>
              <w:rStyle w:val="PlaceholderText"/>
            </w:rPr>
            <w:t>Click here to enter text.</w:t>
          </w:r>
        </w:p>
      </w:docPartBody>
    </w:docPart>
    <w:docPart>
      <w:docPartPr>
        <w:name w:val="4341D1425DB14E4DBAEF5E304A1B7568"/>
        <w:category>
          <w:name w:val="General"/>
          <w:gallery w:val="placeholder"/>
        </w:category>
        <w:types>
          <w:type w:val="bbPlcHdr"/>
        </w:types>
        <w:behaviors>
          <w:behavior w:val="content"/>
        </w:behaviors>
        <w:guid w:val="{F28900D6-C8A7-46D6-AF30-65781862F5DF}"/>
      </w:docPartPr>
      <w:docPartBody>
        <w:p w:rsidR="007D4CAF" w:rsidRDefault="004C5E2F" w:rsidP="004C5E2F">
          <w:pPr>
            <w:pStyle w:val="4341D1425DB14E4DBAEF5E304A1B756813"/>
          </w:pPr>
          <w:r w:rsidRPr="00C002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D1"/>
    <w:rsid w:val="00237CA3"/>
    <w:rsid w:val="00367F48"/>
    <w:rsid w:val="004C5E2F"/>
    <w:rsid w:val="00570ECD"/>
    <w:rsid w:val="007D4CAF"/>
    <w:rsid w:val="00C644D1"/>
    <w:rsid w:val="00EE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E2F"/>
    <w:rPr>
      <w:color w:val="808080"/>
    </w:rPr>
  </w:style>
  <w:style w:type="paragraph" w:customStyle="1" w:styleId="239A1635D2D943D5ACA3CF9A7CCAADD3">
    <w:name w:val="239A1635D2D943D5ACA3CF9A7CCAADD3"/>
    <w:rsid w:val="00570ECD"/>
    <w:pPr>
      <w:spacing w:after="0" w:line="240" w:lineRule="auto"/>
    </w:pPr>
    <w:rPr>
      <w:rFonts w:ascii="Tahoma" w:eastAsia="Times New Roman" w:hAnsi="Tahoma" w:cs="Times New Roman"/>
      <w:sz w:val="16"/>
      <w:szCs w:val="24"/>
    </w:rPr>
  </w:style>
  <w:style w:type="paragraph" w:customStyle="1" w:styleId="5F624D6AC8284055BEDE20026828D738">
    <w:name w:val="5F624D6AC8284055BEDE20026828D738"/>
    <w:rsid w:val="00570ECD"/>
    <w:pPr>
      <w:spacing w:after="0" w:line="240" w:lineRule="auto"/>
    </w:pPr>
    <w:rPr>
      <w:rFonts w:ascii="Tahoma" w:eastAsia="Times New Roman" w:hAnsi="Tahoma" w:cs="Times New Roman"/>
      <w:sz w:val="16"/>
      <w:szCs w:val="24"/>
    </w:rPr>
  </w:style>
  <w:style w:type="paragraph" w:customStyle="1" w:styleId="8D7DAFA590C14660BDC123E71B1A85AF">
    <w:name w:val="8D7DAFA590C14660BDC123E71B1A85AF"/>
    <w:rsid w:val="00570ECD"/>
    <w:pPr>
      <w:spacing w:after="0" w:line="240" w:lineRule="auto"/>
    </w:pPr>
    <w:rPr>
      <w:rFonts w:ascii="Tahoma" w:eastAsia="Times New Roman" w:hAnsi="Tahoma" w:cs="Times New Roman"/>
      <w:sz w:val="16"/>
      <w:szCs w:val="24"/>
    </w:rPr>
  </w:style>
  <w:style w:type="paragraph" w:customStyle="1" w:styleId="68C41F99B3384AA6B4F64CD03616CD97">
    <w:name w:val="68C41F99B3384AA6B4F64CD03616CD97"/>
    <w:rsid w:val="00570ECD"/>
    <w:pPr>
      <w:spacing w:after="0" w:line="240" w:lineRule="auto"/>
    </w:pPr>
    <w:rPr>
      <w:rFonts w:ascii="Tahoma" w:eastAsia="Times New Roman" w:hAnsi="Tahoma" w:cs="Times New Roman"/>
      <w:sz w:val="16"/>
      <w:szCs w:val="24"/>
    </w:rPr>
  </w:style>
  <w:style w:type="paragraph" w:customStyle="1" w:styleId="09901229B40A4EB99E3B8E91DA5C5F30">
    <w:name w:val="09901229B40A4EB99E3B8E91DA5C5F30"/>
    <w:rsid w:val="00570ECD"/>
    <w:pPr>
      <w:spacing w:after="0" w:line="240" w:lineRule="auto"/>
    </w:pPr>
    <w:rPr>
      <w:rFonts w:ascii="Tahoma" w:eastAsia="Times New Roman" w:hAnsi="Tahoma" w:cs="Times New Roman"/>
      <w:sz w:val="16"/>
      <w:szCs w:val="24"/>
    </w:rPr>
  </w:style>
  <w:style w:type="paragraph" w:customStyle="1" w:styleId="8F9360969AF4435FBBE3329CA8C3D0F7">
    <w:name w:val="8F9360969AF4435FBBE3329CA8C3D0F7"/>
    <w:rsid w:val="00570ECD"/>
    <w:pPr>
      <w:spacing w:after="0" w:line="240" w:lineRule="auto"/>
    </w:pPr>
    <w:rPr>
      <w:rFonts w:ascii="Tahoma" w:eastAsia="Times New Roman" w:hAnsi="Tahoma" w:cs="Times New Roman"/>
      <w:sz w:val="16"/>
      <w:szCs w:val="24"/>
    </w:rPr>
  </w:style>
  <w:style w:type="paragraph" w:customStyle="1" w:styleId="8C3A4F565ED4436EACE9185F72725CCE">
    <w:name w:val="8C3A4F565ED4436EACE9185F72725CCE"/>
    <w:rsid w:val="00570ECD"/>
    <w:pPr>
      <w:spacing w:after="0" w:line="240" w:lineRule="auto"/>
    </w:pPr>
    <w:rPr>
      <w:rFonts w:ascii="Tahoma" w:eastAsia="Times New Roman" w:hAnsi="Tahoma" w:cs="Times New Roman"/>
      <w:sz w:val="16"/>
      <w:szCs w:val="24"/>
    </w:rPr>
  </w:style>
  <w:style w:type="paragraph" w:customStyle="1" w:styleId="FAC053F210FB491A99288A006A8BA0D9">
    <w:name w:val="FAC053F210FB491A99288A006A8BA0D9"/>
    <w:rsid w:val="00570ECD"/>
    <w:pPr>
      <w:spacing w:after="0" w:line="240" w:lineRule="auto"/>
    </w:pPr>
    <w:rPr>
      <w:rFonts w:ascii="Tahoma" w:eastAsia="Times New Roman" w:hAnsi="Tahoma" w:cs="Times New Roman"/>
      <w:sz w:val="16"/>
      <w:szCs w:val="24"/>
    </w:rPr>
  </w:style>
  <w:style w:type="paragraph" w:customStyle="1" w:styleId="B8A700E4946A41E38319CF026269B18F">
    <w:name w:val="B8A700E4946A41E38319CF026269B18F"/>
    <w:rsid w:val="00570ECD"/>
    <w:pPr>
      <w:spacing w:after="0" w:line="240" w:lineRule="auto"/>
    </w:pPr>
    <w:rPr>
      <w:rFonts w:ascii="Tahoma" w:eastAsia="Times New Roman" w:hAnsi="Tahoma" w:cs="Times New Roman"/>
      <w:sz w:val="16"/>
      <w:szCs w:val="24"/>
    </w:rPr>
  </w:style>
  <w:style w:type="paragraph" w:customStyle="1" w:styleId="8D633713C719457CAF17F5C883E21C96">
    <w:name w:val="8D633713C719457CAF17F5C883E21C96"/>
    <w:rsid w:val="00570ECD"/>
    <w:pPr>
      <w:spacing w:after="0" w:line="240" w:lineRule="auto"/>
    </w:pPr>
    <w:rPr>
      <w:rFonts w:ascii="Tahoma" w:eastAsia="Times New Roman" w:hAnsi="Tahoma" w:cs="Times New Roman"/>
      <w:sz w:val="16"/>
      <w:szCs w:val="24"/>
    </w:rPr>
  </w:style>
  <w:style w:type="paragraph" w:customStyle="1" w:styleId="252448003B0C41AAB628BE7EAAF8976D">
    <w:name w:val="252448003B0C41AAB628BE7EAAF8976D"/>
    <w:rsid w:val="00570ECD"/>
    <w:pPr>
      <w:spacing w:after="0" w:line="240" w:lineRule="auto"/>
    </w:pPr>
    <w:rPr>
      <w:rFonts w:ascii="Tahoma" w:eastAsia="Times New Roman" w:hAnsi="Tahoma" w:cs="Times New Roman"/>
      <w:sz w:val="16"/>
      <w:szCs w:val="24"/>
    </w:rPr>
  </w:style>
  <w:style w:type="paragraph" w:customStyle="1" w:styleId="805B564A94264BEFAC6C2DEDF954683D">
    <w:name w:val="805B564A94264BEFAC6C2DEDF954683D"/>
    <w:rsid w:val="00570ECD"/>
    <w:pPr>
      <w:spacing w:after="0" w:line="240" w:lineRule="auto"/>
    </w:pPr>
    <w:rPr>
      <w:rFonts w:ascii="Tahoma" w:eastAsia="Times New Roman" w:hAnsi="Tahoma" w:cs="Times New Roman"/>
      <w:sz w:val="16"/>
      <w:szCs w:val="24"/>
    </w:rPr>
  </w:style>
  <w:style w:type="paragraph" w:customStyle="1" w:styleId="CC958141AED24FFDA63E6B6AB9894EF6">
    <w:name w:val="CC958141AED24FFDA63E6B6AB9894EF6"/>
    <w:rsid w:val="00570ECD"/>
    <w:pPr>
      <w:spacing w:after="0" w:line="240" w:lineRule="auto"/>
    </w:pPr>
    <w:rPr>
      <w:rFonts w:ascii="Tahoma" w:eastAsia="Times New Roman" w:hAnsi="Tahoma" w:cs="Times New Roman"/>
      <w:sz w:val="16"/>
      <w:szCs w:val="24"/>
    </w:rPr>
  </w:style>
  <w:style w:type="paragraph" w:customStyle="1" w:styleId="4341D1425DB14E4DBAEF5E304A1B7568">
    <w:name w:val="4341D1425DB14E4DBAEF5E304A1B7568"/>
    <w:rsid w:val="00570ECD"/>
    <w:pPr>
      <w:spacing w:after="0" w:line="240" w:lineRule="auto"/>
    </w:pPr>
    <w:rPr>
      <w:rFonts w:ascii="Tahoma" w:eastAsia="Times New Roman" w:hAnsi="Tahoma" w:cs="Times New Roman"/>
      <w:sz w:val="16"/>
      <w:szCs w:val="24"/>
    </w:rPr>
  </w:style>
  <w:style w:type="paragraph" w:customStyle="1" w:styleId="B1802EEFFDF842D8A05FF0AFCB3D660F">
    <w:name w:val="B1802EEFFDF842D8A05FF0AFCB3D660F"/>
    <w:rsid w:val="00570ECD"/>
    <w:pPr>
      <w:spacing w:after="0" w:line="240" w:lineRule="auto"/>
    </w:pPr>
    <w:rPr>
      <w:rFonts w:ascii="Tahoma" w:eastAsia="Times New Roman" w:hAnsi="Tahoma" w:cs="Times New Roman"/>
      <w:sz w:val="16"/>
      <w:szCs w:val="24"/>
    </w:rPr>
  </w:style>
  <w:style w:type="paragraph" w:customStyle="1" w:styleId="91C505CD463347DD8BBFF2F218E236BB">
    <w:name w:val="91C505CD463347DD8BBFF2F218E236BB"/>
    <w:rsid w:val="00570ECD"/>
    <w:pPr>
      <w:spacing w:after="0" w:line="240" w:lineRule="auto"/>
    </w:pPr>
    <w:rPr>
      <w:rFonts w:ascii="Tahoma" w:eastAsia="Times New Roman" w:hAnsi="Tahoma" w:cs="Times New Roman"/>
      <w:sz w:val="16"/>
      <w:szCs w:val="24"/>
    </w:rPr>
  </w:style>
  <w:style w:type="paragraph" w:customStyle="1" w:styleId="745F950B62804C7D965368E46CB83CD3">
    <w:name w:val="745F950B62804C7D965368E46CB83CD3"/>
    <w:rsid w:val="00570ECD"/>
    <w:pPr>
      <w:spacing w:after="0" w:line="240" w:lineRule="auto"/>
    </w:pPr>
    <w:rPr>
      <w:rFonts w:ascii="Tahoma" w:eastAsia="Times New Roman" w:hAnsi="Tahoma" w:cs="Times New Roman"/>
      <w:sz w:val="16"/>
      <w:szCs w:val="24"/>
    </w:rPr>
  </w:style>
  <w:style w:type="paragraph" w:customStyle="1" w:styleId="BF742BE1502443A7949B28C298B867B5">
    <w:name w:val="BF742BE1502443A7949B28C298B867B5"/>
    <w:rsid w:val="00570ECD"/>
    <w:pPr>
      <w:spacing w:after="0" w:line="240" w:lineRule="auto"/>
    </w:pPr>
    <w:rPr>
      <w:rFonts w:ascii="Tahoma" w:eastAsia="Times New Roman" w:hAnsi="Tahoma" w:cs="Times New Roman"/>
      <w:sz w:val="16"/>
      <w:szCs w:val="24"/>
    </w:rPr>
  </w:style>
  <w:style w:type="paragraph" w:customStyle="1" w:styleId="F80B18D163354D84BBED61104619E47F">
    <w:name w:val="F80B18D163354D84BBED61104619E47F"/>
    <w:rsid w:val="00570ECD"/>
    <w:pPr>
      <w:spacing w:after="0" w:line="240" w:lineRule="auto"/>
    </w:pPr>
    <w:rPr>
      <w:rFonts w:ascii="Tahoma" w:eastAsia="Times New Roman" w:hAnsi="Tahoma" w:cs="Times New Roman"/>
      <w:sz w:val="16"/>
      <w:szCs w:val="24"/>
    </w:rPr>
  </w:style>
  <w:style w:type="paragraph" w:customStyle="1" w:styleId="ABF0391D19714444B49AB9E6616591EA">
    <w:name w:val="ABF0391D19714444B49AB9E6616591EA"/>
    <w:rsid w:val="00570ECD"/>
    <w:pPr>
      <w:spacing w:after="0" w:line="240" w:lineRule="auto"/>
    </w:pPr>
    <w:rPr>
      <w:rFonts w:ascii="Tahoma" w:eastAsia="Times New Roman" w:hAnsi="Tahoma" w:cs="Times New Roman"/>
      <w:sz w:val="16"/>
      <w:szCs w:val="24"/>
    </w:rPr>
  </w:style>
  <w:style w:type="paragraph" w:customStyle="1" w:styleId="915543693CA744B39A601930452B4544">
    <w:name w:val="915543693CA744B39A601930452B4544"/>
    <w:rsid w:val="00570ECD"/>
    <w:pPr>
      <w:spacing w:after="0" w:line="240" w:lineRule="auto"/>
    </w:pPr>
    <w:rPr>
      <w:rFonts w:ascii="Tahoma" w:eastAsia="Times New Roman" w:hAnsi="Tahoma" w:cs="Times New Roman"/>
      <w:sz w:val="16"/>
      <w:szCs w:val="24"/>
    </w:rPr>
  </w:style>
  <w:style w:type="paragraph" w:customStyle="1" w:styleId="CFD21435007D4FEC8DD005567D8BEE1D">
    <w:name w:val="CFD21435007D4FEC8DD005567D8BEE1D"/>
    <w:rsid w:val="00570ECD"/>
    <w:pPr>
      <w:spacing w:after="0" w:line="240" w:lineRule="auto"/>
    </w:pPr>
    <w:rPr>
      <w:rFonts w:ascii="Tahoma" w:eastAsia="Times New Roman" w:hAnsi="Tahoma" w:cs="Times New Roman"/>
      <w:sz w:val="16"/>
      <w:szCs w:val="24"/>
    </w:rPr>
  </w:style>
  <w:style w:type="paragraph" w:customStyle="1" w:styleId="19FBF96C21794B269E26B5F804AC1740">
    <w:name w:val="19FBF96C21794B269E26B5F804AC1740"/>
    <w:rsid w:val="00570ECD"/>
    <w:pPr>
      <w:spacing w:after="0" w:line="240" w:lineRule="auto"/>
    </w:pPr>
    <w:rPr>
      <w:rFonts w:ascii="Tahoma" w:eastAsia="Times New Roman" w:hAnsi="Tahoma" w:cs="Times New Roman"/>
      <w:sz w:val="16"/>
      <w:szCs w:val="24"/>
    </w:rPr>
  </w:style>
  <w:style w:type="paragraph" w:customStyle="1" w:styleId="B4C3B07649984C9C8A2507993760E557">
    <w:name w:val="B4C3B07649984C9C8A2507993760E557"/>
    <w:rsid w:val="00570ECD"/>
    <w:pPr>
      <w:spacing w:after="0" w:line="240" w:lineRule="auto"/>
    </w:pPr>
    <w:rPr>
      <w:rFonts w:ascii="Tahoma" w:eastAsia="Times New Roman" w:hAnsi="Tahoma" w:cs="Times New Roman"/>
      <w:sz w:val="16"/>
      <w:szCs w:val="24"/>
    </w:rPr>
  </w:style>
  <w:style w:type="paragraph" w:customStyle="1" w:styleId="8890A164A6194B3CBAF584CF844F20A8">
    <w:name w:val="8890A164A6194B3CBAF584CF844F20A8"/>
    <w:rsid w:val="00570ECD"/>
    <w:pPr>
      <w:spacing w:after="0" w:line="240" w:lineRule="auto"/>
    </w:pPr>
    <w:rPr>
      <w:rFonts w:ascii="Tahoma" w:eastAsia="Times New Roman" w:hAnsi="Tahoma" w:cs="Times New Roman"/>
      <w:sz w:val="16"/>
      <w:szCs w:val="24"/>
    </w:rPr>
  </w:style>
  <w:style w:type="paragraph" w:customStyle="1" w:styleId="E14FF70675584E559B67B91E5FB337BF">
    <w:name w:val="E14FF70675584E559B67B91E5FB337BF"/>
    <w:rsid w:val="00570ECD"/>
    <w:pPr>
      <w:spacing w:after="0" w:line="240" w:lineRule="auto"/>
    </w:pPr>
    <w:rPr>
      <w:rFonts w:ascii="Tahoma" w:eastAsia="Times New Roman" w:hAnsi="Tahoma" w:cs="Times New Roman"/>
      <w:sz w:val="16"/>
      <w:szCs w:val="24"/>
    </w:rPr>
  </w:style>
  <w:style w:type="paragraph" w:customStyle="1" w:styleId="20C840F28A8942919E673284DE694255">
    <w:name w:val="20C840F28A8942919E673284DE694255"/>
    <w:rsid w:val="00570ECD"/>
    <w:pPr>
      <w:spacing w:after="0" w:line="240" w:lineRule="auto"/>
    </w:pPr>
    <w:rPr>
      <w:rFonts w:ascii="Tahoma" w:eastAsia="Times New Roman" w:hAnsi="Tahoma" w:cs="Times New Roman"/>
      <w:sz w:val="16"/>
      <w:szCs w:val="24"/>
    </w:rPr>
  </w:style>
  <w:style w:type="paragraph" w:customStyle="1" w:styleId="805B564A94264BEFAC6C2DEDF954683D1">
    <w:name w:val="805B564A94264BEFAC6C2DEDF954683D1"/>
    <w:rsid w:val="00EE1126"/>
    <w:pPr>
      <w:spacing w:after="0" w:line="240" w:lineRule="auto"/>
    </w:pPr>
    <w:rPr>
      <w:rFonts w:ascii="Tahoma" w:eastAsia="Times New Roman" w:hAnsi="Tahoma" w:cs="Times New Roman"/>
      <w:sz w:val="16"/>
      <w:szCs w:val="24"/>
    </w:rPr>
  </w:style>
  <w:style w:type="paragraph" w:customStyle="1" w:styleId="CC958141AED24FFDA63E6B6AB9894EF61">
    <w:name w:val="CC958141AED24FFDA63E6B6AB9894EF61"/>
    <w:rsid w:val="00EE1126"/>
    <w:pPr>
      <w:spacing w:after="0" w:line="240" w:lineRule="auto"/>
    </w:pPr>
    <w:rPr>
      <w:rFonts w:ascii="Tahoma" w:eastAsia="Times New Roman" w:hAnsi="Tahoma" w:cs="Times New Roman"/>
      <w:sz w:val="16"/>
      <w:szCs w:val="24"/>
    </w:rPr>
  </w:style>
  <w:style w:type="paragraph" w:customStyle="1" w:styleId="4341D1425DB14E4DBAEF5E304A1B75681">
    <w:name w:val="4341D1425DB14E4DBAEF5E304A1B75681"/>
    <w:rsid w:val="00EE1126"/>
    <w:pPr>
      <w:spacing w:after="0" w:line="240" w:lineRule="auto"/>
    </w:pPr>
    <w:rPr>
      <w:rFonts w:ascii="Tahoma" w:eastAsia="Times New Roman" w:hAnsi="Tahoma" w:cs="Times New Roman"/>
      <w:sz w:val="16"/>
      <w:szCs w:val="24"/>
    </w:rPr>
  </w:style>
  <w:style w:type="paragraph" w:customStyle="1" w:styleId="805B564A94264BEFAC6C2DEDF954683D2">
    <w:name w:val="805B564A94264BEFAC6C2DEDF954683D2"/>
    <w:rsid w:val="00EE1126"/>
    <w:pPr>
      <w:spacing w:after="0" w:line="240" w:lineRule="auto"/>
    </w:pPr>
    <w:rPr>
      <w:rFonts w:ascii="Tahoma" w:eastAsia="Times New Roman" w:hAnsi="Tahoma" w:cs="Times New Roman"/>
      <w:sz w:val="16"/>
      <w:szCs w:val="24"/>
    </w:rPr>
  </w:style>
  <w:style w:type="paragraph" w:customStyle="1" w:styleId="CC958141AED24FFDA63E6B6AB9894EF62">
    <w:name w:val="CC958141AED24FFDA63E6B6AB9894EF62"/>
    <w:rsid w:val="00EE1126"/>
    <w:pPr>
      <w:spacing w:after="0" w:line="240" w:lineRule="auto"/>
    </w:pPr>
    <w:rPr>
      <w:rFonts w:ascii="Tahoma" w:eastAsia="Times New Roman" w:hAnsi="Tahoma" w:cs="Times New Roman"/>
      <w:sz w:val="16"/>
      <w:szCs w:val="24"/>
    </w:rPr>
  </w:style>
  <w:style w:type="paragraph" w:customStyle="1" w:styleId="4341D1425DB14E4DBAEF5E304A1B75682">
    <w:name w:val="4341D1425DB14E4DBAEF5E304A1B75682"/>
    <w:rsid w:val="00EE1126"/>
    <w:pPr>
      <w:spacing w:after="0" w:line="240" w:lineRule="auto"/>
    </w:pPr>
    <w:rPr>
      <w:rFonts w:ascii="Tahoma" w:eastAsia="Times New Roman" w:hAnsi="Tahoma" w:cs="Times New Roman"/>
      <w:sz w:val="16"/>
      <w:szCs w:val="24"/>
    </w:rPr>
  </w:style>
  <w:style w:type="paragraph" w:customStyle="1" w:styleId="805B564A94264BEFAC6C2DEDF954683D3">
    <w:name w:val="805B564A94264BEFAC6C2DEDF954683D3"/>
    <w:rsid w:val="00EE1126"/>
    <w:pPr>
      <w:spacing w:after="0" w:line="240" w:lineRule="auto"/>
    </w:pPr>
    <w:rPr>
      <w:rFonts w:ascii="Tahoma" w:eastAsia="Times New Roman" w:hAnsi="Tahoma" w:cs="Times New Roman"/>
      <w:sz w:val="16"/>
      <w:szCs w:val="24"/>
    </w:rPr>
  </w:style>
  <w:style w:type="paragraph" w:customStyle="1" w:styleId="CC958141AED24FFDA63E6B6AB9894EF63">
    <w:name w:val="CC958141AED24FFDA63E6B6AB9894EF63"/>
    <w:rsid w:val="00EE1126"/>
    <w:pPr>
      <w:spacing w:after="0" w:line="240" w:lineRule="auto"/>
    </w:pPr>
    <w:rPr>
      <w:rFonts w:ascii="Tahoma" w:eastAsia="Times New Roman" w:hAnsi="Tahoma" w:cs="Times New Roman"/>
      <w:sz w:val="16"/>
      <w:szCs w:val="24"/>
    </w:rPr>
  </w:style>
  <w:style w:type="paragraph" w:customStyle="1" w:styleId="4341D1425DB14E4DBAEF5E304A1B75683">
    <w:name w:val="4341D1425DB14E4DBAEF5E304A1B75683"/>
    <w:rsid w:val="00EE1126"/>
    <w:pPr>
      <w:spacing w:after="0" w:line="240" w:lineRule="auto"/>
    </w:pPr>
    <w:rPr>
      <w:rFonts w:ascii="Tahoma" w:eastAsia="Times New Roman" w:hAnsi="Tahoma" w:cs="Times New Roman"/>
      <w:sz w:val="16"/>
      <w:szCs w:val="24"/>
    </w:rPr>
  </w:style>
  <w:style w:type="paragraph" w:customStyle="1" w:styleId="805B564A94264BEFAC6C2DEDF954683D4">
    <w:name w:val="805B564A94264BEFAC6C2DEDF954683D4"/>
    <w:rsid w:val="00EE1126"/>
    <w:pPr>
      <w:spacing w:after="0" w:line="240" w:lineRule="auto"/>
    </w:pPr>
    <w:rPr>
      <w:rFonts w:ascii="Tahoma" w:eastAsia="Times New Roman" w:hAnsi="Tahoma" w:cs="Times New Roman"/>
      <w:sz w:val="16"/>
      <w:szCs w:val="24"/>
    </w:rPr>
  </w:style>
  <w:style w:type="paragraph" w:customStyle="1" w:styleId="CC958141AED24FFDA63E6B6AB9894EF64">
    <w:name w:val="CC958141AED24FFDA63E6B6AB9894EF64"/>
    <w:rsid w:val="00EE1126"/>
    <w:pPr>
      <w:spacing w:after="0" w:line="240" w:lineRule="auto"/>
    </w:pPr>
    <w:rPr>
      <w:rFonts w:ascii="Tahoma" w:eastAsia="Times New Roman" w:hAnsi="Tahoma" w:cs="Times New Roman"/>
      <w:sz w:val="16"/>
      <w:szCs w:val="24"/>
    </w:rPr>
  </w:style>
  <w:style w:type="paragraph" w:customStyle="1" w:styleId="4341D1425DB14E4DBAEF5E304A1B75684">
    <w:name w:val="4341D1425DB14E4DBAEF5E304A1B75684"/>
    <w:rsid w:val="00EE1126"/>
    <w:pPr>
      <w:spacing w:after="0" w:line="240" w:lineRule="auto"/>
    </w:pPr>
    <w:rPr>
      <w:rFonts w:ascii="Tahoma" w:eastAsia="Times New Roman" w:hAnsi="Tahoma" w:cs="Times New Roman"/>
      <w:sz w:val="16"/>
      <w:szCs w:val="24"/>
    </w:rPr>
  </w:style>
  <w:style w:type="paragraph" w:customStyle="1" w:styleId="805B564A94264BEFAC6C2DEDF954683D5">
    <w:name w:val="805B564A94264BEFAC6C2DEDF954683D5"/>
    <w:rsid w:val="00EE1126"/>
    <w:pPr>
      <w:spacing w:after="0" w:line="240" w:lineRule="auto"/>
    </w:pPr>
    <w:rPr>
      <w:rFonts w:ascii="Tahoma" w:eastAsia="Times New Roman" w:hAnsi="Tahoma" w:cs="Times New Roman"/>
      <w:sz w:val="16"/>
      <w:szCs w:val="24"/>
    </w:rPr>
  </w:style>
  <w:style w:type="paragraph" w:customStyle="1" w:styleId="CC958141AED24FFDA63E6B6AB9894EF65">
    <w:name w:val="CC958141AED24FFDA63E6B6AB9894EF65"/>
    <w:rsid w:val="00EE1126"/>
    <w:pPr>
      <w:spacing w:after="0" w:line="240" w:lineRule="auto"/>
    </w:pPr>
    <w:rPr>
      <w:rFonts w:ascii="Tahoma" w:eastAsia="Times New Roman" w:hAnsi="Tahoma" w:cs="Times New Roman"/>
      <w:sz w:val="16"/>
      <w:szCs w:val="24"/>
    </w:rPr>
  </w:style>
  <w:style w:type="paragraph" w:customStyle="1" w:styleId="4341D1425DB14E4DBAEF5E304A1B75685">
    <w:name w:val="4341D1425DB14E4DBAEF5E304A1B75685"/>
    <w:rsid w:val="00EE1126"/>
    <w:pPr>
      <w:spacing w:after="0" w:line="240" w:lineRule="auto"/>
    </w:pPr>
    <w:rPr>
      <w:rFonts w:ascii="Tahoma" w:eastAsia="Times New Roman" w:hAnsi="Tahoma" w:cs="Times New Roman"/>
      <w:sz w:val="16"/>
      <w:szCs w:val="24"/>
    </w:rPr>
  </w:style>
  <w:style w:type="paragraph" w:customStyle="1" w:styleId="805B564A94264BEFAC6C2DEDF954683D6">
    <w:name w:val="805B564A94264BEFAC6C2DEDF954683D6"/>
    <w:rsid w:val="00367F48"/>
    <w:pPr>
      <w:spacing w:after="0" w:line="240" w:lineRule="auto"/>
    </w:pPr>
    <w:rPr>
      <w:rFonts w:ascii="Tahoma" w:eastAsia="Times New Roman" w:hAnsi="Tahoma" w:cs="Times New Roman"/>
      <w:sz w:val="16"/>
      <w:szCs w:val="24"/>
    </w:rPr>
  </w:style>
  <w:style w:type="paragraph" w:customStyle="1" w:styleId="CC958141AED24FFDA63E6B6AB9894EF66">
    <w:name w:val="CC958141AED24FFDA63E6B6AB9894EF66"/>
    <w:rsid w:val="00367F48"/>
    <w:pPr>
      <w:spacing w:after="0" w:line="240" w:lineRule="auto"/>
    </w:pPr>
    <w:rPr>
      <w:rFonts w:ascii="Tahoma" w:eastAsia="Times New Roman" w:hAnsi="Tahoma" w:cs="Times New Roman"/>
      <w:sz w:val="16"/>
      <w:szCs w:val="24"/>
    </w:rPr>
  </w:style>
  <w:style w:type="paragraph" w:customStyle="1" w:styleId="4341D1425DB14E4DBAEF5E304A1B75686">
    <w:name w:val="4341D1425DB14E4DBAEF5E304A1B75686"/>
    <w:rsid w:val="00367F48"/>
    <w:pPr>
      <w:spacing w:after="0" w:line="240" w:lineRule="auto"/>
    </w:pPr>
    <w:rPr>
      <w:rFonts w:ascii="Tahoma" w:eastAsia="Times New Roman" w:hAnsi="Tahoma" w:cs="Times New Roman"/>
      <w:sz w:val="16"/>
      <w:szCs w:val="24"/>
    </w:rPr>
  </w:style>
  <w:style w:type="paragraph" w:customStyle="1" w:styleId="805B564A94264BEFAC6C2DEDF954683D7">
    <w:name w:val="805B564A94264BEFAC6C2DEDF954683D7"/>
    <w:rsid w:val="00367F48"/>
    <w:pPr>
      <w:spacing w:after="0" w:line="240" w:lineRule="auto"/>
    </w:pPr>
    <w:rPr>
      <w:rFonts w:ascii="Tahoma" w:eastAsia="Times New Roman" w:hAnsi="Tahoma" w:cs="Times New Roman"/>
      <w:sz w:val="16"/>
      <w:szCs w:val="24"/>
    </w:rPr>
  </w:style>
  <w:style w:type="paragraph" w:customStyle="1" w:styleId="CC958141AED24FFDA63E6B6AB9894EF67">
    <w:name w:val="CC958141AED24FFDA63E6B6AB9894EF67"/>
    <w:rsid w:val="00367F48"/>
    <w:pPr>
      <w:spacing w:after="0" w:line="240" w:lineRule="auto"/>
    </w:pPr>
    <w:rPr>
      <w:rFonts w:ascii="Tahoma" w:eastAsia="Times New Roman" w:hAnsi="Tahoma" w:cs="Times New Roman"/>
      <w:sz w:val="16"/>
      <w:szCs w:val="24"/>
    </w:rPr>
  </w:style>
  <w:style w:type="paragraph" w:customStyle="1" w:styleId="4341D1425DB14E4DBAEF5E304A1B75687">
    <w:name w:val="4341D1425DB14E4DBAEF5E304A1B75687"/>
    <w:rsid w:val="00367F48"/>
    <w:pPr>
      <w:spacing w:after="0" w:line="240" w:lineRule="auto"/>
    </w:pPr>
    <w:rPr>
      <w:rFonts w:ascii="Tahoma" w:eastAsia="Times New Roman" w:hAnsi="Tahoma" w:cs="Times New Roman"/>
      <w:sz w:val="16"/>
      <w:szCs w:val="24"/>
    </w:rPr>
  </w:style>
  <w:style w:type="paragraph" w:customStyle="1" w:styleId="805B564A94264BEFAC6C2DEDF954683D8">
    <w:name w:val="805B564A94264BEFAC6C2DEDF954683D8"/>
    <w:rsid w:val="00237CA3"/>
    <w:pPr>
      <w:spacing w:after="0" w:line="240" w:lineRule="auto"/>
    </w:pPr>
    <w:rPr>
      <w:rFonts w:ascii="Tahoma" w:eastAsia="Times New Roman" w:hAnsi="Tahoma" w:cs="Times New Roman"/>
      <w:sz w:val="16"/>
      <w:szCs w:val="24"/>
    </w:rPr>
  </w:style>
  <w:style w:type="paragraph" w:customStyle="1" w:styleId="CC958141AED24FFDA63E6B6AB9894EF68">
    <w:name w:val="CC958141AED24FFDA63E6B6AB9894EF68"/>
    <w:rsid w:val="00237CA3"/>
    <w:pPr>
      <w:spacing w:after="0" w:line="240" w:lineRule="auto"/>
    </w:pPr>
    <w:rPr>
      <w:rFonts w:ascii="Tahoma" w:eastAsia="Times New Roman" w:hAnsi="Tahoma" w:cs="Times New Roman"/>
      <w:sz w:val="16"/>
      <w:szCs w:val="24"/>
    </w:rPr>
  </w:style>
  <w:style w:type="paragraph" w:customStyle="1" w:styleId="4341D1425DB14E4DBAEF5E304A1B75688">
    <w:name w:val="4341D1425DB14E4DBAEF5E304A1B75688"/>
    <w:rsid w:val="00237CA3"/>
    <w:pPr>
      <w:spacing w:after="0" w:line="240" w:lineRule="auto"/>
    </w:pPr>
    <w:rPr>
      <w:rFonts w:ascii="Tahoma" w:eastAsia="Times New Roman" w:hAnsi="Tahoma" w:cs="Times New Roman"/>
      <w:sz w:val="16"/>
      <w:szCs w:val="24"/>
    </w:rPr>
  </w:style>
  <w:style w:type="paragraph" w:customStyle="1" w:styleId="805B564A94264BEFAC6C2DEDF954683D9">
    <w:name w:val="805B564A94264BEFAC6C2DEDF954683D9"/>
    <w:rsid w:val="004C5E2F"/>
    <w:pPr>
      <w:spacing w:after="0" w:line="240" w:lineRule="auto"/>
    </w:pPr>
    <w:rPr>
      <w:rFonts w:ascii="Tahoma" w:eastAsia="Times New Roman" w:hAnsi="Tahoma" w:cs="Times New Roman"/>
      <w:sz w:val="16"/>
      <w:szCs w:val="24"/>
    </w:rPr>
  </w:style>
  <w:style w:type="paragraph" w:customStyle="1" w:styleId="CC958141AED24FFDA63E6B6AB9894EF69">
    <w:name w:val="CC958141AED24FFDA63E6B6AB9894EF69"/>
    <w:rsid w:val="004C5E2F"/>
    <w:pPr>
      <w:spacing w:after="0" w:line="240" w:lineRule="auto"/>
    </w:pPr>
    <w:rPr>
      <w:rFonts w:ascii="Tahoma" w:eastAsia="Times New Roman" w:hAnsi="Tahoma" w:cs="Times New Roman"/>
      <w:sz w:val="16"/>
      <w:szCs w:val="24"/>
    </w:rPr>
  </w:style>
  <w:style w:type="paragraph" w:customStyle="1" w:styleId="4341D1425DB14E4DBAEF5E304A1B75689">
    <w:name w:val="4341D1425DB14E4DBAEF5E304A1B75689"/>
    <w:rsid w:val="004C5E2F"/>
    <w:pPr>
      <w:spacing w:after="0" w:line="240" w:lineRule="auto"/>
    </w:pPr>
    <w:rPr>
      <w:rFonts w:ascii="Tahoma" w:eastAsia="Times New Roman" w:hAnsi="Tahoma" w:cs="Times New Roman"/>
      <w:sz w:val="16"/>
      <w:szCs w:val="24"/>
    </w:rPr>
  </w:style>
  <w:style w:type="paragraph" w:customStyle="1" w:styleId="805B564A94264BEFAC6C2DEDF954683D10">
    <w:name w:val="805B564A94264BEFAC6C2DEDF954683D10"/>
    <w:rsid w:val="004C5E2F"/>
    <w:pPr>
      <w:spacing w:after="0" w:line="240" w:lineRule="auto"/>
    </w:pPr>
    <w:rPr>
      <w:rFonts w:ascii="Tahoma" w:eastAsia="Times New Roman" w:hAnsi="Tahoma" w:cs="Times New Roman"/>
      <w:sz w:val="16"/>
      <w:szCs w:val="24"/>
    </w:rPr>
  </w:style>
  <w:style w:type="paragraph" w:customStyle="1" w:styleId="CC958141AED24FFDA63E6B6AB9894EF610">
    <w:name w:val="CC958141AED24FFDA63E6B6AB9894EF610"/>
    <w:rsid w:val="004C5E2F"/>
    <w:pPr>
      <w:spacing w:after="0" w:line="240" w:lineRule="auto"/>
    </w:pPr>
    <w:rPr>
      <w:rFonts w:ascii="Tahoma" w:eastAsia="Times New Roman" w:hAnsi="Tahoma" w:cs="Times New Roman"/>
      <w:sz w:val="16"/>
      <w:szCs w:val="24"/>
    </w:rPr>
  </w:style>
  <w:style w:type="paragraph" w:customStyle="1" w:styleId="4341D1425DB14E4DBAEF5E304A1B756810">
    <w:name w:val="4341D1425DB14E4DBAEF5E304A1B756810"/>
    <w:rsid w:val="004C5E2F"/>
    <w:pPr>
      <w:spacing w:after="0" w:line="240" w:lineRule="auto"/>
    </w:pPr>
    <w:rPr>
      <w:rFonts w:ascii="Tahoma" w:eastAsia="Times New Roman" w:hAnsi="Tahoma" w:cs="Times New Roman"/>
      <w:sz w:val="16"/>
      <w:szCs w:val="24"/>
    </w:rPr>
  </w:style>
  <w:style w:type="paragraph" w:customStyle="1" w:styleId="805B564A94264BEFAC6C2DEDF954683D11">
    <w:name w:val="805B564A94264BEFAC6C2DEDF954683D11"/>
    <w:rsid w:val="004C5E2F"/>
    <w:pPr>
      <w:spacing w:after="0" w:line="240" w:lineRule="auto"/>
    </w:pPr>
    <w:rPr>
      <w:rFonts w:ascii="Tahoma" w:eastAsia="Times New Roman" w:hAnsi="Tahoma" w:cs="Times New Roman"/>
      <w:sz w:val="16"/>
      <w:szCs w:val="24"/>
    </w:rPr>
  </w:style>
  <w:style w:type="paragraph" w:customStyle="1" w:styleId="CC958141AED24FFDA63E6B6AB9894EF611">
    <w:name w:val="CC958141AED24FFDA63E6B6AB9894EF611"/>
    <w:rsid w:val="004C5E2F"/>
    <w:pPr>
      <w:spacing w:after="0" w:line="240" w:lineRule="auto"/>
    </w:pPr>
    <w:rPr>
      <w:rFonts w:ascii="Tahoma" w:eastAsia="Times New Roman" w:hAnsi="Tahoma" w:cs="Times New Roman"/>
      <w:sz w:val="16"/>
      <w:szCs w:val="24"/>
    </w:rPr>
  </w:style>
  <w:style w:type="paragraph" w:customStyle="1" w:styleId="4341D1425DB14E4DBAEF5E304A1B756811">
    <w:name w:val="4341D1425DB14E4DBAEF5E304A1B756811"/>
    <w:rsid w:val="004C5E2F"/>
    <w:pPr>
      <w:spacing w:after="0" w:line="240" w:lineRule="auto"/>
    </w:pPr>
    <w:rPr>
      <w:rFonts w:ascii="Tahoma" w:eastAsia="Times New Roman" w:hAnsi="Tahoma" w:cs="Times New Roman"/>
      <w:sz w:val="16"/>
      <w:szCs w:val="24"/>
    </w:rPr>
  </w:style>
  <w:style w:type="paragraph" w:customStyle="1" w:styleId="805B564A94264BEFAC6C2DEDF954683D12">
    <w:name w:val="805B564A94264BEFAC6C2DEDF954683D12"/>
    <w:rsid w:val="004C5E2F"/>
    <w:pPr>
      <w:spacing w:after="0" w:line="240" w:lineRule="auto"/>
    </w:pPr>
    <w:rPr>
      <w:rFonts w:ascii="Tahoma" w:eastAsia="Times New Roman" w:hAnsi="Tahoma" w:cs="Times New Roman"/>
      <w:sz w:val="16"/>
      <w:szCs w:val="24"/>
    </w:rPr>
  </w:style>
  <w:style w:type="paragraph" w:customStyle="1" w:styleId="CC958141AED24FFDA63E6B6AB9894EF612">
    <w:name w:val="CC958141AED24FFDA63E6B6AB9894EF612"/>
    <w:rsid w:val="004C5E2F"/>
    <w:pPr>
      <w:spacing w:after="0" w:line="240" w:lineRule="auto"/>
    </w:pPr>
    <w:rPr>
      <w:rFonts w:ascii="Tahoma" w:eastAsia="Times New Roman" w:hAnsi="Tahoma" w:cs="Times New Roman"/>
      <w:sz w:val="16"/>
      <w:szCs w:val="24"/>
    </w:rPr>
  </w:style>
  <w:style w:type="paragraph" w:customStyle="1" w:styleId="4341D1425DB14E4DBAEF5E304A1B756812">
    <w:name w:val="4341D1425DB14E4DBAEF5E304A1B756812"/>
    <w:rsid w:val="004C5E2F"/>
    <w:pPr>
      <w:spacing w:after="0" w:line="240" w:lineRule="auto"/>
    </w:pPr>
    <w:rPr>
      <w:rFonts w:ascii="Tahoma" w:eastAsia="Times New Roman" w:hAnsi="Tahoma" w:cs="Times New Roman"/>
      <w:sz w:val="16"/>
      <w:szCs w:val="24"/>
    </w:rPr>
  </w:style>
  <w:style w:type="paragraph" w:customStyle="1" w:styleId="805B564A94264BEFAC6C2DEDF954683D13">
    <w:name w:val="805B564A94264BEFAC6C2DEDF954683D13"/>
    <w:rsid w:val="004C5E2F"/>
    <w:pPr>
      <w:spacing w:after="0" w:line="240" w:lineRule="auto"/>
    </w:pPr>
    <w:rPr>
      <w:rFonts w:ascii="Tahoma" w:eastAsia="Times New Roman" w:hAnsi="Tahoma" w:cs="Times New Roman"/>
      <w:sz w:val="16"/>
      <w:szCs w:val="24"/>
    </w:rPr>
  </w:style>
  <w:style w:type="paragraph" w:customStyle="1" w:styleId="CC958141AED24FFDA63E6B6AB9894EF613">
    <w:name w:val="CC958141AED24FFDA63E6B6AB9894EF613"/>
    <w:rsid w:val="004C5E2F"/>
    <w:pPr>
      <w:spacing w:after="0" w:line="240" w:lineRule="auto"/>
    </w:pPr>
    <w:rPr>
      <w:rFonts w:ascii="Tahoma" w:eastAsia="Times New Roman" w:hAnsi="Tahoma" w:cs="Times New Roman"/>
      <w:sz w:val="16"/>
      <w:szCs w:val="24"/>
    </w:rPr>
  </w:style>
  <w:style w:type="paragraph" w:customStyle="1" w:styleId="4341D1425DB14E4DBAEF5E304A1B756813">
    <w:name w:val="4341D1425DB14E4DBAEF5E304A1B756813"/>
    <w:rsid w:val="004C5E2F"/>
    <w:pPr>
      <w:spacing w:after="0" w:line="240" w:lineRule="auto"/>
    </w:pPr>
    <w:rPr>
      <w:rFonts w:ascii="Tahoma" w:eastAsia="Times New Roman" w:hAnsi="Tahoma"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05223-96B8-4C54-94A5-14442AFE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EmplApp</Template>
  <TotalTime>12</TotalTime>
  <Pages>4</Pages>
  <Words>820</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Amie Getis</dc:creator>
  <cp:keywords/>
  <cp:lastModifiedBy>Tony Fasciano</cp:lastModifiedBy>
  <cp:revision>4</cp:revision>
  <cp:lastPrinted>2015-06-08T16:46:00Z</cp:lastPrinted>
  <dcterms:created xsi:type="dcterms:W3CDTF">2019-04-15T15:27:00Z</dcterms:created>
  <dcterms:modified xsi:type="dcterms:W3CDTF">2019-04-15T15:39:00Z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_DocHome">
    <vt:i4>1105907432</vt:i4>
  </property>
</Properties>
</file>