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9D" w:rsidRPr="00520EC3" w:rsidRDefault="0005789D" w:rsidP="00045C1E">
      <w:pPr>
        <w:rPr>
          <w:rFonts w:ascii="Bookman Old Style" w:hAnsi="Bookman Old Style" w:cs="David"/>
          <w:sz w:val="24"/>
          <w:szCs w:val="24"/>
          <w:lang w:bidi="he-IL"/>
        </w:rPr>
      </w:pPr>
      <w:r w:rsidRPr="00520EC3">
        <w:rPr>
          <w:rFonts w:ascii="Bookman Old Style" w:hAnsi="Bookman Old Style" w:cs="David"/>
          <w:sz w:val="24"/>
          <w:szCs w:val="24"/>
          <w:lang w:bidi="he-IL"/>
        </w:rPr>
        <w:t xml:space="preserve">                                  MEETING MINUTES Congregational Council</w:t>
      </w:r>
    </w:p>
    <w:p w:rsidR="0005789D" w:rsidRDefault="0005789D" w:rsidP="00C26FAF">
      <w:pPr>
        <w:jc w:val="center"/>
        <w:rPr>
          <w:rFonts w:ascii="Bookman Old Style" w:hAnsi="Bookman Old Style" w:cs="David"/>
          <w:b/>
          <w:sz w:val="24"/>
          <w:szCs w:val="24"/>
          <w:lang w:bidi="he-IL"/>
        </w:rPr>
      </w:pPr>
      <w:r>
        <w:rPr>
          <w:rFonts w:ascii="Bookman Old Style" w:hAnsi="Bookman Old Style" w:cs="David"/>
          <w:sz w:val="24"/>
          <w:szCs w:val="24"/>
          <w:lang w:bidi="he-IL"/>
        </w:rPr>
        <w:t>June 8, 2020 -- Good Shepherd Lutheran Church</w:t>
      </w:r>
    </w:p>
    <w:p w:rsidR="0005789D" w:rsidRDefault="0005789D" w:rsidP="00045C1E">
      <w:pPr>
        <w:rPr>
          <w:rFonts w:ascii="Bookman Old Style" w:hAnsi="Bookman Old Style" w:cs="David"/>
          <w:b/>
          <w:sz w:val="24"/>
          <w:szCs w:val="24"/>
          <w:u w:val="single"/>
          <w:lang w:bidi="he-IL"/>
        </w:rPr>
      </w:pPr>
    </w:p>
    <w:p w:rsidR="0005789D" w:rsidRDefault="0005789D" w:rsidP="005C38AC">
      <w:pPr>
        <w:rPr>
          <w:rFonts w:ascii="Bookman Old Style" w:hAnsi="Bookman Old Style" w:cs="David"/>
          <w:sz w:val="24"/>
          <w:szCs w:val="24"/>
          <w:lang w:bidi="he-IL"/>
        </w:rPr>
      </w:pPr>
      <w:r w:rsidRPr="001E3735">
        <w:rPr>
          <w:rFonts w:ascii="Bookman Old Style" w:hAnsi="Bookman Old Style" w:cs="David"/>
          <w:b/>
          <w:sz w:val="24"/>
          <w:szCs w:val="24"/>
          <w:u w:val="single"/>
          <w:lang w:bidi="he-IL"/>
        </w:rPr>
        <w:t>Present</w:t>
      </w:r>
      <w:r>
        <w:rPr>
          <w:rFonts w:ascii="Bookman Old Style" w:hAnsi="Bookman Old Style" w:cs="David"/>
          <w:sz w:val="24"/>
          <w:szCs w:val="24"/>
          <w:lang w:bidi="he-IL"/>
        </w:rPr>
        <w:t xml:space="preserve">:  Pastor John Longworth, Lynn Jeffrey, Sherrie Pickett, Melinda Williams, Renee Warren, Martha Leonard, and Steve Tuckerman </w:t>
      </w:r>
    </w:p>
    <w:p w:rsidR="0005789D" w:rsidRDefault="0005789D" w:rsidP="005C38AC">
      <w:pPr>
        <w:rPr>
          <w:rFonts w:ascii="Bookman Old Style" w:hAnsi="Bookman Old Style" w:cs="David"/>
          <w:sz w:val="24"/>
          <w:szCs w:val="24"/>
          <w:lang w:bidi="he-IL"/>
        </w:rPr>
      </w:pPr>
      <w:r w:rsidRPr="00297881">
        <w:rPr>
          <w:rFonts w:ascii="Bookman Old Style" w:hAnsi="Bookman Old Style" w:cs="David"/>
          <w:b/>
          <w:sz w:val="24"/>
          <w:szCs w:val="24"/>
          <w:u w:val="single"/>
          <w:lang w:bidi="he-IL"/>
        </w:rPr>
        <w:t>Absent:</w:t>
      </w:r>
      <w:r>
        <w:rPr>
          <w:rFonts w:ascii="Bookman Old Style" w:hAnsi="Bookman Old Style" w:cs="David"/>
          <w:sz w:val="24"/>
          <w:szCs w:val="24"/>
          <w:lang w:bidi="he-IL"/>
        </w:rPr>
        <w:t xml:space="preserve">  Mark Woodbury</w:t>
      </w:r>
    </w:p>
    <w:p w:rsidR="0005789D" w:rsidRDefault="0005789D" w:rsidP="00045C1E">
      <w:pPr>
        <w:rPr>
          <w:rFonts w:ascii="Bookman Old Style" w:hAnsi="Bookman Old Style" w:cs="David"/>
          <w:sz w:val="24"/>
          <w:szCs w:val="24"/>
          <w:lang w:bidi="he-IL"/>
        </w:rPr>
      </w:pPr>
      <w:r>
        <w:rPr>
          <w:rFonts w:ascii="Bookman Old Style" w:hAnsi="Bookman Old Style" w:cs="David"/>
          <w:sz w:val="24"/>
          <w:szCs w:val="24"/>
          <w:lang w:bidi="he-IL"/>
        </w:rPr>
        <w:t xml:space="preserve">Lynn called the Zoom video and conference call meeting to order at 7:02 PM. </w:t>
      </w:r>
    </w:p>
    <w:p w:rsidR="0005789D" w:rsidRDefault="0005789D" w:rsidP="002F011A">
      <w:pPr>
        <w:rPr>
          <w:rFonts w:ascii="Bookman Old Style" w:hAnsi="Bookman Old Style" w:cs="David"/>
          <w:sz w:val="24"/>
          <w:szCs w:val="24"/>
          <w:lang w:bidi="he-IL"/>
        </w:rPr>
      </w:pPr>
      <w:r>
        <w:rPr>
          <w:rFonts w:ascii="Bookman Old Style" w:hAnsi="Bookman Old Style" w:cs="David"/>
          <w:sz w:val="24"/>
          <w:szCs w:val="24"/>
          <w:lang w:bidi="he-IL"/>
        </w:rPr>
        <w:t>Pastor shared an article from the Living Lutheran online devotions titled “</w:t>
      </w:r>
      <w:r w:rsidRPr="002F011A">
        <w:rPr>
          <w:rFonts w:ascii="Bookman Old Style" w:hAnsi="Bookman Old Style" w:cs="David"/>
          <w:sz w:val="24"/>
          <w:szCs w:val="24"/>
          <w:lang w:bidi="he-IL"/>
        </w:rPr>
        <w:t>My take: The church is not closed</w:t>
      </w:r>
      <w:r>
        <w:rPr>
          <w:rFonts w:ascii="Bookman Old Style" w:hAnsi="Bookman Old Style" w:cs="David"/>
          <w:sz w:val="24"/>
          <w:szCs w:val="24"/>
          <w:lang w:bidi="he-IL"/>
        </w:rPr>
        <w:t xml:space="preserve">” which touches on the fact that so much has changed with the onset of the COVID crisis. But the writer expresses his belief that “the church is open – both when we gather </w:t>
      </w:r>
      <w:r w:rsidRPr="002F011A">
        <w:rPr>
          <w:rFonts w:ascii="Bookman Old Style" w:hAnsi="Bookman Old Style" w:cs="David"/>
          <w:i/>
          <w:sz w:val="24"/>
          <w:szCs w:val="24"/>
          <w:lang w:bidi="he-IL"/>
        </w:rPr>
        <w:t>and</w:t>
      </w:r>
      <w:r>
        <w:rPr>
          <w:rFonts w:ascii="Bookman Old Style" w:hAnsi="Bookman Old Style" w:cs="David"/>
          <w:sz w:val="24"/>
          <w:szCs w:val="24"/>
          <w:lang w:bidi="he-IL"/>
        </w:rPr>
        <w:t xml:space="preserve"> when we scatter.” He states that “o</w:t>
      </w:r>
      <w:r w:rsidRPr="002D2092">
        <w:rPr>
          <w:rFonts w:ascii="Bookman Old Style" w:hAnsi="Bookman Old Style" w:cs="David"/>
          <w:sz w:val="24"/>
          <w:szCs w:val="24"/>
          <w:lang w:bidi="he-IL"/>
        </w:rPr>
        <w:t>ur church is not a building, an organization or a worship service.</w:t>
      </w:r>
      <w:r>
        <w:rPr>
          <w:rFonts w:ascii="Bookman Old Style" w:hAnsi="Bookman Old Style" w:cs="David"/>
          <w:sz w:val="24"/>
          <w:szCs w:val="24"/>
          <w:lang w:bidi="he-IL"/>
        </w:rPr>
        <w:t>” God continues to work through each and every one of us in spite of our quarantine circumstances. We are called “to find</w:t>
      </w:r>
      <w:r>
        <w:rPr>
          <w:rFonts w:ascii="Arial" w:hAnsi="Arial" w:cs="Arial"/>
          <w:color w:val="000000"/>
        </w:rPr>
        <w:t xml:space="preserve"> </w:t>
      </w:r>
      <w:r w:rsidRPr="002D2092">
        <w:rPr>
          <w:rFonts w:ascii="Bookman Old Style" w:hAnsi="Bookman Old Style" w:cs="David"/>
          <w:sz w:val="24"/>
          <w:szCs w:val="24"/>
          <w:lang w:bidi="he-IL"/>
        </w:rPr>
        <w:t>creative and bold ways to live into the reality that, even when the building’s doors are locked, the church is still open.</w:t>
      </w:r>
      <w:r>
        <w:rPr>
          <w:rFonts w:ascii="Bookman Old Style" w:hAnsi="Bookman Old Style" w:cs="David"/>
          <w:sz w:val="24"/>
          <w:szCs w:val="24"/>
          <w:lang w:bidi="he-IL"/>
        </w:rPr>
        <w:t>”</w:t>
      </w:r>
    </w:p>
    <w:p w:rsidR="0005789D" w:rsidRPr="002F011A" w:rsidRDefault="0005789D" w:rsidP="002F011A">
      <w:pPr>
        <w:rPr>
          <w:rFonts w:ascii="Bookman Old Style" w:hAnsi="Bookman Old Style" w:cs="David"/>
          <w:sz w:val="24"/>
          <w:szCs w:val="24"/>
          <w:lang w:bidi="he-IL"/>
        </w:rPr>
      </w:pPr>
      <w:r>
        <w:rPr>
          <w:rFonts w:ascii="Bookman Old Style" w:hAnsi="Bookman Old Style" w:cs="David"/>
          <w:sz w:val="24"/>
          <w:szCs w:val="24"/>
          <w:lang w:bidi="he-IL"/>
        </w:rPr>
        <w:t>Pastor then offered an opening prayer to begin our meeting.</w:t>
      </w:r>
    </w:p>
    <w:p w:rsidR="0005789D" w:rsidRDefault="0005789D" w:rsidP="00045C1E">
      <w:pPr>
        <w:rPr>
          <w:rFonts w:ascii="Bookman Old Style" w:hAnsi="Bookman Old Style" w:cs="David"/>
          <w:sz w:val="24"/>
          <w:szCs w:val="24"/>
          <w:lang w:bidi="he-IL"/>
        </w:rPr>
      </w:pPr>
      <w:r>
        <w:rPr>
          <w:rFonts w:ascii="Bookman Old Style" w:hAnsi="Bookman Old Style" w:cs="David"/>
          <w:sz w:val="24"/>
          <w:szCs w:val="24"/>
          <w:lang w:bidi="he-IL"/>
        </w:rPr>
        <w:t xml:space="preserve">A motion was made by Melinda to accept the May 11, 2020 Council Meeting Minutes. Sherrie seconded the motion, and the motion passed. </w:t>
      </w:r>
    </w:p>
    <w:p w:rsidR="0005789D" w:rsidRDefault="0005789D" w:rsidP="003D7FDA">
      <w:pPr>
        <w:spacing w:after="0"/>
        <w:rPr>
          <w:rFonts w:ascii="Bookman Old Style" w:hAnsi="Bookman Old Style" w:cs="David"/>
          <w:b/>
          <w:sz w:val="24"/>
          <w:szCs w:val="24"/>
          <w:u w:val="single"/>
          <w:lang w:bidi="he-IL"/>
        </w:rPr>
      </w:pPr>
      <w:r w:rsidRPr="00E702E4">
        <w:rPr>
          <w:rFonts w:ascii="Bookman Old Style" w:hAnsi="Bookman Old Style" w:cs="David"/>
          <w:b/>
          <w:sz w:val="24"/>
          <w:szCs w:val="24"/>
          <w:u w:val="single"/>
          <w:lang w:bidi="he-IL"/>
        </w:rPr>
        <w:t>Committee Reports</w:t>
      </w:r>
    </w:p>
    <w:p w:rsidR="0005789D" w:rsidRDefault="0005789D" w:rsidP="00C70E89">
      <w:pPr>
        <w:spacing w:before="100" w:beforeAutospacing="1" w:after="100" w:afterAutospacing="1" w:line="240" w:lineRule="auto"/>
        <w:rPr>
          <w:rFonts w:ascii="Bookman Old Style" w:hAnsi="Bookman Old Style" w:cs="David"/>
          <w:sz w:val="24"/>
          <w:szCs w:val="24"/>
          <w:lang w:bidi="he-IL"/>
        </w:rPr>
      </w:pPr>
      <w:r w:rsidRPr="000A2346">
        <w:rPr>
          <w:rFonts w:ascii="Bookman Old Style" w:hAnsi="Bookman Old Style" w:cs="David"/>
          <w:sz w:val="24"/>
          <w:szCs w:val="24"/>
          <w:u w:val="single"/>
          <w:lang w:bidi="he-IL"/>
        </w:rPr>
        <w:t>Pastor’s Report</w:t>
      </w:r>
      <w:r>
        <w:rPr>
          <w:rFonts w:ascii="Bookman Old Style" w:hAnsi="Bookman Old Style" w:cs="David"/>
          <w:sz w:val="24"/>
          <w:szCs w:val="24"/>
          <w:u w:val="single"/>
          <w:lang w:bidi="he-IL"/>
        </w:rPr>
        <w:t>:</w:t>
      </w:r>
      <w:r>
        <w:rPr>
          <w:rFonts w:ascii="Bookman Old Style" w:hAnsi="Bookman Old Style" w:cs="David"/>
          <w:sz w:val="24"/>
          <w:szCs w:val="24"/>
          <w:lang w:bidi="he-IL"/>
        </w:rPr>
        <w:t xml:space="preserve">  </w:t>
      </w:r>
    </w:p>
    <w:p w:rsidR="0005789D" w:rsidRDefault="0005789D" w:rsidP="00590E2C">
      <w:p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lang w:bidi="he-IL"/>
        </w:rPr>
        <w:t>Pastor John presented these items from his report:</w:t>
      </w:r>
    </w:p>
    <w:p w:rsidR="0005789D" w:rsidRDefault="0005789D" w:rsidP="00566A38">
      <w:pPr>
        <w:numPr>
          <w:ilvl w:val="0"/>
          <w:numId w:val="33"/>
        </w:num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u w:val="single"/>
          <w:lang w:bidi="he-IL"/>
        </w:rPr>
        <w:t>United Way</w:t>
      </w:r>
      <w:r>
        <w:rPr>
          <w:rFonts w:ascii="Bookman Old Style" w:hAnsi="Bookman Old Style" w:cs="David"/>
          <w:sz w:val="24"/>
          <w:szCs w:val="24"/>
          <w:lang w:bidi="he-IL"/>
        </w:rPr>
        <w:t xml:space="preserve"> – Good Shepherd received $1,000 for emergency feeding, with $366.37 used for the final Pandemic Pizza Party</w:t>
      </w:r>
    </w:p>
    <w:p w:rsidR="0005789D" w:rsidRDefault="0005789D" w:rsidP="003F4D14">
      <w:pPr>
        <w:numPr>
          <w:ilvl w:val="0"/>
          <w:numId w:val="33"/>
        </w:num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u w:val="single"/>
          <w:lang w:bidi="he-IL"/>
        </w:rPr>
        <w:t>May 18</w:t>
      </w:r>
      <w:r w:rsidRPr="003F4D14">
        <w:rPr>
          <w:rFonts w:ascii="Bookman Old Style" w:hAnsi="Bookman Old Style" w:cs="David"/>
          <w:sz w:val="24"/>
          <w:szCs w:val="24"/>
          <w:u w:val="single"/>
          <w:lang w:bidi="he-IL"/>
        </w:rPr>
        <w:t>-22 Livestream of Festival of Homiletics</w:t>
      </w:r>
      <w:r>
        <w:rPr>
          <w:rFonts w:ascii="Bookman Old Style" w:hAnsi="Bookman Old Style" w:cs="David"/>
          <w:sz w:val="24"/>
          <w:szCs w:val="24"/>
          <w:lang w:bidi="he-IL"/>
        </w:rPr>
        <w:t xml:space="preserve"> – Pastor was excited to report back on this virtual conference. He enjoyed many excellent sermons and paid a nominal fee to maintain some of the recordings for future use.</w:t>
      </w:r>
    </w:p>
    <w:p w:rsidR="0005789D" w:rsidRDefault="0005789D" w:rsidP="00D33E43">
      <w:p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lang w:bidi="he-IL"/>
        </w:rPr>
        <w:t>At this point, there was some discussion around the potential of upcoming outdoor worship services. Pastor stated that the Worship and Music Committee had put a great deal of thought into a proposal for an outdoor service during this time when we cannot safely hold indoor services. The idea is to gather outside at the outdoor chapel for one service on Sunday morning with each attendee providing their own chair. There will be no communion or singing, and masks will be required of all in attendance. For those who wish to remain in their car for the duration of the service, the parking alongside the grassed edge of the parking lot will be available for a limited number of vehicles. If there is rainy weather, the outdoor service will be canceled, and only the minister, assistant minister and lector will go inside the church (maintaining a 6-foot distance) to record a service indoors which will be distributed to members as soon as possible thereafter.</w:t>
      </w:r>
    </w:p>
    <w:p w:rsidR="0005789D" w:rsidRDefault="0005789D" w:rsidP="00D33E43">
      <w:p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lang w:bidi="he-IL"/>
        </w:rPr>
        <w:t>After more conversations about the logistics and timing of these outdoor worship services and reviewing the Bishop’s five considerations for reopening our church, Pastor made a motion to approve the Worship &amp; Music Committee’s proposal for the June, July and August outdoor services, Melinda seconded the motion, and the motion passed.</w:t>
      </w:r>
    </w:p>
    <w:p w:rsidR="0005789D" w:rsidRDefault="0005789D" w:rsidP="00D33E43">
      <w:p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lang w:bidi="he-IL"/>
        </w:rPr>
        <w:t>In addition to the Sunday services, Pastor is considering sending out an invitation for a potential Wednesday afternoon outdoor Bible study or possibly an online evening Bible study. He will study the responses to determine which format/timing might work best for the most church members.</w:t>
      </w:r>
    </w:p>
    <w:p w:rsidR="0005789D" w:rsidRDefault="0005789D" w:rsidP="00533FFE">
      <w:pPr>
        <w:spacing w:after="0"/>
        <w:rPr>
          <w:rFonts w:ascii="Bookman Old Style" w:hAnsi="Bookman Old Style" w:cs="David"/>
          <w:sz w:val="24"/>
          <w:szCs w:val="24"/>
          <w:lang w:bidi="he-IL"/>
        </w:rPr>
      </w:pPr>
      <w:r>
        <w:rPr>
          <w:rFonts w:ascii="Bookman Old Style" w:hAnsi="Bookman Old Style" w:cs="David"/>
          <w:sz w:val="24"/>
          <w:szCs w:val="24"/>
          <w:u w:val="single"/>
          <w:lang w:bidi="he-IL"/>
        </w:rPr>
        <w:t>Financials:</w:t>
      </w:r>
      <w:r>
        <w:rPr>
          <w:rFonts w:ascii="Bookman Old Style" w:hAnsi="Bookman Old Style" w:cs="David"/>
          <w:sz w:val="24"/>
          <w:szCs w:val="24"/>
          <w:lang w:bidi="he-IL"/>
        </w:rPr>
        <w:t xml:space="preserve">  Steve presented the Good Shepherd financial report for the current year through May which has resulted in net income of $15,635 as of 5/31/20. Steve reminded us that this includes the $19,055 PPP loan proceeds. However, in spite of the church services being canceled for the last couple of months, the current &amp; benevolence receipts are only slightly lower than 2019’s figures.</w:t>
      </w:r>
    </w:p>
    <w:p w:rsidR="0005789D" w:rsidRDefault="0005789D" w:rsidP="003F4D14">
      <w:pPr>
        <w:spacing w:before="100" w:beforeAutospacing="1" w:after="100" w:afterAutospacing="1" w:line="240" w:lineRule="auto"/>
        <w:rPr>
          <w:rFonts w:ascii="Bookman Old Style" w:hAnsi="Bookman Old Style" w:cs="David"/>
          <w:sz w:val="24"/>
          <w:szCs w:val="24"/>
          <w:lang w:bidi="he-IL"/>
        </w:rPr>
      </w:pPr>
      <w:r>
        <w:rPr>
          <w:rFonts w:ascii="Bookman Old Style" w:hAnsi="Bookman Old Style" w:cs="David"/>
          <w:sz w:val="24"/>
          <w:szCs w:val="24"/>
          <w:u w:val="single"/>
          <w:lang w:bidi="he-IL"/>
        </w:rPr>
        <w:t>Little Lambs Financials:</w:t>
      </w:r>
      <w:r>
        <w:rPr>
          <w:rFonts w:ascii="Bookman Old Style" w:hAnsi="Bookman Old Style" w:cs="David"/>
          <w:sz w:val="24"/>
          <w:szCs w:val="24"/>
          <w:lang w:bidi="he-IL"/>
        </w:rPr>
        <w:t xml:space="preserve">  Steve presented Wendell’s Little Lamb’s financial report for the current year through May. The net income for this period ($54,627) is overstated due to the PPP loan proceeds received ($</w:t>
      </w:r>
      <w:r w:rsidRPr="001C4016">
        <w:rPr>
          <w:rFonts w:ascii="Bookman Old Style" w:hAnsi="Bookman Old Style" w:cs="David"/>
          <w:sz w:val="24"/>
          <w:szCs w:val="24"/>
          <w:lang w:bidi="he-IL"/>
        </w:rPr>
        <w:t>116</w:t>
      </w:r>
      <w:r>
        <w:rPr>
          <w:rFonts w:ascii="Bookman Old Style" w:hAnsi="Bookman Old Style" w:cs="David"/>
          <w:sz w:val="24"/>
          <w:szCs w:val="24"/>
          <w:lang w:bidi="he-IL"/>
        </w:rPr>
        <w:t>,</w:t>
      </w:r>
      <w:r w:rsidRPr="001C4016">
        <w:rPr>
          <w:rFonts w:ascii="Bookman Old Style" w:hAnsi="Bookman Old Style" w:cs="David"/>
          <w:sz w:val="24"/>
          <w:szCs w:val="24"/>
          <w:lang w:bidi="he-IL"/>
        </w:rPr>
        <w:t>842</w:t>
      </w:r>
      <w:r>
        <w:rPr>
          <w:rFonts w:ascii="Bookman Old Style" w:hAnsi="Bookman Old Style" w:cs="David"/>
          <w:sz w:val="24"/>
          <w:szCs w:val="24"/>
          <w:lang w:bidi="he-IL"/>
        </w:rPr>
        <w:t xml:space="preserve">). There was a question from Steve on the payroll expense being below budget by $37,841. Pastor was planning to check with Wendell and get back to Steve with an answer on that difference. The checkbook balance was at $213,140 as of 5/31/20, so the Center is still in good financial condition. </w:t>
      </w:r>
    </w:p>
    <w:p w:rsidR="0005789D" w:rsidRPr="00CD5635" w:rsidRDefault="0005789D" w:rsidP="00CD5635">
      <w:pPr>
        <w:pStyle w:val="NormalWeb"/>
        <w:shd w:val="clear" w:color="auto" w:fill="FFFFFF"/>
        <w:spacing w:before="0" w:beforeAutospacing="0" w:after="160" w:afterAutospacing="0" w:line="235" w:lineRule="atLeast"/>
        <w:rPr>
          <w:rFonts w:ascii="Bookman Old Style" w:hAnsi="Bookman Old Style" w:cs="David"/>
          <w:b/>
          <w:u w:val="single"/>
          <w:lang w:bidi="he-IL"/>
        </w:rPr>
      </w:pPr>
      <w:r w:rsidRPr="00CD5635">
        <w:rPr>
          <w:rFonts w:ascii="Bookman Old Style" w:hAnsi="Bookman Old Style" w:cs="David"/>
          <w:b/>
          <w:u w:val="single"/>
          <w:lang w:bidi="he-IL"/>
        </w:rPr>
        <w:t>Old Business</w:t>
      </w:r>
    </w:p>
    <w:p w:rsidR="0005789D" w:rsidRDefault="0005789D" w:rsidP="007F548D">
      <w:pPr>
        <w:spacing w:after="0"/>
        <w:rPr>
          <w:rFonts w:ascii="Bookman Old Style" w:hAnsi="Bookman Old Style" w:cs="David"/>
          <w:sz w:val="24"/>
          <w:szCs w:val="24"/>
          <w:lang w:bidi="he-IL"/>
        </w:rPr>
      </w:pPr>
      <w:r>
        <w:rPr>
          <w:rFonts w:ascii="Bookman Old Style" w:hAnsi="Bookman Old Style" w:cs="David"/>
          <w:sz w:val="24"/>
          <w:szCs w:val="24"/>
          <w:lang w:bidi="he-IL"/>
        </w:rPr>
        <w:t>Lynn brought up the intention we had of celebrating the newly constructed space for Little Lambs this Spring before the COVID pandemic canceled our plans. After some discussion, it was decided that Sue should reach out to our local newspapers (Sam’s Good News, Rutland Herald and The Mountain Times) to have them interview her and take photographs of this newly constructed space to share this exciting new addition with the community. Pastor will communicate this plan with Sue.</w:t>
      </w:r>
    </w:p>
    <w:p w:rsidR="0005789D" w:rsidRDefault="0005789D" w:rsidP="007F548D">
      <w:pPr>
        <w:spacing w:after="0"/>
        <w:rPr>
          <w:rFonts w:ascii="Bookman Old Style" w:hAnsi="Bookman Old Style" w:cs="David"/>
          <w:sz w:val="24"/>
          <w:szCs w:val="24"/>
          <w:lang w:bidi="he-IL"/>
        </w:rPr>
      </w:pPr>
    </w:p>
    <w:p w:rsidR="0005789D" w:rsidRPr="00F54020" w:rsidRDefault="0005789D" w:rsidP="00CD5635">
      <w:pPr>
        <w:pStyle w:val="NormalWeb"/>
        <w:shd w:val="clear" w:color="auto" w:fill="FFFFFF"/>
        <w:spacing w:before="0" w:beforeAutospacing="0" w:after="160" w:afterAutospacing="0" w:line="235" w:lineRule="atLeast"/>
        <w:rPr>
          <w:rFonts w:ascii="Bookman Old Style" w:hAnsi="Bookman Old Style" w:cs="David"/>
          <w:b/>
          <w:u w:val="single"/>
          <w:lang w:bidi="he-IL"/>
        </w:rPr>
      </w:pPr>
      <w:r w:rsidRPr="00F54020">
        <w:rPr>
          <w:rFonts w:ascii="Bookman Old Style" w:hAnsi="Bookman Old Style" w:cs="David"/>
          <w:b/>
          <w:u w:val="single"/>
          <w:lang w:bidi="he-IL"/>
        </w:rPr>
        <w:t>New Business</w:t>
      </w:r>
    </w:p>
    <w:p w:rsidR="0005789D" w:rsidRDefault="0005789D" w:rsidP="004D4437">
      <w:pPr>
        <w:spacing w:after="0"/>
        <w:rPr>
          <w:rFonts w:ascii="Bookman Old Style" w:hAnsi="Bookman Old Style" w:cs="David"/>
          <w:sz w:val="24"/>
          <w:szCs w:val="24"/>
          <w:lang w:bidi="he-IL"/>
        </w:rPr>
      </w:pPr>
      <w:r>
        <w:rPr>
          <w:rFonts w:ascii="Bookman Old Style" w:hAnsi="Bookman Old Style" w:cs="David"/>
          <w:sz w:val="24"/>
          <w:szCs w:val="24"/>
          <w:lang w:bidi="he-IL"/>
        </w:rPr>
        <w:t xml:space="preserve">Every year Pastor provides a retreat for all Council members during the month of August. Lynn suggested that we should plan to meet on August 29 at Main Street Park in Rutland from 9:00-11:00 AM for a breakfast picnic and abbreviated retreat this year in light of the COVID restrictions. </w:t>
      </w:r>
    </w:p>
    <w:p w:rsidR="0005789D" w:rsidRDefault="0005789D" w:rsidP="004D4437">
      <w:pPr>
        <w:spacing w:after="0"/>
        <w:rPr>
          <w:rFonts w:ascii="Bookman Old Style" w:hAnsi="Bookman Old Style" w:cs="David"/>
          <w:sz w:val="24"/>
          <w:szCs w:val="24"/>
          <w:lang w:bidi="he-IL"/>
        </w:rPr>
      </w:pPr>
    </w:p>
    <w:p w:rsidR="0005789D" w:rsidRDefault="0005789D" w:rsidP="004D4437">
      <w:pPr>
        <w:spacing w:after="0"/>
        <w:rPr>
          <w:rFonts w:ascii="Bookman Old Style" w:hAnsi="Bookman Old Style" w:cs="David"/>
          <w:sz w:val="24"/>
          <w:szCs w:val="24"/>
          <w:lang w:bidi="he-IL"/>
        </w:rPr>
      </w:pPr>
      <w:r>
        <w:rPr>
          <w:rFonts w:ascii="Bookman Old Style" w:hAnsi="Bookman Old Style" w:cs="David"/>
          <w:sz w:val="24"/>
          <w:szCs w:val="24"/>
          <w:lang w:bidi="he-IL"/>
        </w:rPr>
        <w:t>Steve Tuckerman announced that due to the COVID pandemic and his own health concerns, that unfortunately he will be unable to transition into the role of the church Treasurer during 2020 as planned. The Council will work together with Pastor this Fall to determine another plan to assist Wendell with transitioning these Treasurer tasks. It will be critical to also find a good back-up plan for running the church payroll in case Wendell is not available to perform this time-sensitive task.</w:t>
      </w:r>
    </w:p>
    <w:p w:rsidR="0005789D" w:rsidRDefault="0005789D" w:rsidP="004D4437">
      <w:pPr>
        <w:spacing w:after="0"/>
        <w:rPr>
          <w:rFonts w:ascii="Bookman Old Style" w:hAnsi="Bookman Old Style" w:cs="David"/>
          <w:sz w:val="24"/>
          <w:szCs w:val="24"/>
          <w:lang w:bidi="he-IL"/>
        </w:rPr>
      </w:pPr>
    </w:p>
    <w:p w:rsidR="0005789D" w:rsidRDefault="0005789D" w:rsidP="004D4437">
      <w:pPr>
        <w:spacing w:after="0"/>
        <w:rPr>
          <w:rFonts w:ascii="Bookman Old Style" w:hAnsi="Bookman Old Style" w:cs="David"/>
          <w:sz w:val="24"/>
          <w:szCs w:val="24"/>
          <w:lang w:bidi="he-IL"/>
        </w:rPr>
      </w:pPr>
      <w:r>
        <w:rPr>
          <w:rFonts w:ascii="Bookman Old Style" w:hAnsi="Bookman Old Style" w:cs="David"/>
          <w:sz w:val="24"/>
          <w:szCs w:val="24"/>
          <w:lang w:bidi="he-IL"/>
        </w:rPr>
        <w:t>Pastor mentioned that the member records software currently being utilized by the church office is an out-dated system with no updates available. He and Jennifer will be researching other software options this year, and Pastor will review their findings with the Council in the Fall.</w:t>
      </w:r>
    </w:p>
    <w:p w:rsidR="0005789D" w:rsidRDefault="0005789D" w:rsidP="004D4437">
      <w:pPr>
        <w:spacing w:after="0"/>
        <w:rPr>
          <w:rFonts w:ascii="Bookman Old Style" w:hAnsi="Bookman Old Style" w:cs="David"/>
          <w:sz w:val="24"/>
          <w:szCs w:val="24"/>
          <w:lang w:bidi="he-IL"/>
        </w:rPr>
      </w:pPr>
    </w:p>
    <w:p w:rsidR="0005789D" w:rsidRPr="00B83EFC" w:rsidRDefault="0005789D" w:rsidP="003E339B">
      <w:pPr>
        <w:spacing w:after="0"/>
        <w:rPr>
          <w:rFonts w:ascii="Bookman Old Style" w:hAnsi="Bookman Old Style" w:cs="David"/>
          <w:sz w:val="24"/>
          <w:szCs w:val="24"/>
          <w:lang w:bidi="he-IL"/>
        </w:rPr>
      </w:pPr>
      <w:r w:rsidRPr="00427EF3">
        <w:rPr>
          <w:rFonts w:ascii="Bookman Old Style" w:hAnsi="Bookman Old Style" w:cs="David"/>
          <w:b/>
          <w:sz w:val="24"/>
          <w:szCs w:val="24"/>
          <w:u w:val="single"/>
          <w:lang w:bidi="he-IL"/>
        </w:rPr>
        <w:t>Plans for Next Meeting</w:t>
      </w:r>
    </w:p>
    <w:p w:rsidR="0005789D" w:rsidRPr="00A95862" w:rsidRDefault="0005789D" w:rsidP="003E339B">
      <w:pPr>
        <w:spacing w:after="0"/>
        <w:rPr>
          <w:rFonts w:ascii="Bookman Old Style" w:hAnsi="Bookman Old Style" w:cs="David"/>
          <w:sz w:val="24"/>
          <w:szCs w:val="24"/>
          <w:lang w:bidi="he-IL"/>
        </w:rPr>
      </w:pPr>
    </w:p>
    <w:p w:rsidR="0005789D" w:rsidRDefault="0005789D" w:rsidP="00516500">
      <w:pPr>
        <w:spacing w:after="0"/>
        <w:rPr>
          <w:rFonts w:ascii="Bookman Old Style" w:hAnsi="Bookman Old Style" w:cs="David"/>
          <w:sz w:val="24"/>
          <w:szCs w:val="24"/>
          <w:lang w:bidi="he-IL"/>
        </w:rPr>
      </w:pPr>
      <w:r>
        <w:rPr>
          <w:rFonts w:ascii="Bookman Old Style" w:hAnsi="Bookman Old Style" w:cs="David"/>
          <w:sz w:val="24"/>
          <w:szCs w:val="24"/>
          <w:lang w:bidi="he-IL"/>
        </w:rPr>
        <w:t xml:space="preserve">Next Meeting - </w:t>
      </w:r>
      <w:r w:rsidRPr="00427EF3">
        <w:rPr>
          <w:rFonts w:ascii="Bookman Old Style" w:hAnsi="Bookman Old Style" w:cs="David"/>
          <w:sz w:val="24"/>
          <w:szCs w:val="24"/>
          <w:lang w:bidi="he-IL"/>
        </w:rPr>
        <w:t>M</w:t>
      </w:r>
      <w:r>
        <w:rPr>
          <w:rFonts w:ascii="Bookman Old Style" w:hAnsi="Bookman Old Style" w:cs="David"/>
          <w:sz w:val="24"/>
          <w:szCs w:val="24"/>
          <w:lang w:bidi="he-IL"/>
        </w:rPr>
        <w:t xml:space="preserve">onday, September 14, 2020 @ 7:00 PM </w:t>
      </w:r>
    </w:p>
    <w:p w:rsidR="0005789D" w:rsidRDefault="0005789D" w:rsidP="00516500">
      <w:pPr>
        <w:spacing w:after="0"/>
        <w:rPr>
          <w:rFonts w:ascii="Bookman Old Style" w:hAnsi="Bookman Old Style" w:cs="David"/>
          <w:sz w:val="24"/>
          <w:szCs w:val="24"/>
          <w:lang w:bidi="he-IL"/>
        </w:rPr>
      </w:pPr>
      <w:r>
        <w:rPr>
          <w:rFonts w:ascii="Bookman Old Style" w:hAnsi="Bookman Old Style" w:cs="David"/>
          <w:sz w:val="24"/>
          <w:szCs w:val="24"/>
          <w:lang w:bidi="he-IL"/>
        </w:rPr>
        <w:t>Devotions:  Melinda</w:t>
      </w:r>
    </w:p>
    <w:p w:rsidR="0005789D" w:rsidRPr="00427EF3" w:rsidRDefault="0005789D" w:rsidP="003E339B">
      <w:pPr>
        <w:spacing w:after="0"/>
        <w:rPr>
          <w:rFonts w:ascii="Bookman Old Style" w:hAnsi="Bookman Old Style" w:cs="David"/>
          <w:sz w:val="24"/>
          <w:szCs w:val="24"/>
          <w:lang w:bidi="he-IL"/>
        </w:rPr>
      </w:pPr>
    </w:p>
    <w:p w:rsidR="0005789D" w:rsidRDefault="0005789D" w:rsidP="00BE3C0E">
      <w:pPr>
        <w:spacing w:after="0"/>
        <w:rPr>
          <w:rFonts w:ascii="Bookman Old Style" w:hAnsi="Bookman Old Style" w:cs="David"/>
          <w:sz w:val="24"/>
          <w:szCs w:val="24"/>
          <w:lang w:bidi="he-IL"/>
        </w:rPr>
      </w:pPr>
      <w:r>
        <w:rPr>
          <w:rFonts w:ascii="Bookman Old Style" w:hAnsi="Bookman Old Style" w:cs="David"/>
          <w:sz w:val="24"/>
          <w:szCs w:val="24"/>
          <w:lang w:bidi="he-IL"/>
        </w:rPr>
        <w:t>The meeting adjourned with a closing prayer at 8:02 PM.</w:t>
      </w:r>
    </w:p>
    <w:p w:rsidR="0005789D" w:rsidRDefault="0005789D" w:rsidP="00BE3C0E">
      <w:pPr>
        <w:spacing w:after="0"/>
        <w:rPr>
          <w:rFonts w:ascii="Bookman Old Style" w:hAnsi="Bookman Old Style" w:cs="David"/>
          <w:b/>
          <w:sz w:val="24"/>
          <w:szCs w:val="24"/>
          <w:u w:val="single"/>
          <w:lang w:bidi="he-IL"/>
        </w:rPr>
      </w:pPr>
    </w:p>
    <w:p w:rsidR="0005789D" w:rsidRDefault="0005789D" w:rsidP="00BE3C0E">
      <w:pPr>
        <w:spacing w:after="0"/>
        <w:rPr>
          <w:rFonts w:ascii="Bookman Old Style" w:hAnsi="Bookman Old Style" w:cs="David"/>
          <w:b/>
          <w:sz w:val="24"/>
          <w:szCs w:val="24"/>
          <w:u w:val="single"/>
          <w:lang w:bidi="he-IL"/>
        </w:rPr>
      </w:pPr>
      <w:r w:rsidRPr="00520EC3">
        <w:rPr>
          <w:rFonts w:ascii="Bookman Old Style" w:hAnsi="Bookman Old Style" w:cs="David"/>
          <w:b/>
          <w:sz w:val="24"/>
          <w:szCs w:val="24"/>
          <w:u w:val="single"/>
          <w:lang w:bidi="he-IL"/>
        </w:rPr>
        <w:t>Respectfully submitted</w:t>
      </w:r>
      <w:r>
        <w:rPr>
          <w:rFonts w:ascii="Bookman Old Style" w:hAnsi="Bookman Old Style" w:cs="David"/>
          <w:b/>
          <w:sz w:val="24"/>
          <w:szCs w:val="24"/>
          <w:u w:val="single"/>
          <w:lang w:bidi="he-IL"/>
        </w:rPr>
        <w:t xml:space="preserve"> </w:t>
      </w:r>
    </w:p>
    <w:p w:rsidR="0005789D" w:rsidRPr="00520EC3" w:rsidRDefault="0005789D" w:rsidP="003459B8">
      <w:pPr>
        <w:rPr>
          <w:rFonts w:ascii="Bookman Old Style" w:hAnsi="Bookman Old Style" w:cs="David"/>
          <w:sz w:val="24"/>
          <w:szCs w:val="24"/>
          <w:lang w:bidi="he-IL"/>
        </w:rPr>
      </w:pPr>
      <w:r>
        <w:rPr>
          <w:rFonts w:ascii="Bookman Old Style" w:hAnsi="Bookman Old Style" w:cs="David"/>
          <w:sz w:val="24"/>
          <w:szCs w:val="24"/>
          <w:lang w:bidi="he-IL"/>
        </w:rPr>
        <w:t>Martha Leonard</w:t>
      </w:r>
    </w:p>
    <w:sectPr w:rsidR="0005789D" w:rsidRPr="00520EC3" w:rsidSect="0053237A">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David">
    <w:altName w:val="Segoe UI"/>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E1F"/>
    <w:multiLevelType w:val="hybridMultilevel"/>
    <w:tmpl w:val="90B4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B7305"/>
    <w:multiLevelType w:val="hybridMultilevel"/>
    <w:tmpl w:val="C764C3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D33ECB"/>
    <w:multiLevelType w:val="multilevel"/>
    <w:tmpl w:val="F432A38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0CFB397F"/>
    <w:multiLevelType w:val="multilevel"/>
    <w:tmpl w:val="0FB87B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A24C1E"/>
    <w:multiLevelType w:val="multilevel"/>
    <w:tmpl w:val="A3A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27E5A"/>
    <w:multiLevelType w:val="hybridMultilevel"/>
    <w:tmpl w:val="334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D49A5"/>
    <w:multiLevelType w:val="hybridMultilevel"/>
    <w:tmpl w:val="1858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EF7C44"/>
    <w:multiLevelType w:val="hybridMultilevel"/>
    <w:tmpl w:val="311095F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D27B52"/>
    <w:multiLevelType w:val="hybridMultilevel"/>
    <w:tmpl w:val="A0D0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84D21"/>
    <w:multiLevelType w:val="hybridMultilevel"/>
    <w:tmpl w:val="77A2F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AA6EB4"/>
    <w:multiLevelType w:val="hybridMultilevel"/>
    <w:tmpl w:val="7ACA396C"/>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B470D5"/>
    <w:multiLevelType w:val="hybridMultilevel"/>
    <w:tmpl w:val="D10C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A40"/>
    <w:multiLevelType w:val="hybridMultilevel"/>
    <w:tmpl w:val="F432A38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334084E"/>
    <w:multiLevelType w:val="hybridMultilevel"/>
    <w:tmpl w:val="9F90E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335A9E"/>
    <w:multiLevelType w:val="hybridMultilevel"/>
    <w:tmpl w:val="675E07B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3D30081D"/>
    <w:multiLevelType w:val="hybridMultilevel"/>
    <w:tmpl w:val="E6AA9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92DF8"/>
    <w:multiLevelType w:val="hybridMultilevel"/>
    <w:tmpl w:val="8B9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B63DB"/>
    <w:multiLevelType w:val="hybridMultilevel"/>
    <w:tmpl w:val="EFA0669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0202E93"/>
    <w:multiLevelType w:val="multilevel"/>
    <w:tmpl w:val="E78C9A66"/>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50A76CAA"/>
    <w:multiLevelType w:val="hybridMultilevel"/>
    <w:tmpl w:val="8E6EA9A6"/>
    <w:lvl w:ilvl="0" w:tplc="8FF2CF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88063AC"/>
    <w:multiLevelType w:val="hybridMultilevel"/>
    <w:tmpl w:val="13F02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8D3EE6"/>
    <w:multiLevelType w:val="hybridMultilevel"/>
    <w:tmpl w:val="8D0A6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E7032"/>
    <w:multiLevelType w:val="hybridMultilevel"/>
    <w:tmpl w:val="F12472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9658C7"/>
    <w:multiLevelType w:val="hybridMultilevel"/>
    <w:tmpl w:val="01600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C03B6B"/>
    <w:multiLevelType w:val="multilevel"/>
    <w:tmpl w:val="3AD08C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8F97142"/>
    <w:multiLevelType w:val="hybridMultilevel"/>
    <w:tmpl w:val="5B5C3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F01395"/>
    <w:multiLevelType w:val="hybridMultilevel"/>
    <w:tmpl w:val="017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822DD"/>
    <w:multiLevelType w:val="hybridMultilevel"/>
    <w:tmpl w:val="5664CD6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704148A5"/>
    <w:multiLevelType w:val="hybridMultilevel"/>
    <w:tmpl w:val="5708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6F2885"/>
    <w:multiLevelType w:val="hybridMultilevel"/>
    <w:tmpl w:val="72EEB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8458BE"/>
    <w:multiLevelType w:val="hybridMultilevel"/>
    <w:tmpl w:val="90684B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84F3439"/>
    <w:multiLevelType w:val="hybridMultilevel"/>
    <w:tmpl w:val="5A0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8470A"/>
    <w:multiLevelType w:val="hybridMultilevel"/>
    <w:tmpl w:val="4E2AF06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22"/>
  </w:num>
  <w:num w:numId="4">
    <w:abstractNumId w:val="7"/>
  </w:num>
  <w:num w:numId="5">
    <w:abstractNumId w:val="1"/>
  </w:num>
  <w:num w:numId="6">
    <w:abstractNumId w:val="32"/>
  </w:num>
  <w:num w:numId="7">
    <w:abstractNumId w:val="24"/>
  </w:num>
  <w:num w:numId="8">
    <w:abstractNumId w:val="17"/>
  </w:num>
  <w:num w:numId="9">
    <w:abstractNumId w:val="3"/>
  </w:num>
  <w:num w:numId="10">
    <w:abstractNumId w:val="23"/>
  </w:num>
  <w:num w:numId="11">
    <w:abstractNumId w:val="0"/>
  </w:num>
  <w:num w:numId="12">
    <w:abstractNumId w:val="6"/>
  </w:num>
  <w:num w:numId="13">
    <w:abstractNumId w:val="4"/>
  </w:num>
  <w:num w:numId="14">
    <w:abstractNumId w:val="9"/>
  </w:num>
  <w:num w:numId="15">
    <w:abstractNumId w:val="28"/>
  </w:num>
  <w:num w:numId="16">
    <w:abstractNumId w:val="29"/>
  </w:num>
  <w:num w:numId="17">
    <w:abstractNumId w:val="8"/>
  </w:num>
  <w:num w:numId="18">
    <w:abstractNumId w:val="16"/>
  </w:num>
  <w:num w:numId="19">
    <w:abstractNumId w:val="15"/>
  </w:num>
  <w:num w:numId="20">
    <w:abstractNumId w:val="21"/>
  </w:num>
  <w:num w:numId="21">
    <w:abstractNumId w:val="25"/>
  </w:num>
  <w:num w:numId="22">
    <w:abstractNumId w:val="27"/>
  </w:num>
  <w:num w:numId="23">
    <w:abstractNumId w:val="13"/>
  </w:num>
  <w:num w:numId="24">
    <w:abstractNumId w:val="10"/>
  </w:num>
  <w:num w:numId="25">
    <w:abstractNumId w:val="12"/>
  </w:num>
  <w:num w:numId="26">
    <w:abstractNumId w:val="18"/>
  </w:num>
  <w:num w:numId="27">
    <w:abstractNumId w:val="2"/>
  </w:num>
  <w:num w:numId="28">
    <w:abstractNumId w:val="14"/>
  </w:num>
  <w:num w:numId="29">
    <w:abstractNumId w:val="30"/>
  </w:num>
  <w:num w:numId="30">
    <w:abstractNumId w:val="26"/>
  </w:num>
  <w:num w:numId="31">
    <w:abstractNumId w:val="5"/>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9B8"/>
    <w:rsid w:val="00002205"/>
    <w:rsid w:val="000028FB"/>
    <w:rsid w:val="00003188"/>
    <w:rsid w:val="00003539"/>
    <w:rsid w:val="000051EE"/>
    <w:rsid w:val="000064E5"/>
    <w:rsid w:val="00012C1A"/>
    <w:rsid w:val="000131DE"/>
    <w:rsid w:val="00013FFF"/>
    <w:rsid w:val="00014725"/>
    <w:rsid w:val="000169CB"/>
    <w:rsid w:val="00020805"/>
    <w:rsid w:val="00021EFE"/>
    <w:rsid w:val="00022C81"/>
    <w:rsid w:val="00024EB1"/>
    <w:rsid w:val="00026440"/>
    <w:rsid w:val="00030BF8"/>
    <w:rsid w:val="00032094"/>
    <w:rsid w:val="00032773"/>
    <w:rsid w:val="00032D4D"/>
    <w:rsid w:val="000331C7"/>
    <w:rsid w:val="0003442A"/>
    <w:rsid w:val="00034D50"/>
    <w:rsid w:val="00037543"/>
    <w:rsid w:val="000414D8"/>
    <w:rsid w:val="00042F5B"/>
    <w:rsid w:val="00044105"/>
    <w:rsid w:val="00045C1E"/>
    <w:rsid w:val="00045DA2"/>
    <w:rsid w:val="000466A0"/>
    <w:rsid w:val="000510AE"/>
    <w:rsid w:val="00052403"/>
    <w:rsid w:val="00052652"/>
    <w:rsid w:val="00052C1F"/>
    <w:rsid w:val="00052F01"/>
    <w:rsid w:val="0005388E"/>
    <w:rsid w:val="0005474A"/>
    <w:rsid w:val="000550C2"/>
    <w:rsid w:val="00055C06"/>
    <w:rsid w:val="0005749F"/>
    <w:rsid w:val="0005789D"/>
    <w:rsid w:val="00060DA3"/>
    <w:rsid w:val="000619F9"/>
    <w:rsid w:val="00062567"/>
    <w:rsid w:val="00062F8F"/>
    <w:rsid w:val="000634D3"/>
    <w:rsid w:val="000649CB"/>
    <w:rsid w:val="000662C2"/>
    <w:rsid w:val="0006714A"/>
    <w:rsid w:val="00067161"/>
    <w:rsid w:val="00067A7F"/>
    <w:rsid w:val="000705AB"/>
    <w:rsid w:val="00073122"/>
    <w:rsid w:val="000732A0"/>
    <w:rsid w:val="000738F7"/>
    <w:rsid w:val="00073A56"/>
    <w:rsid w:val="00073BD4"/>
    <w:rsid w:val="00074DB5"/>
    <w:rsid w:val="0007630B"/>
    <w:rsid w:val="00080865"/>
    <w:rsid w:val="00082354"/>
    <w:rsid w:val="000838DD"/>
    <w:rsid w:val="0008532C"/>
    <w:rsid w:val="00085A27"/>
    <w:rsid w:val="000862AD"/>
    <w:rsid w:val="000869A9"/>
    <w:rsid w:val="00086F36"/>
    <w:rsid w:val="000874E3"/>
    <w:rsid w:val="00087B6A"/>
    <w:rsid w:val="00091090"/>
    <w:rsid w:val="0009195B"/>
    <w:rsid w:val="000927D6"/>
    <w:rsid w:val="000943DF"/>
    <w:rsid w:val="0009446A"/>
    <w:rsid w:val="000969E6"/>
    <w:rsid w:val="000A05C3"/>
    <w:rsid w:val="000A233E"/>
    <w:rsid w:val="000A2346"/>
    <w:rsid w:val="000A3367"/>
    <w:rsid w:val="000A5F92"/>
    <w:rsid w:val="000A634A"/>
    <w:rsid w:val="000A7863"/>
    <w:rsid w:val="000B2ACB"/>
    <w:rsid w:val="000B2E1A"/>
    <w:rsid w:val="000B39A2"/>
    <w:rsid w:val="000B3C8D"/>
    <w:rsid w:val="000B6F79"/>
    <w:rsid w:val="000C0D28"/>
    <w:rsid w:val="000C15DE"/>
    <w:rsid w:val="000C20FB"/>
    <w:rsid w:val="000C3C82"/>
    <w:rsid w:val="000C41FB"/>
    <w:rsid w:val="000C4325"/>
    <w:rsid w:val="000C4529"/>
    <w:rsid w:val="000C6774"/>
    <w:rsid w:val="000D081E"/>
    <w:rsid w:val="000D0F12"/>
    <w:rsid w:val="000D18D3"/>
    <w:rsid w:val="000D1FD5"/>
    <w:rsid w:val="000D2767"/>
    <w:rsid w:val="000D307E"/>
    <w:rsid w:val="000D36BA"/>
    <w:rsid w:val="000D4072"/>
    <w:rsid w:val="000D5182"/>
    <w:rsid w:val="000D65E7"/>
    <w:rsid w:val="000D7766"/>
    <w:rsid w:val="000E01D2"/>
    <w:rsid w:val="000E09A8"/>
    <w:rsid w:val="000E0C9F"/>
    <w:rsid w:val="000E2872"/>
    <w:rsid w:val="000E64D0"/>
    <w:rsid w:val="000E7138"/>
    <w:rsid w:val="000E7F0C"/>
    <w:rsid w:val="000E7F0E"/>
    <w:rsid w:val="000F04BC"/>
    <w:rsid w:val="000F0F24"/>
    <w:rsid w:val="000F337A"/>
    <w:rsid w:val="000F3ED3"/>
    <w:rsid w:val="000F69F4"/>
    <w:rsid w:val="001001A2"/>
    <w:rsid w:val="001010C4"/>
    <w:rsid w:val="00101128"/>
    <w:rsid w:val="0010139D"/>
    <w:rsid w:val="001013EF"/>
    <w:rsid w:val="00102CA4"/>
    <w:rsid w:val="001039C5"/>
    <w:rsid w:val="0010794B"/>
    <w:rsid w:val="00107BFF"/>
    <w:rsid w:val="0011303A"/>
    <w:rsid w:val="001133CB"/>
    <w:rsid w:val="00113463"/>
    <w:rsid w:val="001162A3"/>
    <w:rsid w:val="00116A75"/>
    <w:rsid w:val="00117BE6"/>
    <w:rsid w:val="00120091"/>
    <w:rsid w:val="001204F7"/>
    <w:rsid w:val="001209A5"/>
    <w:rsid w:val="00131505"/>
    <w:rsid w:val="00131992"/>
    <w:rsid w:val="00131ADC"/>
    <w:rsid w:val="001327BC"/>
    <w:rsid w:val="001329A3"/>
    <w:rsid w:val="00133094"/>
    <w:rsid w:val="00136104"/>
    <w:rsid w:val="001364E4"/>
    <w:rsid w:val="00136F00"/>
    <w:rsid w:val="00142066"/>
    <w:rsid w:val="001431D1"/>
    <w:rsid w:val="00143EB6"/>
    <w:rsid w:val="001447AD"/>
    <w:rsid w:val="001447AE"/>
    <w:rsid w:val="0014485C"/>
    <w:rsid w:val="00144A95"/>
    <w:rsid w:val="00146CFF"/>
    <w:rsid w:val="001475BC"/>
    <w:rsid w:val="0014798F"/>
    <w:rsid w:val="00150175"/>
    <w:rsid w:val="00153085"/>
    <w:rsid w:val="001546A7"/>
    <w:rsid w:val="00154F69"/>
    <w:rsid w:val="001620A3"/>
    <w:rsid w:val="00164092"/>
    <w:rsid w:val="001650AC"/>
    <w:rsid w:val="001652E4"/>
    <w:rsid w:val="00166EFD"/>
    <w:rsid w:val="0017174A"/>
    <w:rsid w:val="00171EEA"/>
    <w:rsid w:val="00172187"/>
    <w:rsid w:val="00172B73"/>
    <w:rsid w:val="00175ED4"/>
    <w:rsid w:val="00176D4C"/>
    <w:rsid w:val="001773AA"/>
    <w:rsid w:val="001805C7"/>
    <w:rsid w:val="0018078B"/>
    <w:rsid w:val="00181A0B"/>
    <w:rsid w:val="00185229"/>
    <w:rsid w:val="001872F6"/>
    <w:rsid w:val="0018736A"/>
    <w:rsid w:val="00187961"/>
    <w:rsid w:val="001905C3"/>
    <w:rsid w:val="00192AB5"/>
    <w:rsid w:val="0019569B"/>
    <w:rsid w:val="00196916"/>
    <w:rsid w:val="001A065F"/>
    <w:rsid w:val="001A2E67"/>
    <w:rsid w:val="001A4002"/>
    <w:rsid w:val="001B0545"/>
    <w:rsid w:val="001B1699"/>
    <w:rsid w:val="001B1FF8"/>
    <w:rsid w:val="001B21D6"/>
    <w:rsid w:val="001B30E1"/>
    <w:rsid w:val="001B30EB"/>
    <w:rsid w:val="001B3195"/>
    <w:rsid w:val="001C0B26"/>
    <w:rsid w:val="001C12F4"/>
    <w:rsid w:val="001C3644"/>
    <w:rsid w:val="001C4016"/>
    <w:rsid w:val="001C47D0"/>
    <w:rsid w:val="001C4D02"/>
    <w:rsid w:val="001C7CBD"/>
    <w:rsid w:val="001D29E6"/>
    <w:rsid w:val="001D2F44"/>
    <w:rsid w:val="001D381F"/>
    <w:rsid w:val="001D4E0D"/>
    <w:rsid w:val="001D5868"/>
    <w:rsid w:val="001D590A"/>
    <w:rsid w:val="001D5B16"/>
    <w:rsid w:val="001D5FD8"/>
    <w:rsid w:val="001D72F6"/>
    <w:rsid w:val="001E1B80"/>
    <w:rsid w:val="001E296D"/>
    <w:rsid w:val="001E2A1C"/>
    <w:rsid w:val="001E3735"/>
    <w:rsid w:val="001E386B"/>
    <w:rsid w:val="001E3F95"/>
    <w:rsid w:val="001E63FC"/>
    <w:rsid w:val="001E6F1C"/>
    <w:rsid w:val="001E76FA"/>
    <w:rsid w:val="001E7E0B"/>
    <w:rsid w:val="001F4896"/>
    <w:rsid w:val="001F6874"/>
    <w:rsid w:val="001F79DD"/>
    <w:rsid w:val="00200D38"/>
    <w:rsid w:val="00204A56"/>
    <w:rsid w:val="00204FEF"/>
    <w:rsid w:val="0020551E"/>
    <w:rsid w:val="00206136"/>
    <w:rsid w:val="00206470"/>
    <w:rsid w:val="0020752A"/>
    <w:rsid w:val="00207896"/>
    <w:rsid w:val="00210131"/>
    <w:rsid w:val="00210C75"/>
    <w:rsid w:val="00211210"/>
    <w:rsid w:val="00211DE9"/>
    <w:rsid w:val="00214FE1"/>
    <w:rsid w:val="00215DE9"/>
    <w:rsid w:val="00215FA2"/>
    <w:rsid w:val="0021618A"/>
    <w:rsid w:val="00216DA9"/>
    <w:rsid w:val="002176B8"/>
    <w:rsid w:val="00220E23"/>
    <w:rsid w:val="00220EC3"/>
    <w:rsid w:val="0022113F"/>
    <w:rsid w:val="00223034"/>
    <w:rsid w:val="00224659"/>
    <w:rsid w:val="0022613D"/>
    <w:rsid w:val="002267CB"/>
    <w:rsid w:val="00226CB6"/>
    <w:rsid w:val="002320B3"/>
    <w:rsid w:val="0023367C"/>
    <w:rsid w:val="002354F4"/>
    <w:rsid w:val="00237612"/>
    <w:rsid w:val="00237CB0"/>
    <w:rsid w:val="00240F21"/>
    <w:rsid w:val="00242162"/>
    <w:rsid w:val="00245B68"/>
    <w:rsid w:val="00245E2A"/>
    <w:rsid w:val="002466C2"/>
    <w:rsid w:val="00246B20"/>
    <w:rsid w:val="0025113B"/>
    <w:rsid w:val="00251B08"/>
    <w:rsid w:val="0025277E"/>
    <w:rsid w:val="0025496F"/>
    <w:rsid w:val="00254D31"/>
    <w:rsid w:val="0026000F"/>
    <w:rsid w:val="00261CC5"/>
    <w:rsid w:val="00263420"/>
    <w:rsid w:val="00265A37"/>
    <w:rsid w:val="00266B01"/>
    <w:rsid w:val="00271F68"/>
    <w:rsid w:val="00272370"/>
    <w:rsid w:val="00272421"/>
    <w:rsid w:val="00273B03"/>
    <w:rsid w:val="00274A36"/>
    <w:rsid w:val="0027772A"/>
    <w:rsid w:val="00281643"/>
    <w:rsid w:val="002818E5"/>
    <w:rsid w:val="00282B7F"/>
    <w:rsid w:val="002851FE"/>
    <w:rsid w:val="00285999"/>
    <w:rsid w:val="0028725A"/>
    <w:rsid w:val="00287435"/>
    <w:rsid w:val="002877CC"/>
    <w:rsid w:val="002934D4"/>
    <w:rsid w:val="002939C8"/>
    <w:rsid w:val="00294913"/>
    <w:rsid w:val="00295157"/>
    <w:rsid w:val="00296685"/>
    <w:rsid w:val="00296C97"/>
    <w:rsid w:val="002977C1"/>
    <w:rsid w:val="00297881"/>
    <w:rsid w:val="002A012A"/>
    <w:rsid w:val="002A063E"/>
    <w:rsid w:val="002A0A51"/>
    <w:rsid w:val="002A228C"/>
    <w:rsid w:val="002A3AA6"/>
    <w:rsid w:val="002A3AD5"/>
    <w:rsid w:val="002A4486"/>
    <w:rsid w:val="002A4F42"/>
    <w:rsid w:val="002A5476"/>
    <w:rsid w:val="002A54FD"/>
    <w:rsid w:val="002A60F1"/>
    <w:rsid w:val="002A696A"/>
    <w:rsid w:val="002A7006"/>
    <w:rsid w:val="002A7CD8"/>
    <w:rsid w:val="002B341C"/>
    <w:rsid w:val="002B3F3C"/>
    <w:rsid w:val="002B61CA"/>
    <w:rsid w:val="002B6AB8"/>
    <w:rsid w:val="002B7182"/>
    <w:rsid w:val="002B789C"/>
    <w:rsid w:val="002C22D3"/>
    <w:rsid w:val="002C27A4"/>
    <w:rsid w:val="002C3484"/>
    <w:rsid w:val="002C4685"/>
    <w:rsid w:val="002C543D"/>
    <w:rsid w:val="002C5AEB"/>
    <w:rsid w:val="002D07BA"/>
    <w:rsid w:val="002D0EDD"/>
    <w:rsid w:val="002D2092"/>
    <w:rsid w:val="002D22FE"/>
    <w:rsid w:val="002D2DC6"/>
    <w:rsid w:val="002D2ED1"/>
    <w:rsid w:val="002D2EEE"/>
    <w:rsid w:val="002D7042"/>
    <w:rsid w:val="002E1541"/>
    <w:rsid w:val="002E3F2A"/>
    <w:rsid w:val="002E526D"/>
    <w:rsid w:val="002E58B9"/>
    <w:rsid w:val="002E5C43"/>
    <w:rsid w:val="002E5F51"/>
    <w:rsid w:val="002E6726"/>
    <w:rsid w:val="002E6D37"/>
    <w:rsid w:val="002E7393"/>
    <w:rsid w:val="002F011A"/>
    <w:rsid w:val="002F1345"/>
    <w:rsid w:val="002F2534"/>
    <w:rsid w:val="002F6121"/>
    <w:rsid w:val="002F6E4E"/>
    <w:rsid w:val="0030174F"/>
    <w:rsid w:val="003057FB"/>
    <w:rsid w:val="0030619C"/>
    <w:rsid w:val="00306533"/>
    <w:rsid w:val="003065BB"/>
    <w:rsid w:val="00312275"/>
    <w:rsid w:val="00314ED5"/>
    <w:rsid w:val="00315E15"/>
    <w:rsid w:val="00316FA2"/>
    <w:rsid w:val="00317DFC"/>
    <w:rsid w:val="00321E6C"/>
    <w:rsid w:val="003245D0"/>
    <w:rsid w:val="003258BB"/>
    <w:rsid w:val="00325C3B"/>
    <w:rsid w:val="0032640E"/>
    <w:rsid w:val="00327FCE"/>
    <w:rsid w:val="0033490E"/>
    <w:rsid w:val="00335AE7"/>
    <w:rsid w:val="003360FA"/>
    <w:rsid w:val="003368EE"/>
    <w:rsid w:val="00340247"/>
    <w:rsid w:val="00341961"/>
    <w:rsid w:val="00345476"/>
    <w:rsid w:val="003459B8"/>
    <w:rsid w:val="00345FD3"/>
    <w:rsid w:val="00347E70"/>
    <w:rsid w:val="0035100D"/>
    <w:rsid w:val="00351FC0"/>
    <w:rsid w:val="00352295"/>
    <w:rsid w:val="00354285"/>
    <w:rsid w:val="00354813"/>
    <w:rsid w:val="00356388"/>
    <w:rsid w:val="00357794"/>
    <w:rsid w:val="00360812"/>
    <w:rsid w:val="00361CBC"/>
    <w:rsid w:val="00363C79"/>
    <w:rsid w:val="003649E1"/>
    <w:rsid w:val="00370CF2"/>
    <w:rsid w:val="00370ECB"/>
    <w:rsid w:val="00372979"/>
    <w:rsid w:val="003731FE"/>
    <w:rsid w:val="00375E58"/>
    <w:rsid w:val="00376984"/>
    <w:rsid w:val="00376F7E"/>
    <w:rsid w:val="0037786A"/>
    <w:rsid w:val="0038219C"/>
    <w:rsid w:val="00383098"/>
    <w:rsid w:val="003846B2"/>
    <w:rsid w:val="003849C9"/>
    <w:rsid w:val="00387376"/>
    <w:rsid w:val="0039088F"/>
    <w:rsid w:val="00393496"/>
    <w:rsid w:val="00393D24"/>
    <w:rsid w:val="00394744"/>
    <w:rsid w:val="00395638"/>
    <w:rsid w:val="003A0163"/>
    <w:rsid w:val="003A0E82"/>
    <w:rsid w:val="003A1343"/>
    <w:rsid w:val="003A1F17"/>
    <w:rsid w:val="003A24E5"/>
    <w:rsid w:val="003A75D4"/>
    <w:rsid w:val="003B25DB"/>
    <w:rsid w:val="003B3BFE"/>
    <w:rsid w:val="003B4766"/>
    <w:rsid w:val="003B4864"/>
    <w:rsid w:val="003B7429"/>
    <w:rsid w:val="003C033C"/>
    <w:rsid w:val="003C151E"/>
    <w:rsid w:val="003C2D51"/>
    <w:rsid w:val="003C32BA"/>
    <w:rsid w:val="003C3720"/>
    <w:rsid w:val="003C3D89"/>
    <w:rsid w:val="003C475D"/>
    <w:rsid w:val="003C4BE5"/>
    <w:rsid w:val="003C5FDB"/>
    <w:rsid w:val="003C6F2B"/>
    <w:rsid w:val="003C7D61"/>
    <w:rsid w:val="003D0B5B"/>
    <w:rsid w:val="003D3496"/>
    <w:rsid w:val="003D34B0"/>
    <w:rsid w:val="003D5E0B"/>
    <w:rsid w:val="003D7F4C"/>
    <w:rsid w:val="003D7FDA"/>
    <w:rsid w:val="003E026A"/>
    <w:rsid w:val="003E0498"/>
    <w:rsid w:val="003E09F5"/>
    <w:rsid w:val="003E23E0"/>
    <w:rsid w:val="003E339B"/>
    <w:rsid w:val="003E5573"/>
    <w:rsid w:val="003E579D"/>
    <w:rsid w:val="003E6ADB"/>
    <w:rsid w:val="003E7420"/>
    <w:rsid w:val="003F2839"/>
    <w:rsid w:val="003F2E73"/>
    <w:rsid w:val="003F3204"/>
    <w:rsid w:val="003F48DD"/>
    <w:rsid w:val="003F4D14"/>
    <w:rsid w:val="003F761E"/>
    <w:rsid w:val="003F7705"/>
    <w:rsid w:val="003F7927"/>
    <w:rsid w:val="00401A01"/>
    <w:rsid w:val="004023E1"/>
    <w:rsid w:val="004024B4"/>
    <w:rsid w:val="00403F16"/>
    <w:rsid w:val="00403F32"/>
    <w:rsid w:val="0040489D"/>
    <w:rsid w:val="00405059"/>
    <w:rsid w:val="004056F7"/>
    <w:rsid w:val="004059BE"/>
    <w:rsid w:val="00406A8D"/>
    <w:rsid w:val="00407DD4"/>
    <w:rsid w:val="004118DE"/>
    <w:rsid w:val="00411A14"/>
    <w:rsid w:val="00411BC5"/>
    <w:rsid w:val="004121C5"/>
    <w:rsid w:val="00414E2C"/>
    <w:rsid w:val="00423389"/>
    <w:rsid w:val="00424B46"/>
    <w:rsid w:val="00425153"/>
    <w:rsid w:val="00427A69"/>
    <w:rsid w:val="00427BB3"/>
    <w:rsid w:val="00427E3C"/>
    <w:rsid w:val="00427EF3"/>
    <w:rsid w:val="00431B07"/>
    <w:rsid w:val="00432C12"/>
    <w:rsid w:val="0043472E"/>
    <w:rsid w:val="00434BA8"/>
    <w:rsid w:val="00435CC3"/>
    <w:rsid w:val="00437313"/>
    <w:rsid w:val="00440A78"/>
    <w:rsid w:val="00442629"/>
    <w:rsid w:val="0044458B"/>
    <w:rsid w:val="0044619B"/>
    <w:rsid w:val="00446AEB"/>
    <w:rsid w:val="00447660"/>
    <w:rsid w:val="00450D93"/>
    <w:rsid w:val="00451F79"/>
    <w:rsid w:val="00453749"/>
    <w:rsid w:val="00454A5C"/>
    <w:rsid w:val="004555DE"/>
    <w:rsid w:val="00455FE5"/>
    <w:rsid w:val="004571F6"/>
    <w:rsid w:val="00457CF5"/>
    <w:rsid w:val="0046097C"/>
    <w:rsid w:val="00462AF0"/>
    <w:rsid w:val="00464636"/>
    <w:rsid w:val="004647FC"/>
    <w:rsid w:val="004652E7"/>
    <w:rsid w:val="004710F1"/>
    <w:rsid w:val="00471652"/>
    <w:rsid w:val="00471690"/>
    <w:rsid w:val="0047282D"/>
    <w:rsid w:val="00472F20"/>
    <w:rsid w:val="00473823"/>
    <w:rsid w:val="00473F7B"/>
    <w:rsid w:val="0047405E"/>
    <w:rsid w:val="004751E0"/>
    <w:rsid w:val="00475811"/>
    <w:rsid w:val="0047665D"/>
    <w:rsid w:val="00477A50"/>
    <w:rsid w:val="00480021"/>
    <w:rsid w:val="0048008B"/>
    <w:rsid w:val="00482468"/>
    <w:rsid w:val="00485789"/>
    <w:rsid w:val="00487236"/>
    <w:rsid w:val="004921C6"/>
    <w:rsid w:val="004928CF"/>
    <w:rsid w:val="00497578"/>
    <w:rsid w:val="004A333E"/>
    <w:rsid w:val="004A52E6"/>
    <w:rsid w:val="004A6346"/>
    <w:rsid w:val="004A7CC3"/>
    <w:rsid w:val="004A7FA7"/>
    <w:rsid w:val="004B082B"/>
    <w:rsid w:val="004B0E1B"/>
    <w:rsid w:val="004B11D3"/>
    <w:rsid w:val="004B1C5E"/>
    <w:rsid w:val="004B3BF5"/>
    <w:rsid w:val="004B505F"/>
    <w:rsid w:val="004B506C"/>
    <w:rsid w:val="004B6BA9"/>
    <w:rsid w:val="004B6FBD"/>
    <w:rsid w:val="004B7DE7"/>
    <w:rsid w:val="004C1281"/>
    <w:rsid w:val="004C2C52"/>
    <w:rsid w:val="004C2FB1"/>
    <w:rsid w:val="004C31CA"/>
    <w:rsid w:val="004C3E32"/>
    <w:rsid w:val="004C4560"/>
    <w:rsid w:val="004D35A8"/>
    <w:rsid w:val="004D4437"/>
    <w:rsid w:val="004D4DED"/>
    <w:rsid w:val="004E093F"/>
    <w:rsid w:val="004E0C71"/>
    <w:rsid w:val="004E21C0"/>
    <w:rsid w:val="004E2A72"/>
    <w:rsid w:val="004E2D92"/>
    <w:rsid w:val="004E39CE"/>
    <w:rsid w:val="004E4BC9"/>
    <w:rsid w:val="004E54F9"/>
    <w:rsid w:val="004E5CDA"/>
    <w:rsid w:val="004E73BE"/>
    <w:rsid w:val="004E777E"/>
    <w:rsid w:val="004F0AB2"/>
    <w:rsid w:val="004F42D6"/>
    <w:rsid w:val="004F4F5F"/>
    <w:rsid w:val="004F5877"/>
    <w:rsid w:val="004F6261"/>
    <w:rsid w:val="004F7526"/>
    <w:rsid w:val="004F7D14"/>
    <w:rsid w:val="00503855"/>
    <w:rsid w:val="0050650F"/>
    <w:rsid w:val="00506C14"/>
    <w:rsid w:val="00507087"/>
    <w:rsid w:val="005105BA"/>
    <w:rsid w:val="00510FB7"/>
    <w:rsid w:val="00512358"/>
    <w:rsid w:val="00513AF3"/>
    <w:rsid w:val="00513E12"/>
    <w:rsid w:val="00515A2C"/>
    <w:rsid w:val="00516177"/>
    <w:rsid w:val="00516209"/>
    <w:rsid w:val="00516500"/>
    <w:rsid w:val="005176A3"/>
    <w:rsid w:val="00517BA1"/>
    <w:rsid w:val="0052035F"/>
    <w:rsid w:val="00520EC3"/>
    <w:rsid w:val="005262D9"/>
    <w:rsid w:val="0052661D"/>
    <w:rsid w:val="00530260"/>
    <w:rsid w:val="0053147A"/>
    <w:rsid w:val="0053237A"/>
    <w:rsid w:val="00533B70"/>
    <w:rsid w:val="00533FE5"/>
    <w:rsid w:val="00533FFE"/>
    <w:rsid w:val="00535888"/>
    <w:rsid w:val="00537DDE"/>
    <w:rsid w:val="00540118"/>
    <w:rsid w:val="005428D0"/>
    <w:rsid w:val="005457B5"/>
    <w:rsid w:val="00545DF0"/>
    <w:rsid w:val="0054644B"/>
    <w:rsid w:val="005508AB"/>
    <w:rsid w:val="005509D3"/>
    <w:rsid w:val="005514B2"/>
    <w:rsid w:val="005530DA"/>
    <w:rsid w:val="00553995"/>
    <w:rsid w:val="00555D35"/>
    <w:rsid w:val="00555EBA"/>
    <w:rsid w:val="00557027"/>
    <w:rsid w:val="0056052C"/>
    <w:rsid w:val="00560CAD"/>
    <w:rsid w:val="00561268"/>
    <w:rsid w:val="00561D77"/>
    <w:rsid w:val="00563787"/>
    <w:rsid w:val="00563BF8"/>
    <w:rsid w:val="00564787"/>
    <w:rsid w:val="00566A38"/>
    <w:rsid w:val="00570EAD"/>
    <w:rsid w:val="00570FCE"/>
    <w:rsid w:val="005710D6"/>
    <w:rsid w:val="00571EF9"/>
    <w:rsid w:val="00572BD0"/>
    <w:rsid w:val="00572F90"/>
    <w:rsid w:val="00574220"/>
    <w:rsid w:val="00574D2C"/>
    <w:rsid w:val="00575CB8"/>
    <w:rsid w:val="00582947"/>
    <w:rsid w:val="005875B6"/>
    <w:rsid w:val="00590E2C"/>
    <w:rsid w:val="0059323A"/>
    <w:rsid w:val="00593484"/>
    <w:rsid w:val="00593486"/>
    <w:rsid w:val="00594836"/>
    <w:rsid w:val="00594B4A"/>
    <w:rsid w:val="00595F6F"/>
    <w:rsid w:val="00597787"/>
    <w:rsid w:val="005979DE"/>
    <w:rsid w:val="005A0014"/>
    <w:rsid w:val="005A01C3"/>
    <w:rsid w:val="005A01D9"/>
    <w:rsid w:val="005A1253"/>
    <w:rsid w:val="005A1434"/>
    <w:rsid w:val="005A1B2D"/>
    <w:rsid w:val="005A208E"/>
    <w:rsid w:val="005A22A2"/>
    <w:rsid w:val="005A3BB0"/>
    <w:rsid w:val="005A4CDE"/>
    <w:rsid w:val="005A62DF"/>
    <w:rsid w:val="005A6ED9"/>
    <w:rsid w:val="005A741C"/>
    <w:rsid w:val="005B14A5"/>
    <w:rsid w:val="005B1848"/>
    <w:rsid w:val="005B1AC7"/>
    <w:rsid w:val="005B6EE1"/>
    <w:rsid w:val="005B7A1A"/>
    <w:rsid w:val="005C0BF7"/>
    <w:rsid w:val="005C1266"/>
    <w:rsid w:val="005C264E"/>
    <w:rsid w:val="005C2F54"/>
    <w:rsid w:val="005C38AC"/>
    <w:rsid w:val="005C4863"/>
    <w:rsid w:val="005C723D"/>
    <w:rsid w:val="005C7F1B"/>
    <w:rsid w:val="005D2272"/>
    <w:rsid w:val="005D4007"/>
    <w:rsid w:val="005D403C"/>
    <w:rsid w:val="005E00C2"/>
    <w:rsid w:val="005E06E0"/>
    <w:rsid w:val="005E1402"/>
    <w:rsid w:val="005E15B8"/>
    <w:rsid w:val="005E50CA"/>
    <w:rsid w:val="005E7651"/>
    <w:rsid w:val="005E7C48"/>
    <w:rsid w:val="005F01A7"/>
    <w:rsid w:val="005F195B"/>
    <w:rsid w:val="005F202F"/>
    <w:rsid w:val="005F2A5D"/>
    <w:rsid w:val="005F4D96"/>
    <w:rsid w:val="005F6EFE"/>
    <w:rsid w:val="005F7799"/>
    <w:rsid w:val="0060078E"/>
    <w:rsid w:val="006014AF"/>
    <w:rsid w:val="00601C1A"/>
    <w:rsid w:val="0060364C"/>
    <w:rsid w:val="00604526"/>
    <w:rsid w:val="00605631"/>
    <w:rsid w:val="00605A67"/>
    <w:rsid w:val="00605EE9"/>
    <w:rsid w:val="006061E0"/>
    <w:rsid w:val="00607718"/>
    <w:rsid w:val="006110E8"/>
    <w:rsid w:val="006117EC"/>
    <w:rsid w:val="00613029"/>
    <w:rsid w:val="006149AA"/>
    <w:rsid w:val="00614CF4"/>
    <w:rsid w:val="006153BE"/>
    <w:rsid w:val="00616D10"/>
    <w:rsid w:val="00621454"/>
    <w:rsid w:val="006218FB"/>
    <w:rsid w:val="00621B0D"/>
    <w:rsid w:val="006228DF"/>
    <w:rsid w:val="00623009"/>
    <w:rsid w:val="006248F3"/>
    <w:rsid w:val="00625844"/>
    <w:rsid w:val="00627275"/>
    <w:rsid w:val="00627364"/>
    <w:rsid w:val="00627A64"/>
    <w:rsid w:val="00630323"/>
    <w:rsid w:val="0063071F"/>
    <w:rsid w:val="006328D2"/>
    <w:rsid w:val="00632E6F"/>
    <w:rsid w:val="006336C2"/>
    <w:rsid w:val="006349D1"/>
    <w:rsid w:val="00636CD8"/>
    <w:rsid w:val="00640C6D"/>
    <w:rsid w:val="00644B74"/>
    <w:rsid w:val="00647CE3"/>
    <w:rsid w:val="0065032F"/>
    <w:rsid w:val="006511EB"/>
    <w:rsid w:val="006526AB"/>
    <w:rsid w:val="00655E46"/>
    <w:rsid w:val="00656192"/>
    <w:rsid w:val="0065693A"/>
    <w:rsid w:val="00656B4E"/>
    <w:rsid w:val="00657F95"/>
    <w:rsid w:val="00660606"/>
    <w:rsid w:val="00660ADB"/>
    <w:rsid w:val="0066138E"/>
    <w:rsid w:val="006625B0"/>
    <w:rsid w:val="0066370D"/>
    <w:rsid w:val="006662D5"/>
    <w:rsid w:val="00667282"/>
    <w:rsid w:val="006674AE"/>
    <w:rsid w:val="006703F4"/>
    <w:rsid w:val="00670CC4"/>
    <w:rsid w:val="0067124E"/>
    <w:rsid w:val="0067147C"/>
    <w:rsid w:val="00671974"/>
    <w:rsid w:val="00671C9E"/>
    <w:rsid w:val="00676582"/>
    <w:rsid w:val="006768B2"/>
    <w:rsid w:val="00677385"/>
    <w:rsid w:val="00680A9F"/>
    <w:rsid w:val="00680DFA"/>
    <w:rsid w:val="00681A6F"/>
    <w:rsid w:val="006837A9"/>
    <w:rsid w:val="006838F6"/>
    <w:rsid w:val="006871BB"/>
    <w:rsid w:val="006878E5"/>
    <w:rsid w:val="00687C90"/>
    <w:rsid w:val="006909C8"/>
    <w:rsid w:val="00690F69"/>
    <w:rsid w:val="0069294A"/>
    <w:rsid w:val="00692AC7"/>
    <w:rsid w:val="00693E72"/>
    <w:rsid w:val="00693F8E"/>
    <w:rsid w:val="006A079E"/>
    <w:rsid w:val="006A0D2E"/>
    <w:rsid w:val="006A0E0F"/>
    <w:rsid w:val="006A1AB8"/>
    <w:rsid w:val="006A27A7"/>
    <w:rsid w:val="006A31EF"/>
    <w:rsid w:val="006A348F"/>
    <w:rsid w:val="006A44F9"/>
    <w:rsid w:val="006A5469"/>
    <w:rsid w:val="006A5C07"/>
    <w:rsid w:val="006A61FD"/>
    <w:rsid w:val="006A656A"/>
    <w:rsid w:val="006A79EE"/>
    <w:rsid w:val="006B053C"/>
    <w:rsid w:val="006B0FD1"/>
    <w:rsid w:val="006B56BA"/>
    <w:rsid w:val="006B7FAA"/>
    <w:rsid w:val="006C0015"/>
    <w:rsid w:val="006C0BFC"/>
    <w:rsid w:val="006C1C45"/>
    <w:rsid w:val="006C25B6"/>
    <w:rsid w:val="006C39FC"/>
    <w:rsid w:val="006C64FD"/>
    <w:rsid w:val="006C763C"/>
    <w:rsid w:val="006D07B1"/>
    <w:rsid w:val="006D1E59"/>
    <w:rsid w:val="006D3A79"/>
    <w:rsid w:val="006D4952"/>
    <w:rsid w:val="006D4B8F"/>
    <w:rsid w:val="006D4CF8"/>
    <w:rsid w:val="006E0178"/>
    <w:rsid w:val="006E03FE"/>
    <w:rsid w:val="006E0E24"/>
    <w:rsid w:val="006E200E"/>
    <w:rsid w:val="006E216D"/>
    <w:rsid w:val="006E3656"/>
    <w:rsid w:val="006E3AD1"/>
    <w:rsid w:val="006E47EB"/>
    <w:rsid w:val="006E699F"/>
    <w:rsid w:val="006E6EA6"/>
    <w:rsid w:val="006E722C"/>
    <w:rsid w:val="006F02DA"/>
    <w:rsid w:val="006F3F4B"/>
    <w:rsid w:val="006F5527"/>
    <w:rsid w:val="006F5E1C"/>
    <w:rsid w:val="006F668E"/>
    <w:rsid w:val="006F6C20"/>
    <w:rsid w:val="006F6CAA"/>
    <w:rsid w:val="00700378"/>
    <w:rsid w:val="0070281C"/>
    <w:rsid w:val="00702B41"/>
    <w:rsid w:val="00706F1A"/>
    <w:rsid w:val="00712ACC"/>
    <w:rsid w:val="00713416"/>
    <w:rsid w:val="007153BE"/>
    <w:rsid w:val="00715856"/>
    <w:rsid w:val="00716038"/>
    <w:rsid w:val="00717AD0"/>
    <w:rsid w:val="007203AF"/>
    <w:rsid w:val="00720AA4"/>
    <w:rsid w:val="007235DF"/>
    <w:rsid w:val="00723A10"/>
    <w:rsid w:val="00723FD4"/>
    <w:rsid w:val="00724277"/>
    <w:rsid w:val="0072798F"/>
    <w:rsid w:val="007301DA"/>
    <w:rsid w:val="00731A50"/>
    <w:rsid w:val="00732660"/>
    <w:rsid w:val="0073546D"/>
    <w:rsid w:val="00735AEA"/>
    <w:rsid w:val="007400B0"/>
    <w:rsid w:val="0074253B"/>
    <w:rsid w:val="00742941"/>
    <w:rsid w:val="00743C85"/>
    <w:rsid w:val="0074589F"/>
    <w:rsid w:val="00745A34"/>
    <w:rsid w:val="0074611D"/>
    <w:rsid w:val="00746201"/>
    <w:rsid w:val="0074669C"/>
    <w:rsid w:val="007468EE"/>
    <w:rsid w:val="00747E0B"/>
    <w:rsid w:val="007523B0"/>
    <w:rsid w:val="007559FB"/>
    <w:rsid w:val="0075644B"/>
    <w:rsid w:val="007570F9"/>
    <w:rsid w:val="00760212"/>
    <w:rsid w:val="00761F93"/>
    <w:rsid w:val="007628C6"/>
    <w:rsid w:val="0076381C"/>
    <w:rsid w:val="00763A36"/>
    <w:rsid w:val="00765C38"/>
    <w:rsid w:val="00765D90"/>
    <w:rsid w:val="0076651A"/>
    <w:rsid w:val="00766962"/>
    <w:rsid w:val="007674D7"/>
    <w:rsid w:val="00767EFB"/>
    <w:rsid w:val="007704B0"/>
    <w:rsid w:val="00770769"/>
    <w:rsid w:val="00771861"/>
    <w:rsid w:val="00772781"/>
    <w:rsid w:val="007728EE"/>
    <w:rsid w:val="00774640"/>
    <w:rsid w:val="00774BA4"/>
    <w:rsid w:val="007763EF"/>
    <w:rsid w:val="007773A3"/>
    <w:rsid w:val="00777412"/>
    <w:rsid w:val="00777BC3"/>
    <w:rsid w:val="00777DE8"/>
    <w:rsid w:val="007823A1"/>
    <w:rsid w:val="00782A33"/>
    <w:rsid w:val="00782C60"/>
    <w:rsid w:val="007834E6"/>
    <w:rsid w:val="00784960"/>
    <w:rsid w:val="007862FD"/>
    <w:rsid w:val="00786A56"/>
    <w:rsid w:val="00786B6E"/>
    <w:rsid w:val="00786C62"/>
    <w:rsid w:val="007914D2"/>
    <w:rsid w:val="00791EF4"/>
    <w:rsid w:val="0079418C"/>
    <w:rsid w:val="00794487"/>
    <w:rsid w:val="00795E25"/>
    <w:rsid w:val="00796932"/>
    <w:rsid w:val="00797A86"/>
    <w:rsid w:val="007A05A4"/>
    <w:rsid w:val="007A1053"/>
    <w:rsid w:val="007A105C"/>
    <w:rsid w:val="007A1977"/>
    <w:rsid w:val="007A210D"/>
    <w:rsid w:val="007A2D40"/>
    <w:rsid w:val="007A3E1A"/>
    <w:rsid w:val="007A4412"/>
    <w:rsid w:val="007A5443"/>
    <w:rsid w:val="007A5BD4"/>
    <w:rsid w:val="007A6184"/>
    <w:rsid w:val="007A6C5E"/>
    <w:rsid w:val="007B19AC"/>
    <w:rsid w:val="007B38C8"/>
    <w:rsid w:val="007B3B91"/>
    <w:rsid w:val="007B4544"/>
    <w:rsid w:val="007B4DBB"/>
    <w:rsid w:val="007B6CA4"/>
    <w:rsid w:val="007B75B0"/>
    <w:rsid w:val="007C14AB"/>
    <w:rsid w:val="007C186D"/>
    <w:rsid w:val="007C20B9"/>
    <w:rsid w:val="007C21B4"/>
    <w:rsid w:val="007C48AC"/>
    <w:rsid w:val="007C5492"/>
    <w:rsid w:val="007C6355"/>
    <w:rsid w:val="007C69F0"/>
    <w:rsid w:val="007D05F9"/>
    <w:rsid w:val="007D1F69"/>
    <w:rsid w:val="007D22B3"/>
    <w:rsid w:val="007D2DBC"/>
    <w:rsid w:val="007D4251"/>
    <w:rsid w:val="007D6213"/>
    <w:rsid w:val="007D727D"/>
    <w:rsid w:val="007D7C34"/>
    <w:rsid w:val="007E0202"/>
    <w:rsid w:val="007E0B68"/>
    <w:rsid w:val="007E17EF"/>
    <w:rsid w:val="007E2794"/>
    <w:rsid w:val="007E35D3"/>
    <w:rsid w:val="007E51C3"/>
    <w:rsid w:val="007F1714"/>
    <w:rsid w:val="007F23E0"/>
    <w:rsid w:val="007F5468"/>
    <w:rsid w:val="007F548D"/>
    <w:rsid w:val="007F55D9"/>
    <w:rsid w:val="007F560F"/>
    <w:rsid w:val="007F5ACF"/>
    <w:rsid w:val="00801B19"/>
    <w:rsid w:val="0080233B"/>
    <w:rsid w:val="00802B3F"/>
    <w:rsid w:val="008053FC"/>
    <w:rsid w:val="00806566"/>
    <w:rsid w:val="00806736"/>
    <w:rsid w:val="00810994"/>
    <w:rsid w:val="00810B7C"/>
    <w:rsid w:val="008110BE"/>
    <w:rsid w:val="008115C1"/>
    <w:rsid w:val="0081246D"/>
    <w:rsid w:val="00812D60"/>
    <w:rsid w:val="00812EF4"/>
    <w:rsid w:val="0081623B"/>
    <w:rsid w:val="008166C4"/>
    <w:rsid w:val="0081792D"/>
    <w:rsid w:val="00820AFF"/>
    <w:rsid w:val="008221F1"/>
    <w:rsid w:val="00822661"/>
    <w:rsid w:val="00824291"/>
    <w:rsid w:val="008244AE"/>
    <w:rsid w:val="00825369"/>
    <w:rsid w:val="00826DD2"/>
    <w:rsid w:val="008275B1"/>
    <w:rsid w:val="0083126A"/>
    <w:rsid w:val="00831F63"/>
    <w:rsid w:val="00833392"/>
    <w:rsid w:val="00835628"/>
    <w:rsid w:val="0084201B"/>
    <w:rsid w:val="00843D5F"/>
    <w:rsid w:val="00844A62"/>
    <w:rsid w:val="00844AD9"/>
    <w:rsid w:val="00847023"/>
    <w:rsid w:val="0084702F"/>
    <w:rsid w:val="00847299"/>
    <w:rsid w:val="008479AF"/>
    <w:rsid w:val="00853D19"/>
    <w:rsid w:val="0085402F"/>
    <w:rsid w:val="008553BC"/>
    <w:rsid w:val="00855442"/>
    <w:rsid w:val="00856E3F"/>
    <w:rsid w:val="008603F4"/>
    <w:rsid w:val="00860DD0"/>
    <w:rsid w:val="008628F9"/>
    <w:rsid w:val="00866959"/>
    <w:rsid w:val="00867F38"/>
    <w:rsid w:val="00870B9C"/>
    <w:rsid w:val="00871C1D"/>
    <w:rsid w:val="00871ED1"/>
    <w:rsid w:val="008738A0"/>
    <w:rsid w:val="00874766"/>
    <w:rsid w:val="00875983"/>
    <w:rsid w:val="0087690A"/>
    <w:rsid w:val="0087788E"/>
    <w:rsid w:val="00880959"/>
    <w:rsid w:val="008820B6"/>
    <w:rsid w:val="008829E7"/>
    <w:rsid w:val="008831E4"/>
    <w:rsid w:val="0088538C"/>
    <w:rsid w:val="00886285"/>
    <w:rsid w:val="00886EA6"/>
    <w:rsid w:val="00887A07"/>
    <w:rsid w:val="00890AAE"/>
    <w:rsid w:val="008922D3"/>
    <w:rsid w:val="00893645"/>
    <w:rsid w:val="00893B68"/>
    <w:rsid w:val="00893E8F"/>
    <w:rsid w:val="00896308"/>
    <w:rsid w:val="00896E1B"/>
    <w:rsid w:val="00897F9A"/>
    <w:rsid w:val="008A023D"/>
    <w:rsid w:val="008A2EB2"/>
    <w:rsid w:val="008A36A0"/>
    <w:rsid w:val="008A5D5E"/>
    <w:rsid w:val="008B1740"/>
    <w:rsid w:val="008B2942"/>
    <w:rsid w:val="008B2954"/>
    <w:rsid w:val="008B3745"/>
    <w:rsid w:val="008B3844"/>
    <w:rsid w:val="008B3CF7"/>
    <w:rsid w:val="008B59C1"/>
    <w:rsid w:val="008C2756"/>
    <w:rsid w:val="008C3B12"/>
    <w:rsid w:val="008C653F"/>
    <w:rsid w:val="008D026E"/>
    <w:rsid w:val="008D0BB4"/>
    <w:rsid w:val="008D4675"/>
    <w:rsid w:val="008D4760"/>
    <w:rsid w:val="008E050A"/>
    <w:rsid w:val="008E2061"/>
    <w:rsid w:val="008E2515"/>
    <w:rsid w:val="008E2C82"/>
    <w:rsid w:val="008E44F5"/>
    <w:rsid w:val="008E5799"/>
    <w:rsid w:val="008F1668"/>
    <w:rsid w:val="008F1ACD"/>
    <w:rsid w:val="008F228E"/>
    <w:rsid w:val="008F684A"/>
    <w:rsid w:val="008F7983"/>
    <w:rsid w:val="00901133"/>
    <w:rsid w:val="009013D8"/>
    <w:rsid w:val="00901438"/>
    <w:rsid w:val="009025DC"/>
    <w:rsid w:val="00904B54"/>
    <w:rsid w:val="00904B57"/>
    <w:rsid w:val="00910F51"/>
    <w:rsid w:val="00911125"/>
    <w:rsid w:val="009114CB"/>
    <w:rsid w:val="00912902"/>
    <w:rsid w:val="00916414"/>
    <w:rsid w:val="00916C2A"/>
    <w:rsid w:val="00917003"/>
    <w:rsid w:val="00917DDB"/>
    <w:rsid w:val="00921884"/>
    <w:rsid w:val="00921E2B"/>
    <w:rsid w:val="009239E9"/>
    <w:rsid w:val="00923BB4"/>
    <w:rsid w:val="0092456F"/>
    <w:rsid w:val="009279F6"/>
    <w:rsid w:val="00930276"/>
    <w:rsid w:val="00933F08"/>
    <w:rsid w:val="00934195"/>
    <w:rsid w:val="00934395"/>
    <w:rsid w:val="0093709E"/>
    <w:rsid w:val="009408CD"/>
    <w:rsid w:val="0094120B"/>
    <w:rsid w:val="0094434D"/>
    <w:rsid w:val="00944F62"/>
    <w:rsid w:val="00945E30"/>
    <w:rsid w:val="009517DC"/>
    <w:rsid w:val="009520C4"/>
    <w:rsid w:val="00952189"/>
    <w:rsid w:val="00952AE3"/>
    <w:rsid w:val="00952F04"/>
    <w:rsid w:val="00953E33"/>
    <w:rsid w:val="009548C9"/>
    <w:rsid w:val="00954FB7"/>
    <w:rsid w:val="00955369"/>
    <w:rsid w:val="009559F4"/>
    <w:rsid w:val="00957457"/>
    <w:rsid w:val="00957D55"/>
    <w:rsid w:val="0096049F"/>
    <w:rsid w:val="00961042"/>
    <w:rsid w:val="00962AF1"/>
    <w:rsid w:val="0096501A"/>
    <w:rsid w:val="00965116"/>
    <w:rsid w:val="009651ED"/>
    <w:rsid w:val="00967299"/>
    <w:rsid w:val="00967A33"/>
    <w:rsid w:val="009703C0"/>
    <w:rsid w:val="009729C5"/>
    <w:rsid w:val="009735CF"/>
    <w:rsid w:val="00973674"/>
    <w:rsid w:val="00974082"/>
    <w:rsid w:val="00974383"/>
    <w:rsid w:val="00974F6D"/>
    <w:rsid w:val="00975A74"/>
    <w:rsid w:val="0098094F"/>
    <w:rsid w:val="009817C1"/>
    <w:rsid w:val="00981C6A"/>
    <w:rsid w:val="00982E50"/>
    <w:rsid w:val="00984BFA"/>
    <w:rsid w:val="00985013"/>
    <w:rsid w:val="009852E6"/>
    <w:rsid w:val="009858A0"/>
    <w:rsid w:val="009859A3"/>
    <w:rsid w:val="00985FED"/>
    <w:rsid w:val="009860F6"/>
    <w:rsid w:val="0098672E"/>
    <w:rsid w:val="00986EFD"/>
    <w:rsid w:val="00987539"/>
    <w:rsid w:val="00990B3F"/>
    <w:rsid w:val="00992BE7"/>
    <w:rsid w:val="0099300C"/>
    <w:rsid w:val="009932F9"/>
    <w:rsid w:val="00993BE8"/>
    <w:rsid w:val="009A0A88"/>
    <w:rsid w:val="009A39C2"/>
    <w:rsid w:val="009A3C3C"/>
    <w:rsid w:val="009A476D"/>
    <w:rsid w:val="009A59F5"/>
    <w:rsid w:val="009B012A"/>
    <w:rsid w:val="009B1835"/>
    <w:rsid w:val="009B2EC8"/>
    <w:rsid w:val="009B3B48"/>
    <w:rsid w:val="009B4230"/>
    <w:rsid w:val="009B686B"/>
    <w:rsid w:val="009B7267"/>
    <w:rsid w:val="009B7B1D"/>
    <w:rsid w:val="009C2941"/>
    <w:rsid w:val="009C4808"/>
    <w:rsid w:val="009C56BE"/>
    <w:rsid w:val="009C58C7"/>
    <w:rsid w:val="009C5E98"/>
    <w:rsid w:val="009D03A5"/>
    <w:rsid w:val="009D3A13"/>
    <w:rsid w:val="009D41C2"/>
    <w:rsid w:val="009D4448"/>
    <w:rsid w:val="009D591B"/>
    <w:rsid w:val="009E00B0"/>
    <w:rsid w:val="009E2EA7"/>
    <w:rsid w:val="009E3625"/>
    <w:rsid w:val="009E3F33"/>
    <w:rsid w:val="009E4F32"/>
    <w:rsid w:val="009E5500"/>
    <w:rsid w:val="009E5767"/>
    <w:rsid w:val="009E6594"/>
    <w:rsid w:val="009E6A58"/>
    <w:rsid w:val="009E7998"/>
    <w:rsid w:val="009F1412"/>
    <w:rsid w:val="009F198A"/>
    <w:rsid w:val="009F2154"/>
    <w:rsid w:val="009F34F1"/>
    <w:rsid w:val="009F3A08"/>
    <w:rsid w:val="009F4518"/>
    <w:rsid w:val="009F5DB8"/>
    <w:rsid w:val="009F630A"/>
    <w:rsid w:val="00A001D1"/>
    <w:rsid w:val="00A03027"/>
    <w:rsid w:val="00A044DA"/>
    <w:rsid w:val="00A04AF9"/>
    <w:rsid w:val="00A068C5"/>
    <w:rsid w:val="00A071A0"/>
    <w:rsid w:val="00A071B9"/>
    <w:rsid w:val="00A073CA"/>
    <w:rsid w:val="00A10F2B"/>
    <w:rsid w:val="00A11782"/>
    <w:rsid w:val="00A12039"/>
    <w:rsid w:val="00A12542"/>
    <w:rsid w:val="00A1315C"/>
    <w:rsid w:val="00A1383D"/>
    <w:rsid w:val="00A1385E"/>
    <w:rsid w:val="00A14D99"/>
    <w:rsid w:val="00A15173"/>
    <w:rsid w:val="00A16720"/>
    <w:rsid w:val="00A20F89"/>
    <w:rsid w:val="00A232E3"/>
    <w:rsid w:val="00A233AB"/>
    <w:rsid w:val="00A25AD4"/>
    <w:rsid w:val="00A26361"/>
    <w:rsid w:val="00A27147"/>
    <w:rsid w:val="00A306A5"/>
    <w:rsid w:val="00A30B21"/>
    <w:rsid w:val="00A323ED"/>
    <w:rsid w:val="00A32CEC"/>
    <w:rsid w:val="00A34DCE"/>
    <w:rsid w:val="00A35DE2"/>
    <w:rsid w:val="00A37BA5"/>
    <w:rsid w:val="00A4038E"/>
    <w:rsid w:val="00A439D8"/>
    <w:rsid w:val="00A4428B"/>
    <w:rsid w:val="00A44427"/>
    <w:rsid w:val="00A46EB1"/>
    <w:rsid w:val="00A4700C"/>
    <w:rsid w:val="00A547E4"/>
    <w:rsid w:val="00A5530F"/>
    <w:rsid w:val="00A55663"/>
    <w:rsid w:val="00A564F8"/>
    <w:rsid w:val="00A567F9"/>
    <w:rsid w:val="00A56E1E"/>
    <w:rsid w:val="00A576F2"/>
    <w:rsid w:val="00A57DCE"/>
    <w:rsid w:val="00A57EAA"/>
    <w:rsid w:val="00A6245E"/>
    <w:rsid w:val="00A62589"/>
    <w:rsid w:val="00A657D9"/>
    <w:rsid w:val="00A66DBC"/>
    <w:rsid w:val="00A700BB"/>
    <w:rsid w:val="00A7076C"/>
    <w:rsid w:val="00A70ADC"/>
    <w:rsid w:val="00A71B50"/>
    <w:rsid w:val="00A72281"/>
    <w:rsid w:val="00A740A3"/>
    <w:rsid w:val="00A764EF"/>
    <w:rsid w:val="00A76C33"/>
    <w:rsid w:val="00A77ACA"/>
    <w:rsid w:val="00A814AE"/>
    <w:rsid w:val="00A81FB5"/>
    <w:rsid w:val="00A83F47"/>
    <w:rsid w:val="00A850B7"/>
    <w:rsid w:val="00A851E9"/>
    <w:rsid w:val="00A857CA"/>
    <w:rsid w:val="00A9163B"/>
    <w:rsid w:val="00A94BE7"/>
    <w:rsid w:val="00A95862"/>
    <w:rsid w:val="00A95D96"/>
    <w:rsid w:val="00A95EEA"/>
    <w:rsid w:val="00A96873"/>
    <w:rsid w:val="00A97272"/>
    <w:rsid w:val="00AA07F7"/>
    <w:rsid w:val="00AA0951"/>
    <w:rsid w:val="00AA1573"/>
    <w:rsid w:val="00AA1DE9"/>
    <w:rsid w:val="00AA361C"/>
    <w:rsid w:val="00AA4578"/>
    <w:rsid w:val="00AA5364"/>
    <w:rsid w:val="00AA6E33"/>
    <w:rsid w:val="00AB0330"/>
    <w:rsid w:val="00AB10EB"/>
    <w:rsid w:val="00AB14F5"/>
    <w:rsid w:val="00AB1907"/>
    <w:rsid w:val="00AB2B77"/>
    <w:rsid w:val="00AB33D5"/>
    <w:rsid w:val="00AB4280"/>
    <w:rsid w:val="00AB447E"/>
    <w:rsid w:val="00AB4F41"/>
    <w:rsid w:val="00AC0CAD"/>
    <w:rsid w:val="00AC2757"/>
    <w:rsid w:val="00AC294C"/>
    <w:rsid w:val="00AC3181"/>
    <w:rsid w:val="00AC3D22"/>
    <w:rsid w:val="00AC424A"/>
    <w:rsid w:val="00AC4524"/>
    <w:rsid w:val="00AC6484"/>
    <w:rsid w:val="00AC6DF6"/>
    <w:rsid w:val="00AC77F0"/>
    <w:rsid w:val="00AC7FB4"/>
    <w:rsid w:val="00AD04AF"/>
    <w:rsid w:val="00AD2707"/>
    <w:rsid w:val="00AD2A10"/>
    <w:rsid w:val="00AD4982"/>
    <w:rsid w:val="00AD4ACF"/>
    <w:rsid w:val="00AD524E"/>
    <w:rsid w:val="00AD706B"/>
    <w:rsid w:val="00AE10D3"/>
    <w:rsid w:val="00AE1D66"/>
    <w:rsid w:val="00AE204C"/>
    <w:rsid w:val="00AE3627"/>
    <w:rsid w:val="00AE3C43"/>
    <w:rsid w:val="00AF201D"/>
    <w:rsid w:val="00AF2B57"/>
    <w:rsid w:val="00AF3E33"/>
    <w:rsid w:val="00AF4E35"/>
    <w:rsid w:val="00AF6174"/>
    <w:rsid w:val="00AF6AFC"/>
    <w:rsid w:val="00B00134"/>
    <w:rsid w:val="00B01D26"/>
    <w:rsid w:val="00B01F4F"/>
    <w:rsid w:val="00B02134"/>
    <w:rsid w:val="00B02D5F"/>
    <w:rsid w:val="00B04B9A"/>
    <w:rsid w:val="00B04FFE"/>
    <w:rsid w:val="00B10FF2"/>
    <w:rsid w:val="00B1128A"/>
    <w:rsid w:val="00B11930"/>
    <w:rsid w:val="00B11C62"/>
    <w:rsid w:val="00B12305"/>
    <w:rsid w:val="00B15D1B"/>
    <w:rsid w:val="00B17DE7"/>
    <w:rsid w:val="00B2071B"/>
    <w:rsid w:val="00B233F1"/>
    <w:rsid w:val="00B23A4C"/>
    <w:rsid w:val="00B23E2C"/>
    <w:rsid w:val="00B24E57"/>
    <w:rsid w:val="00B26DA5"/>
    <w:rsid w:val="00B270A6"/>
    <w:rsid w:val="00B30067"/>
    <w:rsid w:val="00B300B4"/>
    <w:rsid w:val="00B30EA3"/>
    <w:rsid w:val="00B350FA"/>
    <w:rsid w:val="00B35208"/>
    <w:rsid w:val="00B4026B"/>
    <w:rsid w:val="00B40F73"/>
    <w:rsid w:val="00B41048"/>
    <w:rsid w:val="00B434A8"/>
    <w:rsid w:val="00B445E6"/>
    <w:rsid w:val="00B449EB"/>
    <w:rsid w:val="00B44ADA"/>
    <w:rsid w:val="00B45042"/>
    <w:rsid w:val="00B47493"/>
    <w:rsid w:val="00B50029"/>
    <w:rsid w:val="00B5066B"/>
    <w:rsid w:val="00B50E50"/>
    <w:rsid w:val="00B50E5F"/>
    <w:rsid w:val="00B52B4E"/>
    <w:rsid w:val="00B54A8D"/>
    <w:rsid w:val="00B55D26"/>
    <w:rsid w:val="00B56171"/>
    <w:rsid w:val="00B5642C"/>
    <w:rsid w:val="00B56F6F"/>
    <w:rsid w:val="00B57562"/>
    <w:rsid w:val="00B57A55"/>
    <w:rsid w:val="00B57B1B"/>
    <w:rsid w:val="00B60112"/>
    <w:rsid w:val="00B60B7E"/>
    <w:rsid w:val="00B62AE2"/>
    <w:rsid w:val="00B62BFE"/>
    <w:rsid w:val="00B6697D"/>
    <w:rsid w:val="00B67CD5"/>
    <w:rsid w:val="00B7098B"/>
    <w:rsid w:val="00B7186F"/>
    <w:rsid w:val="00B737E4"/>
    <w:rsid w:val="00B75EE6"/>
    <w:rsid w:val="00B76B26"/>
    <w:rsid w:val="00B76D4E"/>
    <w:rsid w:val="00B80B65"/>
    <w:rsid w:val="00B82DE5"/>
    <w:rsid w:val="00B83EFC"/>
    <w:rsid w:val="00B84CF2"/>
    <w:rsid w:val="00B8627A"/>
    <w:rsid w:val="00B875AC"/>
    <w:rsid w:val="00B903D7"/>
    <w:rsid w:val="00B90A88"/>
    <w:rsid w:val="00B90F2A"/>
    <w:rsid w:val="00B91C01"/>
    <w:rsid w:val="00B91EC2"/>
    <w:rsid w:val="00B92667"/>
    <w:rsid w:val="00B93645"/>
    <w:rsid w:val="00B93B0E"/>
    <w:rsid w:val="00B9464E"/>
    <w:rsid w:val="00B94C33"/>
    <w:rsid w:val="00B96FF8"/>
    <w:rsid w:val="00BA4DE8"/>
    <w:rsid w:val="00BA63E7"/>
    <w:rsid w:val="00BA6A4E"/>
    <w:rsid w:val="00BB02B0"/>
    <w:rsid w:val="00BB0A86"/>
    <w:rsid w:val="00BB0DB8"/>
    <w:rsid w:val="00BB1692"/>
    <w:rsid w:val="00BB22CE"/>
    <w:rsid w:val="00BB2EC9"/>
    <w:rsid w:val="00BB51DF"/>
    <w:rsid w:val="00BB5298"/>
    <w:rsid w:val="00BB6E02"/>
    <w:rsid w:val="00BB6F95"/>
    <w:rsid w:val="00BB7536"/>
    <w:rsid w:val="00BC0792"/>
    <w:rsid w:val="00BC1057"/>
    <w:rsid w:val="00BC1855"/>
    <w:rsid w:val="00BC2228"/>
    <w:rsid w:val="00BC2A48"/>
    <w:rsid w:val="00BC3C72"/>
    <w:rsid w:val="00BC476F"/>
    <w:rsid w:val="00BC48CC"/>
    <w:rsid w:val="00BC55C8"/>
    <w:rsid w:val="00BC55ED"/>
    <w:rsid w:val="00BC60DD"/>
    <w:rsid w:val="00BC6B25"/>
    <w:rsid w:val="00BC6BF9"/>
    <w:rsid w:val="00BD079C"/>
    <w:rsid w:val="00BD1FC7"/>
    <w:rsid w:val="00BD44D9"/>
    <w:rsid w:val="00BD710D"/>
    <w:rsid w:val="00BD71C9"/>
    <w:rsid w:val="00BD743A"/>
    <w:rsid w:val="00BE01E5"/>
    <w:rsid w:val="00BE2D84"/>
    <w:rsid w:val="00BE30EE"/>
    <w:rsid w:val="00BE3C0E"/>
    <w:rsid w:val="00BE450B"/>
    <w:rsid w:val="00BE6578"/>
    <w:rsid w:val="00BE7997"/>
    <w:rsid w:val="00BF04A3"/>
    <w:rsid w:val="00BF0CA5"/>
    <w:rsid w:val="00BF4EEE"/>
    <w:rsid w:val="00BF5640"/>
    <w:rsid w:val="00BF5D4B"/>
    <w:rsid w:val="00BF60E7"/>
    <w:rsid w:val="00C0189C"/>
    <w:rsid w:val="00C026E9"/>
    <w:rsid w:val="00C02963"/>
    <w:rsid w:val="00C03657"/>
    <w:rsid w:val="00C040D6"/>
    <w:rsid w:val="00C0527E"/>
    <w:rsid w:val="00C05C12"/>
    <w:rsid w:val="00C06374"/>
    <w:rsid w:val="00C06A53"/>
    <w:rsid w:val="00C07B2F"/>
    <w:rsid w:val="00C102D3"/>
    <w:rsid w:val="00C1043B"/>
    <w:rsid w:val="00C139AA"/>
    <w:rsid w:val="00C20333"/>
    <w:rsid w:val="00C20659"/>
    <w:rsid w:val="00C21B84"/>
    <w:rsid w:val="00C21C4E"/>
    <w:rsid w:val="00C2295B"/>
    <w:rsid w:val="00C24D0C"/>
    <w:rsid w:val="00C251B4"/>
    <w:rsid w:val="00C25F03"/>
    <w:rsid w:val="00C26FAF"/>
    <w:rsid w:val="00C30E17"/>
    <w:rsid w:val="00C31790"/>
    <w:rsid w:val="00C31CCA"/>
    <w:rsid w:val="00C3254F"/>
    <w:rsid w:val="00C34E24"/>
    <w:rsid w:val="00C45F65"/>
    <w:rsid w:val="00C50E30"/>
    <w:rsid w:val="00C55CD8"/>
    <w:rsid w:val="00C57D5E"/>
    <w:rsid w:val="00C57E2B"/>
    <w:rsid w:val="00C57FC9"/>
    <w:rsid w:val="00C608E4"/>
    <w:rsid w:val="00C61717"/>
    <w:rsid w:val="00C62763"/>
    <w:rsid w:val="00C62C00"/>
    <w:rsid w:val="00C64A58"/>
    <w:rsid w:val="00C65EE6"/>
    <w:rsid w:val="00C70E89"/>
    <w:rsid w:val="00C70FD8"/>
    <w:rsid w:val="00C712CB"/>
    <w:rsid w:val="00C7236D"/>
    <w:rsid w:val="00C7268A"/>
    <w:rsid w:val="00C739A8"/>
    <w:rsid w:val="00C73D91"/>
    <w:rsid w:val="00C751B8"/>
    <w:rsid w:val="00C77A06"/>
    <w:rsid w:val="00C80230"/>
    <w:rsid w:val="00C80D89"/>
    <w:rsid w:val="00C831B7"/>
    <w:rsid w:val="00C90C74"/>
    <w:rsid w:val="00C912BC"/>
    <w:rsid w:val="00C914C3"/>
    <w:rsid w:val="00C925C8"/>
    <w:rsid w:val="00C925F2"/>
    <w:rsid w:val="00C933B4"/>
    <w:rsid w:val="00C9460D"/>
    <w:rsid w:val="00C95BDD"/>
    <w:rsid w:val="00CA1343"/>
    <w:rsid w:val="00CA1B79"/>
    <w:rsid w:val="00CA243A"/>
    <w:rsid w:val="00CA3BD0"/>
    <w:rsid w:val="00CA4B7E"/>
    <w:rsid w:val="00CA4D0F"/>
    <w:rsid w:val="00CA5FF0"/>
    <w:rsid w:val="00CA7A47"/>
    <w:rsid w:val="00CA7D29"/>
    <w:rsid w:val="00CB0ABF"/>
    <w:rsid w:val="00CB130C"/>
    <w:rsid w:val="00CB270A"/>
    <w:rsid w:val="00CB2B33"/>
    <w:rsid w:val="00CB5DE0"/>
    <w:rsid w:val="00CC0E58"/>
    <w:rsid w:val="00CC1FB0"/>
    <w:rsid w:val="00CC3E95"/>
    <w:rsid w:val="00CC47E9"/>
    <w:rsid w:val="00CD1AF1"/>
    <w:rsid w:val="00CD203B"/>
    <w:rsid w:val="00CD5635"/>
    <w:rsid w:val="00CD68EF"/>
    <w:rsid w:val="00CD7515"/>
    <w:rsid w:val="00CE21C9"/>
    <w:rsid w:val="00CE449C"/>
    <w:rsid w:val="00CE49D2"/>
    <w:rsid w:val="00CF17FF"/>
    <w:rsid w:val="00CF35D7"/>
    <w:rsid w:val="00CF48D0"/>
    <w:rsid w:val="00CF6DD2"/>
    <w:rsid w:val="00CF74AD"/>
    <w:rsid w:val="00D0004C"/>
    <w:rsid w:val="00D023FA"/>
    <w:rsid w:val="00D0322B"/>
    <w:rsid w:val="00D0380E"/>
    <w:rsid w:val="00D03865"/>
    <w:rsid w:val="00D04B9E"/>
    <w:rsid w:val="00D105CA"/>
    <w:rsid w:val="00D16926"/>
    <w:rsid w:val="00D2121E"/>
    <w:rsid w:val="00D25F52"/>
    <w:rsid w:val="00D27E17"/>
    <w:rsid w:val="00D31065"/>
    <w:rsid w:val="00D3151F"/>
    <w:rsid w:val="00D322F9"/>
    <w:rsid w:val="00D33A22"/>
    <w:rsid w:val="00D33D8C"/>
    <w:rsid w:val="00D33E43"/>
    <w:rsid w:val="00D34EFC"/>
    <w:rsid w:val="00D35575"/>
    <w:rsid w:val="00D35585"/>
    <w:rsid w:val="00D36083"/>
    <w:rsid w:val="00D36C5F"/>
    <w:rsid w:val="00D40AE8"/>
    <w:rsid w:val="00D40CC9"/>
    <w:rsid w:val="00D41132"/>
    <w:rsid w:val="00D41A1E"/>
    <w:rsid w:val="00D43152"/>
    <w:rsid w:val="00D450A0"/>
    <w:rsid w:val="00D4532C"/>
    <w:rsid w:val="00D46D4C"/>
    <w:rsid w:val="00D47152"/>
    <w:rsid w:val="00D50774"/>
    <w:rsid w:val="00D50F86"/>
    <w:rsid w:val="00D51CFC"/>
    <w:rsid w:val="00D52450"/>
    <w:rsid w:val="00D54183"/>
    <w:rsid w:val="00D54937"/>
    <w:rsid w:val="00D55B48"/>
    <w:rsid w:val="00D560F6"/>
    <w:rsid w:val="00D57A9D"/>
    <w:rsid w:val="00D57BCD"/>
    <w:rsid w:val="00D606E4"/>
    <w:rsid w:val="00D63561"/>
    <w:rsid w:val="00D63F84"/>
    <w:rsid w:val="00D66EE8"/>
    <w:rsid w:val="00D671E1"/>
    <w:rsid w:val="00D72410"/>
    <w:rsid w:val="00D72BE5"/>
    <w:rsid w:val="00D73DEE"/>
    <w:rsid w:val="00D74193"/>
    <w:rsid w:val="00D75689"/>
    <w:rsid w:val="00D775B4"/>
    <w:rsid w:val="00D8065F"/>
    <w:rsid w:val="00D8161C"/>
    <w:rsid w:val="00D81ED0"/>
    <w:rsid w:val="00D8417F"/>
    <w:rsid w:val="00D845C0"/>
    <w:rsid w:val="00D863F0"/>
    <w:rsid w:val="00D86404"/>
    <w:rsid w:val="00D86826"/>
    <w:rsid w:val="00D86F4C"/>
    <w:rsid w:val="00D90299"/>
    <w:rsid w:val="00D91636"/>
    <w:rsid w:val="00D91F0F"/>
    <w:rsid w:val="00D91FF7"/>
    <w:rsid w:val="00D92A4B"/>
    <w:rsid w:val="00D930DC"/>
    <w:rsid w:val="00D93CE6"/>
    <w:rsid w:val="00D9510D"/>
    <w:rsid w:val="00D95F88"/>
    <w:rsid w:val="00D96C6F"/>
    <w:rsid w:val="00DA19C2"/>
    <w:rsid w:val="00DA1BB3"/>
    <w:rsid w:val="00DA22EE"/>
    <w:rsid w:val="00DA350B"/>
    <w:rsid w:val="00DA3852"/>
    <w:rsid w:val="00DA45D3"/>
    <w:rsid w:val="00DA4B9D"/>
    <w:rsid w:val="00DA5543"/>
    <w:rsid w:val="00DA6103"/>
    <w:rsid w:val="00DA6390"/>
    <w:rsid w:val="00DA6625"/>
    <w:rsid w:val="00DA6B9C"/>
    <w:rsid w:val="00DB014B"/>
    <w:rsid w:val="00DB01A7"/>
    <w:rsid w:val="00DB0ED4"/>
    <w:rsid w:val="00DB115E"/>
    <w:rsid w:val="00DB17E1"/>
    <w:rsid w:val="00DB3A0E"/>
    <w:rsid w:val="00DB50E0"/>
    <w:rsid w:val="00DB6D2B"/>
    <w:rsid w:val="00DC1549"/>
    <w:rsid w:val="00DC2FF9"/>
    <w:rsid w:val="00DC5B87"/>
    <w:rsid w:val="00DC619D"/>
    <w:rsid w:val="00DC6D81"/>
    <w:rsid w:val="00DD150D"/>
    <w:rsid w:val="00DD361A"/>
    <w:rsid w:val="00DD3FF7"/>
    <w:rsid w:val="00DD4231"/>
    <w:rsid w:val="00DD5373"/>
    <w:rsid w:val="00DD5996"/>
    <w:rsid w:val="00DE04EB"/>
    <w:rsid w:val="00DE1B6E"/>
    <w:rsid w:val="00DE2641"/>
    <w:rsid w:val="00DE2E8D"/>
    <w:rsid w:val="00DE3782"/>
    <w:rsid w:val="00DE3FA8"/>
    <w:rsid w:val="00DE48CB"/>
    <w:rsid w:val="00DE4DCF"/>
    <w:rsid w:val="00DE4E2A"/>
    <w:rsid w:val="00DE4E85"/>
    <w:rsid w:val="00DE5888"/>
    <w:rsid w:val="00DE65BB"/>
    <w:rsid w:val="00DE75A2"/>
    <w:rsid w:val="00DE76F9"/>
    <w:rsid w:val="00DF24C4"/>
    <w:rsid w:val="00DF3017"/>
    <w:rsid w:val="00DF33B0"/>
    <w:rsid w:val="00DF3C7A"/>
    <w:rsid w:val="00DF476E"/>
    <w:rsid w:val="00DF5E25"/>
    <w:rsid w:val="00DF62FB"/>
    <w:rsid w:val="00E000BA"/>
    <w:rsid w:val="00E00F7A"/>
    <w:rsid w:val="00E0131C"/>
    <w:rsid w:val="00E03F5C"/>
    <w:rsid w:val="00E054E4"/>
    <w:rsid w:val="00E05928"/>
    <w:rsid w:val="00E062F0"/>
    <w:rsid w:val="00E077D0"/>
    <w:rsid w:val="00E10004"/>
    <w:rsid w:val="00E10FE3"/>
    <w:rsid w:val="00E12834"/>
    <w:rsid w:val="00E13659"/>
    <w:rsid w:val="00E17D1D"/>
    <w:rsid w:val="00E202C6"/>
    <w:rsid w:val="00E204DF"/>
    <w:rsid w:val="00E230C2"/>
    <w:rsid w:val="00E26698"/>
    <w:rsid w:val="00E27A49"/>
    <w:rsid w:val="00E27D15"/>
    <w:rsid w:val="00E32F88"/>
    <w:rsid w:val="00E34167"/>
    <w:rsid w:val="00E347D9"/>
    <w:rsid w:val="00E358BE"/>
    <w:rsid w:val="00E40037"/>
    <w:rsid w:val="00E40068"/>
    <w:rsid w:val="00E406C1"/>
    <w:rsid w:val="00E40794"/>
    <w:rsid w:val="00E4087E"/>
    <w:rsid w:val="00E4131C"/>
    <w:rsid w:val="00E4288B"/>
    <w:rsid w:val="00E43A51"/>
    <w:rsid w:val="00E43E32"/>
    <w:rsid w:val="00E451F5"/>
    <w:rsid w:val="00E47063"/>
    <w:rsid w:val="00E52876"/>
    <w:rsid w:val="00E53458"/>
    <w:rsid w:val="00E57054"/>
    <w:rsid w:val="00E6006F"/>
    <w:rsid w:val="00E60800"/>
    <w:rsid w:val="00E60F77"/>
    <w:rsid w:val="00E61394"/>
    <w:rsid w:val="00E64595"/>
    <w:rsid w:val="00E64C74"/>
    <w:rsid w:val="00E66D8B"/>
    <w:rsid w:val="00E702E4"/>
    <w:rsid w:val="00E716EB"/>
    <w:rsid w:val="00E739C5"/>
    <w:rsid w:val="00E7552F"/>
    <w:rsid w:val="00E76C1D"/>
    <w:rsid w:val="00E81106"/>
    <w:rsid w:val="00E8247F"/>
    <w:rsid w:val="00E835A4"/>
    <w:rsid w:val="00E83D06"/>
    <w:rsid w:val="00E8576C"/>
    <w:rsid w:val="00E8666F"/>
    <w:rsid w:val="00E86749"/>
    <w:rsid w:val="00E87309"/>
    <w:rsid w:val="00E87868"/>
    <w:rsid w:val="00E87EF9"/>
    <w:rsid w:val="00E87FD1"/>
    <w:rsid w:val="00E9011D"/>
    <w:rsid w:val="00E90717"/>
    <w:rsid w:val="00E91CBB"/>
    <w:rsid w:val="00E9285D"/>
    <w:rsid w:val="00E9294A"/>
    <w:rsid w:val="00E92E49"/>
    <w:rsid w:val="00E92FA8"/>
    <w:rsid w:val="00E94597"/>
    <w:rsid w:val="00E949F2"/>
    <w:rsid w:val="00E9784A"/>
    <w:rsid w:val="00EA1E70"/>
    <w:rsid w:val="00EA25B4"/>
    <w:rsid w:val="00EA5748"/>
    <w:rsid w:val="00EA5EF4"/>
    <w:rsid w:val="00EA6070"/>
    <w:rsid w:val="00EA6534"/>
    <w:rsid w:val="00EA6CB3"/>
    <w:rsid w:val="00EA6FC0"/>
    <w:rsid w:val="00EA7EE5"/>
    <w:rsid w:val="00EB0DDC"/>
    <w:rsid w:val="00EB19ED"/>
    <w:rsid w:val="00EB1E24"/>
    <w:rsid w:val="00EB3C6F"/>
    <w:rsid w:val="00EB46AE"/>
    <w:rsid w:val="00EB5364"/>
    <w:rsid w:val="00EB6702"/>
    <w:rsid w:val="00EB6CEF"/>
    <w:rsid w:val="00EC11CC"/>
    <w:rsid w:val="00EC1338"/>
    <w:rsid w:val="00EC20EF"/>
    <w:rsid w:val="00EC2A26"/>
    <w:rsid w:val="00EC2CAC"/>
    <w:rsid w:val="00EC2F90"/>
    <w:rsid w:val="00EC3FD8"/>
    <w:rsid w:val="00EC55D1"/>
    <w:rsid w:val="00EC595D"/>
    <w:rsid w:val="00EC7C7D"/>
    <w:rsid w:val="00ED00E2"/>
    <w:rsid w:val="00ED13D0"/>
    <w:rsid w:val="00ED2166"/>
    <w:rsid w:val="00ED3449"/>
    <w:rsid w:val="00ED3C89"/>
    <w:rsid w:val="00ED4811"/>
    <w:rsid w:val="00ED4AA3"/>
    <w:rsid w:val="00ED6D63"/>
    <w:rsid w:val="00EE0B96"/>
    <w:rsid w:val="00EE17D1"/>
    <w:rsid w:val="00EE395E"/>
    <w:rsid w:val="00EE45B8"/>
    <w:rsid w:val="00EE516D"/>
    <w:rsid w:val="00EE665B"/>
    <w:rsid w:val="00EF105E"/>
    <w:rsid w:val="00EF4885"/>
    <w:rsid w:val="00EF7FCB"/>
    <w:rsid w:val="00F020FE"/>
    <w:rsid w:val="00F02855"/>
    <w:rsid w:val="00F02953"/>
    <w:rsid w:val="00F02D4D"/>
    <w:rsid w:val="00F046FC"/>
    <w:rsid w:val="00F04F1A"/>
    <w:rsid w:val="00F100B3"/>
    <w:rsid w:val="00F114B2"/>
    <w:rsid w:val="00F16092"/>
    <w:rsid w:val="00F1658A"/>
    <w:rsid w:val="00F167A8"/>
    <w:rsid w:val="00F16BEA"/>
    <w:rsid w:val="00F2239B"/>
    <w:rsid w:val="00F2297E"/>
    <w:rsid w:val="00F24535"/>
    <w:rsid w:val="00F27043"/>
    <w:rsid w:val="00F31060"/>
    <w:rsid w:val="00F31B71"/>
    <w:rsid w:val="00F336D6"/>
    <w:rsid w:val="00F33F5E"/>
    <w:rsid w:val="00F35220"/>
    <w:rsid w:val="00F35F7A"/>
    <w:rsid w:val="00F36D43"/>
    <w:rsid w:val="00F36E62"/>
    <w:rsid w:val="00F40FE8"/>
    <w:rsid w:val="00F42CDE"/>
    <w:rsid w:val="00F45455"/>
    <w:rsid w:val="00F45E9C"/>
    <w:rsid w:val="00F46FBD"/>
    <w:rsid w:val="00F51B2A"/>
    <w:rsid w:val="00F52F03"/>
    <w:rsid w:val="00F53805"/>
    <w:rsid w:val="00F54020"/>
    <w:rsid w:val="00F5590A"/>
    <w:rsid w:val="00F5757D"/>
    <w:rsid w:val="00F61570"/>
    <w:rsid w:val="00F61C03"/>
    <w:rsid w:val="00F64191"/>
    <w:rsid w:val="00F65890"/>
    <w:rsid w:val="00F666D1"/>
    <w:rsid w:val="00F66CE1"/>
    <w:rsid w:val="00F67582"/>
    <w:rsid w:val="00F72494"/>
    <w:rsid w:val="00F73BD0"/>
    <w:rsid w:val="00F74FBE"/>
    <w:rsid w:val="00F762E8"/>
    <w:rsid w:val="00F77081"/>
    <w:rsid w:val="00F77571"/>
    <w:rsid w:val="00F80885"/>
    <w:rsid w:val="00F8366D"/>
    <w:rsid w:val="00F83AC3"/>
    <w:rsid w:val="00F85694"/>
    <w:rsid w:val="00F90908"/>
    <w:rsid w:val="00F9094C"/>
    <w:rsid w:val="00F90AEA"/>
    <w:rsid w:val="00F90B82"/>
    <w:rsid w:val="00F927D4"/>
    <w:rsid w:val="00F92CDE"/>
    <w:rsid w:val="00F94864"/>
    <w:rsid w:val="00F9748A"/>
    <w:rsid w:val="00F97D93"/>
    <w:rsid w:val="00FA0182"/>
    <w:rsid w:val="00FA056A"/>
    <w:rsid w:val="00FA0A4A"/>
    <w:rsid w:val="00FA0C75"/>
    <w:rsid w:val="00FA268E"/>
    <w:rsid w:val="00FA4162"/>
    <w:rsid w:val="00FA4750"/>
    <w:rsid w:val="00FA5D32"/>
    <w:rsid w:val="00FA684E"/>
    <w:rsid w:val="00FA70D2"/>
    <w:rsid w:val="00FA772F"/>
    <w:rsid w:val="00FA7F7B"/>
    <w:rsid w:val="00FB005E"/>
    <w:rsid w:val="00FB0D2C"/>
    <w:rsid w:val="00FB1EB6"/>
    <w:rsid w:val="00FB3053"/>
    <w:rsid w:val="00FB4582"/>
    <w:rsid w:val="00FB5383"/>
    <w:rsid w:val="00FC030F"/>
    <w:rsid w:val="00FC0C64"/>
    <w:rsid w:val="00FC0EBB"/>
    <w:rsid w:val="00FC3616"/>
    <w:rsid w:val="00FC4C87"/>
    <w:rsid w:val="00FC7BA5"/>
    <w:rsid w:val="00FD1AC4"/>
    <w:rsid w:val="00FD22F3"/>
    <w:rsid w:val="00FD6991"/>
    <w:rsid w:val="00FD79BE"/>
    <w:rsid w:val="00FE1004"/>
    <w:rsid w:val="00FE2A24"/>
    <w:rsid w:val="00FE494B"/>
    <w:rsid w:val="00FE4DE3"/>
    <w:rsid w:val="00FE5064"/>
    <w:rsid w:val="00FE74FD"/>
    <w:rsid w:val="00FF035E"/>
    <w:rsid w:val="00FF15A5"/>
    <w:rsid w:val="00FF2198"/>
    <w:rsid w:val="00FF36D7"/>
    <w:rsid w:val="00FF56C0"/>
    <w:rsid w:val="00FF6340"/>
    <w:rsid w:val="00FF6341"/>
    <w:rsid w:val="00FF6751"/>
    <w:rsid w:val="00FF6A45"/>
    <w:rsid w:val="00FF74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4E"/>
    <w:pPr>
      <w:spacing w:after="160" w:line="259" w:lineRule="auto"/>
    </w:pPr>
  </w:style>
  <w:style w:type="paragraph" w:styleId="Heading1">
    <w:name w:val="heading 1"/>
    <w:basedOn w:val="Normal"/>
    <w:link w:val="Heading1Char"/>
    <w:uiPriority w:val="99"/>
    <w:qFormat/>
    <w:locked/>
    <w:rsid w:val="002F011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84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7B4DBB"/>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7B4DBB"/>
    <w:rPr>
      <w:rFonts w:ascii="Segoe UI" w:hAnsi="Segoe UI"/>
      <w:sz w:val="18"/>
    </w:rPr>
  </w:style>
  <w:style w:type="paragraph" w:styleId="ListParagraph">
    <w:name w:val="List Paragraph"/>
    <w:basedOn w:val="Normal"/>
    <w:uiPriority w:val="99"/>
    <w:qFormat/>
    <w:rsid w:val="00D50F86"/>
    <w:pPr>
      <w:ind w:left="720"/>
      <w:contextualSpacing/>
    </w:pPr>
  </w:style>
  <w:style w:type="paragraph" w:styleId="NoSpacing">
    <w:name w:val="No Spacing"/>
    <w:uiPriority w:val="99"/>
    <w:qFormat/>
    <w:rsid w:val="0067147C"/>
  </w:style>
  <w:style w:type="character" w:styleId="Hyperlink">
    <w:name w:val="Hyperlink"/>
    <w:basedOn w:val="DefaultParagraphFont"/>
    <w:uiPriority w:val="99"/>
    <w:rsid w:val="007B3B91"/>
    <w:rPr>
      <w:rFonts w:cs="Times New Roman"/>
      <w:color w:val="0000FF"/>
      <w:u w:val="single"/>
    </w:rPr>
  </w:style>
  <w:style w:type="character" w:customStyle="1" w:styleId="texteph-2-8">
    <w:name w:val="text eph-2-8"/>
    <w:uiPriority w:val="99"/>
    <w:rsid w:val="00E406C1"/>
  </w:style>
  <w:style w:type="character" w:customStyle="1" w:styleId="texteph-2-9">
    <w:name w:val="text eph-2-9"/>
    <w:uiPriority w:val="99"/>
    <w:rsid w:val="00E406C1"/>
  </w:style>
  <w:style w:type="character" w:customStyle="1" w:styleId="texteph-2-10">
    <w:name w:val="text eph-2-10"/>
    <w:uiPriority w:val="99"/>
    <w:rsid w:val="00E406C1"/>
  </w:style>
  <w:style w:type="character" w:customStyle="1" w:styleId="textphil-2-3">
    <w:name w:val="text phil-2-3"/>
    <w:uiPriority w:val="99"/>
    <w:rsid w:val="004E39CE"/>
  </w:style>
  <w:style w:type="character" w:customStyle="1" w:styleId="textphil-2-4">
    <w:name w:val="text phil-2-4"/>
    <w:uiPriority w:val="99"/>
    <w:rsid w:val="004E39CE"/>
  </w:style>
  <w:style w:type="paragraph" w:styleId="NormalWeb">
    <w:name w:val="Normal (Web)"/>
    <w:basedOn w:val="Normal"/>
    <w:uiPriority w:val="99"/>
    <w:rsid w:val="002C22D3"/>
    <w:pPr>
      <w:spacing w:before="100" w:beforeAutospacing="1" w:after="100" w:afterAutospacing="1" w:line="240" w:lineRule="auto"/>
    </w:pPr>
    <w:rPr>
      <w:rFonts w:ascii="Times New Roman" w:hAnsi="Times New Roman"/>
      <w:sz w:val="24"/>
      <w:szCs w:val="24"/>
    </w:rPr>
  </w:style>
  <w:style w:type="character" w:customStyle="1" w:styleId="content">
    <w:name w:val="content"/>
    <w:uiPriority w:val="99"/>
    <w:rsid w:val="006D4B8F"/>
  </w:style>
  <w:style w:type="character" w:styleId="Strong">
    <w:name w:val="Strong"/>
    <w:basedOn w:val="DefaultParagraphFont"/>
    <w:uiPriority w:val="99"/>
    <w:qFormat/>
    <w:locked/>
    <w:rsid w:val="00D31065"/>
    <w:rPr>
      <w:rFonts w:cs="Times New Roman"/>
      <w:b/>
    </w:rPr>
  </w:style>
  <w:style w:type="character" w:styleId="Emphasis">
    <w:name w:val="Emphasis"/>
    <w:basedOn w:val="DefaultParagraphFont"/>
    <w:uiPriority w:val="99"/>
    <w:qFormat/>
    <w:locked/>
    <w:rsid w:val="002F011A"/>
    <w:rPr>
      <w:rFonts w:cs="Times New Roman"/>
      <w:i/>
      <w:iCs/>
    </w:rPr>
  </w:style>
</w:styles>
</file>

<file path=word/webSettings.xml><?xml version="1.0" encoding="utf-8"?>
<w:webSettings xmlns:r="http://schemas.openxmlformats.org/officeDocument/2006/relationships" xmlns:w="http://schemas.openxmlformats.org/wordprocessingml/2006/main">
  <w:divs>
    <w:div w:id="1234971222">
      <w:marLeft w:val="0"/>
      <w:marRight w:val="0"/>
      <w:marTop w:val="0"/>
      <w:marBottom w:val="0"/>
      <w:divBdr>
        <w:top w:val="none" w:sz="0" w:space="0" w:color="auto"/>
        <w:left w:val="none" w:sz="0" w:space="0" w:color="auto"/>
        <w:bottom w:val="none" w:sz="0" w:space="0" w:color="auto"/>
        <w:right w:val="none" w:sz="0" w:space="0" w:color="auto"/>
      </w:divBdr>
      <w:divsChild>
        <w:div w:id="1234971221">
          <w:marLeft w:val="0"/>
          <w:marRight w:val="0"/>
          <w:marTop w:val="0"/>
          <w:marBottom w:val="0"/>
          <w:divBdr>
            <w:top w:val="none" w:sz="0" w:space="0" w:color="auto"/>
            <w:left w:val="none" w:sz="0" w:space="0" w:color="auto"/>
            <w:bottom w:val="none" w:sz="0" w:space="0" w:color="auto"/>
            <w:right w:val="none" w:sz="0" w:space="0" w:color="auto"/>
          </w:divBdr>
        </w:div>
      </w:divsChild>
    </w:div>
    <w:div w:id="1234971223">
      <w:marLeft w:val="0"/>
      <w:marRight w:val="0"/>
      <w:marTop w:val="0"/>
      <w:marBottom w:val="0"/>
      <w:divBdr>
        <w:top w:val="none" w:sz="0" w:space="0" w:color="auto"/>
        <w:left w:val="none" w:sz="0" w:space="0" w:color="auto"/>
        <w:bottom w:val="none" w:sz="0" w:space="0" w:color="auto"/>
        <w:right w:val="none" w:sz="0" w:space="0" w:color="auto"/>
      </w:divBdr>
    </w:div>
    <w:div w:id="1234971224">
      <w:marLeft w:val="0"/>
      <w:marRight w:val="0"/>
      <w:marTop w:val="0"/>
      <w:marBottom w:val="0"/>
      <w:divBdr>
        <w:top w:val="none" w:sz="0" w:space="0" w:color="auto"/>
        <w:left w:val="none" w:sz="0" w:space="0" w:color="auto"/>
        <w:bottom w:val="none" w:sz="0" w:space="0" w:color="auto"/>
        <w:right w:val="none" w:sz="0" w:space="0" w:color="auto"/>
      </w:divBdr>
    </w:div>
    <w:div w:id="1234971225">
      <w:marLeft w:val="0"/>
      <w:marRight w:val="0"/>
      <w:marTop w:val="0"/>
      <w:marBottom w:val="0"/>
      <w:divBdr>
        <w:top w:val="none" w:sz="0" w:space="0" w:color="auto"/>
        <w:left w:val="none" w:sz="0" w:space="0" w:color="auto"/>
        <w:bottom w:val="none" w:sz="0" w:space="0" w:color="auto"/>
        <w:right w:val="none" w:sz="0" w:space="0" w:color="auto"/>
      </w:divBdr>
    </w:div>
    <w:div w:id="1234971226">
      <w:marLeft w:val="0"/>
      <w:marRight w:val="0"/>
      <w:marTop w:val="0"/>
      <w:marBottom w:val="0"/>
      <w:divBdr>
        <w:top w:val="none" w:sz="0" w:space="0" w:color="auto"/>
        <w:left w:val="none" w:sz="0" w:space="0" w:color="auto"/>
        <w:bottom w:val="none" w:sz="0" w:space="0" w:color="auto"/>
        <w:right w:val="none" w:sz="0" w:space="0" w:color="auto"/>
      </w:divBdr>
      <w:divsChild>
        <w:div w:id="1234971227">
          <w:marLeft w:val="0"/>
          <w:marRight w:val="0"/>
          <w:marTop w:val="240"/>
          <w:marBottom w:val="0"/>
          <w:divBdr>
            <w:top w:val="none" w:sz="0" w:space="0" w:color="auto"/>
            <w:left w:val="none" w:sz="0" w:space="0" w:color="auto"/>
            <w:bottom w:val="none" w:sz="0" w:space="0" w:color="auto"/>
            <w:right w:val="none" w:sz="0" w:space="0" w:color="auto"/>
          </w:divBdr>
        </w:div>
      </w:divsChild>
    </w:div>
    <w:div w:id="1234971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Pages>
  <Words>875</Words>
  <Characters>4988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Congregational Council</dc:title>
  <dc:subject/>
  <dc:creator>Bob Miller</dc:creator>
  <cp:keywords/>
  <dc:description/>
  <cp:lastModifiedBy>Leonard Family</cp:lastModifiedBy>
  <cp:revision>19</cp:revision>
  <cp:lastPrinted>2017-02-15T15:38:00Z</cp:lastPrinted>
  <dcterms:created xsi:type="dcterms:W3CDTF">2020-06-13T18:32:00Z</dcterms:created>
  <dcterms:modified xsi:type="dcterms:W3CDTF">2020-06-13T19:53:00Z</dcterms:modified>
</cp:coreProperties>
</file>