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17D50" w14:textId="50346F1F" w:rsidR="0020087F" w:rsidRDefault="00FA7D8E" w:rsidP="0020087F">
      <w:pPr>
        <w:jc w:val="center"/>
        <w:rPr>
          <w:rFonts w:ascii="Calisto MT" w:hAnsi="Calisto MT"/>
          <w:b/>
          <w:bCs/>
          <w:sz w:val="32"/>
          <w:szCs w:val="32"/>
        </w:rPr>
      </w:pPr>
      <w:bookmarkStart w:id="0" w:name="_GoBack"/>
      <w:bookmarkEnd w:id="0"/>
      <w:r>
        <w:rPr>
          <w:rFonts w:ascii="Calisto MT" w:hAnsi="Calisto MT"/>
          <w:b/>
          <w:bCs/>
          <w:sz w:val="32"/>
          <w:szCs w:val="32"/>
        </w:rPr>
        <w:t xml:space="preserve">Temporary </w:t>
      </w:r>
      <w:r w:rsidR="00FE006E">
        <w:rPr>
          <w:rFonts w:ascii="Calisto MT" w:hAnsi="Calisto MT"/>
          <w:b/>
          <w:bCs/>
          <w:sz w:val="32"/>
          <w:szCs w:val="32"/>
        </w:rPr>
        <w:t xml:space="preserve">License - </w:t>
      </w:r>
      <w:r w:rsidR="0020087F" w:rsidRPr="00790E39">
        <w:rPr>
          <w:rFonts w:ascii="Calisto MT" w:hAnsi="Calisto MT"/>
          <w:b/>
          <w:bCs/>
          <w:sz w:val="32"/>
          <w:szCs w:val="32"/>
        </w:rPr>
        <w:t xml:space="preserve">COVID 19 </w:t>
      </w:r>
      <w:r w:rsidR="0020087F">
        <w:rPr>
          <w:rFonts w:ascii="Calisto MT" w:hAnsi="Calisto MT"/>
          <w:b/>
          <w:bCs/>
          <w:sz w:val="32"/>
          <w:szCs w:val="32"/>
        </w:rPr>
        <w:t>Response Efforts</w:t>
      </w:r>
    </w:p>
    <w:p w14:paraId="405F58FF" w14:textId="08A5E80F" w:rsidR="00FE006E" w:rsidRPr="00790E39" w:rsidRDefault="00370336" w:rsidP="0020087F">
      <w:pPr>
        <w:jc w:val="center"/>
        <w:rPr>
          <w:rFonts w:ascii="Calisto MT" w:hAnsi="Calisto MT"/>
          <w:b/>
          <w:bCs/>
          <w:sz w:val="32"/>
          <w:szCs w:val="32"/>
        </w:rPr>
      </w:pPr>
      <w:r>
        <w:rPr>
          <w:rFonts w:ascii="Calisto MT" w:hAnsi="Calisto MT"/>
          <w:b/>
          <w:bCs/>
          <w:sz w:val="32"/>
          <w:szCs w:val="32"/>
        </w:rPr>
        <w:t>Change in Bed Classification</w:t>
      </w:r>
    </w:p>
    <w:p w14:paraId="21D166A4" w14:textId="77777777" w:rsidR="0020087F" w:rsidRDefault="0020087F" w:rsidP="0020087F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Issued To:</w:t>
      </w:r>
    </w:p>
    <w:p w14:paraId="795B6FBA" w14:textId="77777777" w:rsidR="0020087F" w:rsidRDefault="0020087F" w:rsidP="0020087F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</w:p>
    <w:p w14:paraId="43DA1DB8" w14:textId="77777777" w:rsidR="0020087F" w:rsidRDefault="0020087F" w:rsidP="0020087F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From:  Laura Howard, Secretary, Kansas Department for Aging and Disability Services (KDADS)</w:t>
      </w:r>
    </w:p>
    <w:p w14:paraId="21B2EC18" w14:textId="77777777" w:rsidR="0020087F" w:rsidRDefault="0020087F" w:rsidP="0020087F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</w:p>
    <w:p w14:paraId="68181CCC" w14:textId="77777777" w:rsidR="0020087F" w:rsidRDefault="0020087F" w:rsidP="0020087F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Date:</w:t>
      </w:r>
    </w:p>
    <w:p w14:paraId="0015B447" w14:textId="77777777" w:rsidR="0020087F" w:rsidRDefault="0020087F" w:rsidP="0020087F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</w:p>
    <w:p w14:paraId="11E2642F" w14:textId="77777777" w:rsidR="009A5918" w:rsidRDefault="009A5918" w:rsidP="009A5918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  <w:r w:rsidRPr="009A5918">
        <w:rPr>
          <w:rFonts w:ascii="Calisto MT" w:hAnsi="Calisto MT"/>
          <w:sz w:val="24"/>
          <w:szCs w:val="24"/>
        </w:rPr>
        <w:t>Anticipated Date of Termination:  Sixty calendar (60) days following the expiration of the COVID 19 Emergency Declaration</w:t>
      </w:r>
      <w:r>
        <w:rPr>
          <w:rFonts w:ascii="Calisto MT" w:hAnsi="Calisto MT"/>
          <w:sz w:val="24"/>
          <w:szCs w:val="24"/>
        </w:rPr>
        <w:t xml:space="preserve"> </w:t>
      </w:r>
    </w:p>
    <w:p w14:paraId="493C9C57" w14:textId="77777777" w:rsidR="0020087F" w:rsidRDefault="0020087F" w:rsidP="0020087F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</w:p>
    <w:p w14:paraId="354685A1" w14:textId="5F1FBFE2" w:rsidR="0020087F" w:rsidRDefault="0020087F" w:rsidP="0020087F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This </w:t>
      </w:r>
      <w:r w:rsidR="00FE006E">
        <w:rPr>
          <w:rFonts w:ascii="Calisto MT" w:hAnsi="Calisto MT"/>
          <w:sz w:val="24"/>
          <w:szCs w:val="24"/>
        </w:rPr>
        <w:t xml:space="preserve">license </w:t>
      </w:r>
      <w:r>
        <w:rPr>
          <w:rFonts w:ascii="Calisto MT" w:hAnsi="Calisto MT"/>
          <w:sz w:val="24"/>
          <w:szCs w:val="24"/>
        </w:rPr>
        <w:t>is being issued as a result of the COVID-19 pandemic</w:t>
      </w:r>
      <w:r w:rsidR="00370336">
        <w:rPr>
          <w:rFonts w:ascii="Calisto MT" w:hAnsi="Calisto MT"/>
          <w:sz w:val="24"/>
          <w:szCs w:val="24"/>
        </w:rPr>
        <w:t>, in conjunction with Executive Order 20-23.</w:t>
      </w:r>
    </w:p>
    <w:p w14:paraId="6167798D" w14:textId="44275849" w:rsidR="0020087F" w:rsidRDefault="0020087F" w:rsidP="00D60B0E">
      <w:pPr>
        <w:rPr>
          <w:rFonts w:ascii="Calisto MT" w:hAnsi="Calisto MT"/>
          <w:sz w:val="24"/>
          <w:szCs w:val="24"/>
        </w:rPr>
      </w:pPr>
    </w:p>
    <w:p w14:paraId="0A036F83" w14:textId="77777777" w:rsidR="0020087F" w:rsidRPr="0020087F" w:rsidRDefault="0020087F" w:rsidP="0020087F">
      <w:pPr>
        <w:rPr>
          <w:rFonts w:ascii="Calisto MT" w:hAnsi="Calisto MT" w:cs="Arial"/>
          <w:b/>
          <w:bCs/>
          <w:sz w:val="24"/>
          <w:szCs w:val="24"/>
        </w:rPr>
      </w:pPr>
      <w:r w:rsidRPr="0020087F">
        <w:rPr>
          <w:rFonts w:ascii="Calisto MT" w:hAnsi="Calisto MT" w:cs="Arial"/>
          <w:b/>
          <w:bCs/>
          <w:sz w:val="24"/>
          <w:szCs w:val="24"/>
        </w:rPr>
        <w:t>Change in Bed Classification (CBC):</w:t>
      </w:r>
    </w:p>
    <w:p w14:paraId="40D9A691" w14:textId="17526B58" w:rsidR="0020087F" w:rsidRPr="0020087F" w:rsidRDefault="0020087F" w:rsidP="0020087F">
      <w:pPr>
        <w:autoSpaceDE w:val="0"/>
        <w:autoSpaceDN w:val="0"/>
        <w:adjustRightInd w:val="0"/>
        <w:spacing w:after="0" w:line="240" w:lineRule="auto"/>
        <w:rPr>
          <w:rFonts w:ascii="Calisto MT" w:hAnsi="Calisto MT" w:cs="Arial"/>
          <w:color w:val="000000"/>
          <w:sz w:val="24"/>
          <w:szCs w:val="24"/>
        </w:rPr>
      </w:pPr>
      <w:r w:rsidRPr="0020087F">
        <w:rPr>
          <w:rFonts w:ascii="Calisto MT" w:hAnsi="Calisto MT" w:cs="Arial"/>
          <w:color w:val="000000"/>
          <w:sz w:val="24"/>
          <w:szCs w:val="24"/>
        </w:rPr>
        <w:t xml:space="preserve">Change in Bed Classification (CBC) is a change in facility structure to provide a safe and comfortable setting where patients can be isolated and monitored during the COVID-19 pandemic. </w:t>
      </w:r>
      <w:r w:rsidR="004E4CA9" w:rsidRPr="00AA15B5">
        <w:rPr>
          <w:rFonts w:ascii="Calisto MT" w:hAnsi="Calisto MT" w:cs="Arial"/>
          <w:sz w:val="24"/>
          <w:szCs w:val="24"/>
        </w:rPr>
        <w:t>T</w:t>
      </w:r>
      <w:r w:rsidR="004E4CA9" w:rsidRPr="00AA15B5">
        <w:rPr>
          <w:rFonts w:ascii="Calisto MT" w:hAnsi="Calisto MT"/>
          <w:sz w:val="24"/>
          <w:szCs w:val="24"/>
        </w:rPr>
        <w:t xml:space="preserve">ransfer and discharge requirements are being relaxed solely to allow </w:t>
      </w:r>
      <w:proofErr w:type="spellStart"/>
      <w:r w:rsidR="004E4CA9" w:rsidRPr="00AA15B5">
        <w:rPr>
          <w:rFonts w:ascii="Calisto MT" w:hAnsi="Calisto MT"/>
          <w:sz w:val="24"/>
          <w:szCs w:val="24"/>
        </w:rPr>
        <w:t>cohorting</w:t>
      </w:r>
      <w:proofErr w:type="spellEnd"/>
      <w:r w:rsidR="004E4CA9" w:rsidRPr="00AA15B5">
        <w:rPr>
          <w:rFonts w:ascii="Calisto MT" w:hAnsi="Calisto MT"/>
          <w:sz w:val="24"/>
          <w:szCs w:val="24"/>
        </w:rPr>
        <w:t xml:space="preserve"> for resident safety.</w:t>
      </w:r>
      <w:r w:rsidR="004E4CA9">
        <w:rPr>
          <w:rFonts w:ascii="Calisto MT" w:hAnsi="Calisto MT"/>
          <w:sz w:val="24"/>
          <w:szCs w:val="24"/>
        </w:rPr>
        <w:t xml:space="preserve">  </w:t>
      </w:r>
      <w:r w:rsidRPr="0020087F">
        <w:rPr>
          <w:rFonts w:ascii="Calisto MT" w:hAnsi="Calisto MT" w:cs="Arial"/>
          <w:color w:val="000000"/>
          <w:sz w:val="24"/>
          <w:szCs w:val="24"/>
        </w:rPr>
        <w:t xml:space="preserve">The safety of patients, care providers, and the general public is the main priority. </w:t>
      </w:r>
    </w:p>
    <w:p w14:paraId="78D7E86E" w14:textId="77777777" w:rsidR="0020087F" w:rsidRDefault="0020087F" w:rsidP="0020087F">
      <w:pPr>
        <w:rPr>
          <w:rFonts w:ascii="Calisto MT" w:hAnsi="Calisto MT"/>
          <w:sz w:val="24"/>
          <w:szCs w:val="24"/>
        </w:rPr>
      </w:pPr>
    </w:p>
    <w:p w14:paraId="0DFCC969" w14:textId="77777777" w:rsidR="0020087F" w:rsidRDefault="0020087F" w:rsidP="0020087F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Name of Facility: </w:t>
      </w:r>
    </w:p>
    <w:p w14:paraId="35C787F4" w14:textId="77777777" w:rsidR="0020087F" w:rsidRDefault="0020087F" w:rsidP="0020087F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Number of Beds:   </w:t>
      </w:r>
    </w:p>
    <w:p w14:paraId="11203882" w14:textId="77777777" w:rsidR="0020087F" w:rsidRDefault="0020087F" w:rsidP="0020087F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County:  </w:t>
      </w:r>
    </w:p>
    <w:p w14:paraId="1C248F06" w14:textId="77777777" w:rsidR="0020087F" w:rsidRDefault="0020087F" w:rsidP="0020087F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National Provider Identifier:</w:t>
      </w:r>
    </w:p>
    <w:p w14:paraId="38B618AF" w14:textId="7ADF3E57" w:rsidR="00D60B0E" w:rsidRDefault="00194887" w:rsidP="00D60B0E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State ID </w:t>
      </w:r>
      <w:r w:rsidR="001F7B05">
        <w:rPr>
          <w:rFonts w:ascii="Calisto MT" w:hAnsi="Calisto MT"/>
          <w:sz w:val="24"/>
          <w:szCs w:val="24"/>
        </w:rPr>
        <w:t>Number:</w:t>
      </w:r>
      <w:r w:rsidR="00D60B0E">
        <w:rPr>
          <w:rFonts w:ascii="Calisto MT" w:hAnsi="Calisto MT"/>
          <w:sz w:val="24"/>
          <w:szCs w:val="24"/>
        </w:rPr>
        <w:t xml:space="preserve"> </w:t>
      </w:r>
    </w:p>
    <w:p w14:paraId="5B064BA7" w14:textId="1B91347D" w:rsidR="00762EC5" w:rsidRDefault="00762EC5" w:rsidP="00AE5021">
      <w:pPr>
        <w:rPr>
          <w:rFonts w:ascii="Calisto MT" w:hAnsi="Calisto MT"/>
          <w:sz w:val="24"/>
          <w:szCs w:val="24"/>
        </w:rPr>
      </w:pPr>
    </w:p>
    <w:p w14:paraId="765366F1" w14:textId="78A1284E" w:rsidR="00AC7C55" w:rsidRDefault="00AC7C55" w:rsidP="00762EC5">
      <w:pPr>
        <w:rPr>
          <w:rFonts w:ascii="Calisto MT" w:hAnsi="Calisto MT"/>
          <w:sz w:val="24"/>
          <w:szCs w:val="24"/>
        </w:rPr>
      </w:pPr>
    </w:p>
    <w:p w14:paraId="599422CF" w14:textId="77777777" w:rsidR="00AC7C55" w:rsidRDefault="00AC7C55" w:rsidP="00762EC5">
      <w:pPr>
        <w:rPr>
          <w:rFonts w:ascii="Calisto MT" w:hAnsi="Calisto MT"/>
          <w:sz w:val="24"/>
          <w:szCs w:val="24"/>
        </w:rPr>
      </w:pPr>
    </w:p>
    <w:p w14:paraId="7DDDF293" w14:textId="0822D5DF" w:rsidR="00AC7C55" w:rsidRDefault="00AC7C55" w:rsidP="00AC7C55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____________________________________________________________________</w:t>
      </w:r>
    </w:p>
    <w:p w14:paraId="4B1EDECF" w14:textId="53AE7C41" w:rsidR="00AC7C55" w:rsidRDefault="00AC7C55" w:rsidP="00AC7C55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Laura Howard, Secretary, </w:t>
      </w:r>
    </w:p>
    <w:p w14:paraId="7E3DE4E1" w14:textId="0DBA9CD2" w:rsidR="00AC7C55" w:rsidRDefault="00AC7C55" w:rsidP="00AC7C55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Kansas Department for Aging and Disability Services (KDADS)</w:t>
      </w:r>
    </w:p>
    <w:p w14:paraId="27828546" w14:textId="77777777" w:rsidR="00AC7C55" w:rsidRDefault="00AC7C55" w:rsidP="00AC7C55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</w:p>
    <w:p w14:paraId="44693E6B" w14:textId="77777777" w:rsidR="00AC7C55" w:rsidRDefault="00AC7C55" w:rsidP="00AC7C55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</w:p>
    <w:p w14:paraId="13558565" w14:textId="1E9227B7" w:rsidR="00FA7D8E" w:rsidRPr="00AE2787" w:rsidRDefault="00FA7D8E" w:rsidP="00FA7D8E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  <w:u w:val="single"/>
        </w:rPr>
      </w:pPr>
      <w:r>
        <w:rPr>
          <w:rFonts w:ascii="Calisto MT" w:hAnsi="Calisto MT"/>
          <w:sz w:val="24"/>
          <w:szCs w:val="24"/>
        </w:rPr>
        <w:t xml:space="preserve">Date </w:t>
      </w:r>
      <w:r w:rsidR="00AE2787">
        <w:rPr>
          <w:rFonts w:ascii="Calisto MT" w:hAnsi="Calisto MT"/>
          <w:sz w:val="24"/>
          <w:szCs w:val="24"/>
          <w:u w:val="single"/>
        </w:rPr>
        <w:t xml:space="preserve">   4/15/2020   </w:t>
      </w:r>
      <w:r w:rsidR="00AE2787">
        <w:rPr>
          <w:rFonts w:ascii="Calisto MT" w:hAnsi="Calisto MT"/>
          <w:sz w:val="24"/>
          <w:szCs w:val="24"/>
          <w:u w:val="single"/>
        </w:rPr>
        <w:tab/>
      </w:r>
    </w:p>
    <w:p w14:paraId="3D1A24ED" w14:textId="27A8D73A" w:rsidR="00762EC5" w:rsidRPr="00D66972" w:rsidRDefault="00762EC5" w:rsidP="00AC7C55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</w:p>
    <w:sectPr w:rsidR="00762EC5" w:rsidRPr="00D66972" w:rsidSect="0001196D">
      <w:headerReference w:type="default" r:id="rId10"/>
      <w:headerReference w:type="first" r:id="rId11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57F6D" w14:textId="77777777" w:rsidR="008F66D4" w:rsidRDefault="008F66D4" w:rsidP="0037423D">
      <w:pPr>
        <w:spacing w:after="0" w:line="240" w:lineRule="auto"/>
      </w:pPr>
      <w:r>
        <w:separator/>
      </w:r>
    </w:p>
  </w:endnote>
  <w:endnote w:type="continuationSeparator" w:id="0">
    <w:p w14:paraId="712B1FD9" w14:textId="77777777" w:rsidR="008F66D4" w:rsidRDefault="008F66D4" w:rsidP="0037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7E57F" w14:textId="77777777" w:rsidR="008F66D4" w:rsidRDefault="008F66D4" w:rsidP="0037423D">
      <w:pPr>
        <w:spacing w:after="0" w:line="240" w:lineRule="auto"/>
      </w:pPr>
      <w:r>
        <w:separator/>
      </w:r>
    </w:p>
  </w:footnote>
  <w:footnote w:type="continuationSeparator" w:id="0">
    <w:p w14:paraId="430316C7" w14:textId="77777777" w:rsidR="008F66D4" w:rsidRDefault="008F66D4" w:rsidP="0037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E84B" w14:textId="77777777" w:rsidR="0037423D" w:rsidRDefault="0037423D">
    <w:pPr>
      <w:pStyle w:val="Header"/>
    </w:pPr>
  </w:p>
  <w:p w14:paraId="54DE671A" w14:textId="77777777" w:rsidR="0037423D" w:rsidRDefault="00374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081AA" w14:textId="77777777" w:rsidR="0037423D" w:rsidRDefault="00073334" w:rsidP="002A3901">
    <w:pPr>
      <w:pStyle w:val="Header"/>
      <w:jc w:val="center"/>
    </w:pPr>
    <w:r>
      <w:rPr>
        <w:noProof/>
      </w:rPr>
      <w:drawing>
        <wp:inline distT="0" distB="0" distL="0" distR="0" wp14:anchorId="4B50CECF" wp14:editId="761AB9FB">
          <wp:extent cx="6858000" cy="1121889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1667 Letterhead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21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EB1612" w14:textId="77777777" w:rsidR="00AF569F" w:rsidRDefault="00AF5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6537"/>
    <w:multiLevelType w:val="hybridMultilevel"/>
    <w:tmpl w:val="C9149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97B11"/>
    <w:multiLevelType w:val="hybridMultilevel"/>
    <w:tmpl w:val="2E3C28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E43B1"/>
    <w:multiLevelType w:val="hybridMultilevel"/>
    <w:tmpl w:val="9CF6F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6733A"/>
    <w:multiLevelType w:val="hybridMultilevel"/>
    <w:tmpl w:val="21728A16"/>
    <w:lvl w:ilvl="0" w:tplc="FC90BD84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6C"/>
    <w:rsid w:val="00002980"/>
    <w:rsid w:val="000067F6"/>
    <w:rsid w:val="0001196D"/>
    <w:rsid w:val="00023087"/>
    <w:rsid w:val="00073334"/>
    <w:rsid w:val="00074283"/>
    <w:rsid w:val="00084B4B"/>
    <w:rsid w:val="000D5934"/>
    <w:rsid w:val="00154C60"/>
    <w:rsid w:val="00157267"/>
    <w:rsid w:val="00174479"/>
    <w:rsid w:val="00175263"/>
    <w:rsid w:val="00175BD3"/>
    <w:rsid w:val="00180B35"/>
    <w:rsid w:val="00194887"/>
    <w:rsid w:val="00197038"/>
    <w:rsid w:val="001C1780"/>
    <w:rsid w:val="001F7B05"/>
    <w:rsid w:val="0020087F"/>
    <w:rsid w:val="0020378E"/>
    <w:rsid w:val="00220C34"/>
    <w:rsid w:val="0023139C"/>
    <w:rsid w:val="00235057"/>
    <w:rsid w:val="00253BF0"/>
    <w:rsid w:val="00256311"/>
    <w:rsid w:val="002A3901"/>
    <w:rsid w:val="002C24A9"/>
    <w:rsid w:val="002D19E8"/>
    <w:rsid w:val="002E2FF3"/>
    <w:rsid w:val="0032130A"/>
    <w:rsid w:val="00366C8E"/>
    <w:rsid w:val="0036743C"/>
    <w:rsid w:val="00370336"/>
    <w:rsid w:val="003719BD"/>
    <w:rsid w:val="0037423D"/>
    <w:rsid w:val="003E032C"/>
    <w:rsid w:val="0042571D"/>
    <w:rsid w:val="004436E6"/>
    <w:rsid w:val="004A3534"/>
    <w:rsid w:val="004A3640"/>
    <w:rsid w:val="004A6CEB"/>
    <w:rsid w:val="004B354E"/>
    <w:rsid w:val="004B4A19"/>
    <w:rsid w:val="004C3B9D"/>
    <w:rsid w:val="004E4CA9"/>
    <w:rsid w:val="00541808"/>
    <w:rsid w:val="005E143A"/>
    <w:rsid w:val="005F6AD9"/>
    <w:rsid w:val="00611422"/>
    <w:rsid w:val="00631065"/>
    <w:rsid w:val="00644B0C"/>
    <w:rsid w:val="0067375D"/>
    <w:rsid w:val="006900AB"/>
    <w:rsid w:val="006F3BD2"/>
    <w:rsid w:val="006F4979"/>
    <w:rsid w:val="006F727B"/>
    <w:rsid w:val="007042B0"/>
    <w:rsid w:val="00726A2A"/>
    <w:rsid w:val="00762EC5"/>
    <w:rsid w:val="00781A17"/>
    <w:rsid w:val="00790E39"/>
    <w:rsid w:val="00797154"/>
    <w:rsid w:val="007F22FD"/>
    <w:rsid w:val="00801B5D"/>
    <w:rsid w:val="00803212"/>
    <w:rsid w:val="0083390D"/>
    <w:rsid w:val="00846742"/>
    <w:rsid w:val="008C00B7"/>
    <w:rsid w:val="008F57F1"/>
    <w:rsid w:val="008F66D4"/>
    <w:rsid w:val="009327BC"/>
    <w:rsid w:val="00957A1C"/>
    <w:rsid w:val="009A5918"/>
    <w:rsid w:val="009C3DA0"/>
    <w:rsid w:val="009C6855"/>
    <w:rsid w:val="00A13FD9"/>
    <w:rsid w:val="00A3470E"/>
    <w:rsid w:val="00A85837"/>
    <w:rsid w:val="00A930E9"/>
    <w:rsid w:val="00A97A57"/>
    <w:rsid w:val="00AA7F0D"/>
    <w:rsid w:val="00AB654E"/>
    <w:rsid w:val="00AC7C55"/>
    <w:rsid w:val="00AE2787"/>
    <w:rsid w:val="00AE5021"/>
    <w:rsid w:val="00AF569F"/>
    <w:rsid w:val="00B20F07"/>
    <w:rsid w:val="00B2337F"/>
    <w:rsid w:val="00B37428"/>
    <w:rsid w:val="00B52729"/>
    <w:rsid w:val="00B61144"/>
    <w:rsid w:val="00B63F95"/>
    <w:rsid w:val="00B853D6"/>
    <w:rsid w:val="00BB414D"/>
    <w:rsid w:val="00BF766C"/>
    <w:rsid w:val="00C03BAD"/>
    <w:rsid w:val="00C50DB6"/>
    <w:rsid w:val="00C730EB"/>
    <w:rsid w:val="00C87F99"/>
    <w:rsid w:val="00CC1B4D"/>
    <w:rsid w:val="00CC5388"/>
    <w:rsid w:val="00CD17FE"/>
    <w:rsid w:val="00CF6EDD"/>
    <w:rsid w:val="00D368DA"/>
    <w:rsid w:val="00D42518"/>
    <w:rsid w:val="00D45517"/>
    <w:rsid w:val="00D60B0E"/>
    <w:rsid w:val="00D66972"/>
    <w:rsid w:val="00DD0C1E"/>
    <w:rsid w:val="00DD71F1"/>
    <w:rsid w:val="00DF2FA3"/>
    <w:rsid w:val="00E9057E"/>
    <w:rsid w:val="00EA3A6A"/>
    <w:rsid w:val="00ED1C3C"/>
    <w:rsid w:val="00EE61D5"/>
    <w:rsid w:val="00EE6266"/>
    <w:rsid w:val="00F33979"/>
    <w:rsid w:val="00F44D7D"/>
    <w:rsid w:val="00F522B4"/>
    <w:rsid w:val="00F9514D"/>
    <w:rsid w:val="00F9727B"/>
    <w:rsid w:val="00FA7D8E"/>
    <w:rsid w:val="00FC2492"/>
    <w:rsid w:val="00FD34A6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26082"/>
  <w15:chartTrackingRefBased/>
  <w15:docId w15:val="{28A026CB-75F7-439A-9BDD-B8F3DF32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3D"/>
  </w:style>
  <w:style w:type="paragraph" w:styleId="Footer">
    <w:name w:val="footer"/>
    <w:basedOn w:val="Normal"/>
    <w:link w:val="FooterChar"/>
    <w:uiPriority w:val="99"/>
    <w:unhideWhenUsed/>
    <w:rsid w:val="0037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3D"/>
  </w:style>
  <w:style w:type="paragraph" w:styleId="BalloonText">
    <w:name w:val="Balloon Text"/>
    <w:basedOn w:val="Normal"/>
    <w:link w:val="BalloonTextChar"/>
    <w:uiPriority w:val="99"/>
    <w:semiHidden/>
    <w:unhideWhenUsed/>
    <w:rsid w:val="00FC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3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67F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0067F6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bethamojica\Documents\KDADS_Letterhead_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A4F442C9B1E4EA2CDA547B297FE26" ma:contentTypeVersion="2" ma:contentTypeDescription="Create a new document." ma:contentTypeScope="" ma:versionID="d1e3e905ba0a4c81bcaad1436187723f">
  <xsd:schema xmlns:xsd="http://www.w3.org/2001/XMLSchema" xmlns:xs="http://www.w3.org/2001/XMLSchema" xmlns:p="http://schemas.microsoft.com/office/2006/metadata/properties" xmlns:ns3="d45ddb85-f18a-465d-9513-64a3eedfb965" targetNamespace="http://schemas.microsoft.com/office/2006/metadata/properties" ma:root="true" ma:fieldsID="b2b16b399bc9c2afdd75aa6054c3531c" ns3:_="">
    <xsd:import namespace="d45ddb85-f18a-465d-9513-64a3eedfb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ddb85-f18a-465d-9513-64a3eedfb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87E34-8FD1-4EC3-B71E-F78CF29C1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320B6-41E6-4A6F-9D34-1FA6082B4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0DD47-0EC9-4530-9E29-79CC0E53B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ddb85-f18a-465d-9513-64a3eedfb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KDADS_Letterhead_blue.dotx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Sloan-Ramos</dc:creator>
  <cp:keywords/>
  <dc:description/>
  <cp:lastModifiedBy>Janis DeBoer [KDADS]</cp:lastModifiedBy>
  <cp:revision>3</cp:revision>
  <cp:lastPrinted>2020-03-24T14:14:00Z</cp:lastPrinted>
  <dcterms:created xsi:type="dcterms:W3CDTF">2020-04-15T23:34:00Z</dcterms:created>
  <dcterms:modified xsi:type="dcterms:W3CDTF">2020-04-15T23:46:00Z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0x010100C83A4F442C9B1E4EA2CDA547B297FE26</vt:lpwstr>
  </property>
</Properties>
</file>