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17" w:rsidRPr="00E3451B" w:rsidRDefault="007E434C" w:rsidP="00E3451B">
      <w:pPr>
        <w:jc w:val="center"/>
        <w:rPr>
          <w:b/>
          <w:bCs/>
          <w:sz w:val="28"/>
          <w:szCs w:val="28"/>
        </w:rPr>
      </w:pPr>
      <w:bookmarkStart w:id="0" w:name="_GoBack"/>
      <w:bookmarkEnd w:id="0"/>
      <w:r w:rsidRPr="00E3451B">
        <w:rPr>
          <w:b/>
          <w:bCs/>
          <w:sz w:val="28"/>
          <w:szCs w:val="28"/>
        </w:rPr>
        <w:t>Covid-19 Adult Care Home Checklist Form</w:t>
      </w:r>
    </w:p>
    <w:p w:rsidR="00562269" w:rsidRDefault="00562269"/>
    <w:p w:rsidR="007E434C" w:rsidRDefault="007E434C">
      <w:r>
        <w:t>This form is to ensure the safety</w:t>
      </w:r>
      <w:r w:rsidR="00EF475E">
        <w:t xml:space="preserve">, health </w:t>
      </w:r>
      <w:r>
        <w:t xml:space="preserve">and comfort </w:t>
      </w:r>
      <w:r w:rsidR="004815E5">
        <w:t>for all patients/residents and staff of an ACS</w:t>
      </w:r>
      <w:r w:rsidR="00F57547">
        <w:t xml:space="preserve">, </w:t>
      </w:r>
      <w:r w:rsidR="004815E5">
        <w:t>DF</w:t>
      </w:r>
      <w:r w:rsidR="00EF475E">
        <w:t>/</w:t>
      </w:r>
      <w:r w:rsidR="004815E5">
        <w:t>U</w:t>
      </w:r>
      <w:r w:rsidR="00F57547">
        <w:t xml:space="preserve"> or CBC</w:t>
      </w:r>
      <w:r w:rsidR="004815E5">
        <w:t>.</w:t>
      </w:r>
    </w:p>
    <w:p w:rsidR="004815E5" w:rsidRDefault="004815E5"/>
    <w:p w:rsidR="00562269" w:rsidRDefault="00562269" w:rsidP="00562269">
      <w:pPr>
        <w:spacing w:line="360" w:lineRule="auto"/>
      </w:pPr>
      <w:r>
        <w:rPr>
          <w:noProof/>
          <w:snapToGrid/>
        </w:rPr>
        <mc:AlternateContent>
          <mc:Choice Requires="wps">
            <w:drawing>
              <wp:anchor distT="0" distB="0" distL="114300" distR="114300" simplePos="0" relativeHeight="251659264" behindDoc="0" locked="0" layoutInCell="1" allowOverlap="1" wp14:anchorId="7D279B10" wp14:editId="7374B636">
                <wp:simplePos x="0" y="0"/>
                <wp:positionH relativeFrom="column">
                  <wp:posOffset>960120</wp:posOffset>
                </wp:positionH>
                <wp:positionV relativeFrom="paragraph">
                  <wp:posOffset>148590</wp:posOffset>
                </wp:positionV>
                <wp:extent cx="25450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1E8C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6pt,11.7pt" to="2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" strokecolor="black [3213]" strokeweight=".5pt">
                <v:stroke joinstyle="miter"/>
              </v:line>
            </w:pict>
          </mc:Fallback>
        </mc:AlternateContent>
      </w:r>
      <w:r>
        <w:t>Facility Name:</w:t>
      </w:r>
    </w:p>
    <w:p w:rsidR="00562269" w:rsidRDefault="00562269" w:rsidP="00562269">
      <w:pPr>
        <w:spacing w:line="360" w:lineRule="auto"/>
      </w:pPr>
      <w:r>
        <w:rPr>
          <w:noProof/>
          <w:snapToGrid/>
        </w:rPr>
        <mc:AlternateContent>
          <mc:Choice Requires="wps">
            <w:drawing>
              <wp:anchor distT="0" distB="0" distL="114300" distR="114300" simplePos="0" relativeHeight="251661312" behindDoc="0" locked="0" layoutInCell="1" allowOverlap="1" wp14:anchorId="5F7F2A21" wp14:editId="2C801F36">
                <wp:simplePos x="0" y="0"/>
                <wp:positionH relativeFrom="column">
                  <wp:posOffset>1310640</wp:posOffset>
                </wp:positionH>
                <wp:positionV relativeFrom="paragraph">
                  <wp:posOffset>160020</wp:posOffset>
                </wp:positionV>
                <wp:extent cx="25450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5FD9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3.2pt,12.6pt" to="30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" strokecolor="black [3213]" strokeweight=".5pt">
                <v:stroke joinstyle="miter"/>
              </v:line>
            </w:pict>
          </mc:Fallback>
        </mc:AlternateContent>
      </w:r>
      <w:r>
        <w:t>Administrator Name:</w:t>
      </w:r>
      <w:r w:rsidRPr="00562269">
        <w:rPr>
          <w:noProof/>
          <w:snapToGrid/>
        </w:rPr>
        <w:t xml:space="preserve"> </w:t>
      </w:r>
    </w:p>
    <w:p w:rsidR="00562269" w:rsidRDefault="00562269" w:rsidP="00562269">
      <w:pPr>
        <w:spacing w:line="360" w:lineRule="auto"/>
      </w:pPr>
      <w:r>
        <w:rPr>
          <w:noProof/>
          <w:snapToGrid/>
        </w:rPr>
        <mc:AlternateContent>
          <mc:Choice Requires="wps">
            <w:drawing>
              <wp:anchor distT="0" distB="0" distL="114300" distR="114300" simplePos="0" relativeHeight="251663360" behindDoc="0" locked="0" layoutInCell="1" allowOverlap="1" wp14:anchorId="4A3A31AF" wp14:editId="3590E2F6">
                <wp:simplePos x="0" y="0"/>
                <wp:positionH relativeFrom="column">
                  <wp:posOffset>838200</wp:posOffset>
                </wp:positionH>
                <wp:positionV relativeFrom="paragraph">
                  <wp:posOffset>160020</wp:posOffset>
                </wp:positionV>
                <wp:extent cx="25450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8F5C4"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6pt,12.6pt" to="26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" strokecolor="black [3213]" strokeweight=".5pt">
                <v:stroke joinstyle="miter"/>
              </v:line>
            </w:pict>
          </mc:Fallback>
        </mc:AlternateContent>
      </w:r>
      <w:r>
        <w:t>NPI Number:</w:t>
      </w:r>
      <w:r w:rsidRPr="00562269">
        <w:rPr>
          <w:noProof/>
          <w:snapToGrid/>
        </w:rPr>
        <w:t xml:space="preserve"> </w:t>
      </w:r>
    </w:p>
    <w:p w:rsidR="00562269" w:rsidRDefault="00562269" w:rsidP="00562269">
      <w:pPr>
        <w:spacing w:line="360" w:lineRule="auto"/>
      </w:pPr>
      <w:r>
        <w:rPr>
          <w:noProof/>
          <w:snapToGrid/>
        </w:rPr>
        <mc:AlternateContent>
          <mc:Choice Requires="wps">
            <w:drawing>
              <wp:anchor distT="0" distB="0" distL="114300" distR="114300" simplePos="0" relativeHeight="251665408" behindDoc="0" locked="0" layoutInCell="1" allowOverlap="1" wp14:anchorId="125FCFC9" wp14:editId="00B31263">
                <wp:simplePos x="0" y="0"/>
                <wp:positionH relativeFrom="column">
                  <wp:posOffset>1737360</wp:posOffset>
                </wp:positionH>
                <wp:positionV relativeFrom="paragraph">
                  <wp:posOffset>156210</wp:posOffset>
                </wp:positionV>
                <wp:extent cx="25450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8957C"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6.8pt,12.3pt" to="33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" strokecolor="black [3213]" strokeweight=".5pt">
                <v:stroke joinstyle="miter"/>
              </v:line>
            </w:pict>
          </mc:Fallback>
        </mc:AlternateContent>
      </w:r>
      <w:r>
        <w:t>Medicaid Provider Number:</w:t>
      </w:r>
    </w:p>
    <w:p w:rsidR="00CB6536" w:rsidRPr="00F57547" w:rsidRDefault="00CB6536">
      <w:pPr>
        <w:rPr>
          <w:sz w:val="16"/>
          <w:szCs w:val="16"/>
        </w:rPr>
      </w:pPr>
    </w:p>
    <w:p w:rsidR="004815E5" w:rsidRDefault="004815E5">
      <w:r>
        <w:t xml:space="preserve">Please check the </w:t>
      </w:r>
      <w:r w:rsidR="00E3451B">
        <w:t>appropriate plan:</w:t>
      </w:r>
      <w:r>
        <w:t xml:space="preserve"> </w:t>
      </w:r>
    </w:p>
    <w:p w:rsidR="007E434C" w:rsidRDefault="007E434C"/>
    <w:p w:rsidR="007E434C" w:rsidRDefault="004815E5"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sidR="007E434C">
        <w:rPr>
          <w:sz w:val="23"/>
        </w:rPr>
        <w:tab/>
        <w:t>Alternate Care Site (ACS)</w:t>
      </w:r>
      <w:r w:rsidR="00E72775">
        <w:rPr>
          <w:sz w:val="23"/>
        </w:rPr>
        <w:t xml:space="preserve"> – Separate facility </w:t>
      </w:r>
    </w:p>
    <w:p w:rsidR="007E434C" w:rsidRDefault="007E434C" w:rsidP="007E434C">
      <w:pPr>
        <w:spacing w:line="220" w:lineRule="auto"/>
        <w:rPr>
          <w:sz w:val="23"/>
        </w:rPr>
      </w:pPr>
    </w:p>
    <w:p w:rsidR="00562269" w:rsidRDefault="004815E5"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sidR="007E434C">
        <w:rPr>
          <w:sz w:val="23"/>
        </w:rPr>
        <w:tab/>
        <w:t>Designated Facility/Unit (DF</w:t>
      </w:r>
      <w:r w:rsidR="00EF475E">
        <w:rPr>
          <w:sz w:val="23"/>
        </w:rPr>
        <w:t>/</w:t>
      </w:r>
      <w:r w:rsidR="007E434C">
        <w:rPr>
          <w:sz w:val="23"/>
        </w:rPr>
        <w:t>U)</w:t>
      </w:r>
      <w:r w:rsidR="00E72775">
        <w:rPr>
          <w:sz w:val="23"/>
        </w:rPr>
        <w:t xml:space="preserve"> – </w:t>
      </w:r>
      <w:r w:rsidR="0082063D">
        <w:rPr>
          <w:sz w:val="23"/>
        </w:rPr>
        <w:t>Within a</w:t>
      </w:r>
      <w:r w:rsidR="00E72775">
        <w:rPr>
          <w:sz w:val="23"/>
        </w:rPr>
        <w:t xml:space="preserve"> current license</w:t>
      </w:r>
      <w:r w:rsidR="0082063D">
        <w:rPr>
          <w:sz w:val="23"/>
        </w:rPr>
        <w:t>d building</w:t>
      </w:r>
    </w:p>
    <w:p w:rsidR="00F57547" w:rsidRDefault="00F57547" w:rsidP="007E434C">
      <w:pPr>
        <w:spacing w:line="220" w:lineRule="auto"/>
        <w:rPr>
          <w:sz w:val="23"/>
        </w:rPr>
      </w:pPr>
    </w:p>
    <w:p w:rsidR="00F57547" w:rsidRDefault="00F57547"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Change in Bed Classification (CBC) – Within a current licensed building</w:t>
      </w:r>
    </w:p>
    <w:p w:rsidR="00562269" w:rsidRPr="00F57547" w:rsidRDefault="00562269" w:rsidP="007E434C">
      <w:pPr>
        <w:spacing w:line="220" w:lineRule="auto"/>
        <w:rPr>
          <w:sz w:val="16"/>
          <w:szCs w:val="16"/>
        </w:rPr>
      </w:pPr>
    </w:p>
    <w:p w:rsidR="007E434C" w:rsidRDefault="007E434C" w:rsidP="007E434C">
      <w:pPr>
        <w:spacing w:line="220" w:lineRule="auto"/>
        <w:rPr>
          <w:sz w:val="23"/>
        </w:rPr>
      </w:pPr>
      <w:r>
        <w:rPr>
          <w:sz w:val="23"/>
        </w:rPr>
        <w:tab/>
      </w:r>
    </w:p>
    <w:p w:rsidR="007E434C" w:rsidRDefault="00562269" w:rsidP="007E434C">
      <w:pPr>
        <w:spacing w:line="220" w:lineRule="auto"/>
        <w:rPr>
          <w:sz w:val="23"/>
        </w:rPr>
      </w:pPr>
      <w:r>
        <w:rPr>
          <w:sz w:val="23"/>
        </w:rPr>
        <w:t xml:space="preserve">Please check the appropriate box, attesting to your </w:t>
      </w:r>
      <w:r w:rsidRPr="00562269">
        <w:rPr>
          <w:sz w:val="23"/>
        </w:rPr>
        <w:t>understand</w:t>
      </w:r>
      <w:r>
        <w:rPr>
          <w:sz w:val="23"/>
        </w:rPr>
        <w:t>ing</w:t>
      </w:r>
      <w:r w:rsidRPr="00562269">
        <w:rPr>
          <w:sz w:val="23"/>
        </w:rPr>
        <w:t xml:space="preserve"> that the following policies/procedures are in place and will be followed when ope</w:t>
      </w:r>
      <w:r>
        <w:rPr>
          <w:sz w:val="23"/>
        </w:rPr>
        <w:t>n</w:t>
      </w:r>
      <w:r w:rsidRPr="00562269">
        <w:rPr>
          <w:sz w:val="23"/>
        </w:rPr>
        <w:t>ing/operating an ACS</w:t>
      </w:r>
      <w:r w:rsidR="00DB6A19">
        <w:rPr>
          <w:sz w:val="23"/>
        </w:rPr>
        <w:t xml:space="preserve">, </w:t>
      </w:r>
      <w:r w:rsidRPr="00562269">
        <w:rPr>
          <w:sz w:val="23"/>
        </w:rPr>
        <w:t>D</w:t>
      </w:r>
      <w:r>
        <w:rPr>
          <w:sz w:val="23"/>
        </w:rPr>
        <w:t>F</w:t>
      </w:r>
      <w:r w:rsidR="00EF475E">
        <w:rPr>
          <w:sz w:val="23"/>
        </w:rPr>
        <w:t>/</w:t>
      </w:r>
      <w:r w:rsidRPr="00562269">
        <w:rPr>
          <w:sz w:val="23"/>
        </w:rPr>
        <w:t>U</w:t>
      </w:r>
      <w:r w:rsidR="00DB6A19">
        <w:rPr>
          <w:sz w:val="23"/>
        </w:rPr>
        <w:t xml:space="preserve"> or CBC</w:t>
      </w:r>
      <w:r>
        <w:rPr>
          <w:sz w:val="23"/>
        </w:rPr>
        <w:t>:</w:t>
      </w:r>
      <w:r w:rsidR="007E434C">
        <w:rPr>
          <w:sz w:val="23"/>
        </w:rPr>
        <w:tab/>
      </w:r>
    </w:p>
    <w:p w:rsidR="00562269" w:rsidRDefault="00562269" w:rsidP="007E434C">
      <w:pPr>
        <w:spacing w:line="220" w:lineRule="auto"/>
        <w:rPr>
          <w:sz w:val="23"/>
        </w:rPr>
      </w:pPr>
    </w:p>
    <w:p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Infection Control</w:t>
      </w:r>
    </w:p>
    <w:p w:rsidR="00562269" w:rsidRDefault="00562269" w:rsidP="007E434C">
      <w:pPr>
        <w:spacing w:line="220" w:lineRule="auto"/>
        <w:rPr>
          <w:sz w:val="23"/>
        </w:rPr>
      </w:pPr>
    </w:p>
    <w:p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Abuse, Neglect and Exploitation (ANE)</w:t>
      </w:r>
    </w:p>
    <w:p w:rsidR="00562269" w:rsidRDefault="00562269" w:rsidP="007E434C">
      <w:pPr>
        <w:spacing w:line="220" w:lineRule="auto"/>
        <w:rPr>
          <w:sz w:val="23"/>
        </w:rPr>
      </w:pPr>
    </w:p>
    <w:p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Disaster Preparedness</w:t>
      </w:r>
    </w:p>
    <w:p w:rsidR="00562269" w:rsidRDefault="00562269" w:rsidP="007E434C">
      <w:pPr>
        <w:spacing w:line="220" w:lineRule="auto"/>
        <w:rPr>
          <w:sz w:val="23"/>
        </w:rPr>
      </w:pPr>
    </w:p>
    <w:p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Advanced Directives</w:t>
      </w:r>
    </w:p>
    <w:p w:rsidR="00562269" w:rsidRDefault="00562269" w:rsidP="00562269">
      <w:pPr>
        <w:spacing w:line="220" w:lineRule="auto"/>
        <w:rPr>
          <w:sz w:val="23"/>
        </w:rPr>
      </w:pPr>
    </w:p>
    <w:p w:rsidR="00562269" w:rsidRPr="00F57547" w:rsidRDefault="00562269" w:rsidP="00562269">
      <w:pPr>
        <w:spacing w:line="220" w:lineRule="auto"/>
        <w:rPr>
          <w:sz w:val="16"/>
          <w:szCs w:val="16"/>
        </w:rPr>
      </w:pPr>
    </w:p>
    <w:p w:rsidR="00562269" w:rsidRDefault="00EF475E" w:rsidP="007E434C">
      <w:pPr>
        <w:spacing w:line="220" w:lineRule="auto"/>
        <w:rPr>
          <w:sz w:val="23"/>
        </w:rPr>
      </w:pPr>
      <w:r>
        <w:rPr>
          <w:sz w:val="23"/>
        </w:rPr>
        <w:t xml:space="preserve">Please </w:t>
      </w:r>
      <w:r w:rsidR="00533714">
        <w:rPr>
          <w:sz w:val="23"/>
        </w:rPr>
        <w:t>attach a brief description of your ACS</w:t>
      </w:r>
      <w:r w:rsidR="00F57547">
        <w:rPr>
          <w:sz w:val="23"/>
        </w:rPr>
        <w:t xml:space="preserve">, </w:t>
      </w:r>
      <w:r w:rsidR="00533714">
        <w:rPr>
          <w:sz w:val="23"/>
        </w:rPr>
        <w:t>DF</w:t>
      </w:r>
      <w:r w:rsidR="00CB6536">
        <w:rPr>
          <w:sz w:val="23"/>
        </w:rPr>
        <w:t>/</w:t>
      </w:r>
      <w:r w:rsidR="00533714">
        <w:rPr>
          <w:sz w:val="23"/>
        </w:rPr>
        <w:t>U</w:t>
      </w:r>
      <w:r w:rsidR="00F57547">
        <w:rPr>
          <w:sz w:val="23"/>
        </w:rPr>
        <w:t xml:space="preserve"> or CBC</w:t>
      </w:r>
      <w:r>
        <w:rPr>
          <w:sz w:val="23"/>
        </w:rPr>
        <w:t>:</w:t>
      </w:r>
    </w:p>
    <w:p w:rsidR="00EF475E" w:rsidRDefault="00EF475E" w:rsidP="007E434C">
      <w:pPr>
        <w:spacing w:line="220" w:lineRule="auto"/>
        <w:rPr>
          <w:sz w:val="23"/>
        </w:rPr>
      </w:pPr>
    </w:p>
    <w:p w:rsidR="00EF475E" w:rsidRDefault="00EF475E" w:rsidP="00F57547">
      <w:pPr>
        <w:spacing w:line="220" w:lineRule="auto"/>
        <w:ind w:left="720" w:hanging="720"/>
        <w:rPr>
          <w:sz w:val="23"/>
        </w:rPr>
      </w:pPr>
      <w:r>
        <w:rPr>
          <w:sz w:val="20"/>
        </w:rPr>
        <w:fldChar w:fldCharType="begin">
          <w:ffData>
            <w:name w:val=""/>
            <w:enabled/>
            <w:calcOnExit w:val="0"/>
            <w:checkBox>
              <w:sizeAuto/>
              <w:default w:val="0"/>
            </w:checkBox>
          </w:ffData>
        </w:fldChar>
      </w:r>
      <w:r>
        <w:rPr>
          <w:sz w:val="20"/>
        </w:rPr>
        <w:instrText xml:space="preserve"> FORMCHECKBOX </w:instrText>
      </w:r>
      <w:r w:rsidR="00D11D49">
        <w:rPr>
          <w:sz w:val="20"/>
        </w:rPr>
      </w:r>
      <w:r w:rsidR="00D11D49">
        <w:rPr>
          <w:sz w:val="20"/>
        </w:rPr>
        <w:fldChar w:fldCharType="separate"/>
      </w:r>
      <w:r>
        <w:rPr>
          <w:sz w:val="20"/>
        </w:rPr>
        <w:fldChar w:fldCharType="end"/>
      </w:r>
      <w:r>
        <w:rPr>
          <w:sz w:val="23"/>
        </w:rPr>
        <w:tab/>
        <w:t xml:space="preserve">Brief description </w:t>
      </w:r>
      <w:r w:rsidR="00F57547">
        <w:rPr>
          <w:sz w:val="23"/>
        </w:rPr>
        <w:t>–</w:t>
      </w:r>
      <w:r>
        <w:rPr>
          <w:sz w:val="23"/>
        </w:rPr>
        <w:t xml:space="preserve"> </w:t>
      </w:r>
      <w:r w:rsidRPr="00EF475E">
        <w:rPr>
          <w:sz w:val="23"/>
        </w:rPr>
        <w:t>ACS</w:t>
      </w:r>
      <w:r w:rsidR="00F57547">
        <w:rPr>
          <w:sz w:val="23"/>
        </w:rPr>
        <w:t xml:space="preserve">, </w:t>
      </w:r>
      <w:r w:rsidRPr="00EF475E">
        <w:rPr>
          <w:sz w:val="23"/>
        </w:rPr>
        <w:t>DF</w:t>
      </w:r>
      <w:r w:rsidR="00CB6536">
        <w:rPr>
          <w:sz w:val="23"/>
        </w:rPr>
        <w:t>/</w:t>
      </w:r>
      <w:r w:rsidRPr="00EF475E">
        <w:rPr>
          <w:sz w:val="23"/>
        </w:rPr>
        <w:t xml:space="preserve">U </w:t>
      </w:r>
      <w:r w:rsidR="00F57547">
        <w:rPr>
          <w:sz w:val="23"/>
        </w:rPr>
        <w:t xml:space="preserve">or CBC </w:t>
      </w:r>
      <w:r w:rsidRPr="00EF475E">
        <w:rPr>
          <w:sz w:val="23"/>
        </w:rPr>
        <w:t>Plan to sufficiently address safety</w:t>
      </w:r>
      <w:r>
        <w:rPr>
          <w:sz w:val="23"/>
        </w:rPr>
        <w:t>, health</w:t>
      </w:r>
      <w:r w:rsidRPr="00EF475E">
        <w:rPr>
          <w:sz w:val="23"/>
        </w:rPr>
        <w:t xml:space="preserve"> and comfort for patients and staff</w:t>
      </w:r>
    </w:p>
    <w:p w:rsidR="00EF475E" w:rsidRDefault="00EF475E" w:rsidP="007E434C">
      <w:pPr>
        <w:spacing w:line="220" w:lineRule="auto"/>
        <w:rPr>
          <w:sz w:val="23"/>
        </w:rPr>
      </w:pPr>
    </w:p>
    <w:p w:rsidR="00EF475E" w:rsidRPr="00F57547" w:rsidRDefault="00EF475E" w:rsidP="007E434C">
      <w:pPr>
        <w:spacing w:line="220" w:lineRule="auto"/>
        <w:rPr>
          <w:sz w:val="16"/>
          <w:szCs w:val="16"/>
        </w:rPr>
      </w:pPr>
    </w:p>
    <w:p w:rsidR="003B659A" w:rsidRDefault="003B659A" w:rsidP="00053430">
      <w:pPr>
        <w:rPr>
          <w:b/>
          <w:bCs/>
          <w:sz w:val="20"/>
        </w:rPr>
      </w:pPr>
      <w:r>
        <w:rPr>
          <w:b/>
          <w:bCs/>
          <w:sz w:val="20"/>
        </w:rPr>
        <w:t>NOTE:  The following CMS language is specific to Alternate Care Sites, however, KDADS believes the guidance is also applicable for Designated Facilities/Units.</w:t>
      </w:r>
    </w:p>
    <w:p w:rsidR="003B659A" w:rsidRDefault="003B659A" w:rsidP="00053430">
      <w:pPr>
        <w:rPr>
          <w:b/>
          <w:bCs/>
          <w:sz w:val="20"/>
        </w:rPr>
      </w:pPr>
    </w:p>
    <w:p w:rsidR="00053430" w:rsidRPr="00053430" w:rsidRDefault="00053430" w:rsidP="00053430">
      <w:pPr>
        <w:rPr>
          <w:snapToGrid/>
          <w:sz w:val="20"/>
        </w:rPr>
      </w:pPr>
      <w:r w:rsidRPr="00053430">
        <w:rPr>
          <w:b/>
          <w:bCs/>
          <w:sz w:val="20"/>
        </w:rPr>
        <w:t xml:space="preserve">Physical Environment. </w:t>
      </w:r>
      <w:r w:rsidRPr="00053430">
        <w:rPr>
          <w:sz w:val="20"/>
        </w:rPr>
        <w:t>CMS is waiving requirements related at 42 CFR 483.90, specifically the following: Provided that the state has approved the location as one that sufficiently addresses safety and comfort for patients and staff, CMS is waiving requirements under § 483.90 to allow for a non-SNF building to be temporarily certified and available for use by a SNF in the event there are needs for isolation processes for COVID-19 positive residents, which may not be feasible in the existing SNF structure to ensure care and services during treatment for COVID-19 are available while protecting other vulnerable adults. CMS believes this will also provide another measure that will free up inpatient care beds at hospitals for the most acute patients while providing beds for those still in need of care. CMS will waive certain conditions of participation and certification requirements for opening a NF if the state determines there is a need to quickly stand up a temporary COVID-19 isolation and treatment location</w:t>
      </w:r>
      <w:r w:rsidRPr="00053430">
        <w:rPr>
          <w:b/>
          <w:bCs/>
          <w:sz w:val="20"/>
        </w:rPr>
        <w:t xml:space="preserve">. </w:t>
      </w:r>
    </w:p>
    <w:p w:rsidR="007E434C" w:rsidRDefault="007E434C"/>
    <w:p w:rsidR="00562269" w:rsidRDefault="00562269">
      <w:r>
        <w:t>Signature:</w:t>
      </w:r>
    </w:p>
    <w:p w:rsidR="00562269" w:rsidRDefault="00562269">
      <w:r>
        <w:rPr>
          <w:noProof/>
          <w:snapToGrid/>
        </w:rPr>
        <mc:AlternateContent>
          <mc:Choice Requires="wps">
            <w:drawing>
              <wp:anchor distT="0" distB="0" distL="114300" distR="114300" simplePos="0" relativeHeight="251667456" behindDoc="0" locked="0" layoutInCell="1" allowOverlap="1" wp14:anchorId="70D51490" wp14:editId="3982C5C9">
                <wp:simplePos x="0" y="0"/>
                <wp:positionH relativeFrom="column">
                  <wp:posOffset>640080</wp:posOffset>
                </wp:positionH>
                <wp:positionV relativeFrom="paragraph">
                  <wp:posOffset>6985</wp:posOffset>
                </wp:positionV>
                <wp:extent cx="2545080" cy="7620"/>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A3D2B"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4pt,.55pt" to="25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" strokecolor="black [3213]" strokeweight=".5pt">
                <v:stroke joinstyle="miter"/>
              </v:line>
            </w:pict>
          </mc:Fallback>
        </mc:AlternateContent>
      </w:r>
      <w:r>
        <w:rPr>
          <w:noProof/>
          <w:snapToGrid/>
        </w:rPr>
        <mc:AlternateContent>
          <mc:Choice Requires="wps">
            <w:drawing>
              <wp:anchor distT="0" distB="0" distL="114300" distR="114300" simplePos="0" relativeHeight="251669504" behindDoc="0" locked="0" layoutInCell="1" allowOverlap="1" wp14:anchorId="68EA7D91" wp14:editId="06E023CF">
                <wp:simplePos x="0" y="0"/>
                <wp:positionH relativeFrom="column">
                  <wp:posOffset>350520</wp:posOffset>
                </wp:positionH>
                <wp:positionV relativeFrom="paragraph">
                  <wp:posOffset>189230</wp:posOffset>
                </wp:positionV>
                <wp:extent cx="283464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F0CF6"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9pt" to="25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" strokecolor="black [3213]" strokeweight=".5pt">
                <v:stroke joinstyle="miter"/>
              </v:line>
            </w:pict>
          </mc:Fallback>
        </mc:AlternateContent>
      </w:r>
      <w:r>
        <w:t>Date:</w:t>
      </w:r>
      <w:r w:rsidRPr="00562269">
        <w:rPr>
          <w:noProof/>
          <w:snapToGrid/>
        </w:rPr>
        <w:t xml:space="preserve"> </w:t>
      </w:r>
    </w:p>
    <w:sectPr w:rsidR="00562269" w:rsidSect="00F57547">
      <w:headerReference w:type="default" r:id="rId6"/>
      <w:headerReference w:type="first" r:id="rId7"/>
      <w:pgSz w:w="12240" w:h="15840"/>
      <w:pgMar w:top="576" w:right="576" w:bottom="576" w:left="576"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49" w:rsidRDefault="00D11D49" w:rsidP="0037423D">
      <w:r>
        <w:separator/>
      </w:r>
    </w:p>
  </w:endnote>
  <w:endnote w:type="continuationSeparator" w:id="0">
    <w:p w:rsidR="00D11D49" w:rsidRDefault="00D11D49" w:rsidP="0037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49" w:rsidRDefault="00D11D49" w:rsidP="0037423D">
      <w:r>
        <w:separator/>
      </w:r>
    </w:p>
  </w:footnote>
  <w:footnote w:type="continuationSeparator" w:id="0">
    <w:p w:rsidR="00D11D49" w:rsidRDefault="00D11D49" w:rsidP="0037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3D" w:rsidRDefault="0037423D">
    <w:pPr>
      <w:pStyle w:val="Header"/>
    </w:pPr>
  </w:p>
  <w:p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3D" w:rsidRDefault="00073334" w:rsidP="002A3901">
    <w:pPr>
      <w:pStyle w:val="Header"/>
      <w:jc w:val="center"/>
    </w:pPr>
    <w:r>
      <w:rPr>
        <w:noProof/>
      </w:rPr>
      <w:drawing>
        <wp:inline distT="0" distB="0" distL="0" distR="0" wp14:anchorId="6932C452" wp14:editId="5BA278BF">
          <wp:extent cx="6858000" cy="11218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667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1889"/>
                  </a:xfrm>
                  <a:prstGeom prst="rect">
                    <a:avLst/>
                  </a:prstGeom>
                </pic:spPr>
              </pic:pic>
            </a:graphicData>
          </a:graphic>
        </wp:inline>
      </w:drawing>
    </w:r>
  </w:p>
  <w:p w:rsidR="00AF569F" w:rsidRDefault="00AF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C"/>
    <w:rsid w:val="00003CA4"/>
    <w:rsid w:val="0001196D"/>
    <w:rsid w:val="00053430"/>
    <w:rsid w:val="00073334"/>
    <w:rsid w:val="00074283"/>
    <w:rsid w:val="00084B4B"/>
    <w:rsid w:val="000E6606"/>
    <w:rsid w:val="00175263"/>
    <w:rsid w:val="0020378E"/>
    <w:rsid w:val="0023139C"/>
    <w:rsid w:val="00253BF0"/>
    <w:rsid w:val="002A3901"/>
    <w:rsid w:val="0032130A"/>
    <w:rsid w:val="0037423D"/>
    <w:rsid w:val="003B659A"/>
    <w:rsid w:val="003E032C"/>
    <w:rsid w:val="00415DA5"/>
    <w:rsid w:val="004436E6"/>
    <w:rsid w:val="004815E5"/>
    <w:rsid w:val="004C3B9D"/>
    <w:rsid w:val="00533714"/>
    <w:rsid w:val="00562269"/>
    <w:rsid w:val="005D575E"/>
    <w:rsid w:val="005E143A"/>
    <w:rsid w:val="005F6AD9"/>
    <w:rsid w:val="00644B0C"/>
    <w:rsid w:val="00652B95"/>
    <w:rsid w:val="0067375D"/>
    <w:rsid w:val="0068053C"/>
    <w:rsid w:val="006F727B"/>
    <w:rsid w:val="00781A17"/>
    <w:rsid w:val="007E434C"/>
    <w:rsid w:val="0082063D"/>
    <w:rsid w:val="0083390D"/>
    <w:rsid w:val="00846742"/>
    <w:rsid w:val="008F57F1"/>
    <w:rsid w:val="0094289B"/>
    <w:rsid w:val="009C6855"/>
    <w:rsid w:val="00A22968"/>
    <w:rsid w:val="00AA7F0D"/>
    <w:rsid w:val="00AF569F"/>
    <w:rsid w:val="00B3586B"/>
    <w:rsid w:val="00B63F95"/>
    <w:rsid w:val="00CB6536"/>
    <w:rsid w:val="00CF6EDD"/>
    <w:rsid w:val="00CF7D05"/>
    <w:rsid w:val="00D05346"/>
    <w:rsid w:val="00D11D49"/>
    <w:rsid w:val="00D42518"/>
    <w:rsid w:val="00D45517"/>
    <w:rsid w:val="00D66E43"/>
    <w:rsid w:val="00DB6A19"/>
    <w:rsid w:val="00E3451B"/>
    <w:rsid w:val="00E72775"/>
    <w:rsid w:val="00EF475E"/>
    <w:rsid w:val="00F33979"/>
    <w:rsid w:val="00F522B4"/>
    <w:rsid w:val="00F57547"/>
    <w:rsid w:val="00F9514D"/>
    <w:rsid w:val="00F9727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FB4A1C-CFB3-41AF-B35B-A8E1B84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4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8267">
      <w:bodyDiv w:val="1"/>
      <w:marLeft w:val="0"/>
      <w:marRight w:val="0"/>
      <w:marTop w:val="0"/>
      <w:marBottom w:val="0"/>
      <w:divBdr>
        <w:top w:val="none" w:sz="0" w:space="0" w:color="auto"/>
        <w:left w:val="none" w:sz="0" w:space="0" w:color="auto"/>
        <w:bottom w:val="none" w:sz="0" w:space="0" w:color="auto"/>
        <w:right w:val="none" w:sz="0" w:space="0" w:color="auto"/>
      </w:divBdr>
    </w:div>
    <w:div w:id="1879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Georgianna's%20File\Letterhead\KDADS_Letterhead_Kelly_Ho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KDADS_Letterhead_Kelly_Howard</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Correll [KDADS]</dc:creator>
  <cp:keywords/>
  <dc:description/>
  <cp:lastModifiedBy>Jennafer Sumner</cp:lastModifiedBy>
  <cp:revision>2</cp:revision>
  <cp:lastPrinted>2019-01-14T19:45:00Z</cp:lastPrinted>
  <dcterms:created xsi:type="dcterms:W3CDTF">2020-04-22T20:23:00Z</dcterms:created>
  <dcterms:modified xsi:type="dcterms:W3CDTF">2020-04-22T20:23:00Z</dcterms:modified>
</cp:coreProperties>
</file>