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537D3" w14:textId="63672ED3" w:rsidR="00E10F99" w:rsidRDefault="00B67E37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7EE49B7E" wp14:editId="3A56BA45">
                <wp:simplePos x="0" y="0"/>
                <wp:positionH relativeFrom="page">
                  <wp:posOffset>2338070</wp:posOffset>
                </wp:positionH>
                <wp:positionV relativeFrom="page">
                  <wp:posOffset>6060440</wp:posOffset>
                </wp:positionV>
                <wp:extent cx="2348230" cy="626110"/>
                <wp:effectExtent l="0" t="0" r="0" b="889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30" cy="6261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B5EF15" w14:textId="2C34C71A" w:rsidR="00B8482F" w:rsidRPr="00541105" w:rsidRDefault="00541105" w:rsidP="00541105">
                            <w:pPr>
                              <w:pStyle w:val="Body"/>
                              <w:rPr>
                                <w:color w:val="5C330B"/>
                                <w:sz w:val="14"/>
                                <w:szCs w:val="14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4"/>
                                <w:szCs w:val="14"/>
                                <w:bdr w:val="none" w:sz="0" w:space="0" w:color="auto"/>
                              </w:rPr>
                              <w:t xml:space="preserve">Your child can distinguish emotions based on </w:t>
                            </w:r>
                            <w:bookmarkStart w:id="0" w:name="_GoBack"/>
                            <w:bookmarkEnd w:id="0"/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4"/>
                                <w:szCs w:val="14"/>
                                <w:bdr w:val="none" w:sz="0" w:space="0" w:color="auto"/>
                              </w:rPr>
                              <w:t>facial expressions and can mimic those expressions. As you read Daniel’s story, allow your child to make happy, scared, angry, sad, and surprised faces during appropriate parts of the story.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84.1pt;margin-top:477.2pt;width:184.9pt;height:49.3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7EB5EF15" w14:textId="2C34C71A" w:rsidR="00B8482F" w:rsidRPr="00541105" w:rsidRDefault="00541105" w:rsidP="00541105">
                      <w:pPr>
                        <w:pStyle w:val="Body"/>
                        <w:rPr>
                          <w:color w:val="5C330B"/>
                          <w:sz w:val="14"/>
                          <w:szCs w:val="14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4"/>
                          <w:szCs w:val="14"/>
                          <w:bdr w:val="none" w:sz="0" w:space="0" w:color="auto"/>
                        </w:rPr>
                        <w:t xml:space="preserve">Your child can distinguish emotions based on </w:t>
                      </w:r>
                      <w:bookmarkStart w:id="1" w:name="_GoBack"/>
                      <w:bookmarkEnd w:id="1"/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4"/>
                          <w:szCs w:val="14"/>
                          <w:bdr w:val="none" w:sz="0" w:space="0" w:color="auto"/>
                        </w:rPr>
                        <w:t>facial expressions and can mimic those expressions. As you read Daniel’s story, allow your child to make happy, scared, angry, sad, and surprised faces during appropriate parts of the story.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55E65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8F1B43D" wp14:editId="2CD4BDAC">
                <wp:simplePos x="0" y="0"/>
                <wp:positionH relativeFrom="page">
                  <wp:posOffset>453292</wp:posOffset>
                </wp:positionH>
                <wp:positionV relativeFrom="page">
                  <wp:posOffset>5134708</wp:posOffset>
                </wp:positionV>
                <wp:extent cx="2600960" cy="92573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9257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8B4AF2" w14:textId="394246FC" w:rsidR="00541105" w:rsidRPr="00541105" w:rsidRDefault="00541105" w:rsidP="0054110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Read Daniel 6:13–23.</w:t>
                            </w:r>
                            <w:r w:rsidR="00B8482F" w:rsidRPr="00B56810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</w:t>
                            </w: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After reading, remind your</w:t>
                            </w:r>
                            <w:r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</w:t>
                            </w: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child that it was the living God who rescued</w:t>
                            </w:r>
                          </w:p>
                          <w:p w14:paraId="24C73055" w14:textId="3291B0AA" w:rsidR="00B8482F" w:rsidRPr="00B56810" w:rsidRDefault="00541105" w:rsidP="0054110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color w:val="5C330B"/>
                              </w:rPr>
                            </w:pPr>
                            <w:proofErr w:type="gramStart"/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Daniel from the mouths of the lions.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5.7pt;margin-top:404.3pt;width:204.8pt;height:72.9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5 0 21595 0 21595 21585 -5 21585 -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14:paraId="4E8B4AF2" w14:textId="394246FC" w:rsidR="00541105" w:rsidRPr="00541105" w:rsidRDefault="00541105" w:rsidP="0054110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Read Daniel 6:13–23.</w:t>
                      </w:r>
                      <w:r w:rsidR="00B8482F" w:rsidRPr="00B56810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</w:t>
                      </w:r>
                      <w:r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After reading, remind your</w:t>
                      </w:r>
                      <w:r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</w:t>
                      </w:r>
                      <w:r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child that it was the living God who rescued</w:t>
                      </w:r>
                    </w:p>
                    <w:p w14:paraId="24C73055" w14:textId="3291B0AA" w:rsidR="00B8482F" w:rsidRPr="00B56810" w:rsidRDefault="00541105" w:rsidP="0054110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color w:val="5C330B"/>
                        </w:rPr>
                      </w:pPr>
                      <w:proofErr w:type="gramStart"/>
                      <w:r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Daniel from the mouths of the lions.</w:t>
                      </w:r>
                      <w:proofErr w:type="gram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340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FACCE" wp14:editId="15AAC55C">
                <wp:simplePos x="0" y="0"/>
                <wp:positionH relativeFrom="column">
                  <wp:posOffset>1764030</wp:posOffset>
                </wp:positionH>
                <wp:positionV relativeFrom="paragraph">
                  <wp:posOffset>1138115</wp:posOffset>
                </wp:positionV>
                <wp:extent cx="1372870" cy="40005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231A58E" w14:textId="0F0FCCBF" w:rsidR="00B8482F" w:rsidRPr="00B56810" w:rsidRDefault="00B8482F" w:rsidP="002978FB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30B"/>
                                <w:sz w:val="20"/>
                                <w:szCs w:val="20"/>
                              </w:rPr>
                            </w:pPr>
                            <w:r w:rsidRPr="005C34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30B"/>
                                <w:sz w:val="20"/>
                                <w:szCs w:val="20"/>
                              </w:rPr>
                              <w:t>G</w:t>
                            </w:r>
                            <w:r w:rsidR="000243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30B"/>
                                <w:sz w:val="20"/>
                                <w:szCs w:val="20"/>
                              </w:rPr>
                              <w:t xml:space="preserve">OD IS THE </w:t>
                            </w:r>
                            <w:r w:rsidR="000243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30B"/>
                                <w:sz w:val="20"/>
                                <w:szCs w:val="20"/>
                              </w:rPr>
                              <w:br/>
                              <w:t>LIVING GOD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8" type="#_x0000_t202" style="position:absolute;margin-left:138.9pt;margin-top:89.6pt;width:108.1pt;height:3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" filled="f" stroked="f" strokeweight=".5pt">
                <v:textbox style="mso-fit-shape-to-text:t" inset="4pt,4pt,4pt,4pt">
                  <w:txbxContent>
                    <w:p w14:paraId="4231A58E" w14:textId="0F0FCCBF" w:rsidR="00B8482F" w:rsidRPr="00B56810" w:rsidRDefault="00B8482F" w:rsidP="002978FB">
                      <w:pPr>
                        <w:pStyle w:val="p1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30B"/>
                          <w:sz w:val="20"/>
                          <w:szCs w:val="20"/>
                        </w:rPr>
                      </w:pPr>
                      <w:r w:rsidRPr="005C340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30B"/>
                          <w:sz w:val="20"/>
                          <w:szCs w:val="20"/>
                        </w:rPr>
                        <w:t>G</w:t>
                      </w:r>
                      <w:r w:rsidR="000243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30B"/>
                          <w:sz w:val="20"/>
                          <w:szCs w:val="20"/>
                        </w:rPr>
                        <w:t xml:space="preserve">OD IS THE </w:t>
                      </w:r>
                      <w:r w:rsidR="000243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30B"/>
                          <w:sz w:val="20"/>
                          <w:szCs w:val="20"/>
                        </w:rPr>
                        <w:br/>
                        <w:t>LIVING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86E"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0A6EDEB3" wp14:editId="218EE1B1">
                <wp:simplePos x="0" y="0"/>
                <wp:positionH relativeFrom="column">
                  <wp:posOffset>4732655</wp:posOffset>
                </wp:positionH>
                <wp:positionV relativeFrom="paragraph">
                  <wp:posOffset>0</wp:posOffset>
                </wp:positionV>
                <wp:extent cx="915670" cy="370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10C9E97" w14:textId="785FFB57" w:rsidR="00B8482F" w:rsidRPr="00507629" w:rsidRDefault="00541105" w:rsidP="00507629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  <w:r w:rsidR="00B8482F" w:rsidRPr="0050762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  <w:r w:rsidR="00B848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72.65pt;margin-top:0;width:72.1pt;height:29.2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" filled="f" stroked="f" strokeweight=".5pt">
                <v:textbox style="mso-fit-shape-to-text:t" inset="4pt,4pt,4pt,4pt">
                  <w:txbxContent>
                    <w:p w14:paraId="410C9E97" w14:textId="785FFB57" w:rsidR="00B8482F" w:rsidRPr="00507629" w:rsidRDefault="00541105" w:rsidP="00507629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  <w:r w:rsidR="00B8482F" w:rsidRPr="00507629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  <w:r w:rsidR="00B8482F">
                        <w:rPr>
                          <w:rFonts w:ascii="Arial" w:hAnsi="Arial" w:cs="Arial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855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E3C3704" wp14:editId="087C364A">
                <wp:simplePos x="0" y="0"/>
                <wp:positionH relativeFrom="page">
                  <wp:posOffset>1766278</wp:posOffset>
                </wp:positionH>
                <wp:positionV relativeFrom="page">
                  <wp:posOffset>570523</wp:posOffset>
                </wp:positionV>
                <wp:extent cx="3314358" cy="907708"/>
                <wp:effectExtent l="0" t="0" r="0" b="698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358" cy="9077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E80539" w14:textId="77777777" w:rsidR="00541105" w:rsidRDefault="00541105" w:rsidP="00461FDE">
                            <w:pPr>
                              <w:pStyle w:val="Defaul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941100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b/>
                                <w:bCs/>
                                <w:color w:val="941100"/>
                                <w:sz w:val="18"/>
                                <w:szCs w:val="18"/>
                              </w:rPr>
                              <w:t xml:space="preserve">Daniel 6 </w:t>
                            </w:r>
                          </w:p>
                          <w:p w14:paraId="431B240F" w14:textId="16A23A30" w:rsidR="00B8482F" w:rsidRPr="00024318" w:rsidRDefault="00024318" w:rsidP="00024318">
                            <w:pPr>
                              <w:jc w:val="center"/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The king passed a</w:t>
                            </w:r>
                            <w:r w:rsidR="00541105"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new law </w:t>
                            </w:r>
                            <w:r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that</w:t>
                            </w:r>
                            <w:r w:rsidR="00541105"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forced the people to pray to </w:t>
                            </w:r>
                            <w:r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him only</w:t>
                            </w:r>
                            <w:r w:rsidR="00541105"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</w:t>
                            </w:r>
                            <w:r w:rsidR="00541105"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Daniel loved God and prayed only to </w:t>
                            </w:r>
                            <w:r w:rsidRPr="00024318">
                              <w:rPr>
                                <w:rFonts w:ascii="Arial" w:hAnsi="Arial" w:cs="Arial"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Him</w:t>
                            </w:r>
                            <w:r w:rsidR="00541105"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. When</w:t>
                            </w:r>
                            <w:r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</w:t>
                            </w:r>
                            <w:r w:rsidR="00541105"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the king found out, he had no choice but to put Daniel in the</w:t>
                            </w:r>
                            <w:r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</w:t>
                            </w:r>
                            <w:r w:rsidR="00541105"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lions’ den. God protected Daniel. He was saved, and the </w:t>
                            </w:r>
                            <w:r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br/>
                            </w:r>
                            <w:r w:rsidR="00541105"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living God</w:t>
                            </w:r>
                            <w:r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</w:t>
                            </w:r>
                            <w:r w:rsidR="00541105"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was praised.</w:t>
                            </w:r>
                          </w:p>
                          <w:p w14:paraId="03432979" w14:textId="77777777" w:rsidR="00B8482F" w:rsidRPr="00351CEA" w:rsidRDefault="00B8482F" w:rsidP="00351CEA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39.1pt;margin-top:44.9pt;width:260.95pt;height:71.4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0E80539" w14:textId="77777777" w:rsidR="00541105" w:rsidRDefault="00541105" w:rsidP="00461FDE">
                      <w:pPr>
                        <w:pStyle w:val="Default"/>
                        <w:jc w:val="center"/>
                        <w:rPr>
                          <w:rFonts w:ascii="Arial" w:hAnsi="Arial"/>
                          <w:b/>
                          <w:bCs/>
                          <w:color w:val="941100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/>
                          <w:b/>
                          <w:bCs/>
                          <w:color w:val="941100"/>
                          <w:sz w:val="18"/>
                          <w:szCs w:val="18"/>
                        </w:rPr>
                        <w:t xml:space="preserve">Daniel 6 </w:t>
                      </w:r>
                    </w:p>
                    <w:p w14:paraId="431B240F" w14:textId="16A23A30" w:rsidR="00B8482F" w:rsidRPr="00024318" w:rsidRDefault="00024318" w:rsidP="00024318">
                      <w:pPr>
                        <w:jc w:val="center"/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</w:pPr>
                      <w:r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The king passed a</w:t>
                      </w:r>
                      <w:r w:rsidR="00541105"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new law </w:t>
                      </w:r>
                      <w:r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that</w:t>
                      </w:r>
                      <w:r w:rsidR="00541105"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forced the people to pray to </w:t>
                      </w:r>
                      <w:r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him only</w:t>
                      </w:r>
                      <w:r w:rsidR="00541105"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</w:t>
                      </w:r>
                      <w:r w:rsidR="00541105"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Daniel loved God and prayed only to </w:t>
                      </w:r>
                      <w:r w:rsidRPr="00024318">
                        <w:rPr>
                          <w:rFonts w:ascii="Arial" w:hAnsi="Arial" w:cs="Arial"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Him</w:t>
                      </w:r>
                      <w:r w:rsidR="00541105"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. When</w:t>
                      </w:r>
                      <w:r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</w:t>
                      </w:r>
                      <w:r w:rsidR="00541105"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the king found out, he had no choice but to put Daniel in the</w:t>
                      </w:r>
                      <w:r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</w:t>
                      </w:r>
                      <w:r w:rsidR="00541105"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lions’ den. God protected Daniel. He was saved, and the </w:t>
                      </w:r>
                      <w:r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br/>
                      </w:r>
                      <w:r w:rsidR="00541105"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living God</w:t>
                      </w:r>
                      <w:r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</w:t>
                      </w:r>
                      <w:r w:rsidR="00541105"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was praised.</w:t>
                      </w:r>
                    </w:p>
                    <w:p w14:paraId="03432979" w14:textId="77777777" w:rsidR="00B8482F" w:rsidRPr="00351CEA" w:rsidRDefault="00B8482F" w:rsidP="00351CEA">
                      <w:pPr>
                        <w:pStyle w:val="Defaul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F01154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4B24FE4C" wp14:editId="4F76A583">
                <wp:simplePos x="0" y="0"/>
                <wp:positionH relativeFrom="page">
                  <wp:posOffset>169215</wp:posOffset>
                </wp:positionH>
                <wp:positionV relativeFrom="page">
                  <wp:posOffset>2432050</wp:posOffset>
                </wp:positionV>
                <wp:extent cx="2286000" cy="786384"/>
                <wp:effectExtent l="0" t="0" r="0" b="127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863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569FAE" w14:textId="77777777" w:rsidR="00541105" w:rsidRDefault="00541105" w:rsidP="0054110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Calibri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eastAsia="Calibri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Open a Bible and read Daniel 6:26b </w:t>
                            </w:r>
                          </w:p>
                          <w:p w14:paraId="683B7C0B" w14:textId="372DECC4" w:rsidR="00541105" w:rsidRDefault="00024318" w:rsidP="0054110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o</w:t>
                            </w:r>
                            <w:r w:rsidR="00541105" w:rsidRPr="00541105">
                              <w:rPr>
                                <w:rFonts w:ascii="Arial" w:eastAsia="Calibri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ver</w:t>
                            </w:r>
                            <w:proofErr w:type="gramEnd"/>
                            <w:r w:rsidR="00541105">
                              <w:rPr>
                                <w:rFonts w:ascii="Arial" w:eastAsia="Calibri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</w:t>
                            </w:r>
                            <w:r w:rsidR="00541105" w:rsidRPr="00541105">
                              <w:rPr>
                                <w:rFonts w:ascii="Arial" w:eastAsia="Calibri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your child:</w:t>
                            </w:r>
                            <w:r w:rsidR="00541105" w:rsidRPr="00541105">
                              <w:rPr>
                                <w:rFonts w:ascii="Arial" w:eastAsia="Calibri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</w:t>
                            </w:r>
                          </w:p>
                          <w:p w14:paraId="4138C192" w14:textId="407062F9" w:rsidR="00B8482F" w:rsidRPr="00024318" w:rsidRDefault="00541105" w:rsidP="0002431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“For he is the living God </w:t>
                            </w:r>
                            <w:r w:rsidR="00024318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br/>
                            </w:r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and he</w:t>
                            </w:r>
                            <w:r w:rsidR="00024318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</w:t>
                            </w:r>
                            <w:proofErr w:type="gramStart"/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endures</w:t>
                            </w:r>
                            <w:proofErr w:type="gramEnd"/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forever.”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3.3pt;margin-top:191.5pt;width:180pt;height:61.9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14:paraId="61569FAE" w14:textId="77777777" w:rsidR="00541105" w:rsidRDefault="00541105" w:rsidP="0054110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eastAsia="Calibri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eastAsia="Calibri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Open a Bible and read Daniel 6:26b </w:t>
                      </w:r>
                    </w:p>
                    <w:p w14:paraId="683B7C0B" w14:textId="372DECC4" w:rsidR="00541105" w:rsidRDefault="00024318" w:rsidP="0054110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o</w:t>
                      </w:r>
                      <w:r w:rsidR="00541105" w:rsidRPr="00541105">
                        <w:rPr>
                          <w:rFonts w:ascii="Arial" w:eastAsia="Calibri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ver</w:t>
                      </w:r>
                      <w:proofErr w:type="gramEnd"/>
                      <w:r w:rsidR="00541105">
                        <w:rPr>
                          <w:rFonts w:ascii="Arial" w:eastAsia="Calibri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</w:t>
                      </w:r>
                      <w:r w:rsidR="00541105" w:rsidRPr="00541105">
                        <w:rPr>
                          <w:rFonts w:ascii="Arial" w:eastAsia="Calibri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your child:</w:t>
                      </w:r>
                      <w:r w:rsidR="00541105" w:rsidRPr="00541105">
                        <w:rPr>
                          <w:rFonts w:ascii="Arial" w:eastAsia="Calibri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</w:t>
                      </w:r>
                    </w:p>
                    <w:p w14:paraId="4138C192" w14:textId="407062F9" w:rsidR="00B8482F" w:rsidRPr="00024318" w:rsidRDefault="00541105" w:rsidP="0002431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“For he is the living God </w:t>
                      </w:r>
                      <w:r w:rsidR="00024318"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br/>
                      </w:r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and he</w:t>
                      </w:r>
                      <w:r w:rsidR="00024318"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</w:t>
                      </w:r>
                      <w:proofErr w:type="gramStart"/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endures</w:t>
                      </w:r>
                      <w:proofErr w:type="gramEnd"/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forever.”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7629"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4A83326" wp14:editId="1E8F3FF8">
                <wp:simplePos x="0" y="0"/>
                <wp:positionH relativeFrom="column">
                  <wp:posOffset>-636270</wp:posOffset>
                </wp:positionH>
                <wp:positionV relativeFrom="paragraph">
                  <wp:posOffset>3175</wp:posOffset>
                </wp:positionV>
                <wp:extent cx="915670" cy="370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1027AD9" w14:textId="50D1BD24" w:rsidR="00B8482F" w:rsidRPr="00507629" w:rsidRDefault="00541105" w:rsidP="00507629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  <w:r w:rsidR="00B848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.11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50.05pt;margin-top:.25pt;width:72.1pt;height:29.2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" filled="f" stroked="f" strokeweight=".5pt">
                <v:textbox style="mso-fit-shape-to-text:t" inset="4pt,4pt,4pt,4pt">
                  <w:txbxContent>
                    <w:p w14:paraId="01027AD9" w14:textId="50D1BD24" w:rsidR="00B8482F" w:rsidRPr="00507629" w:rsidRDefault="00541105" w:rsidP="00507629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  <w:r w:rsidR="00B8482F">
                        <w:rPr>
                          <w:rFonts w:ascii="Arial" w:hAnsi="Arial" w:cs="Arial"/>
                          <w:sz w:val="36"/>
                          <w:szCs w:val="36"/>
                        </w:rPr>
                        <w:t>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1F9">
        <w:rPr>
          <w:noProof/>
        </w:rPr>
        <w:drawing>
          <wp:anchor distT="152400" distB="152400" distL="152400" distR="152400" simplePos="0" relativeHeight="251659264" behindDoc="1" locked="0" layoutInCell="1" allowOverlap="1" wp14:anchorId="0FA92A41" wp14:editId="6F1C33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B_HFW_1-1_1-4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A51F9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D8304D6" wp14:editId="2FB32793">
                <wp:simplePos x="0" y="0"/>
                <wp:positionH relativeFrom="page">
                  <wp:posOffset>4231401</wp:posOffset>
                </wp:positionH>
                <wp:positionV relativeFrom="page">
                  <wp:posOffset>2294890</wp:posOffset>
                </wp:positionV>
                <wp:extent cx="2121408" cy="896112"/>
                <wp:effectExtent l="0" t="0" r="127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8961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780AC4" w14:textId="77777777" w:rsidR="00541105" w:rsidRPr="00541105" w:rsidRDefault="00B8482F" w:rsidP="0054110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B56810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(Insert your child’s name)</w:t>
                            </w:r>
                            <w:r w:rsidRPr="00B56810">
                              <w:rPr>
                                <w:rFonts w:ascii="Arial" w:hAnsi="Arial" w:cs="Arial"/>
                                <w:b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,</w:t>
                            </w:r>
                            <w:r w:rsidRPr="00B56810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 </w:t>
                            </w:r>
                            <w:r w:rsidR="00541105" w:rsidRPr="00541105">
                              <w:rPr>
                                <w:rFonts w:ascii="Arial" w:hAnsi="Arial" w:cs="Arial"/>
                                <w:b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may you</w:t>
                            </w:r>
                          </w:p>
                          <w:p w14:paraId="4B41D98B" w14:textId="77777777" w:rsidR="00541105" w:rsidRPr="00541105" w:rsidRDefault="00541105" w:rsidP="0054110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remember that the living God is</w:t>
                            </w:r>
                          </w:p>
                          <w:p w14:paraId="38438941" w14:textId="77777777" w:rsidR="00541105" w:rsidRPr="00541105" w:rsidRDefault="00541105" w:rsidP="0054110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always with you. He is powerful</w:t>
                            </w:r>
                          </w:p>
                          <w:p w14:paraId="13C6D5E1" w14:textId="11F561B3" w:rsidR="00B8482F" w:rsidRPr="0085499D" w:rsidRDefault="00541105" w:rsidP="0054110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enough to protect you.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33.2pt;margin-top:180.7pt;width:167.05pt;height:70.5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6 0 21587 0 21587 21600 -6 2160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4F780AC4" w14:textId="77777777" w:rsidR="00541105" w:rsidRPr="00541105" w:rsidRDefault="00B8482F" w:rsidP="0054110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B56810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(Insert your child’s name)</w:t>
                      </w:r>
                      <w:r w:rsidRPr="00B56810">
                        <w:rPr>
                          <w:rFonts w:ascii="Arial" w:hAnsi="Arial" w:cs="Arial"/>
                          <w:b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,</w:t>
                      </w:r>
                      <w:r w:rsidRPr="00B56810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 xml:space="preserve"> </w:t>
                      </w:r>
                      <w:r w:rsidR="00541105" w:rsidRPr="00541105">
                        <w:rPr>
                          <w:rFonts w:ascii="Arial" w:hAnsi="Arial" w:cs="Arial"/>
                          <w:b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may you</w:t>
                      </w:r>
                    </w:p>
                    <w:p w14:paraId="4B41D98B" w14:textId="77777777" w:rsidR="00541105" w:rsidRPr="00541105" w:rsidRDefault="00541105" w:rsidP="0054110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remember that the living God is</w:t>
                      </w:r>
                    </w:p>
                    <w:p w14:paraId="38438941" w14:textId="77777777" w:rsidR="00541105" w:rsidRPr="00541105" w:rsidRDefault="00541105" w:rsidP="0054110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always with you. He is powerful</w:t>
                      </w:r>
                    </w:p>
                    <w:p w14:paraId="13C6D5E1" w14:textId="11F561B3" w:rsidR="00B8482F" w:rsidRPr="0085499D" w:rsidRDefault="00541105" w:rsidP="0054110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enough to protect you.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51F9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8E151C0" wp14:editId="34E356DC">
                <wp:simplePos x="0" y="0"/>
                <wp:positionH relativeFrom="page">
                  <wp:posOffset>3263800</wp:posOffset>
                </wp:positionH>
                <wp:positionV relativeFrom="page">
                  <wp:posOffset>4069080</wp:posOffset>
                </wp:positionV>
                <wp:extent cx="2949933" cy="10668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933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6766B3" w14:textId="77777777" w:rsidR="00541105" w:rsidRPr="00541105" w:rsidRDefault="00B8482F" w:rsidP="00541105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B56810">
                              <w:rPr>
                                <w:rFonts w:ascii="Helvetica" w:hAnsi="Helvetica"/>
                                <w:color w:val="5C330B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541105"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  <w:t>Daniel prayed three times a day. He often</w:t>
                            </w:r>
                          </w:p>
                          <w:p w14:paraId="0DDB9E8C" w14:textId="77777777" w:rsidR="00541105" w:rsidRPr="00541105" w:rsidRDefault="00541105" w:rsidP="00541105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  <w:t>prayed for God’s people even though they</w:t>
                            </w:r>
                          </w:p>
                          <w:p w14:paraId="3D5E1935" w14:textId="77777777" w:rsidR="00541105" w:rsidRPr="00541105" w:rsidRDefault="00541105" w:rsidP="00541105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  <w:t>had turned from worshipping Him.</w:t>
                            </w:r>
                          </w:p>
                          <w:p w14:paraId="5DF9D082" w14:textId="77777777" w:rsidR="00541105" w:rsidRPr="00541105" w:rsidRDefault="00541105" w:rsidP="00541105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  <w:t>• When King Darius ran to the lions’ den to</w:t>
                            </w:r>
                          </w:p>
                          <w:p w14:paraId="53C0E54A" w14:textId="77777777" w:rsidR="00541105" w:rsidRPr="00541105" w:rsidRDefault="00541105" w:rsidP="00541105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  <w:t>find Daniel, Daniel was alive and well and</w:t>
                            </w:r>
                          </w:p>
                          <w:p w14:paraId="36B73C46" w14:textId="2A292E76" w:rsidR="00B8482F" w:rsidRPr="00B56810" w:rsidRDefault="00541105" w:rsidP="00541105">
                            <w:pPr>
                              <w:pStyle w:val="p1"/>
                              <w:jc w:val="center"/>
                              <w:rPr>
                                <w:rFonts w:ascii="Helvetica" w:hAnsi="Helvetica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8"/>
                                <w:szCs w:val="18"/>
                              </w:rPr>
                              <w:t>without a single scratch on him!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57pt;margin-top:320.4pt;width:232.3pt;height:8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046766B3" w14:textId="77777777" w:rsidR="00541105" w:rsidRPr="00541105" w:rsidRDefault="00B8482F" w:rsidP="00541105">
                      <w:pPr>
                        <w:pStyle w:val="p1"/>
                        <w:jc w:val="center"/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</w:pPr>
                      <w:r w:rsidRPr="00B56810">
                        <w:rPr>
                          <w:rFonts w:ascii="Helvetica" w:hAnsi="Helvetica"/>
                          <w:color w:val="5C330B"/>
                          <w:sz w:val="18"/>
                          <w:szCs w:val="18"/>
                        </w:rPr>
                        <w:t xml:space="preserve">• </w:t>
                      </w:r>
                      <w:r w:rsidR="00541105"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  <w:t>Daniel prayed three times a day. He often</w:t>
                      </w:r>
                    </w:p>
                    <w:p w14:paraId="0DDB9E8C" w14:textId="77777777" w:rsidR="00541105" w:rsidRPr="00541105" w:rsidRDefault="00541105" w:rsidP="00541105">
                      <w:pPr>
                        <w:pStyle w:val="p1"/>
                        <w:jc w:val="center"/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  <w:t>prayed for God’s people even though they</w:t>
                      </w:r>
                    </w:p>
                    <w:p w14:paraId="3D5E1935" w14:textId="77777777" w:rsidR="00541105" w:rsidRPr="00541105" w:rsidRDefault="00541105" w:rsidP="00541105">
                      <w:pPr>
                        <w:pStyle w:val="p1"/>
                        <w:jc w:val="center"/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  <w:t>had turned from worshipping Him.</w:t>
                      </w:r>
                    </w:p>
                    <w:p w14:paraId="5DF9D082" w14:textId="77777777" w:rsidR="00541105" w:rsidRPr="00541105" w:rsidRDefault="00541105" w:rsidP="00541105">
                      <w:pPr>
                        <w:pStyle w:val="p1"/>
                        <w:jc w:val="center"/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  <w:t>• When King Darius ran to the lions’ den to</w:t>
                      </w:r>
                    </w:p>
                    <w:p w14:paraId="53C0E54A" w14:textId="77777777" w:rsidR="00541105" w:rsidRPr="00541105" w:rsidRDefault="00541105" w:rsidP="00541105">
                      <w:pPr>
                        <w:pStyle w:val="p1"/>
                        <w:jc w:val="center"/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  <w:t>find Daniel, Daniel was alive and well and</w:t>
                      </w:r>
                    </w:p>
                    <w:p w14:paraId="36B73C46" w14:textId="2A292E76" w:rsidR="00B8482F" w:rsidRPr="00B56810" w:rsidRDefault="00541105" w:rsidP="00541105">
                      <w:pPr>
                        <w:pStyle w:val="p1"/>
                        <w:jc w:val="center"/>
                        <w:rPr>
                          <w:rFonts w:ascii="Helvetica" w:hAnsi="Helvetica"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 w:cs="Arial"/>
                          <w:color w:val="5C330B"/>
                          <w:sz w:val="18"/>
                          <w:szCs w:val="18"/>
                        </w:rPr>
                        <w:t>without a single scratch on him!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A51F9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7CB4BF2" wp14:editId="6D2D303E">
                <wp:simplePos x="0" y="0"/>
                <wp:positionH relativeFrom="page">
                  <wp:posOffset>551179</wp:posOffset>
                </wp:positionH>
                <wp:positionV relativeFrom="page">
                  <wp:posOffset>6690359</wp:posOffset>
                </wp:positionV>
                <wp:extent cx="2601437" cy="77589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437" cy="775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0A7B87" w14:textId="77777777" w:rsidR="00541105" w:rsidRPr="00541105" w:rsidRDefault="00541105" w:rsidP="00541105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  <w:t>Did Daniel stop praying to God when</w:t>
                            </w:r>
                          </w:p>
                          <w:p w14:paraId="7A31BE7C" w14:textId="77777777" w:rsidR="00541105" w:rsidRPr="00541105" w:rsidRDefault="00541105" w:rsidP="00541105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  <w:t>the king made the new law? No, Daniel</w:t>
                            </w:r>
                          </w:p>
                          <w:p w14:paraId="61659015" w14:textId="77777777" w:rsidR="00541105" w:rsidRPr="00541105" w:rsidRDefault="00541105" w:rsidP="00541105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  <w:t>continued to pray to God three times</w:t>
                            </w:r>
                          </w:p>
                          <w:p w14:paraId="1BBF6ADF" w14:textId="10556B58" w:rsidR="00B8482F" w:rsidRPr="00DB536C" w:rsidRDefault="00541105" w:rsidP="00541105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  <w:t>a day!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43.4pt;margin-top:526.8pt;width:204.85pt;height:61.1pt;z-index:2516766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310A7B87" w14:textId="77777777" w:rsidR="00541105" w:rsidRPr="00541105" w:rsidRDefault="00541105" w:rsidP="00541105">
                      <w:pPr>
                        <w:pStyle w:val="Default"/>
                        <w:spacing w:line="288" w:lineRule="auto"/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  <w:t>Did Daniel stop praying to God when</w:t>
                      </w:r>
                    </w:p>
                    <w:p w14:paraId="7A31BE7C" w14:textId="77777777" w:rsidR="00541105" w:rsidRPr="00541105" w:rsidRDefault="00541105" w:rsidP="00541105">
                      <w:pPr>
                        <w:pStyle w:val="Default"/>
                        <w:spacing w:line="288" w:lineRule="auto"/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  <w:t>the king made the new law? No, Daniel</w:t>
                      </w:r>
                    </w:p>
                    <w:p w14:paraId="61659015" w14:textId="77777777" w:rsidR="00541105" w:rsidRPr="00541105" w:rsidRDefault="00541105" w:rsidP="00541105">
                      <w:pPr>
                        <w:pStyle w:val="Default"/>
                        <w:spacing w:line="288" w:lineRule="auto"/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  <w:t>continued to pray to God three times</w:t>
                      </w:r>
                    </w:p>
                    <w:p w14:paraId="1BBF6ADF" w14:textId="10556B58" w:rsidR="00B8482F" w:rsidRPr="00DB536C" w:rsidRDefault="00541105" w:rsidP="00541105">
                      <w:pPr>
                        <w:pStyle w:val="Default"/>
                        <w:spacing w:line="288" w:lineRule="auto"/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  <w:t>a day!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51F9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9A0B69A" wp14:editId="258A2A5B">
                <wp:simplePos x="0" y="0"/>
                <wp:positionH relativeFrom="page">
                  <wp:posOffset>3438048</wp:posOffset>
                </wp:positionH>
                <wp:positionV relativeFrom="page">
                  <wp:posOffset>6690360</wp:posOffset>
                </wp:positionV>
                <wp:extent cx="2601437" cy="77589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437" cy="775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ED2156" w14:textId="77777777" w:rsidR="00541105" w:rsidRPr="00541105" w:rsidRDefault="00541105" w:rsidP="00541105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  <w:t>Who protected Daniel? God did. The king sent a</w:t>
                            </w:r>
                          </w:p>
                          <w:p w14:paraId="5F24E1B7" w14:textId="77777777" w:rsidR="00541105" w:rsidRPr="00541105" w:rsidRDefault="00541105" w:rsidP="00541105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  <w:t>message to the world telling them that God is the</w:t>
                            </w:r>
                          </w:p>
                          <w:p w14:paraId="1A033EC8" w14:textId="24F424E4" w:rsidR="00B8482F" w:rsidRDefault="00541105" w:rsidP="00541105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Fonts w:ascii="Arial" w:eastAsia="Arial" w:hAnsi="Arial" w:cs="Arial"/>
                                <w:color w:val="D9EBC7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D6D6D6"/>
                                <w:sz w:val="18"/>
                                <w:szCs w:val="18"/>
                                <w:bdr w:val="none" w:sz="0" w:space="0" w:color="auto"/>
                              </w:rPr>
                              <w:t>living God.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70.7pt;margin-top:526.8pt;width:204.85pt;height:61.1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7ED2156" w14:textId="77777777" w:rsidR="00541105" w:rsidRPr="00541105" w:rsidRDefault="00541105" w:rsidP="00541105">
                      <w:pPr>
                        <w:pStyle w:val="Default"/>
                        <w:spacing w:line="288" w:lineRule="auto"/>
                        <w:jc w:val="right"/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  <w:t>Who protected Daniel? God did. The king sent a</w:t>
                      </w:r>
                    </w:p>
                    <w:p w14:paraId="5F24E1B7" w14:textId="77777777" w:rsidR="00541105" w:rsidRPr="00541105" w:rsidRDefault="00541105" w:rsidP="00541105">
                      <w:pPr>
                        <w:pStyle w:val="Default"/>
                        <w:spacing w:line="288" w:lineRule="auto"/>
                        <w:jc w:val="right"/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  <w:t>message to the world telling them that God is the</w:t>
                      </w:r>
                    </w:p>
                    <w:p w14:paraId="1A033EC8" w14:textId="24F424E4" w:rsidR="00B8482F" w:rsidRDefault="00541105" w:rsidP="00541105">
                      <w:pPr>
                        <w:pStyle w:val="Default"/>
                        <w:spacing w:line="288" w:lineRule="auto"/>
                        <w:jc w:val="right"/>
                        <w:rPr>
                          <w:rFonts w:ascii="Arial" w:eastAsia="Arial" w:hAnsi="Arial" w:cs="Arial"/>
                          <w:color w:val="D9EBC7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 w:cs="Arial"/>
                          <w:color w:val="D6D6D6"/>
                          <w:sz w:val="18"/>
                          <w:szCs w:val="18"/>
                          <w:bdr w:val="none" w:sz="0" w:space="0" w:color="auto"/>
                        </w:rPr>
                        <w:t>living God.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51F9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4087BB00" wp14:editId="321DD5F4">
                <wp:simplePos x="0" y="0"/>
                <wp:positionH relativeFrom="page">
                  <wp:posOffset>7123469</wp:posOffset>
                </wp:positionH>
                <wp:positionV relativeFrom="page">
                  <wp:posOffset>6955472</wp:posOffset>
                </wp:positionV>
                <wp:extent cx="2609216" cy="5107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6" cy="510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E21A3B" w14:textId="77777777" w:rsidR="00B8482F" w:rsidRPr="00131FF7" w:rsidRDefault="00B8482F" w:rsidP="00131FF7">
                            <w:pPr>
                              <w:pStyle w:val="Body"/>
                              <w:rPr>
                                <w:color w:val="FFFFFF" w:themeColor="background1"/>
                              </w:rPr>
                            </w:pPr>
                            <w:r w:rsidRPr="00131FF7">
                              <w:rPr>
                                <w:color w:val="FFFFFF" w:themeColor="background1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560.9pt;margin-top:547.65pt;width:205.45pt;height:40.2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61E21A3B" w14:textId="77777777" w:rsidR="00B8482F" w:rsidRPr="00131FF7" w:rsidRDefault="00B8482F" w:rsidP="00131FF7">
                      <w:pPr>
                        <w:pStyle w:val="Body"/>
                        <w:rPr>
                          <w:color w:val="FFFFFF" w:themeColor="background1"/>
                        </w:rPr>
                      </w:pPr>
                      <w:r w:rsidRPr="00131FF7">
                        <w:rPr>
                          <w:color w:val="FFFFFF" w:themeColor="background1"/>
                        </w:rPr>
                        <w:t>Type to enter text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51F9">
        <w:br w:type="page"/>
      </w:r>
    </w:p>
    <w:p w14:paraId="77FB4DCD" w14:textId="6651F575" w:rsidR="00E10F99" w:rsidRDefault="00541105" w:rsidP="000D1F65">
      <w:pPr>
        <w:spacing w:before="240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2D29B0F" wp14:editId="1990630C">
                <wp:simplePos x="0" y="0"/>
                <wp:positionH relativeFrom="page">
                  <wp:posOffset>5650523</wp:posOffset>
                </wp:positionH>
                <wp:positionV relativeFrom="page">
                  <wp:posOffset>6174739</wp:posOffset>
                </wp:positionV>
                <wp:extent cx="2400935" cy="677203"/>
                <wp:effectExtent l="0" t="0" r="12065" b="889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6772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8341EF" w14:textId="77777777" w:rsidR="00541105" w:rsidRPr="00541105" w:rsidRDefault="00541105" w:rsidP="0054110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3"/>
                                <w:szCs w:val="13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3"/>
                                <w:szCs w:val="13"/>
                                <w:bdr w:val="none" w:sz="0" w:space="0" w:color="auto"/>
                              </w:rPr>
                              <w:t>Your child may enjoy playing with nesting</w:t>
                            </w:r>
                          </w:p>
                          <w:p w14:paraId="4485239F" w14:textId="77777777" w:rsidR="00541105" w:rsidRPr="00541105" w:rsidRDefault="00541105" w:rsidP="0054110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3"/>
                                <w:szCs w:val="13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3"/>
                                <w:szCs w:val="13"/>
                                <w:bdr w:val="none" w:sz="0" w:space="0" w:color="auto"/>
                              </w:rPr>
                              <w:t>blocks. Choose a few to overturn. Hide an</w:t>
                            </w:r>
                          </w:p>
                          <w:p w14:paraId="42B474A3" w14:textId="77777777" w:rsidR="00541105" w:rsidRPr="00541105" w:rsidRDefault="00541105" w:rsidP="0054110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3"/>
                                <w:szCs w:val="13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3"/>
                                <w:szCs w:val="13"/>
                                <w:bdr w:val="none" w:sz="0" w:space="0" w:color="auto"/>
                              </w:rPr>
                              <w:t>object beneath one and encourage your</w:t>
                            </w:r>
                          </w:p>
                          <w:p w14:paraId="1FEB5DF2" w14:textId="77777777" w:rsidR="00541105" w:rsidRPr="00541105" w:rsidRDefault="00541105" w:rsidP="0054110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3"/>
                                <w:szCs w:val="13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3"/>
                                <w:szCs w:val="13"/>
                                <w:bdr w:val="none" w:sz="0" w:space="0" w:color="auto"/>
                              </w:rPr>
                              <w:t>child to find it. Remind him how Josiah</w:t>
                            </w:r>
                          </w:p>
                          <w:p w14:paraId="0FA7C3DE" w14:textId="237FC064" w:rsidR="00B8482F" w:rsidRPr="00541105" w:rsidRDefault="00541105" w:rsidP="00541105">
                            <w:pPr>
                              <w:pStyle w:val="Default"/>
                              <w:jc w:val="center"/>
                              <w:rPr>
                                <w:color w:val="5C330B"/>
                                <w:sz w:val="13"/>
                                <w:szCs w:val="13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3"/>
                                <w:szCs w:val="13"/>
                                <w:bdr w:val="none" w:sz="0" w:space="0" w:color="auto"/>
                              </w:rPr>
                              <w:t>found God’s Word.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444.9pt;margin-top:486.2pt;width:189.05pt;height:53.3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68341EF" w14:textId="77777777" w:rsidR="00541105" w:rsidRPr="00541105" w:rsidRDefault="00541105" w:rsidP="00541105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  <w:color w:val="5C330B"/>
                          <w:sz w:val="13"/>
                          <w:szCs w:val="13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3"/>
                          <w:szCs w:val="13"/>
                          <w:bdr w:val="none" w:sz="0" w:space="0" w:color="auto"/>
                        </w:rPr>
                        <w:t>Your child may enjoy playing with nesting</w:t>
                      </w:r>
                    </w:p>
                    <w:p w14:paraId="4485239F" w14:textId="77777777" w:rsidR="00541105" w:rsidRPr="00541105" w:rsidRDefault="00541105" w:rsidP="00541105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  <w:color w:val="5C330B"/>
                          <w:sz w:val="13"/>
                          <w:szCs w:val="13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3"/>
                          <w:szCs w:val="13"/>
                          <w:bdr w:val="none" w:sz="0" w:space="0" w:color="auto"/>
                        </w:rPr>
                        <w:t>blocks. Choose a few to overturn. Hide an</w:t>
                      </w:r>
                    </w:p>
                    <w:p w14:paraId="42B474A3" w14:textId="77777777" w:rsidR="00541105" w:rsidRPr="00541105" w:rsidRDefault="00541105" w:rsidP="00541105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  <w:color w:val="5C330B"/>
                          <w:sz w:val="13"/>
                          <w:szCs w:val="13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3"/>
                          <w:szCs w:val="13"/>
                          <w:bdr w:val="none" w:sz="0" w:space="0" w:color="auto"/>
                        </w:rPr>
                        <w:t>object beneath one and encourage your</w:t>
                      </w:r>
                    </w:p>
                    <w:p w14:paraId="1FEB5DF2" w14:textId="77777777" w:rsidR="00541105" w:rsidRPr="00541105" w:rsidRDefault="00541105" w:rsidP="00541105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  <w:color w:val="5C330B"/>
                          <w:sz w:val="13"/>
                          <w:szCs w:val="13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3"/>
                          <w:szCs w:val="13"/>
                          <w:bdr w:val="none" w:sz="0" w:space="0" w:color="auto"/>
                        </w:rPr>
                        <w:t>child to find it. Remind him how Josiah</w:t>
                      </w:r>
                    </w:p>
                    <w:p w14:paraId="0FA7C3DE" w14:textId="237FC064" w:rsidR="00B8482F" w:rsidRPr="00541105" w:rsidRDefault="00541105" w:rsidP="00541105">
                      <w:pPr>
                        <w:pStyle w:val="Default"/>
                        <w:jc w:val="center"/>
                        <w:rPr>
                          <w:color w:val="5C330B"/>
                          <w:sz w:val="13"/>
                          <w:szCs w:val="13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3"/>
                          <w:szCs w:val="13"/>
                          <w:bdr w:val="none" w:sz="0" w:space="0" w:color="auto"/>
                        </w:rPr>
                        <w:t>found God’s Word.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427B4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7E88398" wp14:editId="5228EF95">
                <wp:simplePos x="0" y="0"/>
                <wp:positionH relativeFrom="page">
                  <wp:posOffset>4852035</wp:posOffset>
                </wp:positionH>
                <wp:positionV relativeFrom="page">
                  <wp:posOffset>626110</wp:posOffset>
                </wp:positionV>
                <wp:extent cx="3766820" cy="147701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14770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1ADF19" w14:textId="77777777" w:rsidR="00541105" w:rsidRDefault="00541105" w:rsidP="00C15947">
                            <w:pPr>
                              <w:pStyle w:val="Default"/>
                              <w:spacing w:line="180" w:lineRule="exac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941100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b/>
                                <w:bCs/>
                                <w:color w:val="941100"/>
                                <w:sz w:val="18"/>
                                <w:szCs w:val="18"/>
                              </w:rPr>
                              <w:t xml:space="preserve">2 Kings 22—23:23 </w:t>
                            </w:r>
                          </w:p>
                          <w:p w14:paraId="05263178" w14:textId="77777777" w:rsidR="00541105" w:rsidRPr="00541105" w:rsidRDefault="00541105" w:rsidP="0054110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  <w:t>Scrolls containing God’s Word were discovered during the</w:t>
                            </w:r>
                          </w:p>
                          <w:p w14:paraId="2544848A" w14:textId="77777777" w:rsidR="00541105" w:rsidRPr="00541105" w:rsidRDefault="00541105" w:rsidP="0054110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  <w:t>temple restoration. Josiah made sure the scrolls were read to the</w:t>
                            </w:r>
                          </w:p>
                          <w:p w14:paraId="509D6199" w14:textId="0C063A22" w:rsidR="00541105" w:rsidRPr="00541105" w:rsidRDefault="00541105" w:rsidP="0054110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  <w:t xml:space="preserve">people. The </w:t>
                            </w:r>
                            <w:r w:rsidR="00024318"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  <w:t xml:space="preserve">powerful </w:t>
                            </w: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  <w:t xml:space="preserve">words led </w:t>
                            </w:r>
                            <w:r w:rsidR="00024318"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  <w:t>the people</w:t>
                            </w: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  <w:t xml:space="preserve"> to destroy </w:t>
                            </w:r>
                            <w:proofErr w:type="gramStart"/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  <w:t>their</w:t>
                            </w:r>
                            <w:proofErr w:type="gramEnd"/>
                          </w:p>
                          <w:p w14:paraId="6A248972" w14:textId="40B5FEA7" w:rsidR="00B8482F" w:rsidRPr="00424DD3" w:rsidRDefault="00541105" w:rsidP="00541105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color w:val="5C330B"/>
                                <w:sz w:val="16"/>
                                <w:szCs w:val="16"/>
                                <w:bdr w:val="none" w:sz="0" w:space="0" w:color="auto"/>
                              </w:rPr>
                              <w:t>idols and continue to repair the Lord’s temple.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82.05pt;margin-top:49.3pt;width:296.6pt;height:116.3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11ADF19" w14:textId="77777777" w:rsidR="00541105" w:rsidRDefault="00541105" w:rsidP="00C15947">
                      <w:pPr>
                        <w:pStyle w:val="Default"/>
                        <w:spacing w:line="180" w:lineRule="exact"/>
                        <w:jc w:val="center"/>
                        <w:rPr>
                          <w:rFonts w:ascii="Arial" w:hAnsi="Arial"/>
                          <w:b/>
                          <w:bCs/>
                          <w:color w:val="941100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/>
                          <w:b/>
                          <w:bCs/>
                          <w:color w:val="941100"/>
                          <w:sz w:val="18"/>
                          <w:szCs w:val="18"/>
                        </w:rPr>
                        <w:t xml:space="preserve">2 Kings 22—23:23 </w:t>
                      </w:r>
                    </w:p>
                    <w:p w14:paraId="05263178" w14:textId="77777777" w:rsidR="00541105" w:rsidRPr="00541105" w:rsidRDefault="00541105" w:rsidP="00541105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  <w:t>Scrolls containing God’s Word were discovered during the</w:t>
                      </w:r>
                    </w:p>
                    <w:p w14:paraId="2544848A" w14:textId="77777777" w:rsidR="00541105" w:rsidRPr="00541105" w:rsidRDefault="00541105" w:rsidP="00541105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  <w:t>temple restoration. Josiah made sure the scrolls were read to the</w:t>
                      </w:r>
                    </w:p>
                    <w:p w14:paraId="509D6199" w14:textId="0C063A22" w:rsidR="00541105" w:rsidRPr="00541105" w:rsidRDefault="00541105" w:rsidP="00541105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  <w:t xml:space="preserve">people. The </w:t>
                      </w:r>
                      <w:r w:rsidR="00024318"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  <w:t xml:space="preserve">powerful </w:t>
                      </w:r>
                      <w:r w:rsidRPr="00541105"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  <w:t xml:space="preserve">words led </w:t>
                      </w:r>
                      <w:r w:rsidR="00024318"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  <w:t>the people</w:t>
                      </w:r>
                      <w:r w:rsidRPr="00541105"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  <w:t xml:space="preserve"> to destroy </w:t>
                      </w:r>
                      <w:proofErr w:type="gramStart"/>
                      <w:r w:rsidRPr="00541105"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  <w:t>their</w:t>
                      </w:r>
                      <w:proofErr w:type="gramEnd"/>
                    </w:p>
                    <w:p w14:paraId="6A248972" w14:textId="40B5FEA7" w:rsidR="00B8482F" w:rsidRPr="00424DD3" w:rsidRDefault="00541105" w:rsidP="00541105">
                      <w:pPr>
                        <w:pStyle w:val="Default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 w:cs="Arial"/>
                          <w:color w:val="5C330B"/>
                          <w:sz w:val="16"/>
                          <w:szCs w:val="16"/>
                          <w:bdr w:val="none" w:sz="0" w:space="0" w:color="auto"/>
                        </w:rPr>
                        <w:t>idols and continue to repair the Lord’s temple.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250B8D"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2E20095E" wp14:editId="05D323C0">
                <wp:simplePos x="0" y="0"/>
                <wp:positionH relativeFrom="column">
                  <wp:posOffset>5080635</wp:posOffset>
                </wp:positionH>
                <wp:positionV relativeFrom="paragraph">
                  <wp:posOffset>1143000</wp:posOffset>
                </wp:positionV>
                <wp:extent cx="1371600" cy="3708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AE47991" w14:textId="43F95228" w:rsidR="00B8482F" w:rsidRPr="006D3249" w:rsidRDefault="00541105" w:rsidP="0002431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541105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G</w:t>
                            </w:r>
                            <w:r w:rsidR="00024318">
                              <w:rPr>
                                <w:rFonts w:ascii="Arial" w:hAnsi="Arial" w:cs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  <w:bdr w:val="none" w:sz="0" w:space="0" w:color="auto"/>
                              </w:rPr>
                              <w:t>OD’S WORD HAS POWER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400.05pt;margin-top:90pt;width:108pt;height:29.2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" filled="f" stroked="f" strokeweight=".5pt">
                <v:textbox style="mso-fit-shape-to-text:t" inset="4pt,4pt,4pt,4pt">
                  <w:txbxContent>
                    <w:p w14:paraId="5AE47991" w14:textId="43F95228" w:rsidR="00B8482F" w:rsidRPr="006D3249" w:rsidRDefault="00541105" w:rsidP="0002431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541105"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G</w:t>
                      </w:r>
                      <w:r w:rsidR="00024318">
                        <w:rPr>
                          <w:rFonts w:ascii="Arial" w:hAnsi="Arial" w:cs="Arial"/>
                          <w:b/>
                          <w:i/>
                          <w:color w:val="5C330B"/>
                          <w:sz w:val="18"/>
                          <w:szCs w:val="18"/>
                          <w:bdr w:val="none" w:sz="0" w:space="0" w:color="auto"/>
                        </w:rPr>
                        <w:t>OD’S WORD HAS POWER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B25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9B246FC" wp14:editId="518A1D10">
                <wp:simplePos x="0" y="0"/>
                <wp:positionH relativeFrom="page">
                  <wp:posOffset>3708400</wp:posOffset>
                </wp:positionH>
                <wp:positionV relativeFrom="page">
                  <wp:posOffset>6833235</wp:posOffset>
                </wp:positionV>
                <wp:extent cx="2748915" cy="812800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CAFE96" w14:textId="4D78F557" w:rsidR="00541105" w:rsidRPr="00541105" w:rsidRDefault="00541105" w:rsidP="00541105">
                            <w:pPr>
                              <w:pStyle w:val="Default"/>
                              <w:spacing w:line="288" w:lineRule="auto"/>
                              <w:rPr>
                                <w:rFonts w:ascii="Arial" w:eastAsia="Arial" w:hAnsi="Arial" w:cs="Arial"/>
                                <w:color w:val="D9EBC7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eastAsia="Arial" w:hAnsi="Arial" w:cs="Arial"/>
                                <w:color w:val="D9EBC7"/>
                                <w:sz w:val="18"/>
                                <w:szCs w:val="18"/>
                              </w:rPr>
                              <w:t>W</w:t>
                            </w:r>
                            <w:r w:rsidR="00024318">
                              <w:rPr>
                                <w:rFonts w:ascii="Arial" w:eastAsia="Arial" w:hAnsi="Arial" w:cs="Arial"/>
                                <w:color w:val="D9EBC7"/>
                                <w:sz w:val="18"/>
                                <w:szCs w:val="18"/>
                              </w:rPr>
                              <w:t>here can we read God’s w</w:t>
                            </w:r>
                            <w:r w:rsidRPr="00541105">
                              <w:rPr>
                                <w:rFonts w:ascii="Arial" w:eastAsia="Arial" w:hAnsi="Arial" w:cs="Arial"/>
                                <w:color w:val="D9EBC7"/>
                                <w:sz w:val="18"/>
                                <w:szCs w:val="18"/>
                              </w:rPr>
                              <w:t>ords?</w:t>
                            </w:r>
                          </w:p>
                          <w:p w14:paraId="7CB16EFC" w14:textId="5895B860" w:rsidR="00B8482F" w:rsidRDefault="00541105" w:rsidP="00541105">
                            <w:pPr>
                              <w:pStyle w:val="Default"/>
                              <w:spacing w:line="288" w:lineRule="auto"/>
                              <w:rPr>
                                <w:rFonts w:ascii="Arial" w:eastAsia="Arial" w:hAnsi="Arial" w:cs="Arial"/>
                                <w:color w:val="D9EBC7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eastAsia="Arial" w:hAnsi="Arial" w:cs="Arial"/>
                                <w:color w:val="D9EBC7"/>
                                <w:sz w:val="18"/>
                                <w:szCs w:val="18"/>
                              </w:rPr>
                              <w:t>In the Bible!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292pt;margin-top:538.05pt;width:216.45pt;height:6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ACAFE96" w14:textId="4D78F557" w:rsidR="00541105" w:rsidRPr="00541105" w:rsidRDefault="00541105" w:rsidP="00541105">
                      <w:pPr>
                        <w:pStyle w:val="Default"/>
                        <w:spacing w:line="288" w:lineRule="auto"/>
                        <w:rPr>
                          <w:rFonts w:ascii="Arial" w:eastAsia="Arial" w:hAnsi="Arial" w:cs="Arial"/>
                          <w:color w:val="D9EBC7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eastAsia="Arial" w:hAnsi="Arial" w:cs="Arial"/>
                          <w:color w:val="D9EBC7"/>
                          <w:sz w:val="18"/>
                          <w:szCs w:val="18"/>
                        </w:rPr>
                        <w:t>W</w:t>
                      </w:r>
                      <w:r w:rsidR="00024318">
                        <w:rPr>
                          <w:rFonts w:ascii="Arial" w:eastAsia="Arial" w:hAnsi="Arial" w:cs="Arial"/>
                          <w:color w:val="D9EBC7"/>
                          <w:sz w:val="18"/>
                          <w:szCs w:val="18"/>
                        </w:rPr>
                        <w:t>here can we read God’s w</w:t>
                      </w:r>
                      <w:r w:rsidRPr="00541105">
                        <w:rPr>
                          <w:rFonts w:ascii="Arial" w:eastAsia="Arial" w:hAnsi="Arial" w:cs="Arial"/>
                          <w:color w:val="D9EBC7"/>
                          <w:sz w:val="18"/>
                          <w:szCs w:val="18"/>
                        </w:rPr>
                        <w:t>ords?</w:t>
                      </w:r>
                    </w:p>
                    <w:p w14:paraId="7CB16EFC" w14:textId="5895B860" w:rsidR="00B8482F" w:rsidRDefault="00541105" w:rsidP="00541105">
                      <w:pPr>
                        <w:pStyle w:val="Default"/>
                        <w:spacing w:line="288" w:lineRule="auto"/>
                        <w:rPr>
                          <w:rFonts w:ascii="Arial" w:eastAsia="Arial" w:hAnsi="Arial" w:cs="Arial"/>
                          <w:color w:val="D9EBC7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eastAsia="Arial" w:hAnsi="Arial" w:cs="Arial"/>
                          <w:color w:val="D9EBC7"/>
                          <w:sz w:val="18"/>
                          <w:szCs w:val="18"/>
                        </w:rPr>
                        <w:t>In the Bible!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2E1B25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46C9D85" wp14:editId="0D93069B">
                <wp:simplePos x="0" y="0"/>
                <wp:positionH relativeFrom="page">
                  <wp:posOffset>3706544</wp:posOffset>
                </wp:positionH>
                <wp:positionV relativeFrom="page">
                  <wp:posOffset>5184775</wp:posOffset>
                </wp:positionV>
                <wp:extent cx="3008376" cy="1371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376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7F6FD5" w14:textId="4F42AAE6" w:rsidR="00541105" w:rsidRPr="00541105" w:rsidRDefault="00541105" w:rsidP="00541105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/>
                                <w:bCs/>
                                <w:iCs/>
                                <w:color w:val="5C330B"/>
                                <w:sz w:val="16"/>
                                <w:szCs w:val="16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16"/>
                                <w:szCs w:val="16"/>
                              </w:rPr>
                              <w:t>Read 2 Kings 22:8–19.</w:t>
                            </w:r>
                            <w:r w:rsidR="0002431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1105">
                              <w:rPr>
                                <w:rFonts w:ascii="Arial" w:hAnsi="Arial"/>
                                <w:bCs/>
                                <w:iCs/>
                                <w:color w:val="5C330B"/>
                                <w:sz w:val="16"/>
                                <w:szCs w:val="16"/>
                              </w:rPr>
                              <w:t>After reading, remind</w:t>
                            </w:r>
                          </w:p>
                          <w:p w14:paraId="49F1EDBC" w14:textId="77777777" w:rsidR="00541105" w:rsidRPr="00541105" w:rsidRDefault="00541105" w:rsidP="00541105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/>
                                <w:bCs/>
                                <w:iCs/>
                                <w:color w:val="5C330B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1105">
                              <w:rPr>
                                <w:rFonts w:ascii="Arial" w:hAnsi="Arial"/>
                                <w:bCs/>
                                <w:iCs/>
                                <w:color w:val="5C330B"/>
                                <w:sz w:val="16"/>
                                <w:szCs w:val="16"/>
                              </w:rPr>
                              <w:t>your</w:t>
                            </w:r>
                            <w:proofErr w:type="gramEnd"/>
                            <w:r w:rsidRPr="00541105">
                              <w:rPr>
                                <w:rFonts w:ascii="Arial" w:hAnsi="Arial"/>
                                <w:bCs/>
                                <w:iCs/>
                                <w:color w:val="5C330B"/>
                                <w:sz w:val="16"/>
                                <w:szCs w:val="16"/>
                              </w:rPr>
                              <w:t xml:space="preserve"> child that God‘s Word had power in King</w:t>
                            </w:r>
                          </w:p>
                          <w:p w14:paraId="04E72413" w14:textId="613A1757" w:rsidR="00B8482F" w:rsidRPr="002E1B25" w:rsidRDefault="00541105" w:rsidP="00541105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/>
                                <w:bCs/>
                                <w:iCs/>
                                <w:color w:val="5C330B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1105">
                              <w:rPr>
                                <w:rFonts w:ascii="Arial" w:hAnsi="Arial"/>
                                <w:bCs/>
                                <w:iCs/>
                                <w:color w:val="5C330B"/>
                                <w:sz w:val="16"/>
                                <w:szCs w:val="16"/>
                              </w:rPr>
                              <w:t>Josiah‘s life.</w:t>
                            </w:r>
                            <w:proofErr w:type="gramEnd"/>
                          </w:p>
                          <w:p w14:paraId="506AD040" w14:textId="77777777" w:rsidR="00B8482F" w:rsidRDefault="00B8482F">
                            <w:pPr>
                              <w:pStyle w:val="Default"/>
                              <w:spacing w:line="288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91.85pt;margin-top:408.25pt;width:236.9pt;height:108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595 0 21595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E7F6FD5" w14:textId="4F42AAE6" w:rsidR="00541105" w:rsidRPr="00541105" w:rsidRDefault="00541105" w:rsidP="00541105">
                      <w:pPr>
                        <w:pStyle w:val="Default"/>
                        <w:spacing w:line="288" w:lineRule="auto"/>
                        <w:rPr>
                          <w:rFonts w:ascii="Arial" w:hAnsi="Arial"/>
                          <w:bCs/>
                          <w:iCs/>
                          <w:color w:val="5C330B"/>
                          <w:sz w:val="16"/>
                          <w:szCs w:val="16"/>
                        </w:rPr>
                      </w:pPr>
                      <w:r w:rsidRPr="00541105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16"/>
                          <w:szCs w:val="16"/>
                        </w:rPr>
                        <w:t>Read 2 Kings 22:8–19.</w:t>
                      </w:r>
                      <w:r w:rsidR="0002431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16"/>
                          <w:szCs w:val="16"/>
                        </w:rPr>
                        <w:t xml:space="preserve"> </w:t>
                      </w:r>
                      <w:r w:rsidRPr="00541105">
                        <w:rPr>
                          <w:rFonts w:ascii="Arial" w:hAnsi="Arial"/>
                          <w:bCs/>
                          <w:iCs/>
                          <w:color w:val="5C330B"/>
                          <w:sz w:val="16"/>
                          <w:szCs w:val="16"/>
                        </w:rPr>
                        <w:t>After reading, remind</w:t>
                      </w:r>
                    </w:p>
                    <w:p w14:paraId="49F1EDBC" w14:textId="77777777" w:rsidR="00541105" w:rsidRPr="00541105" w:rsidRDefault="00541105" w:rsidP="00541105">
                      <w:pPr>
                        <w:pStyle w:val="Default"/>
                        <w:spacing w:line="288" w:lineRule="auto"/>
                        <w:rPr>
                          <w:rFonts w:ascii="Arial" w:hAnsi="Arial"/>
                          <w:bCs/>
                          <w:iCs/>
                          <w:color w:val="5C330B"/>
                          <w:sz w:val="16"/>
                          <w:szCs w:val="16"/>
                        </w:rPr>
                      </w:pPr>
                      <w:proofErr w:type="gramStart"/>
                      <w:r w:rsidRPr="00541105">
                        <w:rPr>
                          <w:rFonts w:ascii="Arial" w:hAnsi="Arial"/>
                          <w:bCs/>
                          <w:iCs/>
                          <w:color w:val="5C330B"/>
                          <w:sz w:val="16"/>
                          <w:szCs w:val="16"/>
                        </w:rPr>
                        <w:t>your</w:t>
                      </w:r>
                      <w:proofErr w:type="gramEnd"/>
                      <w:r w:rsidRPr="00541105">
                        <w:rPr>
                          <w:rFonts w:ascii="Arial" w:hAnsi="Arial"/>
                          <w:bCs/>
                          <w:iCs/>
                          <w:color w:val="5C330B"/>
                          <w:sz w:val="16"/>
                          <w:szCs w:val="16"/>
                        </w:rPr>
                        <w:t xml:space="preserve"> child that God‘s Word had power in King</w:t>
                      </w:r>
                    </w:p>
                    <w:p w14:paraId="04E72413" w14:textId="613A1757" w:rsidR="00B8482F" w:rsidRPr="002E1B25" w:rsidRDefault="00541105" w:rsidP="00541105">
                      <w:pPr>
                        <w:pStyle w:val="Default"/>
                        <w:spacing w:line="288" w:lineRule="auto"/>
                        <w:rPr>
                          <w:rFonts w:ascii="Arial" w:hAnsi="Arial"/>
                          <w:bCs/>
                          <w:iCs/>
                          <w:color w:val="5C330B"/>
                          <w:sz w:val="16"/>
                          <w:szCs w:val="16"/>
                        </w:rPr>
                      </w:pPr>
                      <w:proofErr w:type="gramStart"/>
                      <w:r w:rsidRPr="00541105">
                        <w:rPr>
                          <w:rFonts w:ascii="Arial" w:hAnsi="Arial"/>
                          <w:bCs/>
                          <w:iCs/>
                          <w:color w:val="5C330B"/>
                          <w:sz w:val="16"/>
                          <w:szCs w:val="16"/>
                        </w:rPr>
                        <w:t>Josiah‘s life.</w:t>
                      </w:r>
                      <w:proofErr w:type="gramEnd"/>
                    </w:p>
                    <w:p w14:paraId="506AD040" w14:textId="77777777" w:rsidR="00B8482F" w:rsidRDefault="00B8482F">
                      <w:pPr>
                        <w:pStyle w:val="Default"/>
                        <w:spacing w:line="288" w:lineRule="auto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61FED"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8413641" wp14:editId="349A86F1">
                <wp:simplePos x="0" y="0"/>
                <wp:positionH relativeFrom="column">
                  <wp:posOffset>8052728</wp:posOffset>
                </wp:positionH>
                <wp:positionV relativeFrom="paragraph">
                  <wp:posOffset>24765</wp:posOffset>
                </wp:positionV>
                <wp:extent cx="801370" cy="370840"/>
                <wp:effectExtent l="0" t="0" r="1143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B84F59E" w14:textId="5599E7F4" w:rsidR="00B8482F" w:rsidRPr="00507629" w:rsidRDefault="00541105" w:rsidP="00EE5F42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  <w:r w:rsidR="00B8482F" w:rsidRPr="00761FE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.10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634.05pt;margin-top:1.95pt;width:63.1pt;height:29.2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" filled="f" stroked="f" strokeweight=".5pt">
                <v:textbox style="mso-fit-shape-to-text:t" inset="4pt,4pt,4pt,4pt">
                  <w:txbxContent>
                    <w:p w14:paraId="5B84F59E" w14:textId="5599E7F4" w:rsidR="00B8482F" w:rsidRPr="00507629" w:rsidRDefault="00541105" w:rsidP="00EE5F42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  <w:r w:rsidR="00B8482F" w:rsidRPr="00761FED">
                        <w:rPr>
                          <w:rFonts w:ascii="Arial" w:hAnsi="Arial" w:cs="Arial"/>
                          <w:sz w:val="36"/>
                          <w:szCs w:val="36"/>
                        </w:rPr>
                        <w:t>.10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2A5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DA5BB25" wp14:editId="10523904">
                <wp:simplePos x="0" y="0"/>
                <wp:positionH relativeFrom="page">
                  <wp:posOffset>3367942</wp:posOffset>
                </wp:positionH>
                <wp:positionV relativeFrom="page">
                  <wp:posOffset>2432050</wp:posOffset>
                </wp:positionV>
                <wp:extent cx="2468880" cy="8686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868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58628" w14:textId="06F9CD8C" w:rsidR="00B8482F" w:rsidRPr="00B56810" w:rsidRDefault="00541105" w:rsidP="00541105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 xml:space="preserve">Open a Bible and read Psalm 119:105a: </w:t>
                            </w:r>
                            <w:r w:rsidRPr="00541105">
                              <w:rPr>
                                <w:rFonts w:ascii="Arial" w:hAnsi="Arial"/>
                                <w:b/>
                                <w:i/>
                                <w:color w:val="5C330B"/>
                                <w:sz w:val="18"/>
                                <w:szCs w:val="18"/>
                              </w:rPr>
                              <w:t>“Your word is a lamp for my feet.”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65.2pt;margin-top:191.5pt;width:194.4pt;height:68.4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6 0 21594 0 21594 21600 -6 2160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3058628" w14:textId="06F9CD8C" w:rsidR="00B8482F" w:rsidRPr="00B56810" w:rsidRDefault="00541105" w:rsidP="00541105">
                      <w:pPr>
                        <w:pStyle w:val="Default"/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i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 xml:space="preserve">Open a Bible and read Psalm 119:105a: </w:t>
                      </w:r>
                      <w:r w:rsidRPr="00541105">
                        <w:rPr>
                          <w:rFonts w:ascii="Arial" w:hAnsi="Arial"/>
                          <w:b/>
                          <w:i/>
                          <w:color w:val="5C330B"/>
                          <w:sz w:val="18"/>
                          <w:szCs w:val="18"/>
                        </w:rPr>
                        <w:t>“Your word is a lamp for my feet.”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6810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570F0E6" wp14:editId="18E9D352">
                <wp:simplePos x="0" y="0"/>
                <wp:positionH relativeFrom="page">
                  <wp:posOffset>7365236</wp:posOffset>
                </wp:positionH>
                <wp:positionV relativeFrom="page">
                  <wp:posOffset>2286000</wp:posOffset>
                </wp:positionV>
                <wp:extent cx="2459736" cy="822960"/>
                <wp:effectExtent l="0" t="0" r="444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736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22CA5C" w14:textId="77777777" w:rsidR="00541105" w:rsidRPr="00541105" w:rsidRDefault="00B8482F" w:rsidP="00541105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B56810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>(Insert your child’s name)</w:t>
                            </w:r>
                            <w:r w:rsidRPr="004C0765">
                              <w:rPr>
                                <w:rFonts w:ascii="Arial" w:hAnsi="Arial"/>
                                <w:b/>
                                <w:color w:val="5C330B"/>
                                <w:sz w:val="18"/>
                                <w:szCs w:val="18"/>
                              </w:rPr>
                              <w:t>,</w:t>
                            </w:r>
                            <w:r w:rsidRPr="00B56810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1105" w:rsidRPr="00541105">
                              <w:rPr>
                                <w:rFonts w:ascii="Arial" w:hAnsi="Arial"/>
                                <w:b/>
                                <w:color w:val="5C330B"/>
                                <w:sz w:val="18"/>
                                <w:szCs w:val="18"/>
                              </w:rPr>
                              <w:t>may</w:t>
                            </w:r>
                          </w:p>
                          <w:p w14:paraId="79BA0EB3" w14:textId="77777777" w:rsidR="00541105" w:rsidRPr="00541105" w:rsidRDefault="00541105" w:rsidP="00541105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b/>
                                <w:color w:val="5C330B"/>
                                <w:sz w:val="18"/>
                                <w:szCs w:val="18"/>
                              </w:rPr>
                              <w:t xml:space="preserve">God’s Word </w:t>
                            </w:r>
                            <w:proofErr w:type="gramStart"/>
                            <w:r w:rsidRPr="00541105">
                              <w:rPr>
                                <w:rFonts w:ascii="Arial" w:hAnsi="Arial"/>
                                <w:b/>
                                <w:color w:val="5C330B"/>
                                <w:sz w:val="18"/>
                                <w:szCs w:val="18"/>
                              </w:rPr>
                              <w:t>help</w:t>
                            </w:r>
                            <w:proofErr w:type="gramEnd"/>
                            <w:r w:rsidRPr="00541105">
                              <w:rPr>
                                <w:rFonts w:ascii="Arial" w:hAnsi="Arial"/>
                                <w:b/>
                                <w:color w:val="5C330B"/>
                                <w:sz w:val="18"/>
                                <w:szCs w:val="18"/>
                              </w:rPr>
                              <w:t xml:space="preserve"> you know God</w:t>
                            </w:r>
                          </w:p>
                          <w:p w14:paraId="4319CE06" w14:textId="71D2DCB7" w:rsidR="00B8482F" w:rsidRPr="00B56810" w:rsidRDefault="00541105" w:rsidP="00541105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b/>
                                <w:color w:val="5C330B"/>
                                <w:sz w:val="18"/>
                                <w:szCs w:val="18"/>
                              </w:rPr>
                              <w:t>and follow Him.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579.95pt;margin-top:180pt;width:193.7pt;height:64.8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6 0 21589 0 21589 21600 -6 2160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14:paraId="4822CA5C" w14:textId="77777777" w:rsidR="00541105" w:rsidRPr="00541105" w:rsidRDefault="00B8482F" w:rsidP="00541105">
                      <w:pPr>
                        <w:pStyle w:val="Default"/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color w:val="5C330B"/>
                          <w:sz w:val="18"/>
                          <w:szCs w:val="18"/>
                        </w:rPr>
                      </w:pPr>
                      <w:r w:rsidRPr="00B56810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>(Insert your child’s name)</w:t>
                      </w:r>
                      <w:r w:rsidRPr="004C0765">
                        <w:rPr>
                          <w:rFonts w:ascii="Arial" w:hAnsi="Arial"/>
                          <w:b/>
                          <w:color w:val="5C330B"/>
                          <w:sz w:val="18"/>
                          <w:szCs w:val="18"/>
                        </w:rPr>
                        <w:t>,</w:t>
                      </w:r>
                      <w:r w:rsidRPr="00B56810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 xml:space="preserve"> </w:t>
                      </w:r>
                      <w:r w:rsidR="00541105" w:rsidRPr="00541105">
                        <w:rPr>
                          <w:rFonts w:ascii="Arial" w:hAnsi="Arial"/>
                          <w:b/>
                          <w:color w:val="5C330B"/>
                          <w:sz w:val="18"/>
                          <w:szCs w:val="18"/>
                        </w:rPr>
                        <w:t>may</w:t>
                      </w:r>
                    </w:p>
                    <w:p w14:paraId="79BA0EB3" w14:textId="77777777" w:rsidR="00541105" w:rsidRPr="00541105" w:rsidRDefault="00541105" w:rsidP="00541105">
                      <w:pPr>
                        <w:pStyle w:val="Default"/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/>
                          <w:b/>
                          <w:color w:val="5C330B"/>
                          <w:sz w:val="18"/>
                          <w:szCs w:val="18"/>
                        </w:rPr>
                        <w:t xml:space="preserve">God’s Word </w:t>
                      </w:r>
                      <w:proofErr w:type="gramStart"/>
                      <w:r w:rsidRPr="00541105">
                        <w:rPr>
                          <w:rFonts w:ascii="Arial" w:hAnsi="Arial"/>
                          <w:b/>
                          <w:color w:val="5C330B"/>
                          <w:sz w:val="18"/>
                          <w:szCs w:val="18"/>
                        </w:rPr>
                        <w:t>help</w:t>
                      </w:r>
                      <w:proofErr w:type="gramEnd"/>
                      <w:r w:rsidRPr="00541105">
                        <w:rPr>
                          <w:rFonts w:ascii="Arial" w:hAnsi="Arial"/>
                          <w:b/>
                          <w:color w:val="5C330B"/>
                          <w:sz w:val="18"/>
                          <w:szCs w:val="18"/>
                        </w:rPr>
                        <w:t xml:space="preserve"> you know God</w:t>
                      </w:r>
                    </w:p>
                    <w:p w14:paraId="4319CE06" w14:textId="71D2DCB7" w:rsidR="00B8482F" w:rsidRPr="00B56810" w:rsidRDefault="00541105" w:rsidP="00541105">
                      <w:pPr>
                        <w:pStyle w:val="Default"/>
                        <w:spacing w:line="288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/>
                          <w:b/>
                          <w:color w:val="5C330B"/>
                          <w:sz w:val="18"/>
                          <w:szCs w:val="18"/>
                        </w:rPr>
                        <w:t>and follow Him.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1E0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409F348" wp14:editId="2B7FE195">
                <wp:simplePos x="0" y="0"/>
                <wp:positionH relativeFrom="page">
                  <wp:posOffset>243840</wp:posOffset>
                </wp:positionH>
                <wp:positionV relativeFrom="page">
                  <wp:posOffset>459105</wp:posOffset>
                </wp:positionV>
                <wp:extent cx="2662555" cy="6452870"/>
                <wp:effectExtent l="0" t="0" r="444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6452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E9E583" w14:textId="77777777" w:rsidR="00B8482F" w:rsidRPr="00CF2D47" w:rsidRDefault="00B8482F" w:rsidP="007B4D81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24"/>
                                <w:szCs w:val="24"/>
                              </w:rPr>
                            </w:pPr>
                            <w:r w:rsidRPr="00CF2D4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24"/>
                                <w:szCs w:val="24"/>
                              </w:rPr>
                              <w:t>God has given parents the</w:t>
                            </w:r>
                          </w:p>
                          <w:p w14:paraId="2F16A876" w14:textId="77777777" w:rsidR="00B8482F" w:rsidRPr="00CF2D47" w:rsidRDefault="00B8482F" w:rsidP="007B4D81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24"/>
                                <w:szCs w:val="24"/>
                              </w:rPr>
                            </w:pPr>
                            <w:r w:rsidRPr="00CF2D4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24"/>
                                <w:szCs w:val="24"/>
                              </w:rPr>
                              <w:t>privilege of being the primary</w:t>
                            </w:r>
                          </w:p>
                          <w:p w14:paraId="1349707D" w14:textId="77777777" w:rsidR="00B8482F" w:rsidRPr="00CF2D47" w:rsidRDefault="00B8482F" w:rsidP="007B4D81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2D4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24"/>
                                <w:szCs w:val="24"/>
                              </w:rPr>
                              <w:t>spiritual</w:t>
                            </w:r>
                            <w:proofErr w:type="gramEnd"/>
                            <w:r w:rsidRPr="00CF2D4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24"/>
                                <w:szCs w:val="24"/>
                              </w:rPr>
                              <w:t xml:space="preserve"> nurturers of their</w:t>
                            </w:r>
                          </w:p>
                          <w:p w14:paraId="036D390A" w14:textId="77777777" w:rsidR="00B8482F" w:rsidRPr="00CF2D47" w:rsidRDefault="00B8482F" w:rsidP="007B4D81">
                            <w:pPr>
                              <w:pStyle w:val="Default"/>
                              <w:spacing w:line="288" w:lineRule="auto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24"/>
                                <w:szCs w:val="24"/>
                              </w:rPr>
                            </w:pPr>
                            <w:r w:rsidRPr="00CF2D4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C330B"/>
                                <w:sz w:val="24"/>
                                <w:szCs w:val="24"/>
                              </w:rPr>
                              <w:t>children’s faith.</w:t>
                            </w:r>
                          </w:p>
                          <w:p w14:paraId="1031EF01" w14:textId="77777777" w:rsidR="00B8482F" w:rsidRPr="00CF2D47" w:rsidRDefault="00B8482F">
                            <w:pPr>
                              <w:pStyle w:val="Default"/>
                              <w:spacing w:line="288" w:lineRule="auto"/>
                              <w:rPr>
                                <w:rFonts w:ascii="Arial" w:eastAsia="Arial" w:hAnsi="Arial" w:cs="Arial"/>
                                <w:color w:val="5C330B"/>
                                <w:sz w:val="18"/>
                                <w:szCs w:val="18"/>
                              </w:rPr>
                            </w:pPr>
                          </w:p>
                          <w:p w14:paraId="15681001" w14:textId="1F5377DA" w:rsidR="00B8482F" w:rsidRPr="00CF2D47" w:rsidRDefault="00B8482F" w:rsidP="007B4D81">
                            <w:pPr>
                              <w:pStyle w:val="Default"/>
                              <w:jc w:val="both"/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</w:pP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 xml:space="preserve">The At Home Weekly is designed to reinforce that truth by </w:t>
                            </w:r>
                            <w:r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>encouraging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 xml:space="preserve"> your family to have time in God’s Word </w:t>
                            </w:r>
                            <w:r w:rsidRPr="00CF2D47">
                              <w:rPr>
                                <w:rFonts w:ascii="Arial" w:hAnsi="Arial"/>
                                <w:b/>
                                <w:color w:val="5C330B"/>
                                <w:sz w:val="20"/>
                                <w:szCs w:val="20"/>
                              </w:rPr>
                              <w:t>before your child attends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D47">
                              <w:rPr>
                                <w:rFonts w:ascii="Arial" w:hAnsi="Arial"/>
                                <w:b/>
                                <w:color w:val="5C330B"/>
                                <w:sz w:val="20"/>
                                <w:szCs w:val="20"/>
                              </w:rPr>
                              <w:t>church each week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>. It will provide you with ways to introduce The Big God Story and have age-appropriate conversations with your little one as you prepare her for what she will be experiencing in church for the next four weeks.</w:t>
                            </w:r>
                          </w:p>
                          <w:p w14:paraId="543AA677" w14:textId="77777777" w:rsidR="00B8482F" w:rsidRPr="00A46F57" w:rsidRDefault="00B8482F">
                            <w:pPr>
                              <w:pStyle w:val="Defaul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8D5242" w14:textId="702CF1F9" w:rsidR="00B8482F" w:rsidRPr="00CF2D47" w:rsidRDefault="00B8482F" w:rsidP="007B4D81">
                            <w:pPr>
                              <w:pStyle w:val="Default"/>
                              <w:jc w:val="both"/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</w:pP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 xml:space="preserve">Research has shown that children between the ages of two and four learn best through repetition. Because of this, </w:t>
                            </w:r>
                            <w:proofErr w:type="spellStart"/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>TruBlessings</w:t>
                            </w:r>
                            <w:proofErr w:type="spellEnd"/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 xml:space="preserve"> will spend two weeks on the same part of </w:t>
                            </w:r>
                            <w:r w:rsidRPr="00CF2D47">
                              <w:rPr>
                                <w:rFonts w:ascii="Arial" w:hAnsi="Arial"/>
                                <w:b/>
                                <w:color w:val="5C330B"/>
                                <w:sz w:val="20"/>
                                <w:szCs w:val="20"/>
                              </w:rPr>
                              <w:t>The Big God Story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 xml:space="preserve"> and the</w:t>
                            </w:r>
                            <w:r w:rsidRPr="00CF2D47">
                              <w:rPr>
                                <w:rFonts w:ascii="Arial" w:hAnsi="Arial"/>
                                <w:b/>
                                <w:color w:val="5C330B"/>
                                <w:sz w:val="20"/>
                                <w:szCs w:val="20"/>
                              </w:rPr>
                              <w:t xml:space="preserve"> Ponder Point.</w:t>
                            </w:r>
                          </w:p>
                          <w:p w14:paraId="7D99874A" w14:textId="77777777" w:rsidR="00B8482F" w:rsidRPr="00CF2D47" w:rsidRDefault="00B8482F">
                            <w:pPr>
                              <w:pStyle w:val="Default"/>
                              <w:jc w:val="both"/>
                              <w:rPr>
                                <w:rFonts w:ascii="Arial" w:eastAsia="Arial" w:hAnsi="Arial" w:cs="Arial"/>
                                <w:color w:val="5C330B"/>
                                <w:sz w:val="20"/>
                                <w:szCs w:val="20"/>
                              </w:rPr>
                            </w:pPr>
                          </w:p>
                          <w:p w14:paraId="72CFB1F1" w14:textId="368E8BBD" w:rsidR="00B8482F" w:rsidRPr="00CF2D47" w:rsidRDefault="00B8482F" w:rsidP="00EC31D0">
                            <w:pPr>
                              <w:pStyle w:val="Default"/>
                              <w:jc w:val="both"/>
                              <w:rPr>
                                <w:rFonts w:ascii="Arial" w:hAnsi="Arial"/>
                                <w:b/>
                                <w:color w:val="5C330B"/>
                                <w:sz w:val="20"/>
                                <w:szCs w:val="20"/>
                              </w:rPr>
                            </w:pP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 xml:space="preserve">Each week you will receive a new </w:t>
                            </w:r>
                            <w:r w:rsidRPr="00CF2D47">
                              <w:rPr>
                                <w:rFonts w:ascii="Arial" w:hAnsi="Arial"/>
                                <w:b/>
                                <w:color w:val="5C330B"/>
                                <w:sz w:val="20"/>
                                <w:szCs w:val="20"/>
                              </w:rPr>
                              <w:t xml:space="preserve">Blessing. 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>A blessing is a prayer of commission, a portion</w:t>
                            </w:r>
                            <w:r w:rsidRPr="00CF2D47">
                              <w:rPr>
                                <w:rFonts w:ascii="Arial" w:hAnsi="Arial"/>
                                <w:b/>
                                <w:color w:val="5C330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>of Scripture, or words of encouragement and</w:t>
                            </w:r>
                            <w:r w:rsidRPr="00CF2D47">
                              <w:rPr>
                                <w:rFonts w:ascii="Arial" w:hAnsi="Arial"/>
                                <w:b/>
                                <w:color w:val="5C330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>guidance. While giving the blessing, you may</w:t>
                            </w:r>
                            <w:r w:rsidRPr="00CF2D47">
                              <w:rPr>
                                <w:rFonts w:ascii="Arial" w:hAnsi="Arial"/>
                                <w:b/>
                                <w:color w:val="5C330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>desire to lay hands on your child as you speak the</w:t>
                            </w:r>
                            <w:r w:rsidRPr="00CF2D47">
                              <w:rPr>
                                <w:rFonts w:ascii="Arial" w:hAnsi="Arial"/>
                                <w:b/>
                                <w:color w:val="5C330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>Scripture or pray a prayer over him.</w:t>
                            </w:r>
                          </w:p>
                          <w:p w14:paraId="24EA58FF" w14:textId="77777777" w:rsidR="00B8482F" w:rsidRPr="00CF2D47" w:rsidRDefault="00B8482F">
                            <w:pPr>
                              <w:pStyle w:val="Default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5C330B"/>
                                <w:sz w:val="20"/>
                                <w:szCs w:val="20"/>
                              </w:rPr>
                            </w:pPr>
                          </w:p>
                          <w:p w14:paraId="4D64FE96" w14:textId="77777777" w:rsidR="00B8482F" w:rsidRPr="00CF2D47" w:rsidRDefault="00B8482F">
                            <w:pPr>
                              <w:pStyle w:val="Default"/>
                              <w:jc w:val="both"/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</w:pPr>
                            <w:r w:rsidRPr="00CF2D47">
                              <w:rPr>
                                <w:rFonts w:ascii="Arial" w:hAnsi="Arial"/>
                                <w:b/>
                                <w:bCs/>
                                <w:color w:val="5C330B"/>
                                <w:sz w:val="20"/>
                                <w:szCs w:val="20"/>
                              </w:rPr>
                              <w:t xml:space="preserve">Hamilton the Hedgehog 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 xml:space="preserve">will play a role in your child’s experience in church each week—be sure to ask about him. He loves to </w:t>
                            </w:r>
                            <w:r w:rsidRPr="00A46F57">
                              <w:rPr>
                                <w:rFonts w:ascii="Arial" w:hAnsi="Arial"/>
                                <w:b/>
                                <w:bCs/>
                                <w:color w:val="941100"/>
                                <w:sz w:val="20"/>
                                <w:szCs w:val="20"/>
                              </w:rPr>
                              <w:t>Dig into God’</w:t>
                            </w:r>
                            <w:r w:rsidRPr="00A46F57">
                              <w:rPr>
                                <w:rFonts w:ascii="Arial" w:hAnsi="Arial"/>
                                <w:b/>
                                <w:bCs/>
                                <w:color w:val="941100"/>
                                <w:sz w:val="20"/>
                                <w:szCs w:val="20"/>
                                <w:lang w:val="de-DE"/>
                              </w:rPr>
                              <w:t>s Word.</w:t>
                            </w:r>
                            <w:r w:rsidRPr="00A46F5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>The passage of Scripture provided will assist you as you reinforce the Ponder Point.</w:t>
                            </w:r>
                            <w:r w:rsidRPr="00A46F57">
                              <w:rPr>
                                <w:rFonts w:ascii="Arial" w:hAnsi="Arial"/>
                                <w:b/>
                                <w:bCs/>
                                <w:color w:val="941100"/>
                                <w:sz w:val="20"/>
                                <w:szCs w:val="20"/>
                              </w:rPr>
                              <w:t xml:space="preserve"> Did You Know?</w:t>
                            </w:r>
                            <w:r w:rsidRPr="00A46F5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 xml:space="preserve">has fun facts about this part of The Big God Story for you to share with your child. And </w:t>
                            </w:r>
                            <w:r w:rsidRPr="00A46F57">
                              <w:rPr>
                                <w:rFonts w:ascii="Arial" w:hAnsi="Arial"/>
                                <w:b/>
                                <w:bCs/>
                                <w:color w:val="941100"/>
                                <w:sz w:val="20"/>
                                <w:szCs w:val="20"/>
                                <w:lang w:val="nl-NL"/>
                              </w:rPr>
                              <w:t>Tot Talk</w:t>
                            </w:r>
                            <w:r w:rsidRPr="00A46F5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D47">
                              <w:rPr>
                                <w:rFonts w:ascii="Arial" w:hAnsi="Arial"/>
                                <w:color w:val="5C330B"/>
                                <w:sz w:val="20"/>
                                <w:szCs w:val="20"/>
                              </w:rPr>
                              <w:t xml:space="preserve">is simply a conversation starter to assist you as you spiritually parent. </w:t>
                            </w:r>
                          </w:p>
                          <w:p w14:paraId="36879310" w14:textId="77777777" w:rsidR="00B8482F" w:rsidRPr="00A46F57" w:rsidRDefault="00B8482F">
                            <w:pPr>
                              <w:pStyle w:val="Defaul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9.2pt;margin-top:36.15pt;width:209.65pt;height:508.1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" mv:complextextbox="1" filled="f" stroked="f" strokeweight="1pt">
                <v:stroke miterlimit="4"/>
                <v:textbox inset="4pt,4pt,4pt,4pt">
                  <w:txbxContent>
                    <w:p w14:paraId="33E9E583" w14:textId="77777777" w:rsidR="00B8482F" w:rsidRPr="00CF2D47" w:rsidRDefault="00B8482F" w:rsidP="007B4D81">
                      <w:pPr>
                        <w:pStyle w:val="Default"/>
                        <w:spacing w:line="288" w:lineRule="auto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24"/>
                          <w:szCs w:val="24"/>
                        </w:rPr>
                      </w:pPr>
                      <w:r w:rsidRPr="00CF2D4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24"/>
                          <w:szCs w:val="24"/>
                        </w:rPr>
                        <w:t>God has given parents the</w:t>
                      </w:r>
                    </w:p>
                    <w:p w14:paraId="2F16A876" w14:textId="77777777" w:rsidR="00B8482F" w:rsidRPr="00CF2D47" w:rsidRDefault="00B8482F" w:rsidP="007B4D81">
                      <w:pPr>
                        <w:pStyle w:val="Default"/>
                        <w:spacing w:line="288" w:lineRule="auto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24"/>
                          <w:szCs w:val="24"/>
                        </w:rPr>
                      </w:pPr>
                      <w:r w:rsidRPr="00CF2D4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24"/>
                          <w:szCs w:val="24"/>
                        </w:rPr>
                        <w:t>privilege of being the primary</w:t>
                      </w:r>
                    </w:p>
                    <w:p w14:paraId="1349707D" w14:textId="77777777" w:rsidR="00B8482F" w:rsidRPr="00CF2D47" w:rsidRDefault="00B8482F" w:rsidP="007B4D81">
                      <w:pPr>
                        <w:pStyle w:val="Default"/>
                        <w:spacing w:line="288" w:lineRule="auto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24"/>
                          <w:szCs w:val="24"/>
                        </w:rPr>
                      </w:pPr>
                      <w:proofErr w:type="gramStart"/>
                      <w:r w:rsidRPr="00CF2D4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24"/>
                          <w:szCs w:val="24"/>
                        </w:rPr>
                        <w:t>spiritual</w:t>
                      </w:r>
                      <w:proofErr w:type="gramEnd"/>
                      <w:r w:rsidRPr="00CF2D4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24"/>
                          <w:szCs w:val="24"/>
                        </w:rPr>
                        <w:t xml:space="preserve"> nurturers of their</w:t>
                      </w:r>
                    </w:p>
                    <w:p w14:paraId="036D390A" w14:textId="77777777" w:rsidR="00B8482F" w:rsidRPr="00CF2D47" w:rsidRDefault="00B8482F" w:rsidP="007B4D81">
                      <w:pPr>
                        <w:pStyle w:val="Default"/>
                        <w:spacing w:line="288" w:lineRule="auto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24"/>
                          <w:szCs w:val="24"/>
                        </w:rPr>
                      </w:pPr>
                      <w:r w:rsidRPr="00CF2D4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C330B"/>
                          <w:sz w:val="24"/>
                          <w:szCs w:val="24"/>
                        </w:rPr>
                        <w:t>children’s faith.</w:t>
                      </w:r>
                    </w:p>
                    <w:p w14:paraId="1031EF01" w14:textId="77777777" w:rsidR="00B8482F" w:rsidRPr="00CF2D47" w:rsidRDefault="00B8482F">
                      <w:pPr>
                        <w:pStyle w:val="Default"/>
                        <w:spacing w:line="288" w:lineRule="auto"/>
                        <w:rPr>
                          <w:rFonts w:ascii="Arial" w:eastAsia="Arial" w:hAnsi="Arial" w:cs="Arial"/>
                          <w:color w:val="5C330B"/>
                          <w:sz w:val="18"/>
                          <w:szCs w:val="18"/>
                        </w:rPr>
                      </w:pPr>
                    </w:p>
                    <w:p w14:paraId="15681001" w14:textId="1F5377DA" w:rsidR="00B8482F" w:rsidRPr="00CF2D47" w:rsidRDefault="00B8482F" w:rsidP="007B4D81">
                      <w:pPr>
                        <w:pStyle w:val="Default"/>
                        <w:jc w:val="both"/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</w:pP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 xml:space="preserve">The At Home Weekly is designed to reinforce that truth by </w:t>
                      </w:r>
                      <w:r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>encouraging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 xml:space="preserve"> your family to have time in God’s Word </w:t>
                      </w:r>
                      <w:r w:rsidRPr="00CF2D47">
                        <w:rPr>
                          <w:rFonts w:ascii="Arial" w:hAnsi="Arial"/>
                          <w:b/>
                          <w:color w:val="5C330B"/>
                          <w:sz w:val="20"/>
                          <w:szCs w:val="20"/>
                        </w:rPr>
                        <w:t>before your child attends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 xml:space="preserve"> </w:t>
                      </w:r>
                      <w:r w:rsidRPr="00CF2D47">
                        <w:rPr>
                          <w:rFonts w:ascii="Arial" w:hAnsi="Arial"/>
                          <w:b/>
                          <w:color w:val="5C330B"/>
                          <w:sz w:val="20"/>
                          <w:szCs w:val="20"/>
                        </w:rPr>
                        <w:t>church each week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>. It will provide you with ways to introduce The Big God Story and have age-appropriate conversations with your little one as you prepare her for what she will be experiencing in church for the next four weeks.</w:t>
                      </w:r>
                    </w:p>
                    <w:p w14:paraId="543AA677" w14:textId="77777777" w:rsidR="00B8482F" w:rsidRPr="00A46F57" w:rsidRDefault="00B8482F">
                      <w:pPr>
                        <w:pStyle w:val="Default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398D5242" w14:textId="702CF1F9" w:rsidR="00B8482F" w:rsidRPr="00CF2D47" w:rsidRDefault="00B8482F" w:rsidP="007B4D81">
                      <w:pPr>
                        <w:pStyle w:val="Default"/>
                        <w:jc w:val="both"/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</w:pP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 xml:space="preserve">Research has shown that children between the ages of two and four learn best through repetition. Because of this, </w:t>
                      </w:r>
                      <w:proofErr w:type="spellStart"/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>TruBlessings</w:t>
                      </w:r>
                      <w:proofErr w:type="spellEnd"/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 xml:space="preserve"> will spend two weeks on the same part of </w:t>
                      </w:r>
                      <w:r w:rsidRPr="00CF2D47">
                        <w:rPr>
                          <w:rFonts w:ascii="Arial" w:hAnsi="Arial"/>
                          <w:b/>
                          <w:color w:val="5C330B"/>
                          <w:sz w:val="20"/>
                          <w:szCs w:val="20"/>
                        </w:rPr>
                        <w:t>The Big God Story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 xml:space="preserve"> and the</w:t>
                      </w:r>
                      <w:r w:rsidRPr="00CF2D47">
                        <w:rPr>
                          <w:rFonts w:ascii="Arial" w:hAnsi="Arial"/>
                          <w:b/>
                          <w:color w:val="5C330B"/>
                          <w:sz w:val="20"/>
                          <w:szCs w:val="20"/>
                        </w:rPr>
                        <w:t xml:space="preserve"> Ponder Point.</w:t>
                      </w:r>
                    </w:p>
                    <w:p w14:paraId="7D99874A" w14:textId="77777777" w:rsidR="00B8482F" w:rsidRPr="00CF2D47" w:rsidRDefault="00B8482F">
                      <w:pPr>
                        <w:pStyle w:val="Default"/>
                        <w:jc w:val="both"/>
                        <w:rPr>
                          <w:rFonts w:ascii="Arial" w:eastAsia="Arial" w:hAnsi="Arial" w:cs="Arial"/>
                          <w:color w:val="5C330B"/>
                          <w:sz w:val="20"/>
                          <w:szCs w:val="20"/>
                        </w:rPr>
                      </w:pPr>
                    </w:p>
                    <w:p w14:paraId="72CFB1F1" w14:textId="368E8BBD" w:rsidR="00B8482F" w:rsidRPr="00CF2D47" w:rsidRDefault="00B8482F" w:rsidP="00EC31D0">
                      <w:pPr>
                        <w:pStyle w:val="Default"/>
                        <w:jc w:val="both"/>
                        <w:rPr>
                          <w:rFonts w:ascii="Arial" w:hAnsi="Arial"/>
                          <w:b/>
                          <w:color w:val="5C330B"/>
                          <w:sz w:val="20"/>
                          <w:szCs w:val="20"/>
                        </w:rPr>
                      </w:pP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 xml:space="preserve">Each week you will receive a new </w:t>
                      </w:r>
                      <w:r w:rsidRPr="00CF2D47">
                        <w:rPr>
                          <w:rFonts w:ascii="Arial" w:hAnsi="Arial"/>
                          <w:b/>
                          <w:color w:val="5C330B"/>
                          <w:sz w:val="20"/>
                          <w:szCs w:val="20"/>
                        </w:rPr>
                        <w:t xml:space="preserve">Blessing. 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>A blessing is a prayer of commission, a portion</w:t>
                      </w:r>
                      <w:r w:rsidRPr="00CF2D47">
                        <w:rPr>
                          <w:rFonts w:ascii="Arial" w:hAnsi="Arial"/>
                          <w:b/>
                          <w:color w:val="5C330B"/>
                          <w:sz w:val="20"/>
                          <w:szCs w:val="20"/>
                        </w:rPr>
                        <w:t xml:space="preserve"> 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>of Scripture, or words of encouragement and</w:t>
                      </w:r>
                      <w:r w:rsidRPr="00CF2D47">
                        <w:rPr>
                          <w:rFonts w:ascii="Arial" w:hAnsi="Arial"/>
                          <w:b/>
                          <w:color w:val="5C330B"/>
                          <w:sz w:val="20"/>
                          <w:szCs w:val="20"/>
                        </w:rPr>
                        <w:t xml:space="preserve"> 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>guidance. While giving the blessing, you may</w:t>
                      </w:r>
                      <w:r w:rsidRPr="00CF2D47">
                        <w:rPr>
                          <w:rFonts w:ascii="Arial" w:hAnsi="Arial"/>
                          <w:b/>
                          <w:color w:val="5C330B"/>
                          <w:sz w:val="20"/>
                          <w:szCs w:val="20"/>
                        </w:rPr>
                        <w:t xml:space="preserve"> 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>desire to lay hands on your child as you speak the</w:t>
                      </w:r>
                      <w:r w:rsidRPr="00CF2D47">
                        <w:rPr>
                          <w:rFonts w:ascii="Arial" w:hAnsi="Arial"/>
                          <w:b/>
                          <w:color w:val="5C330B"/>
                          <w:sz w:val="20"/>
                          <w:szCs w:val="20"/>
                        </w:rPr>
                        <w:t xml:space="preserve"> 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>Scripture or pray a prayer over him.</w:t>
                      </w:r>
                    </w:p>
                    <w:p w14:paraId="24EA58FF" w14:textId="77777777" w:rsidR="00B8482F" w:rsidRPr="00CF2D47" w:rsidRDefault="00B8482F">
                      <w:pPr>
                        <w:pStyle w:val="Default"/>
                        <w:jc w:val="both"/>
                        <w:rPr>
                          <w:rFonts w:ascii="Arial" w:hAnsi="Arial"/>
                          <w:b/>
                          <w:bCs/>
                          <w:color w:val="5C330B"/>
                          <w:sz w:val="20"/>
                          <w:szCs w:val="20"/>
                        </w:rPr>
                      </w:pPr>
                    </w:p>
                    <w:p w14:paraId="4D64FE96" w14:textId="77777777" w:rsidR="00B8482F" w:rsidRPr="00CF2D47" w:rsidRDefault="00B8482F">
                      <w:pPr>
                        <w:pStyle w:val="Default"/>
                        <w:jc w:val="both"/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</w:pPr>
                      <w:r w:rsidRPr="00CF2D47">
                        <w:rPr>
                          <w:rFonts w:ascii="Arial" w:hAnsi="Arial"/>
                          <w:b/>
                          <w:bCs/>
                          <w:color w:val="5C330B"/>
                          <w:sz w:val="20"/>
                          <w:szCs w:val="20"/>
                        </w:rPr>
                        <w:t xml:space="preserve">Hamilton the Hedgehog 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 xml:space="preserve">will play a role in your child’s experience in church each week—be sure to ask about him. He loves to </w:t>
                      </w:r>
                      <w:r w:rsidRPr="00A46F57">
                        <w:rPr>
                          <w:rFonts w:ascii="Arial" w:hAnsi="Arial"/>
                          <w:b/>
                          <w:bCs/>
                          <w:color w:val="941100"/>
                          <w:sz w:val="20"/>
                          <w:szCs w:val="20"/>
                        </w:rPr>
                        <w:t>Dig into God’</w:t>
                      </w:r>
                      <w:r w:rsidRPr="00A46F57">
                        <w:rPr>
                          <w:rFonts w:ascii="Arial" w:hAnsi="Arial"/>
                          <w:b/>
                          <w:bCs/>
                          <w:color w:val="941100"/>
                          <w:sz w:val="20"/>
                          <w:szCs w:val="20"/>
                          <w:lang w:val="de-DE"/>
                        </w:rPr>
                        <w:t>s Word.</w:t>
                      </w:r>
                      <w:r w:rsidRPr="00A46F5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>The passage of Scripture provided will assist you as you reinforce the Ponder Point.</w:t>
                      </w:r>
                      <w:r w:rsidRPr="00A46F57">
                        <w:rPr>
                          <w:rFonts w:ascii="Arial" w:hAnsi="Arial"/>
                          <w:b/>
                          <w:bCs/>
                          <w:color w:val="941100"/>
                          <w:sz w:val="20"/>
                          <w:szCs w:val="20"/>
                        </w:rPr>
                        <w:t xml:space="preserve"> Did You Know?</w:t>
                      </w:r>
                      <w:r w:rsidRPr="00A46F5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 xml:space="preserve">has fun facts about this part of The Big God Story for you to share with your child. And </w:t>
                      </w:r>
                      <w:r w:rsidRPr="00A46F57">
                        <w:rPr>
                          <w:rFonts w:ascii="Arial" w:hAnsi="Arial"/>
                          <w:b/>
                          <w:bCs/>
                          <w:color w:val="941100"/>
                          <w:sz w:val="20"/>
                          <w:szCs w:val="20"/>
                          <w:lang w:val="nl-NL"/>
                        </w:rPr>
                        <w:t>Tot Talk</w:t>
                      </w:r>
                      <w:r w:rsidRPr="00A46F5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CF2D47">
                        <w:rPr>
                          <w:rFonts w:ascii="Arial" w:hAnsi="Arial"/>
                          <w:color w:val="5C330B"/>
                          <w:sz w:val="20"/>
                          <w:szCs w:val="20"/>
                        </w:rPr>
                        <w:t xml:space="preserve">is simply a conversation starter to assist you as you spiritually parent. </w:t>
                      </w:r>
                    </w:p>
                    <w:p w14:paraId="36879310" w14:textId="77777777" w:rsidR="00B8482F" w:rsidRPr="00A46F57" w:rsidRDefault="00B8482F">
                      <w:pPr>
                        <w:pStyle w:val="Default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756CE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97684D3" wp14:editId="31CDC6E3">
                <wp:simplePos x="0" y="0"/>
                <wp:positionH relativeFrom="page">
                  <wp:posOffset>6824980</wp:posOffset>
                </wp:positionH>
                <wp:positionV relativeFrom="page">
                  <wp:posOffset>6833235</wp:posOffset>
                </wp:positionV>
                <wp:extent cx="2945130" cy="723265"/>
                <wp:effectExtent l="0" t="0" r="127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723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B94FF3" w14:textId="77777777" w:rsidR="00487D9B" w:rsidRPr="00487D9B" w:rsidRDefault="00487D9B" w:rsidP="00487D9B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Fonts w:ascii="Arial" w:hAnsi="Arial"/>
                                <w:color w:val="D9EBC7"/>
                                <w:sz w:val="18"/>
                                <w:szCs w:val="18"/>
                              </w:rPr>
                            </w:pPr>
                            <w:r w:rsidRPr="00487D9B">
                              <w:rPr>
                                <w:rFonts w:ascii="Arial" w:hAnsi="Arial"/>
                                <w:color w:val="D9EBC7"/>
                                <w:sz w:val="18"/>
                                <w:szCs w:val="18"/>
                              </w:rPr>
                              <w:t>God’s Word is so powerful that just</w:t>
                            </w:r>
                          </w:p>
                          <w:p w14:paraId="7A42E7C5" w14:textId="693CE9B4" w:rsidR="00B8482F" w:rsidRDefault="00487D9B" w:rsidP="00487D9B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Fonts w:ascii="Arial" w:eastAsia="Arial" w:hAnsi="Arial" w:cs="Arial"/>
                                <w:color w:val="D9EBC7"/>
                                <w:sz w:val="18"/>
                                <w:szCs w:val="18"/>
                              </w:rPr>
                            </w:pPr>
                            <w:r w:rsidRPr="00487D9B">
                              <w:rPr>
                                <w:rFonts w:ascii="Arial" w:hAnsi="Arial"/>
                                <w:color w:val="D9EBC7"/>
                                <w:sz w:val="18"/>
                                <w:szCs w:val="18"/>
                              </w:rPr>
                              <w:t>hearing it changed Josiah’s life!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537.4pt;margin-top:538.05pt;width:231.9pt;height:56.9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DB94FF3" w14:textId="77777777" w:rsidR="00487D9B" w:rsidRPr="00487D9B" w:rsidRDefault="00487D9B" w:rsidP="00487D9B">
                      <w:pPr>
                        <w:pStyle w:val="Default"/>
                        <w:spacing w:line="288" w:lineRule="auto"/>
                        <w:jc w:val="right"/>
                        <w:rPr>
                          <w:rFonts w:ascii="Arial" w:hAnsi="Arial"/>
                          <w:color w:val="D9EBC7"/>
                          <w:sz w:val="18"/>
                          <w:szCs w:val="18"/>
                        </w:rPr>
                      </w:pPr>
                      <w:r w:rsidRPr="00487D9B">
                        <w:rPr>
                          <w:rFonts w:ascii="Arial" w:hAnsi="Arial"/>
                          <w:color w:val="D9EBC7"/>
                          <w:sz w:val="18"/>
                          <w:szCs w:val="18"/>
                        </w:rPr>
                        <w:t>God’s Word is so powerful that just</w:t>
                      </w:r>
                    </w:p>
                    <w:p w14:paraId="7A42E7C5" w14:textId="693CE9B4" w:rsidR="00B8482F" w:rsidRDefault="00487D9B" w:rsidP="00487D9B">
                      <w:pPr>
                        <w:pStyle w:val="Default"/>
                        <w:spacing w:line="288" w:lineRule="auto"/>
                        <w:jc w:val="right"/>
                        <w:rPr>
                          <w:rFonts w:ascii="Arial" w:eastAsia="Arial" w:hAnsi="Arial" w:cs="Arial"/>
                          <w:color w:val="D9EBC7"/>
                          <w:sz w:val="18"/>
                          <w:szCs w:val="18"/>
                        </w:rPr>
                      </w:pPr>
                      <w:r w:rsidRPr="00487D9B">
                        <w:rPr>
                          <w:rFonts w:ascii="Arial" w:hAnsi="Arial"/>
                          <w:color w:val="D9EBC7"/>
                          <w:sz w:val="18"/>
                          <w:szCs w:val="18"/>
                        </w:rPr>
                        <w:t>hearing it changed Josiah’s life!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5F42"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9919500" wp14:editId="03009879">
                <wp:simplePos x="0" y="0"/>
                <wp:positionH relativeFrom="column">
                  <wp:posOffset>2792730</wp:posOffset>
                </wp:positionH>
                <wp:positionV relativeFrom="paragraph">
                  <wp:posOffset>3175</wp:posOffset>
                </wp:positionV>
                <wp:extent cx="801370" cy="370840"/>
                <wp:effectExtent l="0" t="0" r="1143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A1102E" w14:textId="0F460147" w:rsidR="00B8482F" w:rsidRPr="00507629" w:rsidRDefault="00541105" w:rsidP="00507629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  <w:r w:rsidR="00B8482F" w:rsidRPr="00B2323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219.9pt;margin-top:.25pt;width:63.1pt;height:29.2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" filled="f" stroked="f" strokeweight=".5pt">
                <v:textbox style="mso-fit-shape-to-text:t" inset="4pt,4pt,4pt,4pt">
                  <w:txbxContent>
                    <w:p w14:paraId="36A1102E" w14:textId="0F460147" w:rsidR="00B8482F" w:rsidRPr="00507629" w:rsidRDefault="00541105" w:rsidP="00507629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  <w:r w:rsidR="00B8482F" w:rsidRPr="00B23236">
                        <w:rPr>
                          <w:rFonts w:ascii="Arial" w:hAnsi="Arial" w:cs="Arial"/>
                          <w:sz w:val="36"/>
                          <w:szCs w:val="36"/>
                        </w:rPr>
                        <w:t>.9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9E">
        <w:rPr>
          <w:noProof/>
        </w:rPr>
        <w:drawing>
          <wp:anchor distT="152400" distB="152400" distL="152400" distR="152400" simplePos="0" relativeHeight="251660288" behindDoc="1" locked="0" layoutInCell="1" allowOverlap="1" wp14:anchorId="7DD8F8BE" wp14:editId="07CB93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TB_HFW_1-1_1-42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4A8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27D9EC75" wp14:editId="6983CEB3">
                <wp:simplePos x="0" y="0"/>
                <wp:positionH relativeFrom="page">
                  <wp:posOffset>278447</wp:posOffset>
                </wp:positionH>
                <wp:positionV relativeFrom="page">
                  <wp:posOffset>6974205</wp:posOffset>
                </wp:positionV>
                <wp:extent cx="2467610" cy="8693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869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2C245F" w14:textId="1D948AAA" w:rsidR="00B8482F" w:rsidRDefault="00B8482F" w:rsidP="005434A8">
                            <w:pPr>
                              <w:pStyle w:val="Default"/>
                              <w:spacing w:before="90" w:line="288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lang w:val="de-DE"/>
                              </w:rPr>
                              <w:t xml:space="preserve">© </w:t>
                            </w:r>
                            <w:r w:rsidR="009F0136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2018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 xml:space="preserve"> David C Cook.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TruResources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 xml:space="preserve"> are developed in </w:t>
                            </w:r>
                            <w:r>
                              <w:rPr>
                                <w:rFonts w:ascii="Arial Unicode MS" w:hAnsi="Arial Unicode MS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 xml:space="preserve">partnership with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0"/>
                                <w:szCs w:val="10"/>
                              </w:rPr>
                              <w:t>ROCK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 xml:space="preserve">HARBOR Church and a </w:t>
                            </w:r>
                            <w:r>
                              <w:rPr>
                                <w:rFonts w:ascii="Arial Unicode MS" w:hAnsi="Arial Unicode MS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 xml:space="preserve">national network of family and children’s ministry </w:t>
                            </w:r>
                            <w:r>
                              <w:rPr>
                                <w:rFonts w:ascii="Arial Unicode MS" w:hAnsi="Arial Unicode MS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leaders. All rights reserved. Reproducible for</w:t>
                            </w:r>
                            <w:r>
                              <w:rPr>
                                <w:rFonts w:ascii="Arial Unicode MS" w:hAnsi="Arial Unicode MS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church use only.</w:t>
                            </w:r>
                          </w:p>
                          <w:p w14:paraId="417C0CC1" w14:textId="77777777" w:rsidR="00B8482F" w:rsidRDefault="00B8482F" w:rsidP="005434A8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1.9pt;margin-top:549.15pt;width:194.3pt;height:68.45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" filled="f" stroked="f" strokeweight="1pt">
                <v:stroke miterlimit="4"/>
                <v:textbox inset="4pt,4pt,4pt,4pt">
                  <w:txbxContent>
                    <w:p w14:paraId="1D2C245F" w14:textId="1D948AAA" w:rsidR="00B8482F" w:rsidRDefault="00B8482F" w:rsidP="005434A8">
                      <w:pPr>
                        <w:pStyle w:val="Default"/>
                        <w:spacing w:before="90" w:line="288" w:lineRule="auto"/>
                      </w:pPr>
                      <w:r>
                        <w:rPr>
                          <w:rFonts w:ascii="Arial" w:hAnsi="Arial"/>
                          <w:sz w:val="10"/>
                          <w:szCs w:val="10"/>
                          <w:lang w:val="de-DE"/>
                        </w:rPr>
                        <w:t xml:space="preserve">© </w:t>
                      </w:r>
                      <w:r w:rsidR="009F0136">
                        <w:rPr>
                          <w:rFonts w:ascii="Arial" w:hAnsi="Arial"/>
                          <w:sz w:val="10"/>
                          <w:szCs w:val="10"/>
                        </w:rPr>
                        <w:t>2018</w:t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 xml:space="preserve"> David C Cook. </w:t>
                      </w:r>
                      <w:proofErr w:type="spellStart"/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>TruResources</w:t>
                      </w:r>
                      <w:proofErr w:type="spellEnd"/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 xml:space="preserve"> are developed in </w:t>
                      </w:r>
                      <w:r>
                        <w:rPr>
                          <w:rFonts w:ascii="Arial Unicode MS" w:hAnsi="Arial Unicode MS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 xml:space="preserve">partnership with </w:t>
                      </w:r>
                      <w:r>
                        <w:rPr>
                          <w:rFonts w:ascii="Arial" w:hAnsi="Arial"/>
                          <w:b/>
                          <w:bCs/>
                          <w:sz w:val="10"/>
                          <w:szCs w:val="10"/>
                        </w:rPr>
                        <w:t>ROCK</w:t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 xml:space="preserve">HARBOR Church and a </w:t>
                      </w:r>
                      <w:r>
                        <w:rPr>
                          <w:rFonts w:ascii="Arial Unicode MS" w:hAnsi="Arial Unicode MS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 xml:space="preserve">national network of family and children’s ministry </w:t>
                      </w:r>
                      <w:r>
                        <w:rPr>
                          <w:rFonts w:ascii="Arial Unicode MS" w:hAnsi="Arial Unicode MS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>leaders. All rights reserved. Reproducible for</w:t>
                      </w:r>
                      <w:r>
                        <w:rPr>
                          <w:rFonts w:ascii="Arial Unicode MS" w:hAnsi="Arial Unicode MS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>church use only.</w:t>
                      </w:r>
                    </w:p>
                    <w:p w14:paraId="417C0CC1" w14:textId="77777777" w:rsidR="00B8482F" w:rsidRDefault="00B8482F" w:rsidP="005434A8">
                      <w:pPr>
                        <w:pStyle w:val="Default"/>
                        <w:spacing w:line="288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51F9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3EA8281" wp14:editId="71427386">
                <wp:simplePos x="0" y="0"/>
                <wp:positionH relativeFrom="page">
                  <wp:posOffset>6629399</wp:posOffset>
                </wp:positionH>
                <wp:positionV relativeFrom="page">
                  <wp:posOffset>4087495</wp:posOffset>
                </wp:positionV>
                <wp:extent cx="2880360" cy="12527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2527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7928D9" w14:textId="77777777" w:rsidR="00541105" w:rsidRPr="00541105" w:rsidRDefault="00B8482F" w:rsidP="00541105">
                            <w:pPr>
                              <w:pStyle w:val="Default"/>
                              <w:ind w:left="187" w:hanging="187"/>
                              <w:jc w:val="center"/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0C181B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541105" w:rsidRPr="00541105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>Josiah took the throne as king</w:t>
                            </w:r>
                          </w:p>
                          <w:p w14:paraId="4320B598" w14:textId="77777777" w:rsidR="00541105" w:rsidRPr="00541105" w:rsidRDefault="00541105" w:rsidP="00541105">
                            <w:pPr>
                              <w:pStyle w:val="Default"/>
                              <w:ind w:left="187" w:hanging="187"/>
                              <w:jc w:val="center"/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>when he was only eight years old!</w:t>
                            </w:r>
                          </w:p>
                          <w:p w14:paraId="58E35ADD" w14:textId="77777777" w:rsidR="00541105" w:rsidRPr="00541105" w:rsidRDefault="00541105" w:rsidP="00541105">
                            <w:pPr>
                              <w:pStyle w:val="Default"/>
                              <w:ind w:left="187" w:hanging="187"/>
                              <w:jc w:val="center"/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>• After hearing God’s Word, Josiah</w:t>
                            </w:r>
                          </w:p>
                          <w:p w14:paraId="2521C301" w14:textId="77777777" w:rsidR="00541105" w:rsidRPr="00541105" w:rsidRDefault="00541105" w:rsidP="00541105">
                            <w:pPr>
                              <w:pStyle w:val="Default"/>
                              <w:ind w:left="187" w:hanging="187"/>
                              <w:jc w:val="center"/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>ordered that all idols and anything</w:t>
                            </w:r>
                          </w:p>
                          <w:p w14:paraId="1B42B45D" w14:textId="77777777" w:rsidR="00541105" w:rsidRPr="00541105" w:rsidRDefault="00541105" w:rsidP="00541105">
                            <w:pPr>
                              <w:pStyle w:val="Default"/>
                              <w:ind w:left="187" w:hanging="187"/>
                              <w:jc w:val="center"/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>associated with the worship of pagan</w:t>
                            </w:r>
                          </w:p>
                          <w:p w14:paraId="45B25BE2" w14:textId="690E13B2" w:rsidR="00B8482F" w:rsidRPr="00694515" w:rsidRDefault="00541105" w:rsidP="00541105">
                            <w:pPr>
                              <w:pStyle w:val="Default"/>
                              <w:ind w:left="187" w:hanging="187"/>
                              <w:jc w:val="center"/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</w:pPr>
                            <w:r w:rsidRPr="00541105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>gods be destroyed.</w:t>
                            </w:r>
                            <w:r w:rsidR="00B8482F">
                              <w:rPr>
                                <w:rFonts w:ascii="Arial" w:hAnsi="Arial"/>
                                <w:color w:val="5C330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522pt;margin-top:321.85pt;width:226.8pt;height:98.6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5 0 21595 0 21595 21589 -5 21589 -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07928D9" w14:textId="77777777" w:rsidR="00541105" w:rsidRPr="00541105" w:rsidRDefault="00B8482F" w:rsidP="00541105">
                      <w:pPr>
                        <w:pStyle w:val="Default"/>
                        <w:ind w:left="187" w:hanging="187"/>
                        <w:jc w:val="center"/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</w:pPr>
                      <w:r w:rsidRPr="000C181B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 xml:space="preserve">• </w:t>
                      </w:r>
                      <w:r w:rsidR="00541105" w:rsidRPr="00541105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>Josiah took the throne as king</w:t>
                      </w:r>
                    </w:p>
                    <w:p w14:paraId="4320B598" w14:textId="77777777" w:rsidR="00541105" w:rsidRPr="00541105" w:rsidRDefault="00541105" w:rsidP="00541105">
                      <w:pPr>
                        <w:pStyle w:val="Default"/>
                        <w:ind w:left="187" w:hanging="187"/>
                        <w:jc w:val="center"/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>when he was only eight years old!</w:t>
                      </w:r>
                    </w:p>
                    <w:p w14:paraId="58E35ADD" w14:textId="77777777" w:rsidR="00541105" w:rsidRPr="00541105" w:rsidRDefault="00541105" w:rsidP="00541105">
                      <w:pPr>
                        <w:pStyle w:val="Default"/>
                        <w:ind w:left="187" w:hanging="187"/>
                        <w:jc w:val="center"/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>• After hearing God’s Word, Josiah</w:t>
                      </w:r>
                    </w:p>
                    <w:p w14:paraId="2521C301" w14:textId="77777777" w:rsidR="00541105" w:rsidRPr="00541105" w:rsidRDefault="00541105" w:rsidP="00541105">
                      <w:pPr>
                        <w:pStyle w:val="Default"/>
                        <w:ind w:left="187" w:hanging="187"/>
                        <w:jc w:val="center"/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>ordered that all idols and anything</w:t>
                      </w:r>
                    </w:p>
                    <w:p w14:paraId="1B42B45D" w14:textId="77777777" w:rsidR="00541105" w:rsidRPr="00541105" w:rsidRDefault="00541105" w:rsidP="00541105">
                      <w:pPr>
                        <w:pStyle w:val="Default"/>
                        <w:ind w:left="187" w:hanging="187"/>
                        <w:jc w:val="center"/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>associated with the worship of pagan</w:t>
                      </w:r>
                    </w:p>
                    <w:p w14:paraId="45B25BE2" w14:textId="690E13B2" w:rsidR="00B8482F" w:rsidRPr="00694515" w:rsidRDefault="00541105" w:rsidP="00541105">
                      <w:pPr>
                        <w:pStyle w:val="Default"/>
                        <w:ind w:left="187" w:hanging="187"/>
                        <w:jc w:val="center"/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</w:pPr>
                      <w:r w:rsidRPr="00541105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>gods be destroyed.</w:t>
                      </w:r>
                      <w:r w:rsidR="00B8482F">
                        <w:rPr>
                          <w:rFonts w:ascii="Arial" w:hAnsi="Arial"/>
                          <w:color w:val="5C330B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10F99" w:rsidSect="00507629">
      <w:headerReference w:type="default" r:id="rId9"/>
      <w:footerReference w:type="default" r:id="rId10"/>
      <w:pgSz w:w="15840" w:h="12240" w:orient="landscape"/>
      <w:pgMar w:top="972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749C3" w14:textId="77777777" w:rsidR="00AB6DB4" w:rsidRDefault="00AB6DB4">
      <w:r>
        <w:separator/>
      </w:r>
    </w:p>
  </w:endnote>
  <w:endnote w:type="continuationSeparator" w:id="0">
    <w:p w14:paraId="13DD7210" w14:textId="77777777" w:rsidR="00AB6DB4" w:rsidRDefault="00A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utraface Slab Text">
    <w:altName w:val="Times New Roman"/>
    <w:charset w:val="00"/>
    <w:family w:val="auto"/>
    <w:pitch w:val="variable"/>
    <w:sig w:usb0="0000000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E025" w14:textId="77777777" w:rsidR="00B8482F" w:rsidRDefault="00B8482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B4D5F" w14:textId="77777777" w:rsidR="00AB6DB4" w:rsidRDefault="00AB6DB4">
      <w:r>
        <w:separator/>
      </w:r>
    </w:p>
  </w:footnote>
  <w:footnote w:type="continuationSeparator" w:id="0">
    <w:p w14:paraId="240ECAAE" w14:textId="77777777" w:rsidR="00AB6DB4" w:rsidRDefault="00AB6D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A3CF9" w14:textId="77777777" w:rsidR="00B8482F" w:rsidRDefault="00B848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24318"/>
    <w:rsid w:val="00081BE6"/>
    <w:rsid w:val="000A00A1"/>
    <w:rsid w:val="000C181B"/>
    <w:rsid w:val="000D1F65"/>
    <w:rsid w:val="00131FF7"/>
    <w:rsid w:val="00142CC9"/>
    <w:rsid w:val="00166EFC"/>
    <w:rsid w:val="00167A8A"/>
    <w:rsid w:val="00185C84"/>
    <w:rsid w:val="001D2A46"/>
    <w:rsid w:val="002141A6"/>
    <w:rsid w:val="00250B8D"/>
    <w:rsid w:val="00254DB0"/>
    <w:rsid w:val="0028427D"/>
    <w:rsid w:val="0029086E"/>
    <w:rsid w:val="002936A2"/>
    <w:rsid w:val="002978FB"/>
    <w:rsid w:val="002A446F"/>
    <w:rsid w:val="002D7F8A"/>
    <w:rsid w:val="002E1B25"/>
    <w:rsid w:val="0032317A"/>
    <w:rsid w:val="00343751"/>
    <w:rsid w:val="00345545"/>
    <w:rsid w:val="00351CEA"/>
    <w:rsid w:val="00356021"/>
    <w:rsid w:val="003A1847"/>
    <w:rsid w:val="003A559E"/>
    <w:rsid w:val="00415B9B"/>
    <w:rsid w:val="00416A69"/>
    <w:rsid w:val="0041750C"/>
    <w:rsid w:val="00424DD3"/>
    <w:rsid w:val="00445F9E"/>
    <w:rsid w:val="00461FDE"/>
    <w:rsid w:val="00486CBC"/>
    <w:rsid w:val="00487D9B"/>
    <w:rsid w:val="004A7592"/>
    <w:rsid w:val="004C0765"/>
    <w:rsid w:val="00507629"/>
    <w:rsid w:val="005253C8"/>
    <w:rsid w:val="005402E8"/>
    <w:rsid w:val="00541105"/>
    <w:rsid w:val="005434A8"/>
    <w:rsid w:val="0056598E"/>
    <w:rsid w:val="00574B6A"/>
    <w:rsid w:val="005A51F9"/>
    <w:rsid w:val="005C340D"/>
    <w:rsid w:val="005D5F9D"/>
    <w:rsid w:val="006355EC"/>
    <w:rsid w:val="006427B4"/>
    <w:rsid w:val="00642EBF"/>
    <w:rsid w:val="006442A5"/>
    <w:rsid w:val="0065063E"/>
    <w:rsid w:val="00694515"/>
    <w:rsid w:val="006D3249"/>
    <w:rsid w:val="00704D6F"/>
    <w:rsid w:val="00755855"/>
    <w:rsid w:val="00761FED"/>
    <w:rsid w:val="00772E1D"/>
    <w:rsid w:val="007756CE"/>
    <w:rsid w:val="007A7263"/>
    <w:rsid w:val="007B4D81"/>
    <w:rsid w:val="00803C41"/>
    <w:rsid w:val="00807A87"/>
    <w:rsid w:val="008357F4"/>
    <w:rsid w:val="0085499D"/>
    <w:rsid w:val="008561BE"/>
    <w:rsid w:val="0089668B"/>
    <w:rsid w:val="008A614F"/>
    <w:rsid w:val="008B2E3D"/>
    <w:rsid w:val="008C1E0E"/>
    <w:rsid w:val="008D0F72"/>
    <w:rsid w:val="008E7A4F"/>
    <w:rsid w:val="00942546"/>
    <w:rsid w:val="00955E65"/>
    <w:rsid w:val="009E35C4"/>
    <w:rsid w:val="009F0136"/>
    <w:rsid w:val="00A37094"/>
    <w:rsid w:val="00A46F57"/>
    <w:rsid w:val="00AB5C52"/>
    <w:rsid w:val="00AB6DB4"/>
    <w:rsid w:val="00B23236"/>
    <w:rsid w:val="00B414A1"/>
    <w:rsid w:val="00B52D25"/>
    <w:rsid w:val="00B56810"/>
    <w:rsid w:val="00B67E37"/>
    <w:rsid w:val="00B70E8E"/>
    <w:rsid w:val="00B82DFA"/>
    <w:rsid w:val="00B8482F"/>
    <w:rsid w:val="00B85845"/>
    <w:rsid w:val="00BA4A1C"/>
    <w:rsid w:val="00BA7ABB"/>
    <w:rsid w:val="00BC3852"/>
    <w:rsid w:val="00BC79DE"/>
    <w:rsid w:val="00BF2EB5"/>
    <w:rsid w:val="00BF7CC1"/>
    <w:rsid w:val="00C15947"/>
    <w:rsid w:val="00C56FEF"/>
    <w:rsid w:val="00C66D63"/>
    <w:rsid w:val="00CA006E"/>
    <w:rsid w:val="00CC0754"/>
    <w:rsid w:val="00CF2D47"/>
    <w:rsid w:val="00D920DE"/>
    <w:rsid w:val="00DB536C"/>
    <w:rsid w:val="00DE4608"/>
    <w:rsid w:val="00DF4022"/>
    <w:rsid w:val="00E10F99"/>
    <w:rsid w:val="00E5635A"/>
    <w:rsid w:val="00E81D1C"/>
    <w:rsid w:val="00EA0F86"/>
    <w:rsid w:val="00EC31D0"/>
    <w:rsid w:val="00ED19F0"/>
    <w:rsid w:val="00EE5F42"/>
    <w:rsid w:val="00EF62CF"/>
    <w:rsid w:val="00F01154"/>
    <w:rsid w:val="00F71168"/>
    <w:rsid w:val="00FA4AE0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4A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sid w:val="00574B6A"/>
    <w:rPr>
      <w:rFonts w:ascii="Helvetica" w:hAnsi="Helvetica" w:cs="Arial Unicode MS"/>
      <w:color w:val="000000"/>
      <w:szCs w:val="22"/>
    </w:rPr>
  </w:style>
  <w:style w:type="paragraph" w:customStyle="1" w:styleId="p1">
    <w:name w:val="p1"/>
    <w:basedOn w:val="Normal"/>
    <w:rsid w:val="00507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Neutraface Slab Text" w:hAnsi="Neutraface Slab Text"/>
      <w:color w:val="82D2CB"/>
      <w:sz w:val="27"/>
      <w:szCs w:val="27"/>
      <w:bdr w:val="none" w:sz="0" w:space="0" w:color="auto"/>
    </w:rPr>
  </w:style>
  <w:style w:type="paragraph" w:customStyle="1" w:styleId="p2">
    <w:name w:val="p2"/>
    <w:basedOn w:val="Normal"/>
    <w:rsid w:val="00351C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hAnsi="Times"/>
      <w:color w:val="4E4E4E"/>
      <w:sz w:val="15"/>
      <w:szCs w:val="15"/>
      <w:bdr w:val="none" w:sz="0" w:space="0" w:color="auto"/>
    </w:rPr>
  </w:style>
  <w:style w:type="character" w:customStyle="1" w:styleId="s1">
    <w:name w:val="s1"/>
    <w:basedOn w:val="DefaultParagraphFont"/>
    <w:rsid w:val="008561BE"/>
    <w:rPr>
      <w:rFonts w:ascii="Helvetica" w:hAnsi="Helvetica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sid w:val="00574B6A"/>
    <w:rPr>
      <w:rFonts w:ascii="Helvetica" w:hAnsi="Helvetica" w:cs="Arial Unicode MS"/>
      <w:color w:val="000000"/>
      <w:szCs w:val="22"/>
    </w:rPr>
  </w:style>
  <w:style w:type="paragraph" w:customStyle="1" w:styleId="p1">
    <w:name w:val="p1"/>
    <w:basedOn w:val="Normal"/>
    <w:rsid w:val="00507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Neutraface Slab Text" w:hAnsi="Neutraface Slab Text"/>
      <w:color w:val="82D2CB"/>
      <w:sz w:val="27"/>
      <w:szCs w:val="27"/>
      <w:bdr w:val="none" w:sz="0" w:space="0" w:color="auto"/>
    </w:rPr>
  </w:style>
  <w:style w:type="paragraph" w:customStyle="1" w:styleId="p2">
    <w:name w:val="p2"/>
    <w:basedOn w:val="Normal"/>
    <w:rsid w:val="00351C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hAnsi="Times"/>
      <w:color w:val="4E4E4E"/>
      <w:sz w:val="15"/>
      <w:szCs w:val="15"/>
      <w:bdr w:val="none" w:sz="0" w:space="0" w:color="auto"/>
    </w:rPr>
  </w:style>
  <w:style w:type="character" w:customStyle="1" w:styleId="s1">
    <w:name w:val="s1"/>
    <w:basedOn w:val="DefaultParagraphFont"/>
    <w:rsid w:val="008561BE"/>
    <w:rPr>
      <w:rFonts w:ascii="Helvetica" w:hAnsi="Helvetica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micah.radakovich/Desktop/TRU%20Curriculum/TB_AHW_2-5_2-8-COLOR.dotx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>
          <a:noFill/>
          <a:miter lim="400000"/>
        </a:ln>
        <a:effectLst/>
      </a:spPr>
      <a:bodyPr wrap="square" lIns="50800" tIns="50800" rIns="50800" bIns="50800" numCol="1" anchor="t">
        <a:noAutofit/>
      </a:bodyPr>
      <a:lstStyle/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//Users/micah.radakovich/Desktop/TRU Curriculum/TB_AHW_2-5_2-8-COLOR.dotx</Template>
  <TotalTime>2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Radakovich</dc:creator>
  <cp:lastModifiedBy>Jason and Leigh Davidson</cp:lastModifiedBy>
  <cp:revision>2</cp:revision>
  <dcterms:created xsi:type="dcterms:W3CDTF">2018-02-09T22:25:00Z</dcterms:created>
  <dcterms:modified xsi:type="dcterms:W3CDTF">2018-02-09T22:25:00Z</dcterms:modified>
</cp:coreProperties>
</file>