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0CA" w14:textId="77777777" w:rsidR="00F54F36" w:rsidRDefault="00C56101">
      <w:r>
        <w:rPr>
          <w:noProof/>
        </w:rPr>
        <w:drawing>
          <wp:anchor distT="0" distB="0" distL="114300" distR="114300" simplePos="0" relativeHeight="251658240" behindDoc="1" locked="1" layoutInCell="1" allowOverlap="1" wp14:anchorId="099D32BB" wp14:editId="099D32BC">
            <wp:simplePos x="0" y="0"/>
            <wp:positionH relativeFrom="page">
              <wp:posOffset>2354580</wp:posOffset>
            </wp:positionH>
            <wp:positionV relativeFrom="page">
              <wp:posOffset>914400</wp:posOffset>
            </wp:positionV>
            <wp:extent cx="3063240" cy="1021897"/>
            <wp:effectExtent l="0" t="0" r="0" b="0"/>
            <wp:wrapNone/>
            <wp:docPr id="220" name="Picture 220" descr="Tes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3063240" cy="1021897"/>
                    </a:xfrm>
                    <a:prstGeom prst="rect">
                      <a:avLst/>
                    </a:prstGeom>
                  </pic:spPr>
                </pic:pic>
              </a:graphicData>
            </a:graphic>
            <wp14:sizeRelH relativeFrom="margin">
              <wp14:pctWidth>0</wp14:pctWidth>
            </wp14:sizeRelH>
            <wp14:sizeRelV relativeFrom="margin">
              <wp14:pctHeight>0</wp14:pctHeight>
            </wp14:sizeRelV>
          </wp:anchor>
        </w:drawing>
      </w:r>
    </w:p>
    <w:p w14:paraId="099D30CB" w14:textId="77777777" w:rsidR="00F54F36" w:rsidRDefault="00F54F36">
      <w:pPr>
        <w:rPr>
          <w:szCs w:val="24"/>
        </w:rPr>
      </w:pPr>
    </w:p>
    <w:p w14:paraId="099D30CC" w14:textId="77777777" w:rsidR="00F54F36" w:rsidRDefault="00F54F36">
      <w:pPr>
        <w:rPr>
          <w:szCs w:val="24"/>
        </w:rPr>
      </w:pPr>
    </w:p>
    <w:p w14:paraId="099D30CD" w14:textId="77777777" w:rsidR="00F54F36" w:rsidRDefault="00F54F36">
      <w:pPr>
        <w:rPr>
          <w:szCs w:val="24"/>
        </w:rPr>
      </w:pPr>
    </w:p>
    <w:p w14:paraId="099D30CE" w14:textId="77777777" w:rsidR="00F54F36" w:rsidRDefault="00F54F36">
      <w:pPr>
        <w:rPr>
          <w:szCs w:val="24"/>
        </w:rPr>
      </w:pPr>
    </w:p>
    <w:p w14:paraId="099D30CF" w14:textId="77777777" w:rsidR="00F54F36" w:rsidRDefault="00F54F36">
      <w:pPr>
        <w:rPr>
          <w:szCs w:val="24"/>
        </w:rPr>
      </w:pPr>
    </w:p>
    <w:p w14:paraId="099D30D0" w14:textId="2DE3B214" w:rsidR="00F54F36" w:rsidRDefault="006670EB">
      <w:pPr>
        <w:keepLines/>
        <w:jc w:val="center"/>
        <w:rPr>
          <w:b/>
          <w:sz w:val="32"/>
          <w:szCs w:val="32"/>
        </w:rPr>
      </w:pPr>
      <w:r>
        <w:rPr>
          <w:b/>
          <w:sz w:val="32"/>
        </w:rPr>
        <w:br/>
      </w:r>
      <w:r w:rsidR="00C56101">
        <w:rPr>
          <w:b/>
          <w:sz w:val="32"/>
        </w:rPr>
        <w:t>Promoting Cybersecurity</w:t>
      </w:r>
    </w:p>
    <w:p w14:paraId="099D30D1" w14:textId="185BCE11" w:rsidR="00F54F36" w:rsidRDefault="00C56101">
      <w:pPr>
        <w:keepLines/>
        <w:jc w:val="center"/>
        <w:rPr>
          <w:b/>
          <w:sz w:val="28"/>
        </w:rPr>
      </w:pPr>
      <w:proofErr w:type="gramStart"/>
      <w:r>
        <w:rPr>
          <w:b/>
          <w:sz w:val="28"/>
        </w:rPr>
        <w:t>A</w:t>
      </w:r>
      <w:r w:rsidR="00553134">
        <w:rPr>
          <w:b/>
          <w:sz w:val="28"/>
        </w:rPr>
        <w:t>n</w:t>
      </w:r>
      <w:proofErr w:type="gramEnd"/>
      <w:r w:rsidR="00553134">
        <w:rPr>
          <w:b/>
          <w:sz w:val="28"/>
        </w:rPr>
        <w:t xml:space="preserve"> </w:t>
      </w:r>
      <w:r w:rsidR="00BC508D">
        <w:rPr>
          <w:b/>
          <w:sz w:val="28"/>
        </w:rPr>
        <w:t>Multi-</w:t>
      </w:r>
      <w:r>
        <w:rPr>
          <w:b/>
          <w:sz w:val="28"/>
        </w:rPr>
        <w:t>Regional Project</w:t>
      </w:r>
    </w:p>
    <w:p w14:paraId="5DE7DEF3" w14:textId="77777777" w:rsidR="00AA628F" w:rsidRDefault="00AA628F">
      <w:pPr>
        <w:keepLines/>
        <w:jc w:val="center"/>
        <w:rPr>
          <w:b/>
          <w:sz w:val="28"/>
          <w:szCs w:val="28"/>
        </w:rPr>
      </w:pPr>
    </w:p>
    <w:p w14:paraId="099D30D3" w14:textId="62AE95E8" w:rsidR="00F54F36" w:rsidRDefault="00C56101" w:rsidP="00553134">
      <w:pPr>
        <w:keepLines/>
        <w:jc w:val="both"/>
        <w:rPr>
          <w:i/>
          <w:szCs w:val="24"/>
        </w:rPr>
      </w:pPr>
      <w:r>
        <w:rPr>
          <w:i/>
        </w:rPr>
        <w:t>These participants are invited on the International Visitor Leadership Program by the U.S. Department of State.</w:t>
      </w:r>
      <w:r w:rsidR="0005014D">
        <w:rPr>
          <w:i/>
        </w:rPr>
        <w:t xml:space="preserve"> </w:t>
      </w:r>
      <w:r>
        <w:rPr>
          <w:i/>
        </w:rPr>
        <w:t>World Learning arranged their program.</w:t>
      </w:r>
    </w:p>
    <w:p w14:paraId="099D30D4" w14:textId="77777777" w:rsidR="00F54F36" w:rsidRDefault="00F54F36">
      <w:pPr>
        <w:rPr>
          <w:i/>
          <w:szCs w:val="24"/>
        </w:rPr>
      </w:pPr>
    </w:p>
    <w:p w14:paraId="099D30D5" w14:textId="474F5626" w:rsidR="00F54F36" w:rsidRPr="00481BE5" w:rsidRDefault="00C56101">
      <w:pPr>
        <w:keepLines/>
        <w:jc w:val="both"/>
        <w:rPr>
          <w:b/>
          <w:iCs/>
          <w:szCs w:val="24"/>
        </w:rPr>
      </w:pPr>
      <w:r w:rsidRPr="00481BE5">
        <w:rPr>
          <w:b/>
          <w:iCs/>
        </w:rPr>
        <w:t xml:space="preserve">Primary Program Contacts: </w:t>
      </w:r>
      <w:r w:rsidR="009945E9" w:rsidRPr="009945E9">
        <w:rPr>
          <w:bCs/>
          <w:iCs/>
        </w:rPr>
        <w:t xml:space="preserve">Ms. </w:t>
      </w:r>
      <w:r w:rsidR="00E16565">
        <w:rPr>
          <w:iCs/>
        </w:rPr>
        <w:t>Meghan Simpson and Ms. Hallie Skripak Gordon</w:t>
      </w:r>
      <w:r w:rsidRPr="00481BE5">
        <w:rPr>
          <w:iCs/>
        </w:rPr>
        <w:t xml:space="preserve">, World Learning; 1015 Fifteenth Street, NW, Suite 950, Washington, DC 20005; Telephone – </w:t>
      </w:r>
      <w:r w:rsidR="00FA010A">
        <w:rPr>
          <w:iCs/>
        </w:rPr>
        <w:t xml:space="preserve">(802) 380-1669 </w:t>
      </w:r>
      <w:r w:rsidR="00923195">
        <w:rPr>
          <w:iCs/>
        </w:rPr>
        <w:t>or</w:t>
      </w:r>
      <w:r w:rsidR="002E6A27">
        <w:rPr>
          <w:iCs/>
        </w:rPr>
        <w:t xml:space="preserve"> (518) 423-1752</w:t>
      </w:r>
      <w:r w:rsidRPr="00481BE5">
        <w:rPr>
          <w:iCs/>
        </w:rPr>
        <w:t xml:space="preserve">; Email – </w:t>
      </w:r>
      <w:r w:rsidR="00985FE9">
        <w:rPr>
          <w:iCs/>
        </w:rPr>
        <w:t>m</w:t>
      </w:r>
      <w:r w:rsidR="00FA010A">
        <w:rPr>
          <w:iCs/>
        </w:rPr>
        <w:t>eghan.</w:t>
      </w:r>
      <w:r w:rsidR="00985FE9">
        <w:rPr>
          <w:iCs/>
        </w:rPr>
        <w:t>s</w:t>
      </w:r>
      <w:r w:rsidR="00FA010A">
        <w:rPr>
          <w:iCs/>
        </w:rPr>
        <w:t>impson@worldlearning.org</w:t>
      </w:r>
      <w:r w:rsidR="00923195">
        <w:rPr>
          <w:iCs/>
        </w:rPr>
        <w:t xml:space="preserve"> or</w:t>
      </w:r>
      <w:r w:rsidR="00FA010A">
        <w:rPr>
          <w:iCs/>
        </w:rPr>
        <w:t xml:space="preserve"> </w:t>
      </w:r>
      <w:r w:rsidR="00985FE9">
        <w:rPr>
          <w:iCs/>
        </w:rPr>
        <w:t>h</w:t>
      </w:r>
      <w:r w:rsidR="00FA010A">
        <w:rPr>
          <w:iCs/>
        </w:rPr>
        <w:t>allie.</w:t>
      </w:r>
      <w:r w:rsidR="00985FE9">
        <w:rPr>
          <w:iCs/>
        </w:rPr>
        <w:t>s</w:t>
      </w:r>
      <w:r w:rsidR="00FA010A">
        <w:rPr>
          <w:iCs/>
        </w:rPr>
        <w:t>kripak</w:t>
      </w:r>
      <w:r w:rsidR="00985FE9">
        <w:rPr>
          <w:iCs/>
        </w:rPr>
        <w:t>g</w:t>
      </w:r>
      <w:r w:rsidR="00FA010A">
        <w:rPr>
          <w:iCs/>
        </w:rPr>
        <w:t>ordon@worldlearning.org</w:t>
      </w:r>
    </w:p>
    <w:p w14:paraId="099D30D6" w14:textId="77777777" w:rsidR="00F54F36" w:rsidRPr="00481BE5" w:rsidRDefault="00F54F36">
      <w:pPr>
        <w:rPr>
          <w:iCs/>
          <w:szCs w:val="24"/>
        </w:rPr>
      </w:pPr>
    </w:p>
    <w:p w14:paraId="099D30D7" w14:textId="10B6302B" w:rsidR="00F54F36" w:rsidRPr="00481BE5" w:rsidRDefault="00C56101">
      <w:pPr>
        <w:keepLines/>
        <w:jc w:val="both"/>
        <w:rPr>
          <w:b/>
          <w:iCs/>
          <w:szCs w:val="24"/>
        </w:rPr>
      </w:pPr>
      <w:r w:rsidRPr="00481BE5">
        <w:rPr>
          <w:b/>
          <w:iCs/>
        </w:rPr>
        <w:t xml:space="preserve">Department of State Program Contacts: </w:t>
      </w:r>
      <w:r w:rsidRPr="00481BE5">
        <w:rPr>
          <w:iCs/>
        </w:rPr>
        <w:t>Ms. Chiquita Jackson</w:t>
      </w:r>
      <w:r w:rsidR="00A457E9">
        <w:rPr>
          <w:iCs/>
        </w:rPr>
        <w:t>,</w:t>
      </w:r>
      <w:r w:rsidRPr="00481BE5">
        <w:rPr>
          <w:iCs/>
        </w:rPr>
        <w:t xml:space="preserve"> Office of International Visitors; Telephone – (202) 710-6555; Email – jacksoncs1@state.gov</w:t>
      </w:r>
    </w:p>
    <w:p w14:paraId="099D30D8" w14:textId="77777777" w:rsidR="00F54F36" w:rsidRPr="00481BE5" w:rsidRDefault="00F54F36">
      <w:pPr>
        <w:rPr>
          <w:iCs/>
          <w:szCs w:val="24"/>
        </w:rPr>
      </w:pPr>
    </w:p>
    <w:p w14:paraId="099D30D9" w14:textId="2B20DE51" w:rsidR="00F54F36" w:rsidRPr="00481BE5" w:rsidRDefault="00C56101">
      <w:pPr>
        <w:keepLines/>
        <w:jc w:val="both"/>
        <w:rPr>
          <w:b/>
          <w:iCs/>
          <w:szCs w:val="24"/>
        </w:rPr>
      </w:pPr>
      <w:r w:rsidRPr="00481BE5">
        <w:rPr>
          <w:b/>
          <w:iCs/>
        </w:rPr>
        <w:t xml:space="preserve">Accompanied by: </w:t>
      </w:r>
      <w:r w:rsidR="00481BE5" w:rsidRPr="00481BE5">
        <w:rPr>
          <w:bCs/>
          <w:iCs/>
        </w:rPr>
        <w:t>TBA</w:t>
      </w:r>
    </w:p>
    <w:p w14:paraId="099D30DA" w14:textId="77777777" w:rsidR="00F54F36" w:rsidRDefault="00F54F36">
      <w:pPr>
        <w:rPr>
          <w:i/>
          <w:szCs w:val="24"/>
        </w:rPr>
      </w:pPr>
    </w:p>
    <w:p w14:paraId="099D30DB" w14:textId="77777777" w:rsidR="00F54F36" w:rsidRDefault="00C56101">
      <w:pPr>
        <w:keepLines/>
        <w:rPr>
          <w:b/>
          <w:szCs w:val="24"/>
        </w:rPr>
      </w:pPr>
      <w:r>
        <w:rPr>
          <w:b/>
        </w:rPr>
        <w:t>January 22 – February 12, 2022</w:t>
      </w:r>
    </w:p>
    <w:p w14:paraId="099D30DC" w14:textId="77777777" w:rsidR="00F54F36" w:rsidRDefault="001143AE">
      <w:pPr>
        <w:rPr>
          <w:b/>
          <w:szCs w:val="24"/>
        </w:rPr>
      </w:pPr>
      <w:r>
        <w:pict w14:anchorId="099D32BD">
          <v:rect id="_x00000000DD" o:spid="_x0000_i1025" style="width:0;height:1.5pt" o:hralign="center" o:hrstd="t" o:hr="t" fillcolor="#a0a0a0" stroked="f"/>
        </w:pict>
      </w:r>
    </w:p>
    <w:p w14:paraId="099D30DD" w14:textId="77777777" w:rsidR="00F54F36" w:rsidRDefault="00F54F36">
      <w:pPr>
        <w:rPr>
          <w:b/>
          <w:szCs w:val="24"/>
        </w:rPr>
      </w:pPr>
    </w:p>
    <w:p w14:paraId="099D30DE" w14:textId="77777777" w:rsidR="00F54F36" w:rsidRDefault="00C56101">
      <w:pPr>
        <w:keepLines/>
        <w:rPr>
          <w:b/>
          <w:szCs w:val="24"/>
        </w:rPr>
      </w:pPr>
      <w:r>
        <w:rPr>
          <w:b/>
        </w:rPr>
        <w:t>PROFESSIONAL OBJECTIVES</w:t>
      </w:r>
    </w:p>
    <w:p w14:paraId="099D30DF" w14:textId="77777777" w:rsidR="00F54F36" w:rsidRDefault="00F54F36">
      <w:pPr>
        <w:rPr>
          <w:b/>
          <w:szCs w:val="24"/>
        </w:rPr>
      </w:pPr>
    </w:p>
    <w:p w14:paraId="099D30E0" w14:textId="77777777" w:rsidR="00F54F36" w:rsidRDefault="00C56101">
      <w:pPr>
        <w:keepLines/>
        <w:rPr>
          <w:i/>
          <w:szCs w:val="24"/>
        </w:rPr>
      </w:pPr>
      <w:r>
        <w:rPr>
          <w:i/>
        </w:rPr>
        <w:t>The Department of State has outlined the following specific objectives for the project:</w:t>
      </w:r>
    </w:p>
    <w:p w14:paraId="099D30E1" w14:textId="77777777" w:rsidR="00F54F36" w:rsidRDefault="00F54F36">
      <w:pPr>
        <w:rPr>
          <w:i/>
          <w:szCs w:val="24"/>
        </w:rPr>
      </w:pPr>
    </w:p>
    <w:p w14:paraId="099D30E3" w14:textId="34E14DA7" w:rsidR="00F54F36" w:rsidRDefault="00C56101" w:rsidP="00135CC3">
      <w:pPr>
        <w:keepLines/>
        <w:ind w:left="720" w:hanging="360"/>
        <w:jc w:val="both"/>
        <w:rPr>
          <w:szCs w:val="24"/>
        </w:rPr>
      </w:pPr>
      <w:r>
        <w:t>•</w:t>
      </w:r>
      <w:r>
        <w:tab/>
        <w:t xml:space="preserve">Examine the U.S. government’s efforts to manage cybersecurity risk and assess threats to critical </w:t>
      </w:r>
      <w:proofErr w:type="gramStart"/>
      <w:r>
        <w:t>infrastructure;</w:t>
      </w:r>
      <w:proofErr w:type="gramEnd"/>
    </w:p>
    <w:p w14:paraId="099D30E5" w14:textId="047E3C7F" w:rsidR="00F54F36" w:rsidRDefault="00C56101" w:rsidP="00135CC3">
      <w:pPr>
        <w:keepLines/>
        <w:ind w:left="720" w:hanging="360"/>
        <w:jc w:val="both"/>
        <w:rPr>
          <w:szCs w:val="24"/>
        </w:rPr>
      </w:pPr>
      <w:r>
        <w:t>•</w:t>
      </w:r>
      <w:r>
        <w:tab/>
        <w:t xml:space="preserve">Discuss U.S. policy and efforts to secure an open, interoperable, secure, and reliable cyberspace, including U.S. interagency </w:t>
      </w:r>
      <w:proofErr w:type="gramStart"/>
      <w:r>
        <w:t>functions;</w:t>
      </w:r>
      <w:proofErr w:type="gramEnd"/>
    </w:p>
    <w:p w14:paraId="099D30E7" w14:textId="3A397BF9" w:rsidR="00F54F36" w:rsidRDefault="00C56101" w:rsidP="00135CC3">
      <w:pPr>
        <w:keepLines/>
        <w:ind w:left="720" w:hanging="360"/>
        <w:jc w:val="both"/>
        <w:rPr>
          <w:szCs w:val="24"/>
        </w:rPr>
      </w:pPr>
      <w:r>
        <w:t>•</w:t>
      </w:r>
      <w:r>
        <w:tab/>
        <w:t xml:space="preserve">Explore cyber education, research, and development </w:t>
      </w:r>
      <w:proofErr w:type="gramStart"/>
      <w:r>
        <w:t>efforts;</w:t>
      </w:r>
      <w:proofErr w:type="gramEnd"/>
    </w:p>
    <w:p w14:paraId="099D30E9" w14:textId="74FF6298" w:rsidR="00F54F36" w:rsidRDefault="00C56101" w:rsidP="00135CC3">
      <w:pPr>
        <w:keepLines/>
        <w:ind w:left="720" w:hanging="360"/>
        <w:jc w:val="both"/>
        <w:rPr>
          <w:szCs w:val="24"/>
        </w:rPr>
      </w:pPr>
      <w:r>
        <w:t>•</w:t>
      </w:r>
      <w:r>
        <w:tab/>
        <w:t xml:space="preserve">Assess the efficacy of Internet security legislation and explore protections for privacy rights and civil </w:t>
      </w:r>
      <w:proofErr w:type="gramStart"/>
      <w:r>
        <w:t>liberties;</w:t>
      </w:r>
      <w:proofErr w:type="gramEnd"/>
    </w:p>
    <w:p w14:paraId="099D30EB" w14:textId="0DFF52BD" w:rsidR="00F54F36" w:rsidRDefault="00C56101" w:rsidP="00135CC3">
      <w:pPr>
        <w:keepLines/>
        <w:ind w:left="720" w:hanging="360"/>
        <w:jc w:val="both"/>
        <w:rPr>
          <w:szCs w:val="24"/>
        </w:rPr>
      </w:pPr>
      <w:r>
        <w:t>•</w:t>
      </w:r>
      <w:r>
        <w:tab/>
        <w:t xml:space="preserve">Evaluate the role of the private sector in promoting cybersecurity, including public-private information sharing and data </w:t>
      </w:r>
      <w:proofErr w:type="gramStart"/>
      <w:r>
        <w:t>protection;</w:t>
      </w:r>
      <w:proofErr w:type="gramEnd"/>
    </w:p>
    <w:p w14:paraId="099D30ED" w14:textId="23AC8741" w:rsidR="00F54F36" w:rsidRDefault="00C56101" w:rsidP="00135CC3">
      <w:pPr>
        <w:keepLines/>
        <w:ind w:left="720" w:hanging="360"/>
        <w:jc w:val="both"/>
        <w:rPr>
          <w:szCs w:val="24"/>
        </w:rPr>
      </w:pPr>
      <w:r>
        <w:t>•</w:t>
      </w:r>
      <w:r>
        <w:tab/>
        <w:t>Explore economic and national security impacts of malevolent cyber activity; and</w:t>
      </w:r>
    </w:p>
    <w:p w14:paraId="099D30EE" w14:textId="77777777" w:rsidR="00F54F36" w:rsidRDefault="00C56101">
      <w:pPr>
        <w:keepLines/>
        <w:ind w:left="720" w:hanging="360"/>
        <w:jc w:val="both"/>
        <w:rPr>
          <w:szCs w:val="24"/>
        </w:rPr>
      </w:pPr>
      <w:r>
        <w:t>•</w:t>
      </w:r>
      <w:r>
        <w:tab/>
        <w:t>Discuss strategies to collaborate and counter cyber threats.</w:t>
      </w:r>
    </w:p>
    <w:p w14:paraId="099D30EF" w14:textId="77777777" w:rsidR="00F54F36" w:rsidRDefault="00C56101">
      <w:pPr>
        <w:rPr>
          <w:szCs w:val="24"/>
        </w:rPr>
      </w:pPr>
      <w:r>
        <w:br w:type="page"/>
      </w:r>
    </w:p>
    <w:p w14:paraId="78C20421" w14:textId="77777777" w:rsidR="004A4BBC" w:rsidRDefault="004A4BBC" w:rsidP="004A4BBC">
      <w:pPr>
        <w:pStyle w:val="Heading10"/>
        <w:rPr>
          <w:sz w:val="16"/>
          <w:szCs w:val="16"/>
        </w:rPr>
      </w:pPr>
      <w:bookmarkStart w:id="0" w:name="_Toc400"/>
      <w:r>
        <w:lastRenderedPageBreak/>
        <w:t>LIST OF PARTICIPANTS</w:t>
      </w:r>
      <w:bookmarkEnd w:id="0"/>
    </w:p>
    <w:p w14:paraId="462567D7" w14:textId="77777777" w:rsidR="004A4BBC" w:rsidRDefault="004A4BBC" w:rsidP="004A4BBC">
      <w:pPr>
        <w:rPr>
          <w:szCs w:val="24"/>
        </w:rPr>
      </w:pPr>
    </w:p>
    <w:p w14:paraId="2E4FDFD9" w14:textId="77777777" w:rsidR="00EB7A95" w:rsidRDefault="004A4BBC" w:rsidP="00EB7A95">
      <w:pPr>
        <w:pStyle w:val="TwoColumn2"/>
        <w:keepLines/>
        <w:jc w:val="both"/>
        <w:rPr>
          <w:b/>
        </w:rPr>
      </w:pPr>
      <w:r>
        <w:rPr>
          <w:b/>
        </w:rPr>
        <w:t>Armenia</w:t>
      </w:r>
      <w:r>
        <w:tab/>
      </w:r>
      <w:r>
        <w:rPr>
          <w:b/>
        </w:rPr>
        <w:t>Ms. Mari BARSEGHYAN</w:t>
      </w:r>
    </w:p>
    <w:p w14:paraId="240D74B4" w14:textId="494B5F33" w:rsidR="004A4BBC" w:rsidRDefault="004A4BBC" w:rsidP="00EB7A95">
      <w:pPr>
        <w:pStyle w:val="TwoColumn2"/>
        <w:keepLines/>
        <w:ind w:firstLine="0"/>
        <w:jc w:val="both"/>
        <w:rPr>
          <w:b/>
        </w:rPr>
      </w:pPr>
      <w:r>
        <w:t>Project Manager, CyHub Armenia Project, Enterprise Incubator Foundation</w:t>
      </w:r>
    </w:p>
    <w:p w14:paraId="68259968" w14:textId="77777777" w:rsidR="004A4BBC" w:rsidRDefault="004A4BBC" w:rsidP="00EB7A95">
      <w:pPr>
        <w:jc w:val="both"/>
        <w:rPr>
          <w:szCs w:val="24"/>
        </w:rPr>
      </w:pPr>
    </w:p>
    <w:p w14:paraId="45AEB245" w14:textId="77777777" w:rsidR="00EB7A95" w:rsidRDefault="004A4BBC" w:rsidP="00EB7A95">
      <w:pPr>
        <w:pStyle w:val="TwoColumn2"/>
        <w:keepLines/>
        <w:jc w:val="both"/>
        <w:rPr>
          <w:b/>
        </w:rPr>
      </w:pPr>
      <w:r>
        <w:rPr>
          <w:b/>
        </w:rPr>
        <w:t>Costa Rica</w:t>
      </w:r>
      <w:r>
        <w:tab/>
      </w:r>
      <w:r>
        <w:rPr>
          <w:b/>
        </w:rPr>
        <w:t>Mr. Roberto LEMAITRE PICADO</w:t>
      </w:r>
    </w:p>
    <w:p w14:paraId="057B2AC3" w14:textId="6E390A3E" w:rsidR="004A4BBC" w:rsidRDefault="003146E9" w:rsidP="00EB7A95">
      <w:pPr>
        <w:pStyle w:val="TwoColumn2"/>
        <w:keepLines/>
        <w:ind w:firstLine="0"/>
        <w:jc w:val="both"/>
        <w:rPr>
          <w:b/>
        </w:rPr>
      </w:pPr>
      <w:r>
        <w:t>Director</w:t>
      </w:r>
      <w:r w:rsidR="004A4BBC">
        <w:t>, Response Center for Cyber Incidents, Ministry of Science and Technology</w:t>
      </w:r>
    </w:p>
    <w:p w14:paraId="6124379B" w14:textId="77777777" w:rsidR="004A4BBC" w:rsidRDefault="004A4BBC" w:rsidP="00EB7A95">
      <w:pPr>
        <w:jc w:val="both"/>
        <w:rPr>
          <w:szCs w:val="24"/>
        </w:rPr>
      </w:pPr>
    </w:p>
    <w:p w14:paraId="728D39BD" w14:textId="77777777" w:rsidR="00EB7A95" w:rsidRDefault="004A4BBC" w:rsidP="00EB7A95">
      <w:pPr>
        <w:pStyle w:val="TwoColumn2"/>
        <w:keepLines/>
        <w:jc w:val="both"/>
        <w:rPr>
          <w:b/>
        </w:rPr>
      </w:pPr>
      <w:r>
        <w:rPr>
          <w:b/>
        </w:rPr>
        <w:t>Czech Republic</w:t>
      </w:r>
      <w:r>
        <w:tab/>
      </w:r>
      <w:r>
        <w:rPr>
          <w:b/>
        </w:rPr>
        <w:t>Mr. Tomas BEZOUSKA</w:t>
      </w:r>
    </w:p>
    <w:p w14:paraId="45761B10" w14:textId="2EECF44F" w:rsidR="004A4BBC" w:rsidRDefault="000E48E1" w:rsidP="00EB7A95">
      <w:pPr>
        <w:pStyle w:val="TwoColumn2"/>
        <w:keepLines/>
        <w:ind w:firstLine="0"/>
        <w:jc w:val="both"/>
        <w:rPr>
          <w:b/>
        </w:rPr>
      </w:pPr>
      <w:r>
        <w:t>Cybersecurity</w:t>
      </w:r>
      <w:r w:rsidR="004A4BBC">
        <w:t xml:space="preserve"> Manager, Ministry of Health </w:t>
      </w:r>
    </w:p>
    <w:p w14:paraId="5EF901EA" w14:textId="77777777" w:rsidR="004A4BBC" w:rsidRDefault="004A4BBC" w:rsidP="00EB7A95">
      <w:pPr>
        <w:jc w:val="both"/>
        <w:rPr>
          <w:szCs w:val="24"/>
        </w:rPr>
      </w:pPr>
    </w:p>
    <w:p w14:paraId="6DDCACAB" w14:textId="77777777" w:rsidR="00EB7A95" w:rsidRDefault="004A4BBC" w:rsidP="00EB7A95">
      <w:pPr>
        <w:pStyle w:val="TwoColumn2"/>
        <w:jc w:val="both"/>
        <w:rPr>
          <w:b/>
        </w:rPr>
      </w:pPr>
      <w:r>
        <w:rPr>
          <w:b/>
        </w:rPr>
        <w:t>Czech Republic</w:t>
      </w:r>
      <w:r>
        <w:tab/>
      </w:r>
      <w:r>
        <w:rPr>
          <w:b/>
        </w:rPr>
        <w:t>Mr. Michael MYKLIN</w:t>
      </w:r>
    </w:p>
    <w:p w14:paraId="58265159" w14:textId="45D919C7" w:rsidR="00E30F45" w:rsidRPr="00E30F45" w:rsidRDefault="00E30F45" w:rsidP="00EB7A95">
      <w:pPr>
        <w:pStyle w:val="TwoColumn2"/>
        <w:ind w:firstLine="0"/>
        <w:jc w:val="both"/>
        <w:rPr>
          <w:i/>
        </w:rPr>
      </w:pPr>
      <w:r w:rsidRPr="00E30F45">
        <w:t>Head, Analytical Unit, National Cyber and Information Security Agency</w:t>
      </w:r>
    </w:p>
    <w:p w14:paraId="3E090795" w14:textId="77777777" w:rsidR="004A4BBC" w:rsidRDefault="004A4BBC" w:rsidP="00EB7A95">
      <w:pPr>
        <w:jc w:val="both"/>
        <w:rPr>
          <w:szCs w:val="24"/>
        </w:rPr>
      </w:pPr>
    </w:p>
    <w:p w14:paraId="12CAE0A2" w14:textId="77777777" w:rsidR="00EB7A95" w:rsidRDefault="004A4BBC" w:rsidP="00EB7A95">
      <w:pPr>
        <w:pStyle w:val="TwoColumn2"/>
        <w:keepLines/>
        <w:jc w:val="both"/>
        <w:rPr>
          <w:b/>
        </w:rPr>
      </w:pPr>
      <w:r>
        <w:rPr>
          <w:b/>
        </w:rPr>
        <w:t>Ecuador</w:t>
      </w:r>
      <w:r>
        <w:tab/>
      </w:r>
      <w:r>
        <w:rPr>
          <w:b/>
        </w:rPr>
        <w:t>Mr. Juan Xavier JATIVA</w:t>
      </w:r>
    </w:p>
    <w:p w14:paraId="7B74BA63" w14:textId="0C186439" w:rsidR="004A4BBC" w:rsidRDefault="00F028DC" w:rsidP="00EB7A95">
      <w:pPr>
        <w:pStyle w:val="TwoColumn2"/>
        <w:keepLines/>
        <w:ind w:firstLine="0"/>
        <w:jc w:val="both"/>
        <w:rPr>
          <w:b/>
        </w:rPr>
      </w:pPr>
      <w:r w:rsidRPr="00F028DC">
        <w:t>Cyber Defense Leader, Cyber Command, Ministry of Defense</w:t>
      </w:r>
    </w:p>
    <w:p w14:paraId="481F714F" w14:textId="77777777" w:rsidR="004A4BBC" w:rsidRDefault="004A4BBC" w:rsidP="00EB7A95">
      <w:pPr>
        <w:jc w:val="both"/>
        <w:rPr>
          <w:szCs w:val="24"/>
        </w:rPr>
      </w:pPr>
    </w:p>
    <w:p w14:paraId="1884BE0C" w14:textId="6DAA9B51" w:rsidR="00095B2A" w:rsidRPr="00095B2A" w:rsidRDefault="001F4CB6" w:rsidP="00095B2A">
      <w:pPr>
        <w:pStyle w:val="paragraph"/>
        <w:spacing w:before="0" w:beforeAutospacing="0" w:after="0" w:afterAutospacing="0"/>
        <w:ind w:left="2880" w:hanging="2880"/>
        <w:jc w:val="both"/>
        <w:textAlignment w:val="baseline"/>
        <w:rPr>
          <w:rFonts w:ascii="Segoe UI" w:hAnsi="Segoe UI" w:cs="Segoe UI"/>
          <w:b/>
          <w:bCs/>
          <w:sz w:val="18"/>
          <w:szCs w:val="18"/>
        </w:rPr>
      </w:pPr>
      <w:r>
        <w:rPr>
          <w:b/>
        </w:rPr>
        <w:t xml:space="preserve">Fiji </w:t>
      </w:r>
      <w:r>
        <w:rPr>
          <w:b/>
        </w:rPr>
        <w:tab/>
      </w:r>
      <w:r w:rsidR="00095B2A" w:rsidRPr="00095B2A">
        <w:rPr>
          <w:b/>
          <w:bCs/>
        </w:rPr>
        <w:t>Mr. Domingo Bauro KABUNARE </w:t>
      </w:r>
    </w:p>
    <w:p w14:paraId="7330E342" w14:textId="265E0381" w:rsidR="00095B2A" w:rsidRPr="00095B2A" w:rsidRDefault="00095B2A" w:rsidP="00095B2A">
      <w:pPr>
        <w:ind w:left="2880" w:hanging="2880"/>
        <w:jc w:val="both"/>
        <w:textAlignment w:val="baseline"/>
        <w:rPr>
          <w:rFonts w:ascii="Segoe UI" w:eastAsia="Times New Roman" w:hAnsi="Segoe UI" w:cs="Segoe UI"/>
          <w:sz w:val="18"/>
          <w:szCs w:val="18"/>
        </w:rPr>
      </w:pPr>
      <w:r w:rsidRPr="00095B2A">
        <w:rPr>
          <w:rFonts w:ascii="Calibri" w:eastAsia="Times New Roman" w:hAnsi="Calibri" w:cs="Calibri"/>
          <w:szCs w:val="24"/>
        </w:rPr>
        <w:tab/>
      </w:r>
      <w:r w:rsidRPr="00095B2A">
        <w:rPr>
          <w:rFonts w:eastAsia="Times New Roman" w:cs="Times New Roman"/>
          <w:szCs w:val="24"/>
        </w:rPr>
        <w:t>Senior Information Security Analyst, Ministry of Information, Communication, Transport</w:t>
      </w:r>
      <w:r>
        <w:rPr>
          <w:rFonts w:eastAsia="Times New Roman" w:cs="Times New Roman"/>
          <w:szCs w:val="24"/>
        </w:rPr>
        <w:t>,</w:t>
      </w:r>
      <w:r w:rsidRPr="00095B2A">
        <w:rPr>
          <w:rFonts w:eastAsia="Times New Roman" w:cs="Times New Roman"/>
          <w:szCs w:val="24"/>
        </w:rPr>
        <w:t xml:space="preserve"> and Tourism Development </w:t>
      </w:r>
    </w:p>
    <w:p w14:paraId="42C7DF63" w14:textId="77777777" w:rsidR="00553134" w:rsidRDefault="00553134" w:rsidP="00EB7A95">
      <w:pPr>
        <w:pStyle w:val="TwoColumn2"/>
        <w:keepLines/>
        <w:jc w:val="both"/>
        <w:rPr>
          <w:b/>
        </w:rPr>
      </w:pPr>
    </w:p>
    <w:p w14:paraId="349E1665" w14:textId="2563AE07" w:rsidR="00EB7A95" w:rsidRDefault="004A4BBC" w:rsidP="00EB7A95">
      <w:pPr>
        <w:pStyle w:val="TwoColumn2"/>
        <w:keepLines/>
        <w:jc w:val="both"/>
        <w:rPr>
          <w:b/>
        </w:rPr>
      </w:pPr>
      <w:r>
        <w:rPr>
          <w:b/>
        </w:rPr>
        <w:t>Georgia</w:t>
      </w:r>
      <w:r>
        <w:tab/>
      </w:r>
      <w:r>
        <w:rPr>
          <w:b/>
        </w:rPr>
        <w:t>Mr. Nikoloz GAGNIDZE</w:t>
      </w:r>
    </w:p>
    <w:p w14:paraId="794ABB96" w14:textId="2FCDFA02" w:rsidR="004A4BBC" w:rsidRDefault="004A4BBC" w:rsidP="00EB7A95">
      <w:pPr>
        <w:pStyle w:val="TwoColumn2"/>
        <w:keepLines/>
        <w:ind w:firstLine="0"/>
        <w:jc w:val="both"/>
        <w:rPr>
          <w:b/>
        </w:rPr>
      </w:pPr>
      <w:r>
        <w:t>Deputy Chairman, Digital Governance Agency, Ministry of Justice</w:t>
      </w:r>
    </w:p>
    <w:p w14:paraId="430B6C2B" w14:textId="77777777" w:rsidR="004A4BBC" w:rsidRDefault="004A4BBC" w:rsidP="00EB7A95">
      <w:pPr>
        <w:jc w:val="both"/>
        <w:rPr>
          <w:szCs w:val="24"/>
        </w:rPr>
      </w:pPr>
    </w:p>
    <w:p w14:paraId="000FC46D" w14:textId="77777777" w:rsidR="00EB7A95" w:rsidRDefault="004A4BBC" w:rsidP="00EB7A95">
      <w:pPr>
        <w:pStyle w:val="TwoColumn2"/>
        <w:keepLines/>
        <w:jc w:val="both"/>
        <w:rPr>
          <w:b/>
        </w:rPr>
      </w:pPr>
      <w:r>
        <w:rPr>
          <w:b/>
        </w:rPr>
        <w:t>Kosovo, Republic of</w:t>
      </w:r>
      <w:r>
        <w:tab/>
      </w:r>
      <w:r>
        <w:rPr>
          <w:b/>
        </w:rPr>
        <w:t>Mr. Tanzer ABAZI</w:t>
      </w:r>
    </w:p>
    <w:p w14:paraId="28417F12" w14:textId="77EF2ED5" w:rsidR="004A4BBC" w:rsidRDefault="004A4BBC" w:rsidP="00EB7A95">
      <w:pPr>
        <w:pStyle w:val="TwoColumn2"/>
        <w:keepLines/>
        <w:ind w:firstLine="0"/>
        <w:jc w:val="both"/>
        <w:rPr>
          <w:b/>
        </w:rPr>
      </w:pPr>
      <w:r>
        <w:t>Information Security Administrator, Kosovo Police</w:t>
      </w:r>
    </w:p>
    <w:p w14:paraId="73B49A05" w14:textId="77777777" w:rsidR="004A4BBC" w:rsidRDefault="004A4BBC" w:rsidP="00EB7A95">
      <w:pPr>
        <w:jc w:val="both"/>
        <w:rPr>
          <w:szCs w:val="24"/>
        </w:rPr>
      </w:pPr>
    </w:p>
    <w:p w14:paraId="38ACFE5A" w14:textId="77777777" w:rsidR="00EB7A95" w:rsidRDefault="004A4BBC" w:rsidP="00EB7A95">
      <w:pPr>
        <w:pStyle w:val="TwoColumn2"/>
        <w:keepLines/>
        <w:jc w:val="both"/>
        <w:rPr>
          <w:b/>
        </w:rPr>
      </w:pPr>
      <w:r>
        <w:rPr>
          <w:b/>
        </w:rPr>
        <w:t>Kosovo, Republic of</w:t>
      </w:r>
      <w:r>
        <w:tab/>
      </w:r>
      <w:r>
        <w:rPr>
          <w:b/>
        </w:rPr>
        <w:t>Ms. Laura AHMETI</w:t>
      </w:r>
    </w:p>
    <w:p w14:paraId="7285B2C4" w14:textId="5FA6A6A6" w:rsidR="004A4BBC" w:rsidRDefault="004A4BBC" w:rsidP="00EB7A95">
      <w:pPr>
        <w:pStyle w:val="TwoColumn2"/>
        <w:keepLines/>
        <w:ind w:firstLine="0"/>
        <w:jc w:val="both"/>
        <w:rPr>
          <w:b/>
        </w:rPr>
      </w:pPr>
      <w:r>
        <w:t>Head</w:t>
      </w:r>
      <w:r w:rsidR="000E48E1">
        <w:t xml:space="preserve">, </w:t>
      </w:r>
      <w:r>
        <w:t>Crime Scene Investigation Department, Kosovo Police</w:t>
      </w:r>
    </w:p>
    <w:p w14:paraId="0E27FA46" w14:textId="77777777" w:rsidR="004A4BBC" w:rsidRDefault="004A4BBC" w:rsidP="00EB7A95">
      <w:pPr>
        <w:jc w:val="both"/>
        <w:rPr>
          <w:szCs w:val="24"/>
        </w:rPr>
      </w:pPr>
    </w:p>
    <w:p w14:paraId="0F8F70AF" w14:textId="77777777" w:rsidR="00EB7A95" w:rsidRDefault="004A4BBC" w:rsidP="00EB7A95">
      <w:pPr>
        <w:pStyle w:val="TwoColumn2"/>
        <w:keepLines/>
        <w:jc w:val="both"/>
        <w:rPr>
          <w:b/>
        </w:rPr>
      </w:pPr>
      <w:r>
        <w:rPr>
          <w:b/>
        </w:rPr>
        <w:t>Kuwait</w:t>
      </w:r>
      <w:r>
        <w:tab/>
      </w:r>
      <w:r>
        <w:rPr>
          <w:b/>
        </w:rPr>
        <w:t>Mr. Ebrahim ALAHMAD</w:t>
      </w:r>
    </w:p>
    <w:p w14:paraId="2EB906A7" w14:textId="738829E8" w:rsidR="004A4BBC" w:rsidRDefault="4BE6AFA5" w:rsidP="135E203C">
      <w:pPr>
        <w:pStyle w:val="TwoColumn2"/>
        <w:keepLines/>
        <w:ind w:firstLine="0"/>
        <w:jc w:val="both"/>
      </w:pPr>
      <w:r>
        <w:t>Secon</w:t>
      </w:r>
      <w:r w:rsidR="004A4BBC">
        <w:t>d Staff Officer, Cyber Threats IT Systems Directorate, Kuwait National Guard</w:t>
      </w:r>
    </w:p>
    <w:p w14:paraId="0B41097E" w14:textId="77777777" w:rsidR="004A4BBC" w:rsidRDefault="004A4BBC" w:rsidP="00EB7A95">
      <w:pPr>
        <w:jc w:val="both"/>
        <w:rPr>
          <w:szCs w:val="24"/>
        </w:rPr>
      </w:pPr>
    </w:p>
    <w:p w14:paraId="176BB726" w14:textId="77777777" w:rsidR="0061498C" w:rsidRDefault="004A4BBC" w:rsidP="00EB7A95">
      <w:pPr>
        <w:pStyle w:val="TwoColumn2"/>
        <w:keepLines/>
        <w:jc w:val="both"/>
        <w:rPr>
          <w:b/>
        </w:rPr>
      </w:pPr>
      <w:r>
        <w:rPr>
          <w:b/>
        </w:rPr>
        <w:t>Kuwait</w:t>
      </w:r>
      <w:r>
        <w:tab/>
      </w:r>
      <w:r>
        <w:rPr>
          <w:b/>
        </w:rPr>
        <w:t>Mr. Mohammad BUNASHI</w:t>
      </w:r>
    </w:p>
    <w:p w14:paraId="5915CB90" w14:textId="1A5DDD83" w:rsidR="004A4BBC" w:rsidRDefault="004A4BBC" w:rsidP="0061498C">
      <w:pPr>
        <w:pStyle w:val="TwoColumn2"/>
        <w:keepLines/>
        <w:ind w:firstLine="0"/>
        <w:jc w:val="both"/>
        <w:rPr>
          <w:b/>
        </w:rPr>
      </w:pPr>
      <w:r>
        <w:t xml:space="preserve">Deputy </w:t>
      </w:r>
      <w:r w:rsidR="000E48E1">
        <w:t>Liaison</w:t>
      </w:r>
      <w:r>
        <w:t xml:space="preserve"> Officer, Kuwait State Security</w:t>
      </w:r>
    </w:p>
    <w:p w14:paraId="0C12C899" w14:textId="77777777" w:rsidR="004A4BBC" w:rsidRDefault="004A4BBC" w:rsidP="00EB7A95">
      <w:pPr>
        <w:jc w:val="both"/>
        <w:rPr>
          <w:szCs w:val="24"/>
        </w:rPr>
      </w:pPr>
    </w:p>
    <w:p w14:paraId="58C1E95C" w14:textId="77777777" w:rsidR="0061498C" w:rsidRDefault="004A4BBC" w:rsidP="00EB7A95">
      <w:pPr>
        <w:pStyle w:val="TwoColumn2"/>
        <w:keepLines/>
        <w:jc w:val="both"/>
        <w:rPr>
          <w:b/>
        </w:rPr>
      </w:pPr>
      <w:r>
        <w:rPr>
          <w:b/>
        </w:rPr>
        <w:t>Malta</w:t>
      </w:r>
      <w:r>
        <w:tab/>
      </w:r>
      <w:r>
        <w:rPr>
          <w:b/>
        </w:rPr>
        <w:t>Mr. Jonathan CASSAR</w:t>
      </w:r>
    </w:p>
    <w:p w14:paraId="47A6514D" w14:textId="22224411" w:rsidR="004A4BBC" w:rsidRDefault="004A4BBC" w:rsidP="0061498C">
      <w:pPr>
        <w:pStyle w:val="TwoColumn2"/>
        <w:keepLines/>
        <w:ind w:firstLine="0"/>
        <w:jc w:val="both"/>
        <w:rPr>
          <w:b/>
        </w:rPr>
      </w:pPr>
      <w:r>
        <w:t>Chief Technology Officer and Head of Information</w:t>
      </w:r>
      <w:r w:rsidR="00336921">
        <w:t xml:space="preserve"> and</w:t>
      </w:r>
      <w:r>
        <w:t xml:space="preserve"> Governance, Malta Information Technology Agency</w:t>
      </w:r>
      <w:r w:rsidR="00336921">
        <w:t xml:space="preserve"> </w:t>
      </w:r>
      <w:r>
        <w:t>(MITA)</w:t>
      </w:r>
    </w:p>
    <w:p w14:paraId="5289C7E5" w14:textId="77777777" w:rsidR="004A4BBC" w:rsidRDefault="004A4BBC" w:rsidP="00EB7A95">
      <w:pPr>
        <w:jc w:val="both"/>
        <w:rPr>
          <w:szCs w:val="24"/>
        </w:rPr>
      </w:pPr>
    </w:p>
    <w:p w14:paraId="6FAFFB0D" w14:textId="5F495F34" w:rsidR="37C1F769" w:rsidRDefault="37C1F769" w:rsidP="7DDC02C8">
      <w:pPr>
        <w:rPr>
          <w:rFonts w:eastAsia="Times New Roman" w:cs="Times New Roman"/>
          <w:szCs w:val="24"/>
        </w:rPr>
      </w:pPr>
      <w:r w:rsidRPr="7DDC02C8">
        <w:rPr>
          <w:b/>
          <w:bCs/>
        </w:rPr>
        <w:t>Norway</w:t>
      </w:r>
      <w:r>
        <w:tab/>
      </w:r>
      <w:r>
        <w:tab/>
      </w:r>
      <w:r w:rsidR="5303E6B5" w:rsidRPr="7DDC02C8">
        <w:rPr>
          <w:rFonts w:eastAsia="Times New Roman" w:cs="Times New Roman"/>
          <w:b/>
          <w:bCs/>
          <w:szCs w:val="24"/>
        </w:rPr>
        <w:t>Mr. Alexander Zlatanos IBSEN</w:t>
      </w:r>
    </w:p>
    <w:p w14:paraId="5F00FBDF" w14:textId="37179B7D" w:rsidR="5303E6B5" w:rsidRDefault="5303E6B5" w:rsidP="00EE4EE7">
      <w:pPr>
        <w:ind w:left="2880"/>
        <w:jc w:val="both"/>
        <w:rPr>
          <w:rFonts w:eastAsia="Times New Roman" w:cs="Times New Roman"/>
          <w:szCs w:val="24"/>
        </w:rPr>
      </w:pPr>
      <w:r w:rsidRPr="7DDC02C8">
        <w:rPr>
          <w:rFonts w:eastAsia="Times New Roman" w:cs="Times New Roman"/>
          <w:szCs w:val="24"/>
        </w:rPr>
        <w:lastRenderedPageBreak/>
        <w:t>Foreign Policy Adviser, Parliamentary Group of the Conservative Party</w:t>
      </w:r>
    </w:p>
    <w:p w14:paraId="7764B9D1" w14:textId="77777777" w:rsidR="00553134" w:rsidRDefault="00553134" w:rsidP="00EB7A95">
      <w:pPr>
        <w:pStyle w:val="TwoColumn2"/>
        <w:keepLines/>
        <w:jc w:val="both"/>
        <w:rPr>
          <w:b/>
        </w:rPr>
      </w:pPr>
    </w:p>
    <w:p w14:paraId="3A8E59C1" w14:textId="77777777" w:rsidR="0061498C" w:rsidRDefault="004A4BBC" w:rsidP="00EB7A95">
      <w:pPr>
        <w:pStyle w:val="TwoColumn2"/>
        <w:keepLines/>
        <w:jc w:val="both"/>
        <w:rPr>
          <w:b/>
        </w:rPr>
      </w:pPr>
      <w:r>
        <w:rPr>
          <w:b/>
        </w:rPr>
        <w:t>Poland</w:t>
      </w:r>
      <w:r>
        <w:tab/>
      </w:r>
      <w:r>
        <w:rPr>
          <w:b/>
        </w:rPr>
        <w:t>Mr. Wojciech LIS</w:t>
      </w:r>
    </w:p>
    <w:p w14:paraId="1224CBA6" w14:textId="021614AA" w:rsidR="004A4BBC" w:rsidRDefault="004A4BBC" w:rsidP="0061498C">
      <w:pPr>
        <w:pStyle w:val="TwoColumn2"/>
        <w:keepLines/>
        <w:ind w:firstLine="0"/>
        <w:jc w:val="both"/>
        <w:rPr>
          <w:b/>
        </w:rPr>
      </w:pPr>
      <w:r>
        <w:t>Police Officer, Cyber Crime Department, Polish National Police</w:t>
      </w:r>
    </w:p>
    <w:p w14:paraId="28A563F1" w14:textId="77777777" w:rsidR="004A4BBC" w:rsidRDefault="004A4BBC" w:rsidP="00EB7A95">
      <w:pPr>
        <w:jc w:val="both"/>
        <w:rPr>
          <w:szCs w:val="24"/>
        </w:rPr>
      </w:pPr>
    </w:p>
    <w:p w14:paraId="7C071BA3" w14:textId="77777777" w:rsidR="0061498C" w:rsidRDefault="004A4BBC" w:rsidP="00EB7A95">
      <w:pPr>
        <w:pStyle w:val="TwoColumn2"/>
        <w:keepLines/>
        <w:jc w:val="both"/>
        <w:rPr>
          <w:b/>
        </w:rPr>
      </w:pPr>
      <w:r>
        <w:rPr>
          <w:b/>
        </w:rPr>
        <w:t>Poland</w:t>
      </w:r>
      <w:r>
        <w:tab/>
      </w:r>
      <w:r>
        <w:rPr>
          <w:b/>
        </w:rPr>
        <w:t>Mr. Arkadiusz MARCHEWKA</w:t>
      </w:r>
    </w:p>
    <w:p w14:paraId="6BF7D6B6" w14:textId="37BC2856" w:rsidR="004A4BBC" w:rsidRDefault="004A4BBC" w:rsidP="0061498C">
      <w:pPr>
        <w:pStyle w:val="TwoColumn2"/>
        <w:keepLines/>
        <w:ind w:firstLine="0"/>
        <w:jc w:val="both"/>
        <w:rPr>
          <w:b/>
        </w:rPr>
      </w:pPr>
      <w:r>
        <w:t>Member of Parliament</w:t>
      </w:r>
      <w:r w:rsidR="00CF3642">
        <w:t xml:space="preserve">, </w:t>
      </w:r>
      <w:r>
        <w:t xml:space="preserve">Sejm </w:t>
      </w:r>
      <w:r w:rsidR="006172F7">
        <w:t xml:space="preserve">(Lower House) </w:t>
      </w:r>
    </w:p>
    <w:p w14:paraId="1DF4ECDF" w14:textId="77777777" w:rsidR="004A4BBC" w:rsidRDefault="004A4BBC" w:rsidP="00EB7A95">
      <w:pPr>
        <w:jc w:val="both"/>
        <w:rPr>
          <w:szCs w:val="24"/>
        </w:rPr>
      </w:pPr>
    </w:p>
    <w:p w14:paraId="178EB81B" w14:textId="34E2F838" w:rsidR="006172F7" w:rsidRDefault="004A4BBC" w:rsidP="00EB7A95">
      <w:pPr>
        <w:pStyle w:val="TwoColumn2"/>
        <w:keepLines/>
        <w:jc w:val="both"/>
        <w:rPr>
          <w:b/>
        </w:rPr>
      </w:pPr>
      <w:r>
        <w:rPr>
          <w:b/>
        </w:rPr>
        <w:t xml:space="preserve">Republic of </w:t>
      </w:r>
      <w:r w:rsidR="006172F7">
        <w:rPr>
          <w:b/>
        </w:rPr>
        <w:tab/>
        <w:t>Mr. Vladislav BIDIKOV</w:t>
      </w:r>
    </w:p>
    <w:p w14:paraId="132B2585" w14:textId="643F96F3" w:rsidR="004A4BBC" w:rsidRDefault="004A4BBC" w:rsidP="00EB7A95">
      <w:pPr>
        <w:pStyle w:val="TwoColumn2"/>
        <w:keepLines/>
        <w:jc w:val="both"/>
        <w:rPr>
          <w:b/>
        </w:rPr>
      </w:pPr>
      <w:r>
        <w:rPr>
          <w:b/>
        </w:rPr>
        <w:t>North Macedonia</w:t>
      </w:r>
      <w:r>
        <w:tab/>
      </w:r>
      <w:bookmarkStart w:id="1" w:name="_Hlk86838272"/>
      <w:r>
        <w:t>System Engineer, Faculty of Computer Science and Engineering</w:t>
      </w:r>
      <w:r w:rsidR="0024385C">
        <w:t xml:space="preserve"> </w:t>
      </w:r>
      <w:r>
        <w:t xml:space="preserve">(FCSE), </w:t>
      </w:r>
      <w:bookmarkEnd w:id="1"/>
      <w:r w:rsidR="00A529AF" w:rsidRPr="00A529AF">
        <w:t>Saints Cyril and Methodius University</w:t>
      </w:r>
    </w:p>
    <w:p w14:paraId="794B218D" w14:textId="77777777" w:rsidR="004A4BBC" w:rsidRDefault="004A4BBC" w:rsidP="00EB7A95">
      <w:pPr>
        <w:jc w:val="both"/>
        <w:rPr>
          <w:szCs w:val="24"/>
        </w:rPr>
      </w:pPr>
    </w:p>
    <w:p w14:paraId="2A4B4482" w14:textId="77777777" w:rsidR="0061498C" w:rsidRDefault="004A4BBC" w:rsidP="00EB7A95">
      <w:pPr>
        <w:pStyle w:val="TwoColumn2"/>
        <w:keepLines/>
        <w:jc w:val="both"/>
        <w:rPr>
          <w:b/>
        </w:rPr>
      </w:pPr>
      <w:r>
        <w:rPr>
          <w:b/>
        </w:rPr>
        <w:t>South Africa</w:t>
      </w:r>
      <w:r>
        <w:tab/>
      </w:r>
      <w:r>
        <w:rPr>
          <w:b/>
        </w:rPr>
        <w:t>Mr. Carl Heinz UYS</w:t>
      </w:r>
    </w:p>
    <w:p w14:paraId="52530DF1" w14:textId="248FF835" w:rsidR="004A4BBC" w:rsidRDefault="004A4BBC" w:rsidP="0061498C">
      <w:pPr>
        <w:pStyle w:val="TwoColumn2"/>
        <w:keepLines/>
        <w:ind w:firstLine="0"/>
        <w:jc w:val="both"/>
        <w:rPr>
          <w:b/>
        </w:rPr>
      </w:pPr>
      <w:r>
        <w:t>Security Practitioner, Bowline Security</w:t>
      </w:r>
    </w:p>
    <w:p w14:paraId="574AA9CC" w14:textId="77777777" w:rsidR="004A4BBC" w:rsidRDefault="004A4BBC" w:rsidP="00EB7A95">
      <w:pPr>
        <w:jc w:val="both"/>
        <w:rPr>
          <w:szCs w:val="24"/>
        </w:rPr>
      </w:pPr>
    </w:p>
    <w:p w14:paraId="0E6926D3" w14:textId="77777777" w:rsidR="0061498C" w:rsidRDefault="004A4BBC" w:rsidP="00EB7A95">
      <w:pPr>
        <w:pStyle w:val="TwoColumn2"/>
        <w:jc w:val="both"/>
        <w:rPr>
          <w:b/>
        </w:rPr>
      </w:pPr>
      <w:r>
        <w:rPr>
          <w:b/>
        </w:rPr>
        <w:t>Spain</w:t>
      </w:r>
      <w:r>
        <w:tab/>
      </w:r>
      <w:r>
        <w:rPr>
          <w:b/>
        </w:rPr>
        <w:t>Ms. Beatriz GOMEZ HERMOSILLA</w:t>
      </w:r>
    </w:p>
    <w:p w14:paraId="4812C5E6" w14:textId="7303334F" w:rsidR="0060493E" w:rsidRPr="0060493E" w:rsidRDefault="0060493E" w:rsidP="0061498C">
      <w:pPr>
        <w:pStyle w:val="TwoColumn2"/>
        <w:ind w:firstLine="0"/>
        <w:jc w:val="both"/>
        <w:rPr>
          <w:i/>
        </w:rPr>
      </w:pPr>
      <w:r w:rsidRPr="0060493E">
        <w:t>Investigations Team Leader, Cybercrime Unit, Spanish National Police</w:t>
      </w:r>
    </w:p>
    <w:p w14:paraId="2A1A7903" w14:textId="133EE83E" w:rsidR="004A4BBC" w:rsidRDefault="004A4BBC" w:rsidP="00EB7A95">
      <w:pPr>
        <w:pStyle w:val="TwoColumn2"/>
        <w:keepLines/>
        <w:jc w:val="both"/>
      </w:pPr>
    </w:p>
    <w:p w14:paraId="560A07F1" w14:textId="77777777" w:rsidR="0061498C" w:rsidRDefault="004A4BBC" w:rsidP="00EB7A95">
      <w:pPr>
        <w:pStyle w:val="TwoColumn2"/>
        <w:keepLines/>
        <w:jc w:val="both"/>
        <w:rPr>
          <w:b/>
        </w:rPr>
      </w:pPr>
      <w:r>
        <w:rPr>
          <w:b/>
        </w:rPr>
        <w:t>United Arab Emirates</w:t>
      </w:r>
      <w:r>
        <w:tab/>
      </w:r>
      <w:r w:rsidR="00BA1438" w:rsidRPr="00BA1438">
        <w:rPr>
          <w:b/>
          <w:bCs/>
        </w:rPr>
        <w:t xml:space="preserve">Mr. </w:t>
      </w:r>
      <w:r w:rsidRPr="00BA1438">
        <w:rPr>
          <w:b/>
          <w:bCs/>
        </w:rPr>
        <w:t>Nasser</w:t>
      </w:r>
      <w:r>
        <w:rPr>
          <w:b/>
        </w:rPr>
        <w:t xml:space="preserve"> MATAR AL NEYADI</w:t>
      </w:r>
    </w:p>
    <w:p w14:paraId="0F613536" w14:textId="4871DCFB" w:rsidR="009945E9" w:rsidRDefault="00DA71AC" w:rsidP="00DA71AC">
      <w:pPr>
        <w:ind w:left="2880"/>
      </w:pPr>
      <w:r>
        <w:t>Digital Services and Security Directorate Officer, Ministry of Interior</w:t>
      </w:r>
    </w:p>
    <w:p w14:paraId="3AFB05BD" w14:textId="77777777" w:rsidR="000F67A2" w:rsidRDefault="000F67A2"/>
    <w:p w14:paraId="6F59EC37" w14:textId="77777777" w:rsidR="000F67A2" w:rsidRDefault="000F67A2"/>
    <w:p w14:paraId="7E68484C" w14:textId="77777777" w:rsidR="000F67A2" w:rsidRDefault="000F67A2"/>
    <w:p w14:paraId="366AE840" w14:textId="77777777" w:rsidR="00CE7E79" w:rsidRDefault="00CE7E79"/>
    <w:p w14:paraId="024D2609" w14:textId="77777777" w:rsidR="00CE7E79" w:rsidRDefault="00CE7E79"/>
    <w:p w14:paraId="24CECA7E" w14:textId="77777777" w:rsidR="00CE7E79" w:rsidRDefault="00CE7E79"/>
    <w:p w14:paraId="29F6D8E3" w14:textId="77777777" w:rsidR="00BD6459" w:rsidRDefault="00BD6459">
      <w:r>
        <w:br w:type="page"/>
      </w:r>
    </w:p>
    <w:p w14:paraId="099D30F0" w14:textId="7690BEDB" w:rsidR="00F54F36" w:rsidRDefault="00C56101">
      <w:pPr>
        <w:rPr>
          <w:szCs w:val="24"/>
        </w:rPr>
      </w:pPr>
      <w:r>
        <w:lastRenderedPageBreak/>
        <w:t>BIOGRAPHIC INFORMATION</w:t>
      </w:r>
    </w:p>
    <w:p w14:paraId="099D30F1" w14:textId="77777777" w:rsidR="00F54F36" w:rsidRDefault="00F54F36">
      <w:pPr>
        <w:rPr>
          <w:szCs w:val="24"/>
        </w:rPr>
      </w:pPr>
    </w:p>
    <w:p w14:paraId="099D30F2" w14:textId="77777777" w:rsidR="00F54F36" w:rsidRDefault="00C56101">
      <w:pPr>
        <w:keepNext/>
        <w:keepLines/>
        <w:rPr>
          <w:b/>
          <w:szCs w:val="24"/>
        </w:rPr>
      </w:pPr>
      <w:r>
        <w:rPr>
          <w:b/>
        </w:rPr>
        <w:t>Armenia</w:t>
      </w:r>
    </w:p>
    <w:p w14:paraId="099D30F3" w14:textId="77777777" w:rsidR="00F54F36" w:rsidRDefault="00F54F36">
      <w:pPr>
        <w:keepNext/>
        <w:rPr>
          <w:b/>
          <w:szCs w:val="24"/>
        </w:rPr>
      </w:pPr>
    </w:p>
    <w:p w14:paraId="099D30F4" w14:textId="53094711" w:rsidR="00F54F36" w:rsidRDefault="00C56101">
      <w:pPr>
        <w:keepNext/>
        <w:keepLines/>
        <w:ind w:left="2880" w:hanging="2880"/>
        <w:jc w:val="both"/>
        <w:rPr>
          <w:i/>
          <w:szCs w:val="24"/>
        </w:rPr>
      </w:pPr>
      <w:r>
        <w:rPr>
          <w:i/>
        </w:rPr>
        <w:t>Name:</w:t>
      </w:r>
      <w:r>
        <w:rPr>
          <w:b/>
        </w:rPr>
        <w:tab/>
        <w:t>Ms. Mari BARSEGHYAN</w:t>
      </w:r>
    </w:p>
    <w:p w14:paraId="099D30F5" w14:textId="77777777" w:rsidR="00F54F36" w:rsidRDefault="00F54F36">
      <w:pPr>
        <w:keepNext/>
        <w:rPr>
          <w:b/>
          <w:szCs w:val="24"/>
        </w:rPr>
      </w:pPr>
    </w:p>
    <w:p w14:paraId="099D30F6" w14:textId="77777777" w:rsidR="00F54F36" w:rsidRDefault="00C56101">
      <w:pPr>
        <w:keepNext/>
        <w:keepLines/>
        <w:ind w:left="2880" w:hanging="2880"/>
        <w:jc w:val="both"/>
        <w:rPr>
          <w:i/>
          <w:szCs w:val="24"/>
        </w:rPr>
      </w:pPr>
      <w:r>
        <w:rPr>
          <w:i/>
        </w:rPr>
        <w:t>City:</w:t>
      </w:r>
      <w:r>
        <w:tab/>
        <w:t>Yerevan</w:t>
      </w:r>
    </w:p>
    <w:p w14:paraId="099D30F7" w14:textId="77777777" w:rsidR="00F54F36" w:rsidRDefault="00F54F36">
      <w:pPr>
        <w:keepNext/>
        <w:rPr>
          <w:szCs w:val="24"/>
        </w:rPr>
      </w:pPr>
    </w:p>
    <w:p w14:paraId="099D30F8" w14:textId="77777777" w:rsidR="00F54F36" w:rsidRDefault="00C56101">
      <w:pPr>
        <w:keepNext/>
        <w:keepLines/>
        <w:ind w:left="2880" w:hanging="2880"/>
        <w:jc w:val="both"/>
        <w:rPr>
          <w:i/>
          <w:szCs w:val="24"/>
        </w:rPr>
      </w:pPr>
      <w:r>
        <w:rPr>
          <w:i/>
        </w:rPr>
        <w:t>Present Position:</w:t>
      </w:r>
      <w:r>
        <w:tab/>
        <w:t>Project Manager, CyHub Armenia Project, Enterprise Incubator Foundation</w:t>
      </w:r>
    </w:p>
    <w:p w14:paraId="099D30F9" w14:textId="77777777" w:rsidR="00F54F36" w:rsidRDefault="00F54F36">
      <w:pPr>
        <w:keepNext/>
        <w:rPr>
          <w:szCs w:val="24"/>
        </w:rPr>
      </w:pPr>
    </w:p>
    <w:p w14:paraId="099D30FA" w14:textId="25F8471F" w:rsidR="00F54F36" w:rsidRDefault="00C56101">
      <w:pPr>
        <w:keepNext/>
        <w:keepLines/>
        <w:ind w:left="2880" w:hanging="2880"/>
        <w:jc w:val="both"/>
        <w:rPr>
          <w:i/>
          <w:szCs w:val="24"/>
        </w:rPr>
      </w:pPr>
      <w:r w:rsidRPr="5DFBCAF2">
        <w:rPr>
          <w:i/>
          <w:iCs/>
        </w:rPr>
        <w:t>Concurrent Position:</w:t>
      </w:r>
      <w:r>
        <w:tab/>
        <w:t>Director, Innovation Center Foundation</w:t>
      </w:r>
    </w:p>
    <w:p w14:paraId="099D30FD" w14:textId="77777777" w:rsidR="00F54F36" w:rsidRDefault="00F54F36">
      <w:pPr>
        <w:keepNext/>
        <w:rPr>
          <w:szCs w:val="24"/>
        </w:rPr>
      </w:pPr>
    </w:p>
    <w:p w14:paraId="099D30FE" w14:textId="77777777" w:rsidR="00F54F36" w:rsidRDefault="00C56101">
      <w:pPr>
        <w:keepNext/>
        <w:keepLines/>
        <w:ind w:left="2880" w:hanging="2880"/>
        <w:jc w:val="both"/>
        <w:rPr>
          <w:i/>
          <w:szCs w:val="24"/>
        </w:rPr>
      </w:pPr>
      <w:r>
        <w:rPr>
          <w:i/>
        </w:rPr>
        <w:t>Languages:</w:t>
      </w:r>
      <w:r>
        <w:tab/>
        <w:t>Armenian (primary), English, German, Russian</w:t>
      </w:r>
    </w:p>
    <w:p w14:paraId="099D30FF" w14:textId="77777777" w:rsidR="00F54F36" w:rsidRDefault="00F54F36">
      <w:pPr>
        <w:keepNext/>
        <w:rPr>
          <w:szCs w:val="24"/>
        </w:rPr>
      </w:pPr>
    </w:p>
    <w:p w14:paraId="099D3102" w14:textId="746AEA67" w:rsidR="00F54F36" w:rsidRDefault="00C56101" w:rsidP="00E74F74">
      <w:pPr>
        <w:keepNext/>
        <w:keepLines/>
        <w:ind w:left="2880" w:hanging="2880"/>
        <w:jc w:val="both"/>
        <w:rPr>
          <w:szCs w:val="24"/>
        </w:rPr>
      </w:pPr>
      <w:r>
        <w:rPr>
          <w:i/>
        </w:rPr>
        <w:t>U.S. Travel:</w:t>
      </w:r>
      <w:r>
        <w:tab/>
      </w:r>
      <w:r w:rsidR="00894B09">
        <w:t>California, Pennsylvania</w:t>
      </w:r>
    </w:p>
    <w:p w14:paraId="099D3103" w14:textId="77777777" w:rsidR="00F54F36" w:rsidRDefault="00F54F36">
      <w:pPr>
        <w:keepNext/>
        <w:rPr>
          <w:szCs w:val="24"/>
        </w:rPr>
      </w:pPr>
    </w:p>
    <w:p w14:paraId="099D3104" w14:textId="34F928F3" w:rsidR="00F54F36" w:rsidRDefault="00C56101" w:rsidP="135E203C">
      <w:pPr>
        <w:keepLines/>
        <w:ind w:left="2880" w:hanging="2880"/>
        <w:jc w:val="both"/>
        <w:rPr>
          <w:i/>
          <w:iCs/>
        </w:rPr>
      </w:pPr>
      <w:r w:rsidRPr="135E203C">
        <w:rPr>
          <w:i/>
          <w:iCs/>
        </w:rPr>
        <w:t>Professional Background:</w:t>
      </w:r>
      <w:r>
        <w:tab/>
      </w:r>
      <w:r w:rsidR="00426C30">
        <w:t>Ms.</w:t>
      </w:r>
      <w:r w:rsidR="00D206E1">
        <w:t xml:space="preserve"> </w:t>
      </w:r>
      <w:r w:rsidR="003F76C9">
        <w:rPr>
          <w:rStyle w:val="normaltextrun"/>
          <w:color w:val="000000"/>
          <w:shd w:val="clear" w:color="auto" w:fill="FFFFFF"/>
        </w:rPr>
        <w:t xml:space="preserve">Mari Barseghyan </w:t>
      </w:r>
      <w:r w:rsidR="00AD7240">
        <w:rPr>
          <w:rStyle w:val="normaltextrun"/>
          <w:color w:val="000000"/>
          <w:shd w:val="clear" w:color="auto" w:fill="FFFFFF"/>
        </w:rPr>
        <w:t>currently</w:t>
      </w:r>
      <w:r w:rsidR="003F76C9">
        <w:rPr>
          <w:rStyle w:val="normaltextrun"/>
          <w:color w:val="000000"/>
          <w:shd w:val="clear" w:color="auto" w:fill="FFFFFF"/>
        </w:rPr>
        <w:t xml:space="preserve"> lead</w:t>
      </w:r>
      <w:r w:rsidR="00AD7240">
        <w:rPr>
          <w:rStyle w:val="normaltextrun"/>
          <w:color w:val="000000"/>
          <w:shd w:val="clear" w:color="auto" w:fill="FFFFFF"/>
        </w:rPr>
        <w:t>s</w:t>
      </w:r>
      <w:r w:rsidR="003F76C9">
        <w:rPr>
          <w:rStyle w:val="normaltextrun"/>
          <w:color w:val="000000"/>
          <w:shd w:val="clear" w:color="auto" w:fill="FFFFFF"/>
        </w:rPr>
        <w:t xml:space="preserve"> one of the </w:t>
      </w:r>
      <w:r w:rsidR="00AD7240">
        <w:rPr>
          <w:rStyle w:val="normaltextrun"/>
          <w:color w:val="000000"/>
          <w:shd w:val="clear" w:color="auto" w:fill="FFFFFF"/>
        </w:rPr>
        <w:t xml:space="preserve">largest </w:t>
      </w:r>
      <w:r w:rsidR="003F76C9">
        <w:rPr>
          <w:rStyle w:val="normaltextrun"/>
          <w:color w:val="000000"/>
          <w:shd w:val="clear" w:color="auto" w:fill="FFFFFF"/>
        </w:rPr>
        <w:t>cybersecurity </w:t>
      </w:r>
      <w:r w:rsidR="005A6889">
        <w:rPr>
          <w:rStyle w:val="normaltextrun"/>
          <w:color w:val="000000"/>
          <w:shd w:val="clear" w:color="auto" w:fill="FFFFFF"/>
        </w:rPr>
        <w:t>initiatives</w:t>
      </w:r>
      <w:r w:rsidR="003F76C9">
        <w:rPr>
          <w:rStyle w:val="normaltextrun"/>
          <w:color w:val="000000"/>
          <w:shd w:val="clear" w:color="auto" w:fill="FFFFFF"/>
        </w:rPr>
        <w:t> in Armenia</w:t>
      </w:r>
      <w:r w:rsidR="789E5FF9">
        <w:rPr>
          <w:rStyle w:val="normaltextrun"/>
          <w:color w:val="000000"/>
          <w:shd w:val="clear" w:color="auto" w:fill="FFFFFF"/>
        </w:rPr>
        <w:t>,</w:t>
      </w:r>
      <w:r w:rsidR="003F76C9">
        <w:rPr>
          <w:rStyle w:val="normaltextrun"/>
          <w:color w:val="000000"/>
          <w:shd w:val="clear" w:color="auto" w:fill="FFFFFF"/>
        </w:rPr>
        <w:t> CyHub Armenia</w:t>
      </w:r>
      <w:r w:rsidR="27E05711">
        <w:rPr>
          <w:rStyle w:val="normaltextrun"/>
          <w:color w:val="000000"/>
          <w:shd w:val="clear" w:color="auto" w:fill="FFFFFF"/>
        </w:rPr>
        <w:t>,</w:t>
      </w:r>
      <w:r w:rsidR="00AD7240">
        <w:rPr>
          <w:rStyle w:val="normaltextrun"/>
          <w:color w:val="000000"/>
          <w:shd w:val="clear" w:color="auto" w:fill="FFFFFF"/>
        </w:rPr>
        <w:t xml:space="preserve"> </w:t>
      </w:r>
      <w:r w:rsidR="003F76C9">
        <w:rPr>
          <w:rStyle w:val="normaltextrun"/>
          <w:color w:val="000000"/>
          <w:shd w:val="clear" w:color="auto" w:fill="FFFFFF"/>
        </w:rPr>
        <w:t xml:space="preserve">which aims </w:t>
      </w:r>
      <w:r w:rsidR="00AD7240">
        <w:rPr>
          <w:rStyle w:val="normaltextrun"/>
          <w:color w:val="000000"/>
          <w:shd w:val="clear" w:color="auto" w:fill="FFFFFF"/>
        </w:rPr>
        <w:t>to</w:t>
      </w:r>
      <w:r w:rsidR="003F76C9">
        <w:rPr>
          <w:rStyle w:val="normaltextrun"/>
          <w:color w:val="000000"/>
          <w:shd w:val="clear" w:color="auto" w:fill="FFFFFF"/>
        </w:rPr>
        <w:t xml:space="preserve"> develop </w:t>
      </w:r>
      <w:r w:rsidR="00CD2D1A">
        <w:rPr>
          <w:rStyle w:val="normaltextrun"/>
          <w:color w:val="000000"/>
          <w:shd w:val="clear" w:color="auto" w:fill="FFFFFF"/>
        </w:rPr>
        <w:t xml:space="preserve">the country’s </w:t>
      </w:r>
      <w:r w:rsidR="003F76C9">
        <w:rPr>
          <w:rStyle w:val="normaltextrun"/>
          <w:color w:val="000000"/>
          <w:shd w:val="clear" w:color="auto" w:fill="FFFFFF"/>
        </w:rPr>
        <w:t>cybersecurity sector.</w:t>
      </w:r>
      <w:r w:rsidR="00AD7240">
        <w:rPr>
          <w:rStyle w:val="normaltextrun"/>
          <w:color w:val="000000"/>
          <w:shd w:val="clear" w:color="auto" w:fill="FFFFFF"/>
        </w:rPr>
        <w:t xml:space="preserve"> </w:t>
      </w:r>
      <w:r w:rsidR="003F76C9">
        <w:rPr>
          <w:rStyle w:val="normaltextrun"/>
          <w:color w:val="000000"/>
          <w:shd w:val="clear" w:color="auto" w:fill="FFFFFF"/>
        </w:rPr>
        <w:t xml:space="preserve">A public-private partnership, the project </w:t>
      </w:r>
      <w:r w:rsidR="00CD2D1A">
        <w:rPr>
          <w:rStyle w:val="normaltextrun"/>
          <w:color w:val="000000"/>
          <w:shd w:val="clear" w:color="auto" w:fill="FFFFFF"/>
        </w:rPr>
        <w:t xml:space="preserve">established a cybersecurity laboratory, </w:t>
      </w:r>
      <w:r w:rsidR="003F76C9">
        <w:rPr>
          <w:rStyle w:val="normaltextrun"/>
          <w:color w:val="000000"/>
          <w:shd w:val="clear" w:color="auto" w:fill="FFFFFF"/>
        </w:rPr>
        <w:t>build</w:t>
      </w:r>
      <w:r w:rsidR="00AD7240">
        <w:rPr>
          <w:rStyle w:val="normaltextrun"/>
          <w:color w:val="000000"/>
          <w:shd w:val="clear" w:color="auto" w:fill="FFFFFF"/>
        </w:rPr>
        <w:t>s</w:t>
      </w:r>
      <w:r w:rsidR="003F76C9">
        <w:rPr>
          <w:rStyle w:val="normaltextrun"/>
          <w:color w:val="000000"/>
          <w:shd w:val="clear" w:color="auto" w:fill="FFFFFF"/>
        </w:rPr>
        <w:t xml:space="preserve"> capacity through education</w:t>
      </w:r>
      <w:r w:rsidR="00021F45">
        <w:rPr>
          <w:rStyle w:val="normaltextrun"/>
          <w:color w:val="000000"/>
          <w:shd w:val="clear" w:color="auto" w:fill="FFFFFF"/>
        </w:rPr>
        <w:t xml:space="preserve">, </w:t>
      </w:r>
      <w:r w:rsidR="00FC67E1">
        <w:rPr>
          <w:rStyle w:val="normaltextrun"/>
          <w:color w:val="000000"/>
          <w:shd w:val="clear" w:color="auto" w:fill="FFFFFF"/>
        </w:rPr>
        <w:t xml:space="preserve">and </w:t>
      </w:r>
      <w:r w:rsidR="00021F45">
        <w:rPr>
          <w:rStyle w:val="normaltextrun"/>
          <w:color w:val="000000"/>
          <w:shd w:val="clear" w:color="auto" w:fill="FFFFFF"/>
        </w:rPr>
        <w:t xml:space="preserve">raises </w:t>
      </w:r>
      <w:r w:rsidR="003F76C9">
        <w:rPr>
          <w:rStyle w:val="normaltextrun"/>
          <w:color w:val="000000"/>
          <w:shd w:val="clear" w:color="auto" w:fill="FFFFFF"/>
        </w:rPr>
        <w:t>public awareness</w:t>
      </w:r>
      <w:r w:rsidR="00FC67E1">
        <w:rPr>
          <w:rStyle w:val="normaltextrun"/>
          <w:color w:val="000000"/>
          <w:shd w:val="clear" w:color="auto" w:fill="FFFFFF"/>
        </w:rPr>
        <w:t xml:space="preserve"> </w:t>
      </w:r>
      <w:r w:rsidR="003F76C9">
        <w:rPr>
          <w:rStyle w:val="normaltextrun"/>
          <w:color w:val="000000"/>
          <w:shd w:val="clear" w:color="auto" w:fill="FFFFFF"/>
        </w:rPr>
        <w:t>and support for the development of cybersecurity strategy, policies, and laws to help Armenia manage cyberattacks. </w:t>
      </w:r>
      <w:r w:rsidR="00FC67E1">
        <w:rPr>
          <w:rStyle w:val="normaltextrun"/>
          <w:color w:val="000000"/>
          <w:shd w:val="clear" w:color="auto" w:fill="FFFFFF"/>
        </w:rPr>
        <w:t xml:space="preserve">Ms. Barseghyan has led </w:t>
      </w:r>
      <w:r w:rsidR="003F76C9">
        <w:rPr>
          <w:rStyle w:val="normaltextrun"/>
          <w:color w:val="000000"/>
          <w:shd w:val="clear" w:color="auto" w:fill="FFFFFF"/>
        </w:rPr>
        <w:t xml:space="preserve">training courses </w:t>
      </w:r>
      <w:r w:rsidR="00794D51">
        <w:rPr>
          <w:rStyle w:val="normaltextrun"/>
          <w:color w:val="000000"/>
          <w:shd w:val="clear" w:color="auto" w:fill="FFFFFF"/>
        </w:rPr>
        <w:t>on</w:t>
      </w:r>
      <w:r w:rsidR="003F76C9">
        <w:rPr>
          <w:rStyle w:val="normaltextrun"/>
          <w:color w:val="000000"/>
          <w:shd w:val="clear" w:color="auto" w:fill="FFFFFF"/>
        </w:rPr>
        <w:t xml:space="preserve"> </w:t>
      </w:r>
      <w:r w:rsidR="00FC67E1">
        <w:rPr>
          <w:rStyle w:val="normaltextrun"/>
          <w:color w:val="000000"/>
          <w:shd w:val="clear" w:color="auto" w:fill="FFFFFF"/>
        </w:rPr>
        <w:t xml:space="preserve">cybersecurity </w:t>
      </w:r>
      <w:r w:rsidR="003F76C9">
        <w:rPr>
          <w:rStyle w:val="normaltextrun"/>
          <w:color w:val="000000"/>
          <w:shd w:val="clear" w:color="auto" w:fill="FFFFFF"/>
        </w:rPr>
        <w:t xml:space="preserve">capacity building and public </w:t>
      </w:r>
      <w:r w:rsidR="004A63E4">
        <w:rPr>
          <w:rStyle w:val="normaltextrun"/>
          <w:color w:val="000000"/>
          <w:shd w:val="clear" w:color="auto" w:fill="FFFFFF"/>
        </w:rPr>
        <w:t>awareness</w:t>
      </w:r>
      <w:r w:rsidR="00BB4C0D">
        <w:rPr>
          <w:rStyle w:val="normaltextrun"/>
          <w:color w:val="000000"/>
          <w:shd w:val="clear" w:color="auto" w:fill="FFFFFF"/>
        </w:rPr>
        <w:t>.</w:t>
      </w:r>
      <w:r w:rsidR="004A63E4">
        <w:rPr>
          <w:rStyle w:val="normaltextrun"/>
          <w:color w:val="000000"/>
          <w:shd w:val="clear" w:color="auto" w:fill="FFFFFF"/>
        </w:rPr>
        <w:t xml:space="preserve"> </w:t>
      </w:r>
      <w:r w:rsidR="00BB4C0D">
        <w:rPr>
          <w:rStyle w:val="normaltextrun"/>
          <w:color w:val="000000"/>
          <w:shd w:val="clear" w:color="auto" w:fill="FFFFFF"/>
        </w:rPr>
        <w:t>She also</w:t>
      </w:r>
      <w:r w:rsidR="003F76C9">
        <w:rPr>
          <w:rStyle w:val="normaltextrun"/>
          <w:color w:val="000000"/>
          <w:shd w:val="clear" w:color="auto" w:fill="FFFFFF"/>
        </w:rPr>
        <w:t xml:space="preserve"> </w:t>
      </w:r>
      <w:r w:rsidR="00D206E1">
        <w:rPr>
          <w:rStyle w:val="normaltextrun"/>
          <w:color w:val="000000"/>
          <w:shd w:val="clear" w:color="auto" w:fill="FFFFFF"/>
        </w:rPr>
        <w:t>collaborates</w:t>
      </w:r>
      <w:r w:rsidR="00794D51">
        <w:rPr>
          <w:rStyle w:val="normaltextrun"/>
          <w:color w:val="000000"/>
          <w:shd w:val="clear" w:color="auto" w:fill="FFFFFF"/>
        </w:rPr>
        <w:t xml:space="preserve"> </w:t>
      </w:r>
      <w:r w:rsidR="003F76C9">
        <w:rPr>
          <w:rStyle w:val="normaltextrun"/>
          <w:color w:val="000000"/>
          <w:shd w:val="clear" w:color="auto" w:fill="FFFFFF"/>
        </w:rPr>
        <w:t xml:space="preserve">with U.S. universities to enhance </w:t>
      </w:r>
      <w:r w:rsidR="00712F60">
        <w:rPr>
          <w:rStyle w:val="normaltextrun"/>
          <w:color w:val="000000"/>
          <w:shd w:val="clear" w:color="auto" w:fill="FFFFFF"/>
        </w:rPr>
        <w:t xml:space="preserve">the National </w:t>
      </w:r>
      <w:r w:rsidR="003F76C9">
        <w:rPr>
          <w:rStyle w:val="normaltextrun"/>
          <w:color w:val="000000"/>
          <w:shd w:val="clear" w:color="auto" w:fill="FFFFFF"/>
        </w:rPr>
        <w:t>Polytechnic University</w:t>
      </w:r>
      <w:r w:rsidR="00712F60">
        <w:rPr>
          <w:rStyle w:val="normaltextrun"/>
          <w:color w:val="000000"/>
          <w:shd w:val="clear" w:color="auto" w:fill="FFFFFF"/>
        </w:rPr>
        <w:t xml:space="preserve"> of Armenia’s </w:t>
      </w:r>
      <w:r w:rsidR="003F76C9">
        <w:rPr>
          <w:rStyle w:val="normaltextrun"/>
          <w:color w:val="000000"/>
          <w:shd w:val="clear" w:color="auto" w:fill="FFFFFF"/>
        </w:rPr>
        <w:t>cybersecurity curricula</w:t>
      </w:r>
      <w:r w:rsidR="00D206E1">
        <w:rPr>
          <w:rStyle w:val="normaltextrun"/>
          <w:color w:val="000000"/>
          <w:shd w:val="clear" w:color="auto" w:fill="FFFFFF"/>
        </w:rPr>
        <w:t xml:space="preserve">. </w:t>
      </w:r>
    </w:p>
    <w:p w14:paraId="099D3105" w14:textId="77777777" w:rsidR="00F54F36" w:rsidRDefault="00F54F36">
      <w:pPr>
        <w:rPr>
          <w:szCs w:val="24"/>
        </w:rPr>
      </w:pPr>
    </w:p>
    <w:p w14:paraId="099D3139" w14:textId="77777777" w:rsidR="00F54F36" w:rsidRDefault="00F54F36">
      <w:pPr>
        <w:rPr>
          <w:szCs w:val="24"/>
        </w:rPr>
      </w:pPr>
    </w:p>
    <w:p w14:paraId="099D313A" w14:textId="77777777" w:rsidR="00F54F36" w:rsidRDefault="00C56101">
      <w:pPr>
        <w:keepNext/>
        <w:keepLines/>
        <w:rPr>
          <w:b/>
          <w:szCs w:val="24"/>
        </w:rPr>
      </w:pPr>
      <w:r>
        <w:rPr>
          <w:b/>
        </w:rPr>
        <w:t>Costa Rica</w:t>
      </w:r>
    </w:p>
    <w:p w14:paraId="099D313B" w14:textId="77777777" w:rsidR="00F54F36" w:rsidRDefault="00F54F36">
      <w:pPr>
        <w:keepNext/>
        <w:rPr>
          <w:b/>
          <w:szCs w:val="24"/>
        </w:rPr>
      </w:pPr>
    </w:p>
    <w:p w14:paraId="099D313C" w14:textId="77777777" w:rsidR="00F54F36" w:rsidRDefault="00C56101">
      <w:pPr>
        <w:keepNext/>
        <w:keepLines/>
        <w:ind w:left="2880" w:hanging="2880"/>
        <w:jc w:val="both"/>
        <w:rPr>
          <w:i/>
          <w:szCs w:val="24"/>
        </w:rPr>
      </w:pPr>
      <w:r>
        <w:rPr>
          <w:i/>
        </w:rPr>
        <w:t>Name:</w:t>
      </w:r>
      <w:r>
        <w:rPr>
          <w:b/>
        </w:rPr>
        <w:tab/>
        <w:t>Mr. Roberto LEMAITRE PICADO</w:t>
      </w:r>
    </w:p>
    <w:p w14:paraId="099D313D" w14:textId="77777777" w:rsidR="00F54F36" w:rsidRDefault="00F54F36">
      <w:pPr>
        <w:keepNext/>
        <w:rPr>
          <w:b/>
          <w:szCs w:val="24"/>
        </w:rPr>
      </w:pPr>
    </w:p>
    <w:p w14:paraId="099D313E" w14:textId="72D509AB" w:rsidR="00F54F36" w:rsidRDefault="00C56101" w:rsidP="754DA07F">
      <w:pPr>
        <w:keepNext/>
        <w:keepLines/>
        <w:ind w:left="2880" w:hanging="2880"/>
        <w:jc w:val="both"/>
      </w:pPr>
      <w:r w:rsidRPr="754DA07F">
        <w:rPr>
          <w:i/>
          <w:iCs/>
        </w:rPr>
        <w:t>City:</w:t>
      </w:r>
      <w:r>
        <w:tab/>
      </w:r>
      <w:r w:rsidR="3E344997" w:rsidRPr="754DA07F">
        <w:t>San José</w:t>
      </w:r>
    </w:p>
    <w:p w14:paraId="099D313F" w14:textId="77777777" w:rsidR="00F54F36" w:rsidRDefault="00F54F36">
      <w:pPr>
        <w:keepNext/>
        <w:rPr>
          <w:szCs w:val="24"/>
        </w:rPr>
      </w:pPr>
    </w:p>
    <w:p w14:paraId="099D3140" w14:textId="1176D9E3" w:rsidR="00F54F36" w:rsidRDefault="00C56101">
      <w:pPr>
        <w:keepNext/>
        <w:keepLines/>
        <w:ind w:left="2880" w:hanging="2880"/>
        <w:jc w:val="both"/>
        <w:rPr>
          <w:i/>
          <w:szCs w:val="24"/>
        </w:rPr>
      </w:pPr>
      <w:r>
        <w:rPr>
          <w:i/>
        </w:rPr>
        <w:t>Present Position:</w:t>
      </w:r>
      <w:r>
        <w:tab/>
      </w:r>
      <w:r w:rsidR="009E07BA">
        <w:t>Director</w:t>
      </w:r>
      <w:r>
        <w:t>, Response Center for Cyber Incidents, Ministry of Science and Technology</w:t>
      </w:r>
    </w:p>
    <w:p w14:paraId="099D3141" w14:textId="77777777" w:rsidR="00F54F36" w:rsidRDefault="00F54F36">
      <w:pPr>
        <w:keepNext/>
        <w:rPr>
          <w:szCs w:val="24"/>
        </w:rPr>
      </w:pPr>
    </w:p>
    <w:p w14:paraId="099D3142" w14:textId="77777777" w:rsidR="00F54F36" w:rsidRDefault="00C56101">
      <w:pPr>
        <w:keepNext/>
        <w:keepLines/>
        <w:ind w:left="2880" w:hanging="2880"/>
        <w:jc w:val="both"/>
        <w:rPr>
          <w:i/>
          <w:szCs w:val="24"/>
        </w:rPr>
      </w:pPr>
      <w:r>
        <w:rPr>
          <w:i/>
        </w:rPr>
        <w:t>Concurrent Position:</w:t>
      </w:r>
      <w:r>
        <w:tab/>
        <w:t>University Professor, University of Costa Rica, National Technical University and CENFOTEC</w:t>
      </w:r>
    </w:p>
    <w:p w14:paraId="099D3145" w14:textId="75D1516D" w:rsidR="00F54F36" w:rsidRDefault="00F54F36" w:rsidP="5DFBCAF2">
      <w:pPr>
        <w:keepNext/>
        <w:rPr>
          <w:rFonts w:eastAsia="Calibri" w:cs="Arial"/>
          <w:szCs w:val="24"/>
        </w:rPr>
      </w:pPr>
    </w:p>
    <w:p w14:paraId="099D3146" w14:textId="77777777" w:rsidR="00F54F36" w:rsidRDefault="00C56101">
      <w:pPr>
        <w:keepNext/>
        <w:keepLines/>
        <w:ind w:left="2880" w:hanging="2880"/>
        <w:jc w:val="both"/>
        <w:rPr>
          <w:i/>
          <w:szCs w:val="24"/>
        </w:rPr>
      </w:pPr>
      <w:r>
        <w:rPr>
          <w:i/>
        </w:rPr>
        <w:t>Languages:</w:t>
      </w:r>
      <w:r>
        <w:tab/>
        <w:t>Spanish (primary), English</w:t>
      </w:r>
    </w:p>
    <w:p w14:paraId="099D3147" w14:textId="77777777" w:rsidR="00F54F36" w:rsidRDefault="00F54F36">
      <w:pPr>
        <w:keepNext/>
        <w:rPr>
          <w:szCs w:val="24"/>
        </w:rPr>
      </w:pPr>
    </w:p>
    <w:p w14:paraId="099D3148" w14:textId="47227802" w:rsidR="00F54F36" w:rsidRDefault="00C56101">
      <w:pPr>
        <w:keepNext/>
        <w:keepLines/>
        <w:ind w:left="2880" w:hanging="2880"/>
        <w:jc w:val="both"/>
        <w:rPr>
          <w:i/>
          <w:szCs w:val="24"/>
        </w:rPr>
      </w:pPr>
      <w:r>
        <w:rPr>
          <w:i/>
        </w:rPr>
        <w:t>U.S. Travel:</w:t>
      </w:r>
      <w:r>
        <w:tab/>
        <w:t>Washington, DC</w:t>
      </w:r>
    </w:p>
    <w:p w14:paraId="099D3149" w14:textId="77777777" w:rsidR="00F54F36" w:rsidRDefault="00F54F36">
      <w:pPr>
        <w:keepNext/>
        <w:rPr>
          <w:szCs w:val="24"/>
        </w:rPr>
      </w:pPr>
    </w:p>
    <w:p w14:paraId="099D314A" w14:textId="7BDAE430" w:rsidR="00F54F36" w:rsidRPr="00D75C1A" w:rsidRDefault="00C56101" w:rsidP="00D75C1A">
      <w:pPr>
        <w:keepLines/>
        <w:ind w:left="2880" w:hanging="2880"/>
        <w:jc w:val="both"/>
      </w:pPr>
      <w:r>
        <w:rPr>
          <w:i/>
        </w:rPr>
        <w:t>Professional Background:</w:t>
      </w:r>
      <w:r>
        <w:tab/>
      </w:r>
      <w:r w:rsidR="00D93E87">
        <w:t>Mr. Roberto Lemaitre Picado serves as the Director of Costa Rica’s</w:t>
      </w:r>
      <w:r w:rsidR="00176D69">
        <w:t xml:space="preserve"> National Computer Security Incident Response </w:t>
      </w:r>
      <w:r w:rsidR="000461FE">
        <w:t>T</w:t>
      </w:r>
      <w:r w:rsidR="00176D69">
        <w:t>eam within the Ministry of Science and Technolog</w:t>
      </w:r>
      <w:r w:rsidR="000461FE">
        <w:t>y’s</w:t>
      </w:r>
      <w:r w:rsidR="00176D69">
        <w:t xml:space="preserve"> Directorate of Digital Governance. </w:t>
      </w:r>
      <w:r w:rsidR="00DF72C5">
        <w:t>H</w:t>
      </w:r>
      <w:r w:rsidR="00D75C1A" w:rsidRPr="00D75C1A">
        <w:t>e leads interagency efforts across the Costa Rican government to deter and respond to cybersecurity threats, while also playing a central role in setting cybersecurity policy</w:t>
      </w:r>
      <w:r w:rsidR="000461FE">
        <w:t xml:space="preserve">. </w:t>
      </w:r>
      <w:r w:rsidR="00176D69">
        <w:t xml:space="preserve">He has earned advanced degrees in law and cybersecurity, </w:t>
      </w:r>
      <w:r w:rsidR="00621AF7">
        <w:t xml:space="preserve">has played an active role in both capacities within the Ministry, and has been a contact of the United States Embassy over that time. </w:t>
      </w:r>
      <w:r w:rsidR="00BC58AB">
        <w:rPr>
          <w:rStyle w:val="normaltextrun"/>
          <w:color w:val="000000"/>
          <w:shd w:val="clear" w:color="auto" w:fill="FFFFFF"/>
        </w:rPr>
        <w:t xml:space="preserve">Recently, </w:t>
      </w:r>
      <w:r w:rsidR="00910D6B">
        <w:rPr>
          <w:rStyle w:val="normaltextrun"/>
          <w:color w:val="000000"/>
          <w:shd w:val="clear" w:color="auto" w:fill="FFFFFF"/>
        </w:rPr>
        <w:t xml:space="preserve">Mr. </w:t>
      </w:r>
      <w:r w:rsidR="00670B54">
        <w:rPr>
          <w:rStyle w:val="normaltextrun"/>
          <w:color w:val="000000"/>
          <w:shd w:val="clear" w:color="auto" w:fill="FFFFFF"/>
        </w:rPr>
        <w:t xml:space="preserve">Lemaitre </w:t>
      </w:r>
      <w:r w:rsidR="00910D6B">
        <w:rPr>
          <w:rStyle w:val="normaltextrun"/>
          <w:color w:val="000000"/>
          <w:shd w:val="clear" w:color="auto" w:fill="FFFFFF"/>
        </w:rPr>
        <w:t xml:space="preserve">Picado </w:t>
      </w:r>
      <w:r w:rsidR="00BC58AB">
        <w:rPr>
          <w:rStyle w:val="normaltextrun"/>
          <w:color w:val="000000"/>
          <w:shd w:val="clear" w:color="auto" w:fill="FFFFFF"/>
        </w:rPr>
        <w:t xml:space="preserve">has pursued training opportunities for Costa Rican government IT agencies and has shared </w:t>
      </w:r>
      <w:r w:rsidR="00371C2A">
        <w:rPr>
          <w:rStyle w:val="normaltextrun"/>
          <w:color w:val="000000"/>
          <w:shd w:val="clear" w:color="auto" w:fill="FFFFFF"/>
        </w:rPr>
        <w:t xml:space="preserve">U.S. </w:t>
      </w:r>
      <w:r w:rsidR="00BC58AB">
        <w:rPr>
          <w:rStyle w:val="normaltextrun"/>
          <w:color w:val="000000"/>
          <w:shd w:val="clear" w:color="auto" w:fill="FFFFFF"/>
        </w:rPr>
        <w:t>D</w:t>
      </w:r>
      <w:r w:rsidR="0077231A">
        <w:rPr>
          <w:rStyle w:val="normaltextrun"/>
          <w:color w:val="000000"/>
          <w:shd w:val="clear" w:color="auto" w:fill="FFFFFF"/>
        </w:rPr>
        <w:t>epartment of</w:t>
      </w:r>
      <w:r w:rsidR="00D75C1A">
        <w:rPr>
          <w:rStyle w:val="normaltextrun"/>
          <w:color w:val="000000"/>
          <w:shd w:val="clear" w:color="auto" w:fill="FFFFFF"/>
        </w:rPr>
        <w:t xml:space="preserve"> </w:t>
      </w:r>
      <w:r w:rsidR="0077231A">
        <w:rPr>
          <w:rStyle w:val="normaltextrun"/>
          <w:color w:val="000000"/>
          <w:shd w:val="clear" w:color="auto" w:fill="FFFFFF"/>
        </w:rPr>
        <w:t>Homeland Security</w:t>
      </w:r>
      <w:r w:rsidR="00D75C1A">
        <w:rPr>
          <w:rStyle w:val="normaltextrun"/>
          <w:color w:val="000000"/>
          <w:shd w:val="clear" w:color="auto" w:fill="FFFFFF"/>
        </w:rPr>
        <w:t>’s</w:t>
      </w:r>
      <w:r w:rsidR="00BC58AB">
        <w:rPr>
          <w:rStyle w:val="normaltextrun"/>
          <w:color w:val="000000"/>
          <w:shd w:val="clear" w:color="auto" w:fill="FFFFFF"/>
        </w:rPr>
        <w:t xml:space="preserve"> Cybersecurity and Infrastructure Security Agency (CISA) alerts with those offices and the private sector.</w:t>
      </w:r>
      <w:r w:rsidR="00D75C1A">
        <w:rPr>
          <w:rStyle w:val="normaltextrun"/>
          <w:color w:val="000000"/>
          <w:shd w:val="clear" w:color="auto" w:fill="FFFFFF"/>
        </w:rPr>
        <w:t xml:space="preserve"> </w:t>
      </w:r>
    </w:p>
    <w:p w14:paraId="099D314B" w14:textId="77777777" w:rsidR="00F54F36" w:rsidRDefault="00F54F36">
      <w:pPr>
        <w:rPr>
          <w:szCs w:val="24"/>
        </w:rPr>
      </w:pPr>
    </w:p>
    <w:p w14:paraId="099D315E" w14:textId="77777777" w:rsidR="00F54F36" w:rsidRDefault="00C56101">
      <w:pPr>
        <w:keepNext/>
        <w:keepLines/>
        <w:rPr>
          <w:b/>
          <w:szCs w:val="24"/>
        </w:rPr>
      </w:pPr>
      <w:r>
        <w:rPr>
          <w:b/>
        </w:rPr>
        <w:t>Czech Republic</w:t>
      </w:r>
    </w:p>
    <w:p w14:paraId="099D315F" w14:textId="77777777" w:rsidR="00F54F36" w:rsidRDefault="00F54F36">
      <w:pPr>
        <w:keepNext/>
        <w:rPr>
          <w:b/>
          <w:szCs w:val="24"/>
        </w:rPr>
      </w:pPr>
    </w:p>
    <w:p w14:paraId="099D3160" w14:textId="77777777" w:rsidR="00F54F36" w:rsidRDefault="00C56101">
      <w:pPr>
        <w:keepNext/>
        <w:keepLines/>
        <w:ind w:left="2880" w:hanging="2880"/>
        <w:jc w:val="both"/>
        <w:rPr>
          <w:i/>
          <w:szCs w:val="24"/>
        </w:rPr>
      </w:pPr>
      <w:r>
        <w:rPr>
          <w:i/>
        </w:rPr>
        <w:t>Name:</w:t>
      </w:r>
      <w:r>
        <w:rPr>
          <w:b/>
        </w:rPr>
        <w:tab/>
        <w:t>Mr. Tomas BEZOUSKA</w:t>
      </w:r>
    </w:p>
    <w:p w14:paraId="099D3161" w14:textId="77777777" w:rsidR="00F54F36" w:rsidRDefault="00F54F36">
      <w:pPr>
        <w:keepNext/>
        <w:rPr>
          <w:b/>
          <w:szCs w:val="24"/>
        </w:rPr>
      </w:pPr>
    </w:p>
    <w:p w14:paraId="099D3162" w14:textId="77777777" w:rsidR="00F54F36" w:rsidRDefault="00C56101">
      <w:pPr>
        <w:keepNext/>
        <w:keepLines/>
        <w:ind w:left="2880" w:hanging="2880"/>
        <w:jc w:val="both"/>
        <w:rPr>
          <w:i/>
          <w:szCs w:val="24"/>
        </w:rPr>
      </w:pPr>
      <w:r>
        <w:rPr>
          <w:i/>
        </w:rPr>
        <w:t>City:</w:t>
      </w:r>
      <w:r>
        <w:tab/>
        <w:t>Zvole</w:t>
      </w:r>
    </w:p>
    <w:p w14:paraId="099D3163" w14:textId="77777777" w:rsidR="00F54F36" w:rsidRDefault="00F54F36">
      <w:pPr>
        <w:keepNext/>
        <w:rPr>
          <w:szCs w:val="24"/>
        </w:rPr>
      </w:pPr>
    </w:p>
    <w:p w14:paraId="099D3164" w14:textId="57299534" w:rsidR="00F54F36" w:rsidRDefault="00C56101">
      <w:pPr>
        <w:keepNext/>
        <w:keepLines/>
        <w:ind w:left="2880" w:hanging="2880"/>
        <w:jc w:val="both"/>
        <w:rPr>
          <w:i/>
          <w:szCs w:val="24"/>
        </w:rPr>
      </w:pPr>
      <w:r>
        <w:rPr>
          <w:i/>
        </w:rPr>
        <w:t>Present Position:</w:t>
      </w:r>
      <w:r>
        <w:tab/>
      </w:r>
      <w:r w:rsidR="00EA6745">
        <w:t>Cybersecurity</w:t>
      </w:r>
      <w:r>
        <w:t xml:space="preserve"> Manager, Ministry of Health </w:t>
      </w:r>
    </w:p>
    <w:p w14:paraId="099D3165" w14:textId="77777777" w:rsidR="00F54F36" w:rsidRDefault="00F54F36">
      <w:pPr>
        <w:keepNext/>
        <w:rPr>
          <w:szCs w:val="24"/>
        </w:rPr>
      </w:pPr>
    </w:p>
    <w:p w14:paraId="099D3166" w14:textId="6E236777" w:rsidR="00F54F36" w:rsidRDefault="00C56101">
      <w:pPr>
        <w:keepNext/>
        <w:keepLines/>
        <w:ind w:left="2880" w:hanging="2880"/>
        <w:jc w:val="both"/>
        <w:rPr>
          <w:i/>
          <w:szCs w:val="24"/>
        </w:rPr>
      </w:pPr>
      <w:r w:rsidRPr="5DFBCAF2">
        <w:rPr>
          <w:i/>
          <w:iCs/>
        </w:rPr>
        <w:t>Concurrent Position:</w:t>
      </w:r>
      <w:r>
        <w:tab/>
        <w:t xml:space="preserve">President, </w:t>
      </w:r>
      <w:r w:rsidR="00566160">
        <w:t>Institute for Document Management</w:t>
      </w:r>
    </w:p>
    <w:p w14:paraId="099D3169" w14:textId="77777777" w:rsidR="00F54F36" w:rsidRDefault="00F54F36">
      <w:pPr>
        <w:keepNext/>
        <w:rPr>
          <w:szCs w:val="24"/>
        </w:rPr>
      </w:pPr>
    </w:p>
    <w:p w14:paraId="099D316A" w14:textId="77777777" w:rsidR="00F54F36" w:rsidRDefault="00C56101">
      <w:pPr>
        <w:keepNext/>
        <w:keepLines/>
        <w:ind w:left="2880" w:hanging="2880"/>
        <w:jc w:val="both"/>
        <w:rPr>
          <w:i/>
          <w:szCs w:val="24"/>
        </w:rPr>
      </w:pPr>
      <w:r>
        <w:rPr>
          <w:i/>
        </w:rPr>
        <w:t>Languages:</w:t>
      </w:r>
      <w:r>
        <w:tab/>
        <w:t>Czech (primary), English</w:t>
      </w:r>
    </w:p>
    <w:p w14:paraId="099D316B" w14:textId="77777777" w:rsidR="00F54F36" w:rsidRDefault="00F54F36">
      <w:pPr>
        <w:keepNext/>
        <w:rPr>
          <w:szCs w:val="24"/>
        </w:rPr>
      </w:pPr>
    </w:p>
    <w:p w14:paraId="099D316C" w14:textId="77777777" w:rsidR="00F54F36" w:rsidRDefault="00C56101">
      <w:pPr>
        <w:keepNext/>
        <w:keepLines/>
        <w:ind w:left="2880" w:hanging="2880"/>
        <w:jc w:val="both"/>
        <w:rPr>
          <w:i/>
          <w:szCs w:val="24"/>
        </w:rPr>
      </w:pPr>
      <w:r>
        <w:rPr>
          <w:i/>
        </w:rPr>
        <w:t>U.S. Travel:</w:t>
      </w:r>
      <w:r>
        <w:tab/>
        <w:t>No previous U.S. travel</w:t>
      </w:r>
    </w:p>
    <w:p w14:paraId="099D316D" w14:textId="77777777" w:rsidR="00F54F36" w:rsidRDefault="00F54F36">
      <w:pPr>
        <w:keepNext/>
        <w:rPr>
          <w:szCs w:val="24"/>
        </w:rPr>
      </w:pPr>
    </w:p>
    <w:p w14:paraId="6F640359" w14:textId="7A0B5372" w:rsidR="0002724D" w:rsidRDefault="00C56101">
      <w:pPr>
        <w:keepLines/>
        <w:ind w:left="2880" w:hanging="2880"/>
        <w:jc w:val="both"/>
      </w:pPr>
      <w:r>
        <w:rPr>
          <w:i/>
        </w:rPr>
        <w:t>Professional Background:</w:t>
      </w:r>
      <w:r>
        <w:tab/>
      </w:r>
      <w:r w:rsidR="0002724D" w:rsidRPr="0002724D">
        <w:t xml:space="preserve">As a Cybersecurity Manager for the Ministry of Health, Mr. Tomas Bezouska is responsible for leading the ministry’s cybersecurity strategy and is involved in preparation of new legislation </w:t>
      </w:r>
      <w:r w:rsidR="00AA7C64">
        <w:t xml:space="preserve">under provisions of </w:t>
      </w:r>
      <w:r w:rsidR="00233F6D">
        <w:t xml:space="preserve">the national cybersecurity law. </w:t>
      </w:r>
      <w:r w:rsidR="008C191A" w:rsidRPr="008C191A">
        <w:t xml:space="preserve">As a result of cyber-attacks on critical hospitals in the </w:t>
      </w:r>
      <w:r w:rsidR="00A11D22">
        <w:t>country</w:t>
      </w:r>
      <w:r w:rsidR="008C191A" w:rsidRPr="008C191A">
        <w:t xml:space="preserve">, the Czech government </w:t>
      </w:r>
      <w:r w:rsidR="005F547E">
        <w:t xml:space="preserve">has </w:t>
      </w:r>
      <w:r w:rsidR="008C191A" w:rsidRPr="008C191A">
        <w:t>beg</w:t>
      </w:r>
      <w:r w:rsidR="005F547E">
        <w:t>u</w:t>
      </w:r>
      <w:r w:rsidR="008C191A" w:rsidRPr="008C191A">
        <w:t>n to discuss including smaller hospitals and other critical infrastructure under the provisions of the cybersecurity law</w:t>
      </w:r>
      <w:r w:rsidR="005F547E">
        <w:t xml:space="preserve">. </w:t>
      </w:r>
    </w:p>
    <w:p w14:paraId="64C99760" w14:textId="77777777" w:rsidR="0002724D" w:rsidRDefault="0002724D">
      <w:pPr>
        <w:keepLines/>
        <w:ind w:left="2880" w:hanging="2880"/>
        <w:jc w:val="both"/>
      </w:pPr>
    </w:p>
    <w:p w14:paraId="209A836E" w14:textId="77777777" w:rsidR="0002724D" w:rsidRDefault="0002724D">
      <w:pPr>
        <w:keepLines/>
        <w:ind w:left="2880" w:hanging="2880"/>
        <w:jc w:val="both"/>
      </w:pPr>
    </w:p>
    <w:p w14:paraId="32634C3E" w14:textId="77777777" w:rsidR="0002724D" w:rsidRDefault="0002724D">
      <w:pPr>
        <w:keepLines/>
        <w:ind w:left="2880" w:hanging="2880"/>
        <w:jc w:val="both"/>
      </w:pPr>
    </w:p>
    <w:p w14:paraId="4A0735B4" w14:textId="77777777" w:rsidR="0002724D" w:rsidRDefault="0002724D">
      <w:pPr>
        <w:keepLines/>
        <w:ind w:left="2880" w:hanging="2880"/>
        <w:jc w:val="both"/>
      </w:pPr>
    </w:p>
    <w:p w14:paraId="099D316F" w14:textId="77777777" w:rsidR="00F54F36" w:rsidRDefault="00F54F36">
      <w:pPr>
        <w:rPr>
          <w:szCs w:val="24"/>
        </w:rPr>
      </w:pPr>
    </w:p>
    <w:p w14:paraId="099D3170" w14:textId="77777777" w:rsidR="00F54F36" w:rsidRDefault="00C56101">
      <w:pPr>
        <w:keepNext/>
        <w:keepLines/>
        <w:rPr>
          <w:b/>
          <w:szCs w:val="24"/>
        </w:rPr>
      </w:pPr>
      <w:r>
        <w:rPr>
          <w:b/>
        </w:rPr>
        <w:t>Czech Republic</w:t>
      </w:r>
    </w:p>
    <w:p w14:paraId="099D3171" w14:textId="77777777" w:rsidR="00F54F36" w:rsidRDefault="00F54F36">
      <w:pPr>
        <w:keepNext/>
        <w:rPr>
          <w:b/>
          <w:szCs w:val="24"/>
        </w:rPr>
      </w:pPr>
    </w:p>
    <w:p w14:paraId="099D3172" w14:textId="77777777" w:rsidR="00F54F36" w:rsidRDefault="00C56101">
      <w:pPr>
        <w:keepNext/>
        <w:keepLines/>
        <w:ind w:left="2880" w:hanging="2880"/>
        <w:jc w:val="both"/>
        <w:rPr>
          <w:i/>
          <w:szCs w:val="24"/>
        </w:rPr>
      </w:pPr>
      <w:r>
        <w:rPr>
          <w:i/>
        </w:rPr>
        <w:t>Name:</w:t>
      </w:r>
      <w:r>
        <w:rPr>
          <w:b/>
        </w:rPr>
        <w:tab/>
        <w:t>Mr. Michael MYKLIN</w:t>
      </w:r>
    </w:p>
    <w:p w14:paraId="099D3173" w14:textId="77777777" w:rsidR="00F54F36" w:rsidRDefault="00F54F36">
      <w:pPr>
        <w:keepNext/>
        <w:rPr>
          <w:b/>
          <w:szCs w:val="24"/>
        </w:rPr>
      </w:pPr>
    </w:p>
    <w:p w14:paraId="099D3174" w14:textId="77777777" w:rsidR="00F54F36" w:rsidRDefault="00C56101">
      <w:pPr>
        <w:keepNext/>
        <w:keepLines/>
        <w:ind w:left="2880" w:hanging="2880"/>
        <w:jc w:val="both"/>
        <w:rPr>
          <w:i/>
          <w:szCs w:val="24"/>
        </w:rPr>
      </w:pPr>
      <w:r>
        <w:rPr>
          <w:i/>
        </w:rPr>
        <w:t>City:</w:t>
      </w:r>
      <w:r>
        <w:tab/>
        <w:t>Brno</w:t>
      </w:r>
    </w:p>
    <w:p w14:paraId="099D3175" w14:textId="77777777" w:rsidR="00F54F36" w:rsidRDefault="00F54F36">
      <w:pPr>
        <w:keepNext/>
        <w:rPr>
          <w:szCs w:val="24"/>
        </w:rPr>
      </w:pPr>
    </w:p>
    <w:p w14:paraId="099D3176" w14:textId="1CB0FF4D" w:rsidR="00F54F36" w:rsidRDefault="00C56101">
      <w:pPr>
        <w:keepNext/>
        <w:keepLines/>
        <w:ind w:left="2880" w:hanging="2880"/>
        <w:jc w:val="both"/>
        <w:rPr>
          <w:i/>
          <w:szCs w:val="24"/>
        </w:rPr>
      </w:pPr>
      <w:r>
        <w:rPr>
          <w:i/>
        </w:rPr>
        <w:t>Present Position:</w:t>
      </w:r>
      <w:r>
        <w:tab/>
      </w:r>
      <w:bookmarkStart w:id="2" w:name="_Hlk86847350"/>
      <w:r>
        <w:t>Head</w:t>
      </w:r>
      <w:r w:rsidR="00E30F45">
        <w:t xml:space="preserve">, Analytical Unit, </w:t>
      </w:r>
      <w:r>
        <w:t>National Cyber and Information Security Agency</w:t>
      </w:r>
    </w:p>
    <w:bookmarkEnd w:id="2"/>
    <w:p w14:paraId="099D3177" w14:textId="77777777" w:rsidR="00F54F36" w:rsidRDefault="00F54F36">
      <w:pPr>
        <w:keepNext/>
        <w:rPr>
          <w:szCs w:val="24"/>
        </w:rPr>
      </w:pPr>
    </w:p>
    <w:p w14:paraId="099D3178" w14:textId="77777777" w:rsidR="00F54F36" w:rsidRDefault="00C56101">
      <w:pPr>
        <w:keepNext/>
        <w:keepLines/>
        <w:ind w:left="2880" w:hanging="2880"/>
        <w:jc w:val="both"/>
        <w:rPr>
          <w:i/>
          <w:szCs w:val="24"/>
        </w:rPr>
      </w:pPr>
      <w:r w:rsidRPr="5DFBCAF2">
        <w:rPr>
          <w:i/>
          <w:iCs/>
        </w:rPr>
        <w:t>Concurrent Position:</w:t>
      </w:r>
      <w:r>
        <w:tab/>
        <w:t>Observer, Ad Hoc Working Group on Cyber Threat Landscape</w:t>
      </w:r>
    </w:p>
    <w:p w14:paraId="099D317B" w14:textId="77777777" w:rsidR="00F54F36" w:rsidRDefault="00F54F36">
      <w:pPr>
        <w:keepNext/>
        <w:rPr>
          <w:szCs w:val="24"/>
        </w:rPr>
      </w:pPr>
    </w:p>
    <w:p w14:paraId="099D317C" w14:textId="77777777" w:rsidR="00F54F36" w:rsidRDefault="00C56101">
      <w:pPr>
        <w:keepNext/>
        <w:keepLines/>
        <w:ind w:left="2880" w:hanging="2880"/>
        <w:jc w:val="both"/>
        <w:rPr>
          <w:i/>
          <w:szCs w:val="24"/>
        </w:rPr>
      </w:pPr>
      <w:r>
        <w:rPr>
          <w:i/>
        </w:rPr>
        <w:t>Languages:</w:t>
      </w:r>
      <w:r>
        <w:tab/>
        <w:t>Czech (primary), English, German, Russian</w:t>
      </w:r>
    </w:p>
    <w:p w14:paraId="099D317D" w14:textId="77777777" w:rsidR="00F54F36" w:rsidRDefault="00F54F36">
      <w:pPr>
        <w:keepNext/>
        <w:rPr>
          <w:szCs w:val="24"/>
        </w:rPr>
      </w:pPr>
    </w:p>
    <w:p w14:paraId="099D317E" w14:textId="77777777" w:rsidR="00F54F36" w:rsidRDefault="00C56101">
      <w:pPr>
        <w:keepNext/>
        <w:keepLines/>
        <w:ind w:left="2880" w:hanging="2880"/>
        <w:jc w:val="both"/>
        <w:rPr>
          <w:i/>
          <w:szCs w:val="24"/>
        </w:rPr>
      </w:pPr>
      <w:r>
        <w:rPr>
          <w:i/>
        </w:rPr>
        <w:t>U.S. Travel:</w:t>
      </w:r>
      <w:r>
        <w:tab/>
        <w:t>No previous U.S. travel</w:t>
      </w:r>
    </w:p>
    <w:p w14:paraId="099D317F" w14:textId="77777777" w:rsidR="00F54F36" w:rsidRDefault="00F54F36">
      <w:pPr>
        <w:keepNext/>
        <w:rPr>
          <w:szCs w:val="24"/>
        </w:rPr>
      </w:pPr>
    </w:p>
    <w:p w14:paraId="099D3180" w14:textId="32D9D3FE" w:rsidR="00F54F36" w:rsidRDefault="00C56101">
      <w:pPr>
        <w:keepLines/>
        <w:ind w:left="2880" w:hanging="2880"/>
        <w:jc w:val="both"/>
        <w:rPr>
          <w:i/>
          <w:szCs w:val="24"/>
        </w:rPr>
      </w:pPr>
      <w:r>
        <w:rPr>
          <w:i/>
        </w:rPr>
        <w:t>Professional Background:</w:t>
      </w:r>
      <w:r>
        <w:tab/>
      </w:r>
      <w:r w:rsidR="00C24C3A">
        <w:t xml:space="preserve">Mr. </w:t>
      </w:r>
      <w:r w:rsidR="00C24C3A">
        <w:rPr>
          <w:rStyle w:val="normaltextrun"/>
          <w:color w:val="000000"/>
          <w:shd w:val="clear" w:color="auto" w:fill="FFFFFF"/>
        </w:rPr>
        <w:t xml:space="preserve">Michael Myklin serves as head of </w:t>
      </w:r>
      <w:r w:rsidR="009E1A89">
        <w:rPr>
          <w:rStyle w:val="normaltextrun"/>
          <w:color w:val="000000"/>
          <w:shd w:val="clear" w:color="auto" w:fill="FFFFFF"/>
        </w:rPr>
        <w:t>the National Cyber and Information Security Agency’s</w:t>
      </w:r>
      <w:r w:rsidR="00C24C3A">
        <w:rPr>
          <w:rStyle w:val="normaltextrun"/>
          <w:color w:val="000000"/>
          <w:shd w:val="clear" w:color="auto" w:fill="FFFFFF"/>
        </w:rPr>
        <w:t xml:space="preserve"> analytical unit, which produces reports for the Agency´s leadership, </w:t>
      </w:r>
      <w:r w:rsidR="001A2AEC">
        <w:rPr>
          <w:rStyle w:val="normaltextrun"/>
          <w:color w:val="000000"/>
          <w:shd w:val="clear" w:color="auto" w:fill="FFFFFF"/>
        </w:rPr>
        <w:t>government</w:t>
      </w:r>
      <w:r w:rsidR="00C24C3A">
        <w:rPr>
          <w:rStyle w:val="normaltextrun"/>
          <w:color w:val="000000"/>
          <w:shd w:val="clear" w:color="auto" w:fill="FFFFFF"/>
        </w:rPr>
        <w:t xml:space="preserve"> decision-makers</w:t>
      </w:r>
      <w:r w:rsidR="00BC568F">
        <w:rPr>
          <w:rStyle w:val="normaltextrun"/>
          <w:color w:val="000000"/>
          <w:shd w:val="clear" w:color="auto" w:fill="FFFFFF"/>
        </w:rPr>
        <w:t>,</w:t>
      </w:r>
      <w:r w:rsidR="00C24C3A">
        <w:rPr>
          <w:rStyle w:val="normaltextrun"/>
          <w:color w:val="000000"/>
          <w:shd w:val="clear" w:color="auto" w:fill="FFFFFF"/>
        </w:rPr>
        <w:t xml:space="preserve"> and partners. Apart from analytical production, </w:t>
      </w:r>
      <w:r w:rsidR="004E4A51">
        <w:rPr>
          <w:rStyle w:val="normaltextrun"/>
          <w:color w:val="000000"/>
          <w:shd w:val="clear" w:color="auto" w:fill="FFFFFF"/>
        </w:rPr>
        <w:t>Mr. Myklin’s un</w:t>
      </w:r>
      <w:r w:rsidR="00C24C3A">
        <w:rPr>
          <w:rStyle w:val="normaltextrun"/>
          <w:color w:val="000000"/>
          <w:shd w:val="clear" w:color="auto" w:fill="FFFFFF"/>
        </w:rPr>
        <w:t xml:space="preserve">it also </w:t>
      </w:r>
      <w:r w:rsidR="009E1A89">
        <w:rPr>
          <w:rStyle w:val="normaltextrun"/>
          <w:color w:val="000000"/>
          <w:shd w:val="clear" w:color="auto" w:fill="FFFFFF"/>
        </w:rPr>
        <w:t>manages information</w:t>
      </w:r>
      <w:r w:rsidR="00C24C3A">
        <w:rPr>
          <w:rStyle w:val="normaltextrun"/>
          <w:color w:val="000000"/>
          <w:shd w:val="clear" w:color="auto" w:fill="FFFFFF"/>
        </w:rPr>
        <w:t xml:space="preserve"> for several departments, provid</w:t>
      </w:r>
      <w:r w:rsidR="001A2AEC">
        <w:rPr>
          <w:rStyle w:val="normaltextrun"/>
          <w:color w:val="000000"/>
          <w:shd w:val="clear" w:color="auto" w:fill="FFFFFF"/>
        </w:rPr>
        <w:t>ing</w:t>
      </w:r>
      <w:r w:rsidR="00C24C3A">
        <w:rPr>
          <w:rStyle w:val="normaltextrun"/>
          <w:color w:val="000000"/>
          <w:shd w:val="clear" w:color="auto" w:fill="FFFFFF"/>
        </w:rPr>
        <w:t xml:space="preserve"> him with unique insight into the complex state of cybersecurity of the Czech Republic. </w:t>
      </w:r>
      <w:r w:rsidR="004D66E2">
        <w:rPr>
          <w:rStyle w:val="normaltextrun"/>
          <w:color w:val="000000"/>
          <w:shd w:val="clear" w:color="auto" w:fill="FFFFFF"/>
        </w:rPr>
        <w:t>He</w:t>
      </w:r>
      <w:r w:rsidR="00C24C3A">
        <w:rPr>
          <w:rStyle w:val="normaltextrun"/>
          <w:color w:val="000000"/>
          <w:shd w:val="clear" w:color="auto" w:fill="FFFFFF"/>
        </w:rPr>
        <w:t xml:space="preserve"> </w:t>
      </w:r>
      <w:r w:rsidR="00BC568F">
        <w:rPr>
          <w:rStyle w:val="normaltextrun"/>
          <w:color w:val="000000"/>
          <w:shd w:val="clear" w:color="auto" w:fill="FFFFFF"/>
        </w:rPr>
        <w:t>spent one year</w:t>
      </w:r>
      <w:r w:rsidR="00C24C3A">
        <w:rPr>
          <w:rStyle w:val="normaltextrun"/>
          <w:color w:val="000000"/>
          <w:shd w:val="clear" w:color="auto" w:fill="FFFFFF"/>
        </w:rPr>
        <w:t xml:space="preserve"> in the Government CERT department, where he gained technical and hands-on experience with cyber incidents. </w:t>
      </w:r>
      <w:r w:rsidR="009E1A89">
        <w:rPr>
          <w:rStyle w:val="normaltextrun"/>
          <w:color w:val="000000"/>
          <w:shd w:val="clear" w:color="auto" w:fill="FFFFFF"/>
        </w:rPr>
        <w:t>He then</w:t>
      </w:r>
      <w:r w:rsidR="00C24C3A">
        <w:rPr>
          <w:rStyle w:val="normaltextrun"/>
          <w:color w:val="000000"/>
          <w:shd w:val="clear" w:color="auto" w:fill="FFFFFF"/>
        </w:rPr>
        <w:t xml:space="preserve"> co-led an initiative to develop </w:t>
      </w:r>
      <w:r w:rsidR="009E1A89">
        <w:rPr>
          <w:rStyle w:val="normaltextrun"/>
          <w:color w:val="000000"/>
          <w:shd w:val="clear" w:color="auto" w:fill="FFFFFF"/>
        </w:rPr>
        <w:t xml:space="preserve">the Agency’s </w:t>
      </w:r>
      <w:r w:rsidR="00C24C3A">
        <w:rPr>
          <w:rStyle w:val="normaltextrun"/>
          <w:color w:val="000000"/>
          <w:shd w:val="clear" w:color="auto" w:fill="FFFFFF"/>
        </w:rPr>
        <w:t xml:space="preserve">inter-departmental Cyber Threat Intelligence </w:t>
      </w:r>
      <w:r w:rsidR="001A2AEC">
        <w:rPr>
          <w:rStyle w:val="normaltextrun"/>
          <w:color w:val="000000"/>
          <w:shd w:val="clear" w:color="auto" w:fill="FFFFFF"/>
        </w:rPr>
        <w:t>P</w:t>
      </w:r>
      <w:r w:rsidR="00C24C3A">
        <w:rPr>
          <w:rStyle w:val="normaltextrun"/>
          <w:color w:val="000000"/>
          <w:shd w:val="clear" w:color="auto" w:fill="FFFFFF"/>
        </w:rPr>
        <w:t>latform to enhance capabilities</w:t>
      </w:r>
      <w:r w:rsidR="001A2AEC">
        <w:rPr>
          <w:rStyle w:val="normaltextrun"/>
          <w:color w:val="000000"/>
          <w:shd w:val="clear" w:color="auto" w:fill="FFFFFF"/>
        </w:rPr>
        <w:t xml:space="preserve"> </w:t>
      </w:r>
      <w:r w:rsidR="00566160">
        <w:rPr>
          <w:rStyle w:val="normaltextrun"/>
          <w:color w:val="000000"/>
          <w:shd w:val="clear" w:color="auto" w:fill="FFFFFF"/>
        </w:rPr>
        <w:t xml:space="preserve">in </w:t>
      </w:r>
      <w:r w:rsidR="00C24C3A">
        <w:rPr>
          <w:rStyle w:val="normaltextrun"/>
          <w:color w:val="000000"/>
          <w:shd w:val="clear" w:color="auto" w:fill="FFFFFF"/>
        </w:rPr>
        <w:t xml:space="preserve">preventing and mitigating cyberattacks. </w:t>
      </w:r>
    </w:p>
    <w:p w14:paraId="099D3181" w14:textId="77777777" w:rsidR="00F54F36" w:rsidRDefault="00F54F36">
      <w:pPr>
        <w:rPr>
          <w:szCs w:val="24"/>
        </w:rPr>
      </w:pPr>
    </w:p>
    <w:p w14:paraId="099D3182" w14:textId="77777777" w:rsidR="00F54F36" w:rsidRDefault="00C56101">
      <w:pPr>
        <w:keepNext/>
        <w:keepLines/>
        <w:rPr>
          <w:b/>
          <w:szCs w:val="24"/>
        </w:rPr>
      </w:pPr>
      <w:r>
        <w:rPr>
          <w:b/>
        </w:rPr>
        <w:t>Ecuador</w:t>
      </w:r>
    </w:p>
    <w:p w14:paraId="099D3183" w14:textId="77777777" w:rsidR="00F54F36" w:rsidRDefault="00F54F36">
      <w:pPr>
        <w:keepNext/>
        <w:rPr>
          <w:b/>
          <w:szCs w:val="24"/>
        </w:rPr>
      </w:pPr>
    </w:p>
    <w:p w14:paraId="099D3184" w14:textId="77777777" w:rsidR="00F54F36" w:rsidRDefault="00C56101">
      <w:pPr>
        <w:keepNext/>
        <w:keepLines/>
        <w:ind w:left="2880" w:hanging="2880"/>
        <w:jc w:val="both"/>
        <w:rPr>
          <w:i/>
          <w:szCs w:val="24"/>
        </w:rPr>
      </w:pPr>
      <w:r>
        <w:rPr>
          <w:i/>
        </w:rPr>
        <w:t>Name:</w:t>
      </w:r>
      <w:r>
        <w:rPr>
          <w:b/>
        </w:rPr>
        <w:tab/>
        <w:t>Mr. Juan Xavier JATIVA</w:t>
      </w:r>
    </w:p>
    <w:p w14:paraId="099D3185" w14:textId="77777777" w:rsidR="00F54F36" w:rsidRDefault="00F54F36">
      <w:pPr>
        <w:keepNext/>
        <w:rPr>
          <w:b/>
          <w:szCs w:val="24"/>
        </w:rPr>
      </w:pPr>
    </w:p>
    <w:p w14:paraId="099D3186" w14:textId="77777777" w:rsidR="00F54F36" w:rsidRDefault="00C56101">
      <w:pPr>
        <w:keepNext/>
        <w:keepLines/>
        <w:ind w:left="2880" w:hanging="2880"/>
        <w:jc w:val="both"/>
        <w:rPr>
          <w:i/>
          <w:szCs w:val="24"/>
        </w:rPr>
      </w:pPr>
      <w:r>
        <w:rPr>
          <w:i/>
        </w:rPr>
        <w:t>City:</w:t>
      </w:r>
      <w:r>
        <w:tab/>
        <w:t>Quito</w:t>
      </w:r>
    </w:p>
    <w:p w14:paraId="099D3187" w14:textId="77777777" w:rsidR="00F54F36" w:rsidRDefault="00F54F36">
      <w:pPr>
        <w:keepNext/>
        <w:rPr>
          <w:szCs w:val="24"/>
        </w:rPr>
      </w:pPr>
    </w:p>
    <w:p w14:paraId="099D3188" w14:textId="1AA07E3C" w:rsidR="00F54F36" w:rsidRDefault="00C56101">
      <w:pPr>
        <w:keepNext/>
        <w:keepLines/>
        <w:ind w:left="2880" w:hanging="2880"/>
        <w:jc w:val="both"/>
        <w:rPr>
          <w:i/>
          <w:szCs w:val="24"/>
        </w:rPr>
      </w:pPr>
      <w:r>
        <w:rPr>
          <w:i/>
        </w:rPr>
        <w:t>Present Position:</w:t>
      </w:r>
      <w:r>
        <w:tab/>
      </w:r>
      <w:bookmarkStart w:id="3" w:name="_Hlk86847662"/>
      <w:r>
        <w:t>Cyber</w:t>
      </w:r>
      <w:r w:rsidR="0035047F">
        <w:t xml:space="preserve"> D</w:t>
      </w:r>
      <w:r>
        <w:t xml:space="preserve">efense </w:t>
      </w:r>
      <w:r w:rsidR="00F028DC">
        <w:t>L</w:t>
      </w:r>
      <w:r>
        <w:t xml:space="preserve">eader, </w:t>
      </w:r>
      <w:r w:rsidR="0035047F">
        <w:t>Cyber Command</w:t>
      </w:r>
      <w:r w:rsidR="00F028DC">
        <w:t xml:space="preserve">, </w:t>
      </w:r>
      <w:r>
        <w:t>Ministry of Defense</w:t>
      </w:r>
      <w:bookmarkEnd w:id="3"/>
    </w:p>
    <w:p w14:paraId="099D318B" w14:textId="15DEAB65" w:rsidR="00F54F36" w:rsidRDefault="00F54F36" w:rsidP="5DFBCAF2">
      <w:pPr>
        <w:keepNext/>
        <w:rPr>
          <w:rFonts w:eastAsia="Calibri" w:cs="Arial"/>
          <w:szCs w:val="24"/>
        </w:rPr>
      </w:pPr>
    </w:p>
    <w:p w14:paraId="099D318C" w14:textId="77777777" w:rsidR="00F54F36" w:rsidRDefault="00C56101">
      <w:pPr>
        <w:keepNext/>
        <w:keepLines/>
        <w:ind w:left="2880" w:hanging="2880"/>
        <w:jc w:val="both"/>
        <w:rPr>
          <w:i/>
          <w:szCs w:val="24"/>
        </w:rPr>
      </w:pPr>
      <w:r>
        <w:rPr>
          <w:i/>
        </w:rPr>
        <w:t>Languages:</w:t>
      </w:r>
      <w:r>
        <w:tab/>
        <w:t>Spanish (primary), English</w:t>
      </w:r>
    </w:p>
    <w:p w14:paraId="099D318D" w14:textId="77777777" w:rsidR="00F54F36" w:rsidRDefault="00F54F36">
      <w:pPr>
        <w:keepNext/>
        <w:rPr>
          <w:szCs w:val="24"/>
        </w:rPr>
      </w:pPr>
    </w:p>
    <w:p w14:paraId="099D3190" w14:textId="763899E6" w:rsidR="00F54F36" w:rsidRDefault="00C56101" w:rsidP="00BE64D3">
      <w:pPr>
        <w:keepNext/>
        <w:keepLines/>
        <w:ind w:left="2880" w:hanging="2880"/>
        <w:jc w:val="both"/>
        <w:rPr>
          <w:szCs w:val="24"/>
        </w:rPr>
      </w:pPr>
      <w:r>
        <w:rPr>
          <w:i/>
        </w:rPr>
        <w:t>U.S. Travel:</w:t>
      </w:r>
      <w:r>
        <w:tab/>
      </w:r>
      <w:r w:rsidR="00A97A2B">
        <w:t xml:space="preserve">Florida, </w:t>
      </w:r>
      <w:r w:rsidR="00BE64D3">
        <w:t xml:space="preserve">Nevada, </w:t>
      </w:r>
      <w:r>
        <w:t>New Jersey</w:t>
      </w:r>
    </w:p>
    <w:p w14:paraId="099D3191" w14:textId="77777777" w:rsidR="00F54F36" w:rsidRDefault="00F54F36">
      <w:pPr>
        <w:keepNext/>
        <w:rPr>
          <w:szCs w:val="24"/>
        </w:rPr>
      </w:pPr>
    </w:p>
    <w:p w14:paraId="099D3192" w14:textId="17DB9A60" w:rsidR="00F54F36" w:rsidRDefault="1AE71A09" w:rsidP="7DDC02C8">
      <w:pPr>
        <w:keepLines/>
        <w:ind w:left="2880" w:hanging="2880"/>
        <w:jc w:val="both"/>
        <w:rPr>
          <w:i/>
          <w:iCs/>
        </w:rPr>
      </w:pPr>
      <w:r w:rsidRPr="7DDC02C8">
        <w:rPr>
          <w:i/>
          <w:iCs/>
        </w:rPr>
        <w:t>Professional Background:</w:t>
      </w:r>
      <w:r w:rsidR="00C56101">
        <w:tab/>
      </w:r>
      <w:r w:rsidR="677DE9C1">
        <w:t>Mr. Juan Xavier Jativa is the Cyber</w:t>
      </w:r>
      <w:r w:rsidR="62D99965">
        <w:t xml:space="preserve"> D</w:t>
      </w:r>
      <w:r w:rsidR="677DE9C1">
        <w:t xml:space="preserve">efense </w:t>
      </w:r>
      <w:r w:rsidR="2DAF0774">
        <w:t>L</w:t>
      </w:r>
      <w:r w:rsidR="677DE9C1">
        <w:t xml:space="preserve">eader for the </w:t>
      </w:r>
      <w:r w:rsidR="62D99965">
        <w:t xml:space="preserve">Ministry of Defense’s </w:t>
      </w:r>
      <w:r w:rsidR="2DAF0774">
        <w:t>newly created</w:t>
      </w:r>
      <w:r w:rsidR="62D99965">
        <w:t xml:space="preserve"> Cyber Command (COCIBER)</w:t>
      </w:r>
      <w:r w:rsidR="277867EF">
        <w:t xml:space="preserve">, where he also serves as team leader for COCIBER’s Computer Security Incident Response Team and </w:t>
      </w:r>
      <w:r w:rsidR="2DAF0774">
        <w:t>a</w:t>
      </w:r>
      <w:r w:rsidR="277867EF">
        <w:t>s a senior cyber analyst</w:t>
      </w:r>
      <w:r w:rsidR="62D99965">
        <w:t xml:space="preserve">. </w:t>
      </w:r>
      <w:r w:rsidR="277867EF">
        <w:t>Th</w:t>
      </w:r>
      <w:r w:rsidR="2DAF0774">
        <w:t>e</w:t>
      </w:r>
      <w:r w:rsidR="277867EF">
        <w:t xml:space="preserve"> team is responsible for protecting Ecuador’s strategic state assets from cyberattacks. </w:t>
      </w:r>
      <w:r w:rsidR="2DAF0774">
        <w:t>Mr. Jati</w:t>
      </w:r>
      <w:r w:rsidR="2B0963B3">
        <w:t>v</w:t>
      </w:r>
      <w:r w:rsidR="2DAF0774">
        <w:t>a</w:t>
      </w:r>
      <w:r w:rsidR="60D86D29">
        <w:t xml:space="preserve"> was also </w:t>
      </w:r>
      <w:r w:rsidR="186C91F0">
        <w:t>enlisted</w:t>
      </w:r>
      <w:r w:rsidR="60D86D29">
        <w:t xml:space="preserve"> to serve on the Ministry’s Executive Committee to draft Ecuador’s new Cyber Defense Policy, giving him key insights into Ecuador’s national cyber-security strategy policies and framework. </w:t>
      </w:r>
      <w:r w:rsidR="1AE07FF9">
        <w:rPr>
          <w:rStyle w:val="normaltextrun"/>
          <w:color w:val="000000"/>
          <w:shd w:val="clear" w:color="auto" w:fill="FFFFFF"/>
        </w:rPr>
        <w:t>In 2018,</w:t>
      </w:r>
      <w:r w:rsidR="72B24483">
        <w:rPr>
          <w:rStyle w:val="normaltextrun"/>
          <w:color w:val="000000"/>
          <w:shd w:val="clear" w:color="auto" w:fill="FFFFFF"/>
        </w:rPr>
        <w:t xml:space="preserve"> Mr. Jativa </w:t>
      </w:r>
      <w:r w:rsidR="186C91F0">
        <w:rPr>
          <w:rStyle w:val="normaltextrun"/>
          <w:color w:val="000000"/>
          <w:shd w:val="clear" w:color="auto" w:fill="FFFFFF"/>
        </w:rPr>
        <w:t xml:space="preserve">led </w:t>
      </w:r>
      <w:r w:rsidR="72B24483">
        <w:rPr>
          <w:rStyle w:val="normaltextrun"/>
          <w:color w:val="000000"/>
          <w:shd w:val="clear" w:color="auto" w:fill="FFFFFF"/>
        </w:rPr>
        <w:t>Ecuador’s national “cyber team</w:t>
      </w:r>
      <w:r w:rsidR="5AF118A8">
        <w:rPr>
          <w:rStyle w:val="normaltextrun"/>
          <w:color w:val="000000"/>
          <w:shd w:val="clear" w:color="auto" w:fill="FFFFFF"/>
        </w:rPr>
        <w:t>,</w:t>
      </w:r>
      <w:r w:rsidR="72B24483">
        <w:rPr>
          <w:rStyle w:val="normaltextrun"/>
          <w:color w:val="000000"/>
          <w:shd w:val="clear" w:color="auto" w:fill="FFFFFF"/>
        </w:rPr>
        <w:t>” which competed in international cyber security competitions</w:t>
      </w:r>
      <w:r w:rsidR="1764D8FC">
        <w:rPr>
          <w:rStyle w:val="normaltextrun"/>
          <w:color w:val="000000"/>
          <w:shd w:val="clear" w:color="auto" w:fill="FFFFFF"/>
        </w:rPr>
        <w:t xml:space="preserve">. </w:t>
      </w:r>
    </w:p>
    <w:p w14:paraId="099D3193" w14:textId="77777777" w:rsidR="00F54F36" w:rsidRDefault="00F54F36">
      <w:pPr>
        <w:rPr>
          <w:szCs w:val="24"/>
        </w:rPr>
      </w:pPr>
    </w:p>
    <w:p w14:paraId="71A05BF7" w14:textId="77777777" w:rsidR="00EE4EE7" w:rsidRDefault="00EE4EE7">
      <w:pPr>
        <w:rPr>
          <w:b/>
        </w:rPr>
      </w:pPr>
      <w:r>
        <w:rPr>
          <w:b/>
        </w:rPr>
        <w:br w:type="page"/>
      </w:r>
    </w:p>
    <w:p w14:paraId="624DB1BF" w14:textId="33B2E8F9" w:rsidR="005256F3" w:rsidRDefault="005256F3">
      <w:pPr>
        <w:keepNext/>
        <w:keepLines/>
        <w:rPr>
          <w:b/>
        </w:rPr>
      </w:pPr>
      <w:r>
        <w:rPr>
          <w:b/>
        </w:rPr>
        <w:t>Fiji</w:t>
      </w:r>
    </w:p>
    <w:p w14:paraId="00A9F266" w14:textId="77777777" w:rsidR="005256F3" w:rsidRDefault="005256F3">
      <w:pPr>
        <w:keepNext/>
        <w:keepLines/>
        <w:rPr>
          <w:b/>
        </w:rPr>
      </w:pPr>
    </w:p>
    <w:p w14:paraId="04093B51" w14:textId="5062BE89" w:rsidR="21270EAB" w:rsidRDefault="21270EAB" w:rsidP="23CE6CF2">
      <w:pPr>
        <w:ind w:left="2880" w:hanging="2880"/>
        <w:jc w:val="both"/>
        <w:rPr>
          <w:rFonts w:eastAsia="Times New Roman" w:cs="Times New Roman"/>
          <w:b/>
          <w:bCs/>
          <w:szCs w:val="24"/>
        </w:rPr>
      </w:pPr>
      <w:r w:rsidRPr="23CE6CF2">
        <w:rPr>
          <w:rFonts w:eastAsia="Times New Roman" w:cs="Times New Roman"/>
          <w:i/>
          <w:iCs/>
          <w:szCs w:val="24"/>
        </w:rPr>
        <w:t>Name:</w:t>
      </w:r>
      <w:r>
        <w:tab/>
      </w:r>
      <w:r w:rsidRPr="23CE6CF2">
        <w:rPr>
          <w:rFonts w:eastAsia="Times New Roman" w:cs="Times New Roman"/>
          <w:b/>
          <w:bCs/>
          <w:szCs w:val="24"/>
        </w:rPr>
        <w:t>Mr. Domingo Bauro KABUNARE</w:t>
      </w:r>
    </w:p>
    <w:p w14:paraId="781A9557" w14:textId="069BE8CC" w:rsidR="21270EAB" w:rsidRDefault="21270EAB" w:rsidP="23CE6CF2">
      <w:pPr>
        <w:ind w:left="2880" w:hanging="2880"/>
      </w:pPr>
      <w:r w:rsidRPr="23CE6CF2">
        <w:rPr>
          <w:rFonts w:eastAsia="Times New Roman" w:cs="Times New Roman"/>
          <w:b/>
          <w:bCs/>
          <w:szCs w:val="24"/>
        </w:rPr>
        <w:t xml:space="preserve"> </w:t>
      </w:r>
    </w:p>
    <w:p w14:paraId="0EF598DF" w14:textId="7DB31D5B" w:rsidR="21270EAB" w:rsidRDefault="21270EAB" w:rsidP="23CE6CF2">
      <w:pPr>
        <w:ind w:left="2880" w:hanging="2880"/>
        <w:jc w:val="both"/>
      </w:pPr>
      <w:r w:rsidRPr="23CE6CF2">
        <w:rPr>
          <w:rFonts w:eastAsia="Times New Roman" w:cs="Times New Roman"/>
          <w:i/>
          <w:iCs/>
          <w:szCs w:val="24"/>
        </w:rPr>
        <w:t>City:</w:t>
      </w:r>
      <w:r>
        <w:tab/>
      </w:r>
      <w:r w:rsidRPr="23CE6CF2">
        <w:rPr>
          <w:rFonts w:eastAsia="Times New Roman" w:cs="Times New Roman"/>
          <w:szCs w:val="24"/>
        </w:rPr>
        <w:t>Tarawa</w:t>
      </w:r>
    </w:p>
    <w:p w14:paraId="734A4790" w14:textId="585FD2DE" w:rsidR="21270EAB" w:rsidRDefault="21270EAB" w:rsidP="23CE6CF2">
      <w:pPr>
        <w:ind w:left="2880" w:hanging="2880"/>
      </w:pPr>
      <w:r w:rsidRPr="23CE6CF2">
        <w:rPr>
          <w:rFonts w:eastAsia="Times New Roman" w:cs="Times New Roman"/>
          <w:szCs w:val="24"/>
        </w:rPr>
        <w:t xml:space="preserve"> </w:t>
      </w:r>
    </w:p>
    <w:p w14:paraId="0622BFB4" w14:textId="37B20ED0" w:rsidR="21270EAB" w:rsidRDefault="21270EAB" w:rsidP="23CE6CF2">
      <w:pPr>
        <w:ind w:left="2880" w:hanging="2880"/>
        <w:jc w:val="both"/>
        <w:rPr>
          <w:rFonts w:eastAsia="Times New Roman" w:cs="Times New Roman"/>
          <w:szCs w:val="24"/>
        </w:rPr>
      </w:pPr>
      <w:r w:rsidRPr="5DFBCAF2">
        <w:rPr>
          <w:rFonts w:eastAsia="Times New Roman" w:cs="Times New Roman"/>
          <w:i/>
          <w:iCs/>
        </w:rPr>
        <w:t>Present Position:</w:t>
      </w:r>
      <w:r>
        <w:tab/>
      </w:r>
      <w:r w:rsidRPr="5DFBCAF2">
        <w:rPr>
          <w:rFonts w:eastAsia="Times New Roman" w:cs="Times New Roman"/>
        </w:rPr>
        <w:t>Senior Information Security Analyst, Ministry of Information, Communication, Transport</w:t>
      </w:r>
      <w:r w:rsidR="00C90A08" w:rsidRPr="5DFBCAF2">
        <w:rPr>
          <w:rFonts w:eastAsia="Times New Roman" w:cs="Times New Roman"/>
        </w:rPr>
        <w:t>,</w:t>
      </w:r>
      <w:r w:rsidRPr="5DFBCAF2">
        <w:rPr>
          <w:rFonts w:eastAsia="Times New Roman" w:cs="Times New Roman"/>
        </w:rPr>
        <w:t xml:space="preserve"> and Tourism Development</w:t>
      </w:r>
    </w:p>
    <w:p w14:paraId="0BE3F69A" w14:textId="1B6EFE68" w:rsidR="21270EAB" w:rsidRDefault="21270EAB" w:rsidP="23CE6CF2">
      <w:pPr>
        <w:ind w:left="2880" w:hanging="2880"/>
      </w:pPr>
      <w:r w:rsidRPr="23CE6CF2">
        <w:rPr>
          <w:rFonts w:eastAsia="Times New Roman" w:cs="Times New Roman"/>
          <w:szCs w:val="24"/>
        </w:rPr>
        <w:t xml:space="preserve"> </w:t>
      </w:r>
    </w:p>
    <w:p w14:paraId="30794572" w14:textId="604F4707" w:rsidR="21270EAB" w:rsidRDefault="21270EAB" w:rsidP="23CE6CF2">
      <w:pPr>
        <w:ind w:left="2880" w:hanging="2880"/>
        <w:jc w:val="both"/>
        <w:rPr>
          <w:rFonts w:eastAsia="Times New Roman" w:cs="Times New Roman"/>
          <w:szCs w:val="24"/>
        </w:rPr>
      </w:pPr>
      <w:r w:rsidRPr="23CE6CF2">
        <w:rPr>
          <w:rFonts w:eastAsia="Times New Roman" w:cs="Times New Roman"/>
          <w:i/>
          <w:iCs/>
          <w:szCs w:val="24"/>
        </w:rPr>
        <w:t>Languages:</w:t>
      </w:r>
      <w:r>
        <w:tab/>
      </w:r>
      <w:r w:rsidRPr="23CE6CF2">
        <w:rPr>
          <w:rFonts w:eastAsia="Times New Roman" w:cs="Times New Roman"/>
          <w:szCs w:val="24"/>
        </w:rPr>
        <w:t>English</w:t>
      </w:r>
    </w:p>
    <w:p w14:paraId="3F289679" w14:textId="7984EAF4" w:rsidR="21270EAB" w:rsidRDefault="21270EAB" w:rsidP="23CE6CF2">
      <w:pPr>
        <w:ind w:left="2880" w:hanging="2880"/>
      </w:pPr>
      <w:r w:rsidRPr="23CE6CF2">
        <w:rPr>
          <w:rFonts w:eastAsia="Times New Roman" w:cs="Times New Roman"/>
          <w:szCs w:val="24"/>
        </w:rPr>
        <w:t xml:space="preserve"> </w:t>
      </w:r>
    </w:p>
    <w:p w14:paraId="395957DF" w14:textId="77777777" w:rsidR="00010488" w:rsidRDefault="21270EAB" w:rsidP="00010488">
      <w:pPr>
        <w:ind w:left="2880" w:hanging="2880"/>
        <w:jc w:val="both"/>
        <w:rPr>
          <w:rFonts w:eastAsia="Times New Roman" w:cs="Times New Roman"/>
          <w:i/>
          <w:iCs/>
          <w:szCs w:val="24"/>
        </w:rPr>
      </w:pPr>
      <w:r w:rsidRPr="23CE6CF2">
        <w:rPr>
          <w:rFonts w:eastAsia="Times New Roman" w:cs="Times New Roman"/>
          <w:i/>
          <w:iCs/>
          <w:szCs w:val="24"/>
        </w:rPr>
        <w:t>U.S. Travel:</w:t>
      </w:r>
      <w:r>
        <w:tab/>
      </w:r>
      <w:r w:rsidRPr="23CE6CF2">
        <w:rPr>
          <w:rFonts w:eastAsia="Times New Roman" w:cs="Times New Roman"/>
          <w:szCs w:val="24"/>
        </w:rPr>
        <w:t>Hawaii</w:t>
      </w:r>
    </w:p>
    <w:p w14:paraId="3BA02075" w14:textId="77777777" w:rsidR="00010488" w:rsidRDefault="00010488" w:rsidP="00010488">
      <w:pPr>
        <w:ind w:left="2880" w:hanging="2880"/>
        <w:jc w:val="both"/>
        <w:rPr>
          <w:rFonts w:eastAsia="Times New Roman" w:cs="Times New Roman"/>
          <w:i/>
          <w:iCs/>
          <w:szCs w:val="24"/>
        </w:rPr>
      </w:pPr>
    </w:p>
    <w:p w14:paraId="777B9C70" w14:textId="3178AE97" w:rsidR="005256F3" w:rsidRDefault="21270EAB" w:rsidP="00237823">
      <w:pPr>
        <w:ind w:left="2880" w:hanging="2880"/>
        <w:jc w:val="both"/>
        <w:rPr>
          <w:b/>
        </w:rPr>
      </w:pPr>
      <w:r w:rsidRPr="23CE6CF2">
        <w:rPr>
          <w:rFonts w:eastAsia="Times New Roman" w:cs="Times New Roman"/>
          <w:i/>
          <w:iCs/>
          <w:szCs w:val="24"/>
        </w:rPr>
        <w:t>Professional Background:</w:t>
      </w:r>
      <w:r>
        <w:tab/>
      </w:r>
      <w:r w:rsidR="00010488">
        <w:t xml:space="preserve">Mr. Domingo Bauro Kabunare </w:t>
      </w:r>
      <w:r w:rsidR="00C90A08">
        <w:t xml:space="preserve">is a Senior Information Security Analyst with Fiji’s Ministry of Information, Communication, Transport, and Tourism Development. </w:t>
      </w:r>
      <w:r w:rsidR="00010488">
        <w:rPr>
          <w:rFonts w:eastAsia="Times New Roman"/>
        </w:rPr>
        <w:t>He serves as an advisor to the government on cybersecurity matters, including initiating the development of national strategies, policies</w:t>
      </w:r>
      <w:r w:rsidR="009B6227">
        <w:rPr>
          <w:rFonts w:eastAsia="Times New Roman"/>
        </w:rPr>
        <w:t>,</w:t>
      </w:r>
      <w:r w:rsidR="00010488">
        <w:rPr>
          <w:rFonts w:eastAsia="Times New Roman"/>
        </w:rPr>
        <w:t xml:space="preserve"> and legislation related to cybersecurity and ICT in general. </w:t>
      </w:r>
      <w:r w:rsidR="007A69CF">
        <w:rPr>
          <w:rFonts w:eastAsia="Times New Roman"/>
        </w:rPr>
        <w:t>He also</w:t>
      </w:r>
      <w:r w:rsidR="00010488">
        <w:rPr>
          <w:rFonts w:eastAsia="Times New Roman"/>
        </w:rPr>
        <w:t xml:space="preserve"> serves on </w:t>
      </w:r>
      <w:r w:rsidR="007A69CF">
        <w:rPr>
          <w:rFonts w:eastAsia="Times New Roman"/>
        </w:rPr>
        <w:t>a</w:t>
      </w:r>
      <w:r w:rsidR="00010488">
        <w:rPr>
          <w:rFonts w:eastAsia="Times New Roman"/>
        </w:rPr>
        <w:t xml:space="preserve"> nascent </w:t>
      </w:r>
      <w:r w:rsidR="007A69CF">
        <w:rPr>
          <w:rFonts w:eastAsia="Times New Roman"/>
        </w:rPr>
        <w:t>C</w:t>
      </w:r>
      <w:r w:rsidR="00010488">
        <w:rPr>
          <w:rFonts w:eastAsia="Times New Roman"/>
        </w:rPr>
        <w:t xml:space="preserve">omputer </w:t>
      </w:r>
      <w:r w:rsidR="007A69CF">
        <w:rPr>
          <w:rFonts w:eastAsia="Times New Roman"/>
        </w:rPr>
        <w:t>E</w:t>
      </w:r>
      <w:r w:rsidR="00010488">
        <w:rPr>
          <w:rFonts w:eastAsia="Times New Roman"/>
        </w:rPr>
        <w:t xml:space="preserve">mergency </w:t>
      </w:r>
      <w:r w:rsidR="007A69CF">
        <w:rPr>
          <w:rFonts w:eastAsia="Times New Roman"/>
        </w:rPr>
        <w:t>R</w:t>
      </w:r>
      <w:r w:rsidR="00010488">
        <w:rPr>
          <w:rFonts w:eastAsia="Times New Roman"/>
        </w:rPr>
        <w:t xml:space="preserve">esponse </w:t>
      </w:r>
      <w:r w:rsidR="007A69CF">
        <w:rPr>
          <w:rFonts w:eastAsia="Times New Roman"/>
        </w:rPr>
        <w:t>T</w:t>
      </w:r>
      <w:r w:rsidR="00010488">
        <w:rPr>
          <w:rFonts w:eastAsia="Times New Roman"/>
        </w:rPr>
        <w:t xml:space="preserve">eam (CERT). In addition to responding to cyberattacks, </w:t>
      </w:r>
      <w:r w:rsidR="007A69CF">
        <w:rPr>
          <w:rFonts w:eastAsia="Times New Roman"/>
        </w:rPr>
        <w:t>Mr. Kabunare</w:t>
      </w:r>
      <w:r w:rsidR="00010488">
        <w:rPr>
          <w:rFonts w:eastAsia="Times New Roman"/>
        </w:rPr>
        <w:t xml:space="preserve"> works in close collaboration with law enforcement agenc</w:t>
      </w:r>
      <w:r w:rsidR="00237823">
        <w:rPr>
          <w:rFonts w:eastAsia="Times New Roman"/>
        </w:rPr>
        <w:t>ies to provide</w:t>
      </w:r>
      <w:r w:rsidR="00010488">
        <w:rPr>
          <w:rFonts w:eastAsia="Times New Roman"/>
        </w:rPr>
        <w:t xml:space="preserve"> preliminary digital forensic investigative assistance and analysis. </w:t>
      </w:r>
    </w:p>
    <w:p w14:paraId="38EF0B84" w14:textId="77777777" w:rsidR="00A23AB3" w:rsidRDefault="00A23AB3">
      <w:pPr>
        <w:rPr>
          <w:b/>
        </w:rPr>
      </w:pPr>
      <w:r>
        <w:rPr>
          <w:b/>
        </w:rPr>
        <w:br w:type="page"/>
      </w:r>
    </w:p>
    <w:p w14:paraId="099D3194" w14:textId="5E7C5174" w:rsidR="00F54F36" w:rsidRDefault="00C56101">
      <w:pPr>
        <w:keepNext/>
        <w:keepLines/>
        <w:rPr>
          <w:b/>
          <w:szCs w:val="24"/>
        </w:rPr>
      </w:pPr>
      <w:r>
        <w:rPr>
          <w:b/>
        </w:rPr>
        <w:t>Georgia</w:t>
      </w:r>
    </w:p>
    <w:p w14:paraId="099D3195" w14:textId="77777777" w:rsidR="00F54F36" w:rsidRDefault="00F54F36">
      <w:pPr>
        <w:keepNext/>
        <w:rPr>
          <w:b/>
          <w:szCs w:val="24"/>
        </w:rPr>
      </w:pPr>
    </w:p>
    <w:p w14:paraId="099D3196" w14:textId="77777777" w:rsidR="00F54F36" w:rsidRDefault="00C56101">
      <w:pPr>
        <w:keepNext/>
        <w:keepLines/>
        <w:ind w:left="2880" w:hanging="2880"/>
        <w:jc w:val="both"/>
        <w:rPr>
          <w:i/>
          <w:szCs w:val="24"/>
        </w:rPr>
      </w:pPr>
      <w:r>
        <w:rPr>
          <w:i/>
        </w:rPr>
        <w:t>Name:</w:t>
      </w:r>
      <w:r>
        <w:rPr>
          <w:b/>
        </w:rPr>
        <w:tab/>
        <w:t>Mr. Nikoloz GAGNIDZE</w:t>
      </w:r>
    </w:p>
    <w:p w14:paraId="099D3197" w14:textId="77777777" w:rsidR="00F54F36" w:rsidRDefault="00F54F36">
      <w:pPr>
        <w:keepNext/>
        <w:rPr>
          <w:b/>
          <w:szCs w:val="24"/>
        </w:rPr>
      </w:pPr>
    </w:p>
    <w:p w14:paraId="099D3198" w14:textId="77777777" w:rsidR="00F54F36" w:rsidRDefault="00C56101">
      <w:pPr>
        <w:keepNext/>
        <w:keepLines/>
        <w:ind w:left="2880" w:hanging="2880"/>
        <w:jc w:val="both"/>
        <w:rPr>
          <w:i/>
          <w:szCs w:val="24"/>
        </w:rPr>
      </w:pPr>
      <w:r>
        <w:rPr>
          <w:i/>
        </w:rPr>
        <w:t>City:</w:t>
      </w:r>
      <w:r>
        <w:tab/>
        <w:t>Tbilisi</w:t>
      </w:r>
    </w:p>
    <w:p w14:paraId="099D3199" w14:textId="77777777" w:rsidR="00F54F36" w:rsidRDefault="00F54F36">
      <w:pPr>
        <w:keepNext/>
        <w:rPr>
          <w:szCs w:val="24"/>
        </w:rPr>
      </w:pPr>
    </w:p>
    <w:p w14:paraId="099D319A" w14:textId="77777777" w:rsidR="00F54F36" w:rsidRDefault="00C56101">
      <w:pPr>
        <w:keepNext/>
        <w:keepLines/>
        <w:ind w:left="2880" w:hanging="2880"/>
        <w:jc w:val="both"/>
        <w:rPr>
          <w:i/>
          <w:szCs w:val="24"/>
        </w:rPr>
      </w:pPr>
      <w:r w:rsidRPr="5DFBCAF2">
        <w:rPr>
          <w:i/>
          <w:iCs/>
        </w:rPr>
        <w:t>Present Position:</w:t>
      </w:r>
      <w:r>
        <w:tab/>
        <w:t>Deputy Chairman, Digital Governance Agency, Ministry of Justice</w:t>
      </w:r>
    </w:p>
    <w:p w14:paraId="099D319F" w14:textId="77777777" w:rsidR="00F54F36" w:rsidRDefault="00F54F36">
      <w:pPr>
        <w:keepNext/>
        <w:rPr>
          <w:szCs w:val="24"/>
        </w:rPr>
      </w:pPr>
    </w:p>
    <w:p w14:paraId="099D31A0" w14:textId="77777777" w:rsidR="00F54F36" w:rsidRDefault="00C56101">
      <w:pPr>
        <w:keepNext/>
        <w:keepLines/>
        <w:ind w:left="2880" w:hanging="2880"/>
        <w:jc w:val="both"/>
        <w:rPr>
          <w:i/>
          <w:szCs w:val="24"/>
        </w:rPr>
      </w:pPr>
      <w:r>
        <w:rPr>
          <w:i/>
        </w:rPr>
        <w:t>Languages:</w:t>
      </w:r>
      <w:r>
        <w:tab/>
        <w:t>Georgian (primary), English</w:t>
      </w:r>
    </w:p>
    <w:p w14:paraId="099D31A1" w14:textId="77777777" w:rsidR="00F54F36" w:rsidRDefault="00F54F36">
      <w:pPr>
        <w:keepNext/>
        <w:rPr>
          <w:szCs w:val="24"/>
        </w:rPr>
      </w:pPr>
    </w:p>
    <w:p w14:paraId="099D31A2" w14:textId="5FCA7FAB" w:rsidR="00F54F36" w:rsidRDefault="00C56101">
      <w:pPr>
        <w:keepNext/>
        <w:keepLines/>
        <w:ind w:left="2880" w:hanging="2880"/>
        <w:jc w:val="both"/>
        <w:rPr>
          <w:i/>
          <w:szCs w:val="24"/>
        </w:rPr>
      </w:pPr>
      <w:r>
        <w:rPr>
          <w:i/>
        </w:rPr>
        <w:t>U.S. Travel:</w:t>
      </w:r>
      <w:r>
        <w:tab/>
        <w:t>Florida</w:t>
      </w:r>
    </w:p>
    <w:p w14:paraId="099D31A3" w14:textId="77777777" w:rsidR="00F54F36" w:rsidRDefault="00F54F36">
      <w:pPr>
        <w:keepNext/>
        <w:rPr>
          <w:szCs w:val="24"/>
        </w:rPr>
      </w:pPr>
    </w:p>
    <w:p w14:paraId="099D31A4" w14:textId="3B504591" w:rsidR="00F54F36" w:rsidRDefault="1AE71A09" w:rsidP="7DDC02C8">
      <w:pPr>
        <w:keepLines/>
        <w:ind w:left="2880" w:hanging="2880"/>
        <w:jc w:val="both"/>
        <w:rPr>
          <w:i/>
          <w:iCs/>
        </w:rPr>
      </w:pPr>
      <w:r w:rsidRPr="7DDC02C8">
        <w:rPr>
          <w:i/>
          <w:iCs/>
        </w:rPr>
        <w:t>Professional Background:</w:t>
      </w:r>
      <w:r w:rsidR="00C56101">
        <w:tab/>
      </w:r>
      <w:r w:rsidR="2703C52D">
        <w:t>With more than 10 years of experience in the cybersecurity sector, Mr. Nikoloz Gagnidze serves as the Deputy Chairman at the Digital Governance Agency for Georgia’s Ministry of Justice</w:t>
      </w:r>
      <w:r w:rsidR="2CCA4FCA">
        <w:t>, where he manages e-governance, cybersecurity, and information security policy development and projects</w:t>
      </w:r>
      <w:r w:rsidR="2703C52D">
        <w:t xml:space="preserve">. </w:t>
      </w:r>
      <w:r w:rsidR="778F8736">
        <w:t xml:space="preserve">He has demonstrated experience </w:t>
      </w:r>
      <w:r w:rsidR="3ACC629F">
        <w:t>in</w:t>
      </w:r>
      <w:r w:rsidR="778F8736">
        <w:t xml:space="preserve"> developing cybersecurity requirements for the energy sector. </w:t>
      </w:r>
      <w:r w:rsidR="6B18E110">
        <w:t>Mr. Gagnidze’</w:t>
      </w:r>
      <w:r w:rsidR="778F8736">
        <w:t xml:space="preserve">s participation in this IVLP program </w:t>
      </w:r>
      <w:r w:rsidR="6A44AAF2">
        <w:t xml:space="preserve">will benefit the Digital Governance Agency’s key areas such as development of information security and cybersecurity, </w:t>
      </w:r>
      <w:r w:rsidR="7279E851">
        <w:t xml:space="preserve">facilitation of introducing digital governance principles to the public governance process, and </w:t>
      </w:r>
      <w:r w:rsidR="16A051B5">
        <w:t>overall contribute to the cyber field development in Georgia.</w:t>
      </w:r>
      <w:r w:rsidR="16A051B5" w:rsidRPr="7DDC02C8">
        <w:rPr>
          <w:i/>
          <w:iCs/>
        </w:rPr>
        <w:t xml:space="preserve"> </w:t>
      </w:r>
    </w:p>
    <w:p w14:paraId="099D31A5" w14:textId="77777777" w:rsidR="00F54F36" w:rsidRDefault="00F54F36">
      <w:pPr>
        <w:rPr>
          <w:szCs w:val="24"/>
        </w:rPr>
      </w:pPr>
    </w:p>
    <w:p w14:paraId="099D31A6" w14:textId="77777777" w:rsidR="00F54F36" w:rsidRDefault="00C56101">
      <w:pPr>
        <w:keepNext/>
        <w:keepLines/>
        <w:rPr>
          <w:b/>
          <w:szCs w:val="24"/>
        </w:rPr>
      </w:pPr>
      <w:r>
        <w:rPr>
          <w:b/>
        </w:rPr>
        <w:t>Kosovo, Republic of</w:t>
      </w:r>
    </w:p>
    <w:p w14:paraId="099D31A7" w14:textId="77777777" w:rsidR="00F54F36" w:rsidRDefault="00F54F36">
      <w:pPr>
        <w:keepNext/>
        <w:rPr>
          <w:b/>
          <w:szCs w:val="24"/>
        </w:rPr>
      </w:pPr>
    </w:p>
    <w:p w14:paraId="099D31A8" w14:textId="77777777" w:rsidR="00F54F36" w:rsidRDefault="00C56101">
      <w:pPr>
        <w:keepNext/>
        <w:keepLines/>
        <w:ind w:left="2880" w:hanging="2880"/>
        <w:jc w:val="both"/>
        <w:rPr>
          <w:i/>
          <w:szCs w:val="24"/>
        </w:rPr>
      </w:pPr>
      <w:r>
        <w:rPr>
          <w:i/>
        </w:rPr>
        <w:t>Name:</w:t>
      </w:r>
      <w:r>
        <w:rPr>
          <w:b/>
        </w:rPr>
        <w:tab/>
        <w:t>Mr. Tanzer ABAZI</w:t>
      </w:r>
    </w:p>
    <w:p w14:paraId="099D31A9" w14:textId="77777777" w:rsidR="00F54F36" w:rsidRDefault="00F54F36">
      <w:pPr>
        <w:keepNext/>
        <w:rPr>
          <w:b/>
          <w:szCs w:val="24"/>
        </w:rPr>
      </w:pPr>
    </w:p>
    <w:p w14:paraId="099D31AA" w14:textId="78C15F37" w:rsidR="00F54F36" w:rsidRDefault="00C56101">
      <w:pPr>
        <w:keepNext/>
        <w:keepLines/>
        <w:ind w:left="2880" w:hanging="2880"/>
        <w:jc w:val="both"/>
        <w:rPr>
          <w:i/>
          <w:szCs w:val="24"/>
        </w:rPr>
      </w:pPr>
      <w:r>
        <w:rPr>
          <w:i/>
        </w:rPr>
        <w:t>City:</w:t>
      </w:r>
      <w:r>
        <w:tab/>
        <w:t>Pristina</w:t>
      </w:r>
    </w:p>
    <w:p w14:paraId="099D31AB" w14:textId="77777777" w:rsidR="00F54F36" w:rsidRDefault="00F54F36">
      <w:pPr>
        <w:keepNext/>
        <w:rPr>
          <w:szCs w:val="24"/>
        </w:rPr>
      </w:pPr>
    </w:p>
    <w:p w14:paraId="099D31AC" w14:textId="77777777" w:rsidR="00F54F36" w:rsidRDefault="00C56101">
      <w:pPr>
        <w:keepNext/>
        <w:keepLines/>
        <w:ind w:left="2880" w:hanging="2880"/>
        <w:jc w:val="both"/>
        <w:rPr>
          <w:i/>
          <w:szCs w:val="24"/>
        </w:rPr>
      </w:pPr>
      <w:r>
        <w:rPr>
          <w:i/>
        </w:rPr>
        <w:t>Present Position:</w:t>
      </w:r>
      <w:r>
        <w:tab/>
        <w:t>Information Security Administrator, Kosovo Police</w:t>
      </w:r>
    </w:p>
    <w:p w14:paraId="099D31AD" w14:textId="77777777" w:rsidR="00F54F36" w:rsidRDefault="00F54F36">
      <w:pPr>
        <w:keepNext/>
        <w:rPr>
          <w:szCs w:val="24"/>
        </w:rPr>
      </w:pPr>
    </w:p>
    <w:p w14:paraId="099D31AE" w14:textId="77777777" w:rsidR="00F54F36" w:rsidRDefault="00C56101">
      <w:pPr>
        <w:keepNext/>
        <w:keepLines/>
        <w:ind w:left="2880" w:hanging="2880"/>
        <w:jc w:val="both"/>
        <w:rPr>
          <w:i/>
          <w:szCs w:val="24"/>
        </w:rPr>
      </w:pPr>
      <w:r w:rsidRPr="5DFBCAF2">
        <w:rPr>
          <w:i/>
          <w:iCs/>
        </w:rPr>
        <w:t>Concurrent Position:</w:t>
      </w:r>
      <w:r>
        <w:tab/>
        <w:t>Founder, FINDBUG.io</w:t>
      </w:r>
    </w:p>
    <w:p w14:paraId="099D31B1" w14:textId="77777777" w:rsidR="00F54F36" w:rsidRDefault="00F54F36">
      <w:pPr>
        <w:keepNext/>
        <w:rPr>
          <w:szCs w:val="24"/>
        </w:rPr>
      </w:pPr>
    </w:p>
    <w:p w14:paraId="099D31B2" w14:textId="77777777" w:rsidR="00F54F36" w:rsidRDefault="00C56101">
      <w:pPr>
        <w:keepNext/>
        <w:keepLines/>
        <w:ind w:left="2880" w:hanging="2880"/>
        <w:jc w:val="both"/>
        <w:rPr>
          <w:i/>
          <w:szCs w:val="24"/>
        </w:rPr>
      </w:pPr>
      <w:r>
        <w:rPr>
          <w:i/>
        </w:rPr>
        <w:t>Languages:</w:t>
      </w:r>
      <w:r>
        <w:tab/>
        <w:t>Albanian (primary), English</w:t>
      </w:r>
    </w:p>
    <w:p w14:paraId="099D31B3" w14:textId="77777777" w:rsidR="00F54F36" w:rsidRDefault="00F54F36">
      <w:pPr>
        <w:keepNext/>
        <w:rPr>
          <w:szCs w:val="24"/>
        </w:rPr>
      </w:pPr>
    </w:p>
    <w:p w14:paraId="099D31B5" w14:textId="39FCCAE2" w:rsidR="00F54F36" w:rsidRDefault="00C56101" w:rsidP="00354DC2">
      <w:pPr>
        <w:keepNext/>
        <w:keepLines/>
        <w:ind w:left="2880" w:hanging="2880"/>
        <w:jc w:val="both"/>
        <w:rPr>
          <w:szCs w:val="24"/>
        </w:rPr>
      </w:pPr>
      <w:r>
        <w:rPr>
          <w:i/>
        </w:rPr>
        <w:t>U.S. Travel:</w:t>
      </w:r>
      <w:r>
        <w:tab/>
      </w:r>
      <w:r w:rsidR="00354DC2">
        <w:t>Arizona, Washington, DC</w:t>
      </w:r>
    </w:p>
    <w:p w14:paraId="099D31B6" w14:textId="77777777" w:rsidR="00F54F36" w:rsidRDefault="00F54F36">
      <w:pPr>
        <w:keepNext/>
        <w:rPr>
          <w:szCs w:val="24"/>
        </w:rPr>
      </w:pPr>
    </w:p>
    <w:p w14:paraId="099D31B7" w14:textId="4B6564ED" w:rsidR="00F54F36" w:rsidRPr="003E4E7D" w:rsidRDefault="1AE71A09" w:rsidP="003E4E7D">
      <w:pPr>
        <w:keepLines/>
        <w:ind w:left="2880" w:hanging="2880"/>
        <w:jc w:val="both"/>
      </w:pPr>
      <w:r w:rsidRPr="7DDC02C8">
        <w:rPr>
          <w:i/>
          <w:iCs/>
        </w:rPr>
        <w:t>Professional Background:</w:t>
      </w:r>
      <w:r w:rsidR="00C56101">
        <w:tab/>
      </w:r>
      <w:r w:rsidR="023AD9CD">
        <w:t>As an Information Security Administrator for the Kosovo Pol</w:t>
      </w:r>
      <w:r w:rsidR="340B9DEE">
        <w:t>i</w:t>
      </w:r>
      <w:r w:rsidR="023AD9CD">
        <w:t xml:space="preserve">ce, Mr. Tanzer Abazi is </w:t>
      </w:r>
      <w:r w:rsidR="31E915AF">
        <w:t>a cybersecurity expert and community builder in Kosovo</w:t>
      </w:r>
      <w:r w:rsidR="73307861">
        <w:t xml:space="preserve">, with over a decade of experience working for law enforcement agencies. </w:t>
      </w:r>
      <w:r w:rsidR="79FFEA04">
        <w:rPr>
          <w:rStyle w:val="normaltextrun"/>
          <w:color w:val="000000"/>
          <w:shd w:val="clear" w:color="auto" w:fill="FFFFFF"/>
        </w:rPr>
        <w:t>He founded the Albanian</w:t>
      </w:r>
      <w:r w:rsidR="296ED1D2">
        <w:rPr>
          <w:rStyle w:val="normaltextrun"/>
          <w:color w:val="000000"/>
          <w:shd w:val="clear" w:color="auto" w:fill="FFFFFF"/>
        </w:rPr>
        <w:t xml:space="preserve"> </w:t>
      </w:r>
      <w:r w:rsidR="79FFEA04">
        <w:rPr>
          <w:rStyle w:val="normaltextrun"/>
          <w:color w:val="000000"/>
          <w:shd w:val="clear" w:color="auto" w:fill="FFFFFF"/>
        </w:rPr>
        <w:t>Cyber Association</w:t>
      </w:r>
      <w:r w:rsidR="296ED1D2">
        <w:rPr>
          <w:rStyle w:val="normaltextrun"/>
          <w:color w:val="000000"/>
          <w:shd w:val="clear" w:color="auto" w:fill="FFFFFF"/>
        </w:rPr>
        <w:t xml:space="preserve">, a civil society organization that works </w:t>
      </w:r>
      <w:r w:rsidR="79FFEA04">
        <w:rPr>
          <w:rStyle w:val="normaltextrun"/>
          <w:color w:val="000000"/>
          <w:shd w:val="clear" w:color="auto" w:fill="FFFFFF"/>
        </w:rPr>
        <w:t>with Kosovan “white hat”</w:t>
      </w:r>
      <w:r w:rsidR="56B81CB5">
        <w:rPr>
          <w:rStyle w:val="normaltextrun"/>
          <w:color w:val="000000"/>
          <w:shd w:val="clear" w:color="auto" w:fill="FFFFFF"/>
        </w:rPr>
        <w:t xml:space="preserve"> (ethical)</w:t>
      </w:r>
      <w:r w:rsidR="79FFEA04">
        <w:rPr>
          <w:rStyle w:val="normaltextrun"/>
          <w:color w:val="000000"/>
          <w:shd w:val="clear" w:color="auto" w:fill="FFFFFF"/>
        </w:rPr>
        <w:t xml:space="preserve"> hackers to boost the resilience and defenses of private and public partners. </w:t>
      </w:r>
      <w:r w:rsidR="023AD9CD">
        <w:t>He is also the founder of FINDBUG.io</w:t>
      </w:r>
      <w:r w:rsidR="2C0F1C41">
        <w:t xml:space="preserve">, a startup that </w:t>
      </w:r>
      <w:r w:rsidR="2C67A447">
        <w:t>is globally acknowledged for reporting security vulnerabilities</w:t>
      </w:r>
      <w:r w:rsidR="1D73BA50">
        <w:t xml:space="preserve"> by offering friendly bug bounty</w:t>
      </w:r>
      <w:r w:rsidR="20DF2FAC">
        <w:t xml:space="preserve"> (</w:t>
      </w:r>
      <w:r w:rsidR="20DF2FAC" w:rsidRPr="00E028C4">
        <w:t>a deal offered by websites, organizations</w:t>
      </w:r>
      <w:r w:rsidR="6E54CD05">
        <w:t>,</w:t>
      </w:r>
      <w:r w:rsidR="20DF2FAC" w:rsidRPr="00E028C4">
        <w:t xml:space="preserve"> and software developers by which individuals can receive recognition and compensation for reporting bugs</w:t>
      </w:r>
      <w:r w:rsidR="6E54CD05">
        <w:t xml:space="preserve">) </w:t>
      </w:r>
      <w:r w:rsidR="1D73BA50">
        <w:t xml:space="preserve">for companies </w:t>
      </w:r>
      <w:r w:rsidR="56B81CB5">
        <w:t>regardless of</w:t>
      </w:r>
      <w:r w:rsidR="1D73BA50">
        <w:t xml:space="preserve"> size or budget. </w:t>
      </w:r>
    </w:p>
    <w:p w14:paraId="099D31B9" w14:textId="77777777" w:rsidR="00F54F36" w:rsidRDefault="00C56101">
      <w:pPr>
        <w:keepNext/>
        <w:keepLines/>
        <w:rPr>
          <w:b/>
          <w:szCs w:val="24"/>
        </w:rPr>
      </w:pPr>
      <w:r>
        <w:rPr>
          <w:b/>
        </w:rPr>
        <w:t>Kosovo, Republic of</w:t>
      </w:r>
    </w:p>
    <w:p w14:paraId="099D31BA" w14:textId="77777777" w:rsidR="00F54F36" w:rsidRDefault="00F54F36">
      <w:pPr>
        <w:keepNext/>
        <w:rPr>
          <w:b/>
          <w:szCs w:val="24"/>
        </w:rPr>
      </w:pPr>
    </w:p>
    <w:p w14:paraId="099D31BB" w14:textId="77777777" w:rsidR="00F54F36" w:rsidRDefault="00C56101">
      <w:pPr>
        <w:keepNext/>
        <w:keepLines/>
        <w:ind w:left="2880" w:hanging="2880"/>
        <w:jc w:val="both"/>
        <w:rPr>
          <w:i/>
          <w:szCs w:val="24"/>
        </w:rPr>
      </w:pPr>
      <w:r>
        <w:rPr>
          <w:i/>
        </w:rPr>
        <w:t>Name:</w:t>
      </w:r>
      <w:r>
        <w:rPr>
          <w:b/>
        </w:rPr>
        <w:tab/>
        <w:t>Ms. Laura AHMETI</w:t>
      </w:r>
    </w:p>
    <w:p w14:paraId="099D31BC" w14:textId="77777777" w:rsidR="00F54F36" w:rsidRDefault="00F54F36">
      <w:pPr>
        <w:keepNext/>
        <w:rPr>
          <w:b/>
          <w:szCs w:val="24"/>
        </w:rPr>
      </w:pPr>
    </w:p>
    <w:p w14:paraId="099D31BD" w14:textId="77777777" w:rsidR="00F54F36" w:rsidRDefault="00C56101">
      <w:pPr>
        <w:keepNext/>
        <w:keepLines/>
        <w:ind w:left="2880" w:hanging="2880"/>
        <w:jc w:val="both"/>
        <w:rPr>
          <w:i/>
          <w:szCs w:val="24"/>
        </w:rPr>
      </w:pPr>
      <w:r>
        <w:rPr>
          <w:i/>
        </w:rPr>
        <w:t>City:</w:t>
      </w:r>
      <w:r>
        <w:tab/>
        <w:t>Pristina</w:t>
      </w:r>
    </w:p>
    <w:p w14:paraId="099D31BE" w14:textId="77777777" w:rsidR="00F54F36" w:rsidRDefault="00F54F36">
      <w:pPr>
        <w:keepNext/>
        <w:rPr>
          <w:szCs w:val="24"/>
        </w:rPr>
      </w:pPr>
    </w:p>
    <w:p w14:paraId="099D31BF" w14:textId="602ACF1D" w:rsidR="00F54F36" w:rsidRDefault="00C56101">
      <w:pPr>
        <w:keepNext/>
        <w:keepLines/>
        <w:ind w:left="2880" w:hanging="2880"/>
        <w:jc w:val="both"/>
        <w:rPr>
          <w:i/>
          <w:szCs w:val="24"/>
        </w:rPr>
      </w:pPr>
      <w:r>
        <w:rPr>
          <w:i/>
        </w:rPr>
        <w:t>Present Position:</w:t>
      </w:r>
      <w:r>
        <w:tab/>
        <w:t>Head</w:t>
      </w:r>
      <w:r w:rsidR="00C73957">
        <w:t xml:space="preserve">, </w:t>
      </w:r>
      <w:r>
        <w:t>Crime Scene Investigation Department, Kosovo Police</w:t>
      </w:r>
    </w:p>
    <w:p w14:paraId="099D31C2" w14:textId="09D30D37" w:rsidR="00F54F36" w:rsidRDefault="00F54F36" w:rsidP="5DFBCAF2">
      <w:pPr>
        <w:keepNext/>
        <w:rPr>
          <w:rFonts w:eastAsia="Calibri" w:cs="Arial"/>
          <w:szCs w:val="24"/>
        </w:rPr>
      </w:pPr>
    </w:p>
    <w:p w14:paraId="099D31C3" w14:textId="77777777" w:rsidR="00F54F36" w:rsidRDefault="00C56101">
      <w:pPr>
        <w:keepNext/>
        <w:keepLines/>
        <w:ind w:left="2880" w:hanging="2880"/>
        <w:jc w:val="both"/>
        <w:rPr>
          <w:i/>
          <w:szCs w:val="24"/>
        </w:rPr>
      </w:pPr>
      <w:r>
        <w:rPr>
          <w:i/>
        </w:rPr>
        <w:t>Languages:</w:t>
      </w:r>
      <w:r>
        <w:tab/>
        <w:t>Albanian (primary), English</w:t>
      </w:r>
    </w:p>
    <w:p w14:paraId="099D31C4" w14:textId="77777777" w:rsidR="00F54F36" w:rsidRDefault="00F54F36">
      <w:pPr>
        <w:keepNext/>
        <w:rPr>
          <w:szCs w:val="24"/>
        </w:rPr>
      </w:pPr>
    </w:p>
    <w:p w14:paraId="099D31C6" w14:textId="7CEBAFBA" w:rsidR="00F54F36" w:rsidRDefault="00C56101" w:rsidP="00B90112">
      <w:pPr>
        <w:keepNext/>
        <w:keepLines/>
        <w:ind w:left="2880" w:hanging="2880"/>
        <w:jc w:val="both"/>
        <w:rPr>
          <w:szCs w:val="24"/>
        </w:rPr>
      </w:pPr>
      <w:r>
        <w:rPr>
          <w:i/>
        </w:rPr>
        <w:t>U.S. Travel:</w:t>
      </w:r>
      <w:r>
        <w:tab/>
      </w:r>
      <w:r w:rsidR="00B90112">
        <w:t>Florida</w:t>
      </w:r>
    </w:p>
    <w:p w14:paraId="099D31C7" w14:textId="77777777" w:rsidR="00F54F36" w:rsidRDefault="00F54F36">
      <w:pPr>
        <w:keepNext/>
        <w:rPr>
          <w:szCs w:val="24"/>
        </w:rPr>
      </w:pPr>
    </w:p>
    <w:p w14:paraId="099D31C8" w14:textId="0B76F986" w:rsidR="0018687E" w:rsidRDefault="1AE71A09">
      <w:pPr>
        <w:keepLines/>
        <w:ind w:left="2880" w:hanging="2880"/>
        <w:jc w:val="both"/>
        <w:rPr>
          <w:rStyle w:val="normaltextrun"/>
          <w:color w:val="000000"/>
          <w:shd w:val="clear" w:color="auto" w:fill="FFFFFF"/>
        </w:rPr>
      </w:pPr>
      <w:r w:rsidRPr="7DDC02C8">
        <w:rPr>
          <w:i/>
          <w:iCs/>
        </w:rPr>
        <w:t>Professional Background:</w:t>
      </w:r>
      <w:r w:rsidR="00C56101">
        <w:tab/>
      </w:r>
      <w:r w:rsidR="05243C9F">
        <w:t xml:space="preserve">Ms. </w:t>
      </w:r>
      <w:r w:rsidR="3BED39F6">
        <w:t xml:space="preserve">Laura Ahmeti is the </w:t>
      </w:r>
      <w:r w:rsidR="3E587D48">
        <w:t xml:space="preserve">Head </w:t>
      </w:r>
      <w:r w:rsidR="3BED39F6">
        <w:t>of the Kosovo Police</w:t>
      </w:r>
      <w:r w:rsidR="3E587D48">
        <w:t>’s</w:t>
      </w:r>
      <w:r w:rsidR="3BED39F6">
        <w:t xml:space="preserve"> </w:t>
      </w:r>
      <w:r w:rsidR="5AB5D801">
        <w:t>Crime Scene Investigation Department</w:t>
      </w:r>
      <w:r w:rsidR="3BED39F6">
        <w:t>.</w:t>
      </w:r>
      <w:r w:rsidR="461CC861">
        <w:t xml:space="preserve"> In 2015, her work led to the resolution of a homicide case</w:t>
      </w:r>
      <w:r w:rsidR="4DD8E89D">
        <w:t>. I</w:t>
      </w:r>
      <w:r w:rsidR="132C0666">
        <w:rPr>
          <w:rStyle w:val="normaltextrun"/>
          <w:color w:val="000000"/>
          <w:shd w:val="clear" w:color="auto" w:fill="FFFFFF"/>
        </w:rPr>
        <w:t>n recognition </w:t>
      </w:r>
      <w:r w:rsidR="3D1BBE8B">
        <w:rPr>
          <w:rStyle w:val="normaltextrun"/>
          <w:color w:val="000000"/>
          <w:shd w:val="clear" w:color="auto" w:fill="FFFFFF"/>
        </w:rPr>
        <w:t>of</w:t>
      </w:r>
      <w:r w:rsidR="132C0666">
        <w:rPr>
          <w:rStyle w:val="normaltextrun"/>
          <w:color w:val="000000"/>
          <w:shd w:val="clear" w:color="auto" w:fill="FFFFFF"/>
        </w:rPr>
        <w:t xml:space="preserve"> her </w:t>
      </w:r>
      <w:r w:rsidR="2ED05EBB">
        <w:rPr>
          <w:rStyle w:val="normaltextrun"/>
          <w:color w:val="000000"/>
          <w:shd w:val="clear" w:color="auto" w:fill="FFFFFF"/>
        </w:rPr>
        <w:t xml:space="preserve">accomplishments, the Kosovo Police in turn awarded her </w:t>
      </w:r>
      <w:r w:rsidR="132C0666">
        <w:rPr>
          <w:rStyle w:val="normaltextrun"/>
          <w:color w:val="000000"/>
          <w:shd w:val="clear" w:color="auto" w:fill="FFFFFF"/>
        </w:rPr>
        <w:t xml:space="preserve">the Medal of Honor. </w:t>
      </w:r>
      <w:r w:rsidR="0EB701A8">
        <w:rPr>
          <w:rStyle w:val="normaltextrun"/>
          <w:color w:val="000000"/>
          <w:shd w:val="clear" w:color="auto" w:fill="FFFFFF"/>
        </w:rPr>
        <w:t>Ms. Ahmeti</w:t>
      </w:r>
      <w:r w:rsidR="6FC13123">
        <w:rPr>
          <w:rStyle w:val="normaltextrun"/>
          <w:color w:val="000000"/>
          <w:shd w:val="clear" w:color="auto" w:fill="FFFFFF"/>
        </w:rPr>
        <w:t xml:space="preserve"> was </w:t>
      </w:r>
      <w:r w:rsidR="7B914C92">
        <w:rPr>
          <w:rStyle w:val="normaltextrun"/>
          <w:color w:val="000000"/>
          <w:shd w:val="clear" w:color="auto" w:fill="FFFFFF"/>
        </w:rPr>
        <w:t xml:space="preserve">also </w:t>
      </w:r>
      <w:r w:rsidR="6FC13123">
        <w:rPr>
          <w:rStyle w:val="normaltextrun"/>
          <w:color w:val="000000"/>
          <w:shd w:val="clear" w:color="auto" w:fill="FFFFFF"/>
        </w:rPr>
        <w:t>selected to be part of the investigative group for cases undertaken by the</w:t>
      </w:r>
      <w:r w:rsidR="7B914C92">
        <w:rPr>
          <w:rStyle w:val="normaltextrun"/>
          <w:color w:val="000000"/>
          <w:shd w:val="clear" w:color="auto" w:fill="FFFFFF"/>
        </w:rPr>
        <w:t xml:space="preserve"> </w:t>
      </w:r>
      <w:r w:rsidR="6FC13123">
        <w:rPr>
          <w:rStyle w:val="normaltextrun"/>
          <w:color w:val="000000"/>
          <w:shd w:val="clear" w:color="auto" w:fill="FFFFFF"/>
        </w:rPr>
        <w:t xml:space="preserve">Counter Terrorism (CT) Directorate. She continues to contribute to </w:t>
      </w:r>
      <w:r w:rsidR="3B098BA4">
        <w:rPr>
          <w:rStyle w:val="normaltextrun"/>
          <w:color w:val="000000"/>
          <w:shd w:val="clear" w:color="auto" w:fill="FFFFFF"/>
        </w:rPr>
        <w:t>the Directorate</w:t>
      </w:r>
      <w:r w:rsidR="6FC13123">
        <w:rPr>
          <w:rStyle w:val="normaltextrun"/>
          <w:color w:val="000000"/>
          <w:shd w:val="clear" w:color="auto" w:fill="FFFFFF"/>
        </w:rPr>
        <w:t xml:space="preserve"> with her expertise through the extraction of electronic data and examination of mobile devices, as well as enhancements of investigative video material </w:t>
      </w:r>
      <w:r w:rsidR="7B914C92">
        <w:rPr>
          <w:rStyle w:val="normaltextrun"/>
          <w:color w:val="000000"/>
          <w:shd w:val="clear" w:color="auto" w:fill="FFFFFF"/>
        </w:rPr>
        <w:t>t</w:t>
      </w:r>
      <w:r w:rsidR="3B098BA4">
        <w:rPr>
          <w:rStyle w:val="normaltextrun"/>
          <w:color w:val="000000"/>
          <w:shd w:val="clear" w:color="auto" w:fill="FFFFFF"/>
        </w:rPr>
        <w:t>o</w:t>
      </w:r>
      <w:r w:rsidR="6FC13123">
        <w:rPr>
          <w:rStyle w:val="normaltextrun"/>
          <w:color w:val="000000"/>
          <w:shd w:val="clear" w:color="auto" w:fill="FFFFFF"/>
        </w:rPr>
        <w:t xml:space="preserve"> identify </w:t>
      </w:r>
      <w:r w:rsidR="0ADACCE7">
        <w:rPr>
          <w:rStyle w:val="normaltextrun"/>
          <w:color w:val="000000"/>
          <w:shd w:val="clear" w:color="auto" w:fill="FFFFFF"/>
        </w:rPr>
        <w:t>and</w:t>
      </w:r>
      <w:r w:rsidR="7B914C92">
        <w:rPr>
          <w:rStyle w:val="normaltextrun"/>
          <w:color w:val="000000"/>
          <w:shd w:val="clear" w:color="auto" w:fill="FFFFFF"/>
        </w:rPr>
        <w:t xml:space="preserve"> locate suspects. </w:t>
      </w:r>
    </w:p>
    <w:p w14:paraId="1C81F49E" w14:textId="77777777" w:rsidR="0018687E" w:rsidRDefault="0018687E">
      <w:pPr>
        <w:rPr>
          <w:rStyle w:val="normaltextrun"/>
          <w:color w:val="000000"/>
          <w:shd w:val="clear" w:color="auto" w:fill="FFFFFF"/>
        </w:rPr>
      </w:pPr>
      <w:r>
        <w:rPr>
          <w:rStyle w:val="normaltextrun"/>
          <w:color w:val="000000"/>
          <w:shd w:val="clear" w:color="auto" w:fill="FFFFFF"/>
        </w:rPr>
        <w:br w:type="page"/>
      </w:r>
    </w:p>
    <w:p w14:paraId="099D31CA" w14:textId="313DB634" w:rsidR="00F54F36" w:rsidRDefault="00C56101">
      <w:pPr>
        <w:keepNext/>
        <w:keepLines/>
        <w:rPr>
          <w:b/>
          <w:szCs w:val="24"/>
        </w:rPr>
      </w:pPr>
      <w:r>
        <w:rPr>
          <w:b/>
        </w:rPr>
        <w:t>Kuwait</w:t>
      </w:r>
    </w:p>
    <w:p w14:paraId="099D31CB" w14:textId="77777777" w:rsidR="00F54F36" w:rsidRDefault="00F54F36">
      <w:pPr>
        <w:keepNext/>
        <w:rPr>
          <w:b/>
          <w:szCs w:val="24"/>
        </w:rPr>
      </w:pPr>
    </w:p>
    <w:p w14:paraId="099D31CC" w14:textId="77777777" w:rsidR="00F54F36" w:rsidRDefault="00C56101">
      <w:pPr>
        <w:keepNext/>
        <w:keepLines/>
        <w:ind w:left="2880" w:hanging="2880"/>
        <w:jc w:val="both"/>
        <w:rPr>
          <w:i/>
          <w:szCs w:val="24"/>
        </w:rPr>
      </w:pPr>
      <w:r>
        <w:rPr>
          <w:i/>
        </w:rPr>
        <w:t>Name:</w:t>
      </w:r>
      <w:r>
        <w:rPr>
          <w:b/>
        </w:rPr>
        <w:tab/>
        <w:t>Mr. Ebrahim ALAHMAD</w:t>
      </w:r>
    </w:p>
    <w:p w14:paraId="099D31CD" w14:textId="77777777" w:rsidR="00F54F36" w:rsidRDefault="00F54F36">
      <w:pPr>
        <w:keepNext/>
        <w:rPr>
          <w:b/>
          <w:szCs w:val="24"/>
        </w:rPr>
      </w:pPr>
    </w:p>
    <w:p w14:paraId="099D31CE" w14:textId="0D15D8E6" w:rsidR="00F54F36" w:rsidRDefault="00C56101">
      <w:pPr>
        <w:keepNext/>
        <w:keepLines/>
        <w:ind w:left="2880" w:hanging="2880"/>
        <w:jc w:val="both"/>
        <w:rPr>
          <w:i/>
          <w:szCs w:val="24"/>
        </w:rPr>
      </w:pPr>
      <w:r>
        <w:rPr>
          <w:i/>
        </w:rPr>
        <w:t>City:</w:t>
      </w:r>
      <w:r>
        <w:tab/>
      </w:r>
      <w:r w:rsidR="00E3270E">
        <w:t>Kuwait City</w:t>
      </w:r>
    </w:p>
    <w:p w14:paraId="099D31CF" w14:textId="77777777" w:rsidR="00F54F36" w:rsidRDefault="00F54F36">
      <w:pPr>
        <w:keepNext/>
        <w:rPr>
          <w:szCs w:val="24"/>
        </w:rPr>
      </w:pPr>
    </w:p>
    <w:p w14:paraId="099D31D0" w14:textId="1D4742F6" w:rsidR="00F54F36" w:rsidRDefault="00C56101" w:rsidP="135E203C">
      <w:pPr>
        <w:keepNext/>
        <w:keepLines/>
        <w:ind w:left="2880" w:hanging="2880"/>
        <w:jc w:val="both"/>
        <w:rPr>
          <w:i/>
          <w:iCs/>
        </w:rPr>
      </w:pPr>
      <w:r w:rsidRPr="135E203C">
        <w:rPr>
          <w:i/>
          <w:iCs/>
        </w:rPr>
        <w:t>Present Position:</w:t>
      </w:r>
      <w:r>
        <w:tab/>
      </w:r>
      <w:r w:rsidR="54A32035">
        <w:t>Second</w:t>
      </w:r>
      <w:r>
        <w:t xml:space="preserve"> Staff Officer, Cyber Threats IT Systems Directorate, Kuwait National Guard</w:t>
      </w:r>
    </w:p>
    <w:p w14:paraId="099D31D3" w14:textId="58D40C5C" w:rsidR="00F54F36" w:rsidRDefault="00F54F36" w:rsidP="5DFBCAF2">
      <w:pPr>
        <w:keepNext/>
        <w:rPr>
          <w:rFonts w:eastAsia="Calibri" w:cs="Arial"/>
          <w:szCs w:val="24"/>
        </w:rPr>
      </w:pPr>
    </w:p>
    <w:p w14:paraId="099D31D4" w14:textId="77777777" w:rsidR="00F54F36" w:rsidRDefault="00C56101">
      <w:pPr>
        <w:keepNext/>
        <w:keepLines/>
        <w:ind w:left="2880" w:hanging="2880"/>
        <w:jc w:val="both"/>
        <w:rPr>
          <w:i/>
          <w:szCs w:val="24"/>
        </w:rPr>
      </w:pPr>
      <w:r>
        <w:rPr>
          <w:i/>
        </w:rPr>
        <w:t>Languages:</w:t>
      </w:r>
      <w:r>
        <w:tab/>
        <w:t>Arabic (primary), English</w:t>
      </w:r>
    </w:p>
    <w:p w14:paraId="099D31D5" w14:textId="4EEA0186" w:rsidR="00F54F36" w:rsidRDefault="00F54F36">
      <w:pPr>
        <w:keepNext/>
        <w:rPr>
          <w:szCs w:val="24"/>
        </w:rPr>
      </w:pPr>
    </w:p>
    <w:p w14:paraId="099D31D6" w14:textId="3428B1F9" w:rsidR="00F54F36" w:rsidRDefault="00C56101">
      <w:pPr>
        <w:keepNext/>
        <w:keepLines/>
        <w:ind w:left="2880" w:hanging="2880"/>
        <w:jc w:val="both"/>
        <w:rPr>
          <w:i/>
          <w:szCs w:val="24"/>
        </w:rPr>
      </w:pPr>
      <w:r>
        <w:rPr>
          <w:i/>
        </w:rPr>
        <w:t>U.S. Travel:</w:t>
      </w:r>
      <w:r>
        <w:tab/>
      </w:r>
      <w:r w:rsidR="00DD7EA1">
        <w:t xml:space="preserve">California, Florida, </w:t>
      </w:r>
      <w:r w:rsidR="005700DA">
        <w:t xml:space="preserve">Nevada, </w:t>
      </w:r>
      <w:r>
        <w:t>Oregon</w:t>
      </w:r>
    </w:p>
    <w:p w14:paraId="099D31D7" w14:textId="77777777" w:rsidR="00F54F36" w:rsidRDefault="00F54F36">
      <w:pPr>
        <w:keepNext/>
        <w:rPr>
          <w:szCs w:val="24"/>
        </w:rPr>
      </w:pPr>
    </w:p>
    <w:p w14:paraId="099D31D8" w14:textId="110EFF90" w:rsidR="0090182F" w:rsidRDefault="00C56101">
      <w:pPr>
        <w:keepLines/>
        <w:ind w:left="2880" w:hanging="2880"/>
        <w:jc w:val="both"/>
      </w:pPr>
      <w:r w:rsidRPr="135E203C">
        <w:rPr>
          <w:i/>
          <w:iCs/>
        </w:rPr>
        <w:t>Professional Background:</w:t>
      </w:r>
      <w:r>
        <w:tab/>
      </w:r>
      <w:r w:rsidR="00265A17">
        <w:t>Mr. Ebrahim Alahmad serves as the</w:t>
      </w:r>
      <w:r w:rsidR="432B74A4">
        <w:t xml:space="preserve"> Second</w:t>
      </w:r>
      <w:r w:rsidR="00265A17">
        <w:t xml:space="preserve"> Staff Officer for the Cyber Threats IT Systems Directorate for the </w:t>
      </w:r>
      <w:r w:rsidR="002A18EA">
        <w:t>Kuwait</w:t>
      </w:r>
      <w:r w:rsidR="00265A17">
        <w:t xml:space="preserve"> National Guard. He is responsible for discovering network security vulnerabilities and developing the appropriate plans to </w:t>
      </w:r>
      <w:r w:rsidR="003C40D6">
        <w:t>find solutions</w:t>
      </w:r>
      <w:r w:rsidR="00265A17">
        <w:t xml:space="preserve"> and to </w:t>
      </w:r>
      <w:r w:rsidR="00E061DA">
        <w:t>deter</w:t>
      </w:r>
      <w:r w:rsidR="00265A17">
        <w:t xml:space="preserve"> security threats. </w:t>
      </w:r>
    </w:p>
    <w:p w14:paraId="587BD278" w14:textId="77777777" w:rsidR="0090182F" w:rsidRDefault="0090182F">
      <w:r>
        <w:br w:type="page"/>
      </w:r>
    </w:p>
    <w:p w14:paraId="099D31DA" w14:textId="6E14A881" w:rsidR="00F54F36" w:rsidRDefault="00C56101">
      <w:pPr>
        <w:keepNext/>
        <w:keepLines/>
        <w:rPr>
          <w:b/>
          <w:szCs w:val="24"/>
        </w:rPr>
      </w:pPr>
      <w:r>
        <w:rPr>
          <w:b/>
        </w:rPr>
        <w:t>Kuwait</w:t>
      </w:r>
    </w:p>
    <w:p w14:paraId="099D31DB" w14:textId="77777777" w:rsidR="00F54F36" w:rsidRDefault="00F54F36">
      <w:pPr>
        <w:keepNext/>
        <w:rPr>
          <w:b/>
          <w:szCs w:val="24"/>
        </w:rPr>
      </w:pPr>
    </w:p>
    <w:p w14:paraId="099D31DC" w14:textId="77777777" w:rsidR="00F54F36" w:rsidRDefault="00C56101">
      <w:pPr>
        <w:keepNext/>
        <w:keepLines/>
        <w:ind w:left="2880" w:hanging="2880"/>
        <w:jc w:val="both"/>
        <w:rPr>
          <w:i/>
          <w:szCs w:val="24"/>
        </w:rPr>
      </w:pPr>
      <w:r>
        <w:rPr>
          <w:i/>
        </w:rPr>
        <w:t>Name:</w:t>
      </w:r>
      <w:r>
        <w:rPr>
          <w:b/>
        </w:rPr>
        <w:tab/>
        <w:t>Mr. Mohammad BUNASHI</w:t>
      </w:r>
    </w:p>
    <w:p w14:paraId="099D31DD" w14:textId="77777777" w:rsidR="00F54F36" w:rsidRDefault="00F54F36">
      <w:pPr>
        <w:keepNext/>
        <w:rPr>
          <w:b/>
          <w:szCs w:val="24"/>
        </w:rPr>
      </w:pPr>
    </w:p>
    <w:p w14:paraId="099D31DE" w14:textId="4B2F5139" w:rsidR="00F54F36" w:rsidRDefault="00C56101">
      <w:pPr>
        <w:keepNext/>
        <w:keepLines/>
        <w:ind w:left="2880" w:hanging="2880"/>
        <w:jc w:val="both"/>
        <w:rPr>
          <w:i/>
          <w:szCs w:val="24"/>
        </w:rPr>
      </w:pPr>
      <w:r>
        <w:rPr>
          <w:i/>
        </w:rPr>
        <w:t>City:</w:t>
      </w:r>
      <w:r>
        <w:tab/>
      </w:r>
      <w:r w:rsidR="00E3270E">
        <w:t>Kuwait City</w:t>
      </w:r>
    </w:p>
    <w:p w14:paraId="099D31DF" w14:textId="77777777" w:rsidR="00F54F36" w:rsidRDefault="00F54F36">
      <w:pPr>
        <w:keepNext/>
        <w:rPr>
          <w:szCs w:val="24"/>
        </w:rPr>
      </w:pPr>
    </w:p>
    <w:p w14:paraId="099D31E0" w14:textId="4FBB8A80" w:rsidR="00F54F36" w:rsidRDefault="00C56101">
      <w:pPr>
        <w:keepNext/>
        <w:keepLines/>
        <w:ind w:left="2880" w:hanging="2880"/>
        <w:jc w:val="both"/>
        <w:rPr>
          <w:i/>
          <w:szCs w:val="24"/>
        </w:rPr>
      </w:pPr>
      <w:r w:rsidRPr="5DFBCAF2">
        <w:rPr>
          <w:i/>
          <w:iCs/>
        </w:rPr>
        <w:t>Present Position:</w:t>
      </w:r>
      <w:r>
        <w:tab/>
        <w:t xml:space="preserve">Deputy </w:t>
      </w:r>
      <w:r w:rsidR="00E43F83">
        <w:t>Liaison</w:t>
      </w:r>
      <w:r>
        <w:t xml:space="preserve"> Officer, Kuwait State Security</w:t>
      </w:r>
    </w:p>
    <w:p w14:paraId="099D31E3" w14:textId="77777777" w:rsidR="00F54F36" w:rsidRDefault="00F54F36">
      <w:pPr>
        <w:keepNext/>
        <w:rPr>
          <w:szCs w:val="24"/>
        </w:rPr>
      </w:pPr>
    </w:p>
    <w:p w14:paraId="099D31E4" w14:textId="4BCFF167" w:rsidR="00F54F36" w:rsidRDefault="00C56101">
      <w:pPr>
        <w:keepNext/>
        <w:keepLines/>
        <w:ind w:left="2880" w:hanging="2880"/>
        <w:jc w:val="both"/>
        <w:rPr>
          <w:i/>
          <w:szCs w:val="24"/>
        </w:rPr>
      </w:pPr>
      <w:r>
        <w:rPr>
          <w:i/>
        </w:rPr>
        <w:t>Languages:</w:t>
      </w:r>
      <w:r>
        <w:tab/>
        <w:t>Arabic (primary), English</w:t>
      </w:r>
      <w:r w:rsidR="00E3270E">
        <w:t>, French</w:t>
      </w:r>
    </w:p>
    <w:p w14:paraId="099D31E5" w14:textId="77777777" w:rsidR="00F54F36" w:rsidRDefault="00F54F36">
      <w:pPr>
        <w:keepNext/>
        <w:rPr>
          <w:szCs w:val="24"/>
        </w:rPr>
      </w:pPr>
    </w:p>
    <w:p w14:paraId="099D31E8" w14:textId="33DE2CDC" w:rsidR="00F54F36" w:rsidRDefault="00C56101" w:rsidP="00E43F83">
      <w:pPr>
        <w:keepNext/>
        <w:keepLines/>
        <w:ind w:left="2880" w:hanging="2880"/>
        <w:jc w:val="both"/>
        <w:rPr>
          <w:szCs w:val="24"/>
        </w:rPr>
      </w:pPr>
      <w:r>
        <w:rPr>
          <w:i/>
        </w:rPr>
        <w:t>U.S. Travel:</w:t>
      </w:r>
      <w:r>
        <w:tab/>
      </w:r>
      <w:r w:rsidR="00E43F83">
        <w:t>Florida, New York, Washington</w:t>
      </w:r>
      <w:r w:rsidR="00A11200">
        <w:t>,</w:t>
      </w:r>
      <w:r w:rsidR="00E43F83">
        <w:t xml:space="preserve"> DC</w:t>
      </w:r>
    </w:p>
    <w:p w14:paraId="099D31E9" w14:textId="77777777" w:rsidR="00F54F36" w:rsidRDefault="00F54F36">
      <w:pPr>
        <w:keepNext/>
        <w:rPr>
          <w:szCs w:val="24"/>
        </w:rPr>
      </w:pPr>
    </w:p>
    <w:p w14:paraId="2B28B018" w14:textId="036CD4FD" w:rsidR="001403DF" w:rsidRDefault="00C56101" w:rsidP="001403DF">
      <w:pPr>
        <w:pStyle w:val="paragraph"/>
        <w:spacing w:before="0" w:beforeAutospacing="0" w:after="0" w:afterAutospacing="0"/>
        <w:ind w:left="2880" w:hanging="2880"/>
        <w:jc w:val="both"/>
        <w:textAlignment w:val="baseline"/>
        <w:rPr>
          <w:rFonts w:ascii="Segoe UI" w:hAnsi="Segoe UI" w:cs="Segoe UI"/>
          <w:sz w:val="18"/>
          <w:szCs w:val="18"/>
        </w:rPr>
      </w:pPr>
      <w:r>
        <w:rPr>
          <w:i/>
        </w:rPr>
        <w:t>Professional Background:</w:t>
      </w:r>
      <w:r>
        <w:tab/>
      </w:r>
      <w:r w:rsidR="009A5592">
        <w:rPr>
          <w:rStyle w:val="normaltextrun"/>
          <w:rFonts w:eastAsiaTheme="majorEastAsia"/>
        </w:rPr>
        <w:t xml:space="preserve">Mr. </w:t>
      </w:r>
      <w:r w:rsidR="003F125C">
        <w:rPr>
          <w:rStyle w:val="normaltextrun"/>
          <w:rFonts w:eastAsiaTheme="majorEastAsia"/>
        </w:rPr>
        <w:t>Moham</w:t>
      </w:r>
      <w:r w:rsidR="00E3270E">
        <w:rPr>
          <w:rStyle w:val="normaltextrun"/>
          <w:rFonts w:eastAsiaTheme="majorEastAsia"/>
        </w:rPr>
        <w:t>m</w:t>
      </w:r>
      <w:r w:rsidR="003F125C">
        <w:rPr>
          <w:rStyle w:val="normaltextrun"/>
          <w:rFonts w:eastAsiaTheme="majorEastAsia"/>
        </w:rPr>
        <w:t xml:space="preserve">ad </w:t>
      </w:r>
      <w:r w:rsidR="001403DF">
        <w:rPr>
          <w:rStyle w:val="normaltextrun"/>
          <w:rFonts w:eastAsiaTheme="majorEastAsia"/>
        </w:rPr>
        <w:t xml:space="preserve">Bunashi is the Deputy Officer of the Liaison Division in Kuwait State Security and </w:t>
      </w:r>
      <w:r w:rsidR="009A5592">
        <w:rPr>
          <w:rStyle w:val="normaltextrun"/>
          <w:rFonts w:eastAsiaTheme="majorEastAsia"/>
        </w:rPr>
        <w:t>has periodically served as</w:t>
      </w:r>
      <w:r w:rsidR="001403DF">
        <w:rPr>
          <w:rStyle w:val="normaltextrun"/>
          <w:rFonts w:eastAsiaTheme="majorEastAsia"/>
        </w:rPr>
        <w:t xml:space="preserve"> Acting Chie</w:t>
      </w:r>
      <w:r w:rsidR="009A5592">
        <w:rPr>
          <w:rStyle w:val="normaltextrun"/>
          <w:rFonts w:eastAsiaTheme="majorEastAsia"/>
        </w:rPr>
        <w:t>f</w:t>
      </w:r>
      <w:r w:rsidR="003F125C">
        <w:rPr>
          <w:rStyle w:val="normaltextrun"/>
          <w:rFonts w:eastAsiaTheme="majorEastAsia"/>
        </w:rPr>
        <w:t xml:space="preserve">. </w:t>
      </w:r>
      <w:r w:rsidR="009A5592">
        <w:rPr>
          <w:rStyle w:val="normaltextrun"/>
          <w:rFonts w:eastAsiaTheme="majorEastAsia"/>
        </w:rPr>
        <w:t>In this role</w:t>
      </w:r>
      <w:r w:rsidR="00916701">
        <w:rPr>
          <w:rStyle w:val="normaltextrun"/>
          <w:rFonts w:eastAsiaTheme="majorEastAsia"/>
        </w:rPr>
        <w:t xml:space="preserve">, </w:t>
      </w:r>
      <w:r w:rsidR="009A5592">
        <w:rPr>
          <w:rStyle w:val="normaltextrun"/>
          <w:rFonts w:eastAsiaTheme="majorEastAsia"/>
        </w:rPr>
        <w:t>he</w:t>
      </w:r>
      <w:r w:rsidR="00916701">
        <w:rPr>
          <w:rStyle w:val="normaltextrun"/>
          <w:rFonts w:eastAsiaTheme="majorEastAsia"/>
        </w:rPr>
        <w:t xml:space="preserve"> is the main interlocutor for law enforcement, investigations, and operations between the Kuwait State Security and </w:t>
      </w:r>
      <w:r w:rsidR="00136BA5">
        <w:rPr>
          <w:rStyle w:val="normaltextrun"/>
          <w:rFonts w:eastAsiaTheme="majorEastAsia"/>
        </w:rPr>
        <w:t xml:space="preserve">the </w:t>
      </w:r>
      <w:r w:rsidR="00916701">
        <w:rPr>
          <w:rStyle w:val="normaltextrun"/>
          <w:rFonts w:eastAsiaTheme="majorEastAsia"/>
        </w:rPr>
        <w:t xml:space="preserve">FBI. </w:t>
      </w:r>
    </w:p>
    <w:p w14:paraId="52F85658" w14:textId="77777777" w:rsidR="001403DF" w:rsidRDefault="001403DF" w:rsidP="001403DF">
      <w:pPr>
        <w:pStyle w:val="paragraph"/>
        <w:spacing w:before="0" w:beforeAutospacing="0" w:after="0" w:afterAutospacing="0"/>
        <w:textAlignment w:val="baseline"/>
        <w:rPr>
          <w:rFonts w:ascii="Segoe UI" w:hAnsi="Segoe UI" w:cs="Segoe UI"/>
          <w:sz w:val="18"/>
          <w:szCs w:val="18"/>
        </w:rPr>
      </w:pPr>
      <w:r>
        <w:rPr>
          <w:rStyle w:val="eop"/>
        </w:rPr>
        <w:t> </w:t>
      </w:r>
    </w:p>
    <w:p w14:paraId="099D31EA" w14:textId="77777777" w:rsidR="00F54F36" w:rsidRDefault="00F54F36">
      <w:pPr>
        <w:keepLines/>
        <w:ind w:left="2880" w:hanging="2880"/>
        <w:jc w:val="both"/>
        <w:rPr>
          <w:i/>
          <w:szCs w:val="24"/>
        </w:rPr>
      </w:pPr>
    </w:p>
    <w:p w14:paraId="099D31EB" w14:textId="60C87E28" w:rsidR="0090182F" w:rsidRDefault="0090182F">
      <w:pPr>
        <w:rPr>
          <w:szCs w:val="24"/>
        </w:rPr>
      </w:pPr>
      <w:r>
        <w:rPr>
          <w:szCs w:val="24"/>
        </w:rPr>
        <w:br w:type="page"/>
      </w:r>
    </w:p>
    <w:p w14:paraId="099D3210" w14:textId="77777777" w:rsidR="00F54F36" w:rsidRDefault="00C56101">
      <w:pPr>
        <w:keepNext/>
        <w:keepLines/>
        <w:rPr>
          <w:b/>
          <w:szCs w:val="24"/>
        </w:rPr>
      </w:pPr>
      <w:r>
        <w:rPr>
          <w:b/>
        </w:rPr>
        <w:t>Malta</w:t>
      </w:r>
    </w:p>
    <w:p w14:paraId="099D3211" w14:textId="77777777" w:rsidR="00F54F36" w:rsidRDefault="00F54F36">
      <w:pPr>
        <w:keepNext/>
        <w:rPr>
          <w:b/>
          <w:szCs w:val="24"/>
        </w:rPr>
      </w:pPr>
    </w:p>
    <w:p w14:paraId="099D3212" w14:textId="77777777" w:rsidR="00F54F36" w:rsidRDefault="00C56101">
      <w:pPr>
        <w:keepNext/>
        <w:keepLines/>
        <w:ind w:left="2880" w:hanging="2880"/>
        <w:jc w:val="both"/>
        <w:rPr>
          <w:i/>
          <w:szCs w:val="24"/>
        </w:rPr>
      </w:pPr>
      <w:r>
        <w:rPr>
          <w:i/>
        </w:rPr>
        <w:t>Name:</w:t>
      </w:r>
      <w:r>
        <w:rPr>
          <w:b/>
        </w:rPr>
        <w:tab/>
        <w:t>Mr. Jonathan CASSAR</w:t>
      </w:r>
    </w:p>
    <w:p w14:paraId="099D3213" w14:textId="77777777" w:rsidR="00F54F36" w:rsidRDefault="00F54F36">
      <w:pPr>
        <w:keepNext/>
        <w:rPr>
          <w:b/>
          <w:szCs w:val="24"/>
        </w:rPr>
      </w:pPr>
    </w:p>
    <w:p w14:paraId="099D3214" w14:textId="77777777" w:rsidR="00F54F36" w:rsidRDefault="00C56101">
      <w:pPr>
        <w:keepNext/>
        <w:keepLines/>
        <w:ind w:left="2880" w:hanging="2880"/>
        <w:jc w:val="both"/>
        <w:rPr>
          <w:i/>
          <w:szCs w:val="24"/>
        </w:rPr>
      </w:pPr>
      <w:r>
        <w:rPr>
          <w:i/>
        </w:rPr>
        <w:t>City:</w:t>
      </w:r>
      <w:r>
        <w:tab/>
        <w:t>Blata l-Bajda</w:t>
      </w:r>
    </w:p>
    <w:p w14:paraId="099D3215" w14:textId="77777777" w:rsidR="00F54F36" w:rsidRDefault="00F54F36">
      <w:pPr>
        <w:keepNext/>
        <w:rPr>
          <w:szCs w:val="24"/>
        </w:rPr>
      </w:pPr>
    </w:p>
    <w:p w14:paraId="099D3216" w14:textId="3F3DA6BE" w:rsidR="00F54F36" w:rsidRDefault="00C56101">
      <w:pPr>
        <w:keepNext/>
        <w:keepLines/>
        <w:ind w:left="2880" w:hanging="2880"/>
        <w:jc w:val="both"/>
        <w:rPr>
          <w:i/>
          <w:szCs w:val="24"/>
        </w:rPr>
      </w:pPr>
      <w:r>
        <w:rPr>
          <w:i/>
        </w:rPr>
        <w:t>Present Position:</w:t>
      </w:r>
      <w:r>
        <w:tab/>
        <w:t>Chief Technology Officer and Head of Information</w:t>
      </w:r>
      <w:r w:rsidR="001968D3">
        <w:t xml:space="preserve"> </w:t>
      </w:r>
      <w:r w:rsidR="00D04B5F">
        <w:t>and</w:t>
      </w:r>
      <w:r>
        <w:t xml:space="preserve"> Governance, Malta Information Technology Agency</w:t>
      </w:r>
      <w:r w:rsidR="001E37D7">
        <w:t xml:space="preserve"> </w:t>
      </w:r>
      <w:r>
        <w:t>(MITA)</w:t>
      </w:r>
    </w:p>
    <w:p w14:paraId="099D3217" w14:textId="77777777" w:rsidR="00F54F36" w:rsidRDefault="00F54F36">
      <w:pPr>
        <w:keepNext/>
        <w:rPr>
          <w:szCs w:val="24"/>
        </w:rPr>
      </w:pPr>
    </w:p>
    <w:p w14:paraId="099D321A" w14:textId="77777777" w:rsidR="00F54F36" w:rsidRDefault="00C56101">
      <w:pPr>
        <w:keepNext/>
        <w:keepLines/>
        <w:ind w:left="2880" w:hanging="2880"/>
        <w:jc w:val="both"/>
        <w:rPr>
          <w:i/>
          <w:szCs w:val="24"/>
        </w:rPr>
      </w:pPr>
      <w:r>
        <w:rPr>
          <w:i/>
        </w:rPr>
        <w:t>Languages:</w:t>
      </w:r>
      <w:r>
        <w:tab/>
        <w:t>Maltese (primary), English</w:t>
      </w:r>
    </w:p>
    <w:p w14:paraId="099D321B" w14:textId="77777777" w:rsidR="00F54F36" w:rsidRDefault="00F54F36">
      <w:pPr>
        <w:keepNext/>
        <w:rPr>
          <w:szCs w:val="24"/>
        </w:rPr>
      </w:pPr>
    </w:p>
    <w:p w14:paraId="099D321C" w14:textId="3F6B0311" w:rsidR="00F54F36" w:rsidRDefault="00C56101">
      <w:pPr>
        <w:keepNext/>
        <w:keepLines/>
        <w:ind w:left="2880" w:hanging="2880"/>
        <w:jc w:val="both"/>
        <w:rPr>
          <w:i/>
          <w:szCs w:val="24"/>
        </w:rPr>
      </w:pPr>
      <w:r>
        <w:rPr>
          <w:i/>
        </w:rPr>
        <w:t>U.S. Travel:</w:t>
      </w:r>
      <w:r>
        <w:tab/>
      </w:r>
      <w:r w:rsidR="00193AC7">
        <w:t>California, Hawaii</w:t>
      </w:r>
    </w:p>
    <w:p w14:paraId="099D321D" w14:textId="77777777" w:rsidR="00F54F36" w:rsidRDefault="00F54F36">
      <w:pPr>
        <w:keepNext/>
        <w:rPr>
          <w:szCs w:val="24"/>
        </w:rPr>
      </w:pPr>
    </w:p>
    <w:p w14:paraId="099D321E" w14:textId="37E7B2C4" w:rsidR="00F54F36" w:rsidRDefault="00C56101">
      <w:pPr>
        <w:keepLines/>
        <w:ind w:left="2880" w:hanging="2880"/>
        <w:jc w:val="both"/>
        <w:rPr>
          <w:i/>
          <w:szCs w:val="24"/>
        </w:rPr>
      </w:pPr>
      <w:r>
        <w:rPr>
          <w:i/>
        </w:rPr>
        <w:t>Professional Background:</w:t>
      </w:r>
      <w:r>
        <w:tab/>
      </w:r>
      <w:r w:rsidR="00A240CE">
        <w:t xml:space="preserve">Mr. Jonathan Cassar serves as the Chief Technology Officer and Head of Information Security and Governance </w:t>
      </w:r>
      <w:r w:rsidR="004072E9">
        <w:t>for</w:t>
      </w:r>
      <w:r w:rsidR="00A240CE">
        <w:t xml:space="preserve"> </w:t>
      </w:r>
      <w:r w:rsidR="004072E9">
        <w:t xml:space="preserve">the </w:t>
      </w:r>
      <w:r w:rsidR="00A240CE">
        <w:t xml:space="preserve">Malta Information Technology Agency. </w:t>
      </w:r>
      <w:r w:rsidR="00651757">
        <w:t>He sets the government’s technology strategy to meet Malta’s current and future needs. He has extensive experience in project</w:t>
      </w:r>
      <w:r w:rsidR="009E4CAB">
        <w:t>s related to IT collaboration within the European Union’s Tax and Customs</w:t>
      </w:r>
      <w:r w:rsidR="007E2BF6">
        <w:t xml:space="preserve"> Union and Horizon 2020 projects. </w:t>
      </w:r>
      <w:r w:rsidR="00C7172E">
        <w:t xml:space="preserve">In recent years, cybercrime has been on the rise in Malta, with more people using the internet daily. From 2017 to 2020, the police opened 4,508 cybercrime investigations, in comparison to 50 cases in 2003. </w:t>
      </w:r>
    </w:p>
    <w:p w14:paraId="099D321F" w14:textId="77777777" w:rsidR="00F54F36" w:rsidRDefault="00F54F36">
      <w:pPr>
        <w:rPr>
          <w:szCs w:val="24"/>
        </w:rPr>
      </w:pPr>
    </w:p>
    <w:p w14:paraId="099D3245" w14:textId="77777777" w:rsidR="00F54F36" w:rsidRDefault="00F54F36">
      <w:pPr>
        <w:rPr>
          <w:szCs w:val="24"/>
        </w:rPr>
      </w:pPr>
    </w:p>
    <w:p w14:paraId="3F6DE0A0" w14:textId="77777777" w:rsidR="00345490" w:rsidRDefault="00345490">
      <w:pPr>
        <w:rPr>
          <w:szCs w:val="24"/>
        </w:rPr>
      </w:pPr>
    </w:p>
    <w:p w14:paraId="7A6C9DB1" w14:textId="77777777" w:rsidR="00345490" w:rsidRDefault="00345490">
      <w:pPr>
        <w:rPr>
          <w:szCs w:val="24"/>
        </w:rPr>
      </w:pPr>
    </w:p>
    <w:p w14:paraId="48EC1579" w14:textId="77777777" w:rsidR="00345490" w:rsidRDefault="00345490">
      <w:pPr>
        <w:rPr>
          <w:szCs w:val="24"/>
        </w:rPr>
      </w:pPr>
    </w:p>
    <w:p w14:paraId="45024180" w14:textId="77777777" w:rsidR="00345490" w:rsidRDefault="00345490">
      <w:pPr>
        <w:rPr>
          <w:szCs w:val="24"/>
        </w:rPr>
      </w:pPr>
    </w:p>
    <w:p w14:paraId="0CFCBFCF" w14:textId="77777777" w:rsidR="00345490" w:rsidRDefault="00345490">
      <w:pPr>
        <w:rPr>
          <w:szCs w:val="24"/>
        </w:rPr>
      </w:pPr>
    </w:p>
    <w:p w14:paraId="450136AD" w14:textId="77777777" w:rsidR="00345490" w:rsidRDefault="00345490">
      <w:pPr>
        <w:rPr>
          <w:szCs w:val="24"/>
        </w:rPr>
      </w:pPr>
    </w:p>
    <w:p w14:paraId="15A38EEC" w14:textId="77777777" w:rsidR="00345490" w:rsidRDefault="00345490">
      <w:pPr>
        <w:rPr>
          <w:szCs w:val="24"/>
        </w:rPr>
      </w:pPr>
    </w:p>
    <w:p w14:paraId="51792470" w14:textId="77777777" w:rsidR="00345490" w:rsidRDefault="00345490">
      <w:pPr>
        <w:rPr>
          <w:szCs w:val="24"/>
        </w:rPr>
      </w:pPr>
    </w:p>
    <w:p w14:paraId="20069AAE" w14:textId="77777777" w:rsidR="00345490" w:rsidRDefault="00345490">
      <w:pPr>
        <w:rPr>
          <w:szCs w:val="24"/>
        </w:rPr>
      </w:pPr>
    </w:p>
    <w:p w14:paraId="45E5797D" w14:textId="77777777" w:rsidR="00A23AB3" w:rsidRDefault="00A23AB3">
      <w:pPr>
        <w:rPr>
          <w:szCs w:val="24"/>
        </w:rPr>
      </w:pPr>
      <w:r>
        <w:rPr>
          <w:szCs w:val="24"/>
        </w:rPr>
        <w:br w:type="page"/>
      </w:r>
    </w:p>
    <w:p w14:paraId="7C1BFD20" w14:textId="35B2D2C9" w:rsidR="32D35B12" w:rsidRDefault="32D35B12">
      <w:r w:rsidRPr="7DDC02C8">
        <w:rPr>
          <w:rFonts w:eastAsia="Times New Roman" w:cs="Times New Roman"/>
          <w:b/>
          <w:bCs/>
          <w:szCs w:val="24"/>
        </w:rPr>
        <w:t>Norway</w:t>
      </w:r>
    </w:p>
    <w:p w14:paraId="247DE6C7" w14:textId="3E833CB3" w:rsidR="32D35B12" w:rsidRDefault="32D35B12">
      <w:r w:rsidRPr="7DDC02C8">
        <w:rPr>
          <w:rFonts w:eastAsia="Times New Roman" w:cs="Times New Roman"/>
          <w:b/>
          <w:bCs/>
          <w:szCs w:val="24"/>
        </w:rPr>
        <w:t xml:space="preserve"> </w:t>
      </w:r>
    </w:p>
    <w:p w14:paraId="78AC1A4E" w14:textId="1D7070E1" w:rsidR="32D35B12" w:rsidRDefault="32D35B12" w:rsidP="7DDC02C8">
      <w:pPr>
        <w:ind w:left="2880" w:hanging="2880"/>
        <w:jc w:val="both"/>
        <w:rPr>
          <w:rFonts w:eastAsia="Times New Roman" w:cs="Times New Roman"/>
          <w:szCs w:val="24"/>
        </w:rPr>
      </w:pPr>
      <w:r w:rsidRPr="7DDC02C8">
        <w:rPr>
          <w:rFonts w:eastAsia="Times New Roman" w:cs="Times New Roman"/>
          <w:i/>
          <w:iCs/>
          <w:szCs w:val="24"/>
        </w:rPr>
        <w:t>Name:</w:t>
      </w:r>
      <w:r>
        <w:tab/>
      </w:r>
      <w:r w:rsidRPr="7DDC02C8">
        <w:rPr>
          <w:rFonts w:eastAsia="Times New Roman" w:cs="Times New Roman"/>
          <w:b/>
          <w:bCs/>
          <w:szCs w:val="24"/>
        </w:rPr>
        <w:t>Mr. Alexander Zlatanos IBSEN</w:t>
      </w:r>
    </w:p>
    <w:p w14:paraId="49F1B1A9" w14:textId="5581588D" w:rsidR="32D35B12" w:rsidRDefault="32D35B12" w:rsidP="7DDC02C8">
      <w:pPr>
        <w:ind w:left="2880" w:hanging="2880"/>
      </w:pPr>
      <w:r w:rsidRPr="7DDC02C8">
        <w:rPr>
          <w:rFonts w:eastAsia="Times New Roman" w:cs="Times New Roman"/>
          <w:b/>
          <w:bCs/>
          <w:szCs w:val="24"/>
        </w:rPr>
        <w:t xml:space="preserve"> </w:t>
      </w:r>
    </w:p>
    <w:p w14:paraId="5B81992F" w14:textId="1A729650" w:rsidR="32D35B12" w:rsidRDefault="32D35B12" w:rsidP="7DDC02C8">
      <w:pPr>
        <w:ind w:left="2880" w:hanging="2880"/>
        <w:jc w:val="both"/>
      </w:pPr>
      <w:r w:rsidRPr="7DDC02C8">
        <w:rPr>
          <w:rFonts w:eastAsia="Times New Roman" w:cs="Times New Roman"/>
          <w:i/>
          <w:iCs/>
          <w:szCs w:val="24"/>
        </w:rPr>
        <w:t>City:</w:t>
      </w:r>
      <w:r>
        <w:tab/>
      </w:r>
      <w:r w:rsidRPr="7DDC02C8">
        <w:rPr>
          <w:rFonts w:eastAsia="Times New Roman" w:cs="Times New Roman"/>
          <w:szCs w:val="24"/>
        </w:rPr>
        <w:t>Oslo</w:t>
      </w:r>
    </w:p>
    <w:p w14:paraId="215DAF49" w14:textId="1E73E0D6" w:rsidR="32D35B12" w:rsidRDefault="32D35B12" w:rsidP="7DDC02C8">
      <w:pPr>
        <w:ind w:left="2880" w:hanging="2880"/>
      </w:pPr>
      <w:r w:rsidRPr="7DDC02C8">
        <w:rPr>
          <w:rFonts w:eastAsia="Times New Roman" w:cs="Times New Roman"/>
          <w:szCs w:val="24"/>
        </w:rPr>
        <w:t xml:space="preserve"> </w:t>
      </w:r>
    </w:p>
    <w:p w14:paraId="62F2494E" w14:textId="085F2DF8" w:rsidR="32D35B12" w:rsidRDefault="32D35B12" w:rsidP="7DDC02C8">
      <w:pPr>
        <w:ind w:left="2880" w:hanging="2880"/>
        <w:jc w:val="both"/>
        <w:rPr>
          <w:rFonts w:eastAsia="Times New Roman" w:cs="Times New Roman"/>
          <w:szCs w:val="24"/>
        </w:rPr>
      </w:pPr>
      <w:r w:rsidRPr="7DDC02C8">
        <w:rPr>
          <w:rFonts w:eastAsia="Times New Roman" w:cs="Times New Roman"/>
          <w:i/>
          <w:iCs/>
          <w:szCs w:val="24"/>
        </w:rPr>
        <w:t>Present Position:</w:t>
      </w:r>
      <w:r>
        <w:tab/>
      </w:r>
      <w:r w:rsidRPr="7DDC02C8">
        <w:rPr>
          <w:rFonts w:eastAsia="Times New Roman" w:cs="Times New Roman"/>
          <w:szCs w:val="24"/>
        </w:rPr>
        <w:t>Foreign Policy Advis</w:t>
      </w:r>
      <w:r w:rsidR="00C44ED5">
        <w:rPr>
          <w:rFonts w:eastAsia="Times New Roman" w:cs="Times New Roman"/>
          <w:szCs w:val="24"/>
        </w:rPr>
        <w:t>o</w:t>
      </w:r>
      <w:r w:rsidRPr="7DDC02C8">
        <w:rPr>
          <w:rFonts w:eastAsia="Times New Roman" w:cs="Times New Roman"/>
          <w:szCs w:val="24"/>
        </w:rPr>
        <w:t>r, Parliamentary Group of the Conservative Party</w:t>
      </w:r>
    </w:p>
    <w:p w14:paraId="6D404AE7" w14:textId="61FDA5F2" w:rsidR="32D35B12" w:rsidRDefault="32D35B12" w:rsidP="7DDC02C8">
      <w:pPr>
        <w:ind w:left="2880" w:hanging="2880"/>
        <w:rPr>
          <w:rFonts w:eastAsia="Times New Roman" w:cs="Times New Roman"/>
          <w:szCs w:val="24"/>
        </w:rPr>
      </w:pPr>
      <w:r w:rsidRPr="7DDC02C8">
        <w:rPr>
          <w:rFonts w:eastAsia="Times New Roman" w:cs="Times New Roman"/>
          <w:szCs w:val="24"/>
        </w:rPr>
        <w:t xml:space="preserve"> </w:t>
      </w:r>
    </w:p>
    <w:p w14:paraId="644087B0" w14:textId="66CCCD5F" w:rsidR="32D35B12" w:rsidRDefault="32D35B12" w:rsidP="7DDC02C8">
      <w:pPr>
        <w:ind w:left="2880" w:hanging="2880"/>
        <w:jc w:val="both"/>
      </w:pPr>
      <w:r w:rsidRPr="7DDC02C8">
        <w:rPr>
          <w:rFonts w:eastAsia="Times New Roman" w:cs="Times New Roman"/>
          <w:i/>
          <w:iCs/>
          <w:szCs w:val="24"/>
        </w:rPr>
        <w:t>Concurrent Position:</w:t>
      </w:r>
      <w:r>
        <w:tab/>
      </w:r>
      <w:r w:rsidRPr="7DDC02C8">
        <w:rPr>
          <w:rFonts w:eastAsia="Times New Roman" w:cs="Times New Roman"/>
          <w:szCs w:val="24"/>
        </w:rPr>
        <w:t>Commentator and Member of th</w:t>
      </w:r>
      <w:r w:rsidR="71097799" w:rsidRPr="7DDC02C8">
        <w:rPr>
          <w:rFonts w:eastAsia="Times New Roman" w:cs="Times New Roman"/>
          <w:szCs w:val="24"/>
        </w:rPr>
        <w:t>e E</w:t>
      </w:r>
      <w:r w:rsidRPr="7DDC02C8">
        <w:rPr>
          <w:rFonts w:eastAsia="Times New Roman" w:cs="Times New Roman"/>
          <w:szCs w:val="24"/>
        </w:rPr>
        <w:t xml:space="preserve">ditorial </w:t>
      </w:r>
      <w:r w:rsidR="63B4B362" w:rsidRPr="7DDC02C8">
        <w:rPr>
          <w:rFonts w:eastAsia="Times New Roman" w:cs="Times New Roman"/>
          <w:szCs w:val="24"/>
        </w:rPr>
        <w:t>B</w:t>
      </w:r>
      <w:r w:rsidRPr="7DDC02C8">
        <w:rPr>
          <w:rFonts w:eastAsia="Times New Roman" w:cs="Times New Roman"/>
          <w:szCs w:val="24"/>
        </w:rPr>
        <w:t>oard</w:t>
      </w:r>
      <w:r w:rsidR="06E8B3AF" w:rsidRPr="7DDC02C8">
        <w:rPr>
          <w:rFonts w:eastAsia="Times New Roman" w:cs="Times New Roman"/>
          <w:szCs w:val="24"/>
        </w:rPr>
        <w:t xml:space="preserve">, </w:t>
      </w:r>
      <w:r w:rsidR="06E8B3AF" w:rsidRPr="7DDC02C8">
        <w:rPr>
          <w:rFonts w:eastAsia="Times New Roman" w:cs="Times New Roman"/>
          <w:i/>
          <w:iCs/>
          <w:szCs w:val="24"/>
        </w:rPr>
        <w:t>Morgenbladet</w:t>
      </w:r>
      <w:r w:rsidR="06E8B3AF" w:rsidRPr="7DDC02C8">
        <w:rPr>
          <w:rFonts w:eastAsia="Times New Roman" w:cs="Times New Roman"/>
          <w:szCs w:val="24"/>
        </w:rPr>
        <w:t xml:space="preserve"> and </w:t>
      </w:r>
      <w:r w:rsidR="06E8B3AF" w:rsidRPr="7DDC02C8">
        <w:rPr>
          <w:rFonts w:eastAsia="Times New Roman" w:cs="Times New Roman"/>
          <w:i/>
          <w:iCs/>
          <w:szCs w:val="24"/>
        </w:rPr>
        <w:t>Minerva</w:t>
      </w:r>
      <w:r w:rsidRPr="7DDC02C8">
        <w:rPr>
          <w:rFonts w:eastAsia="Times New Roman" w:cs="Times New Roman"/>
          <w:szCs w:val="24"/>
        </w:rPr>
        <w:t xml:space="preserve">  </w:t>
      </w:r>
    </w:p>
    <w:p w14:paraId="27A04037" w14:textId="2D5F0CFF" w:rsidR="32D35B12" w:rsidRDefault="32D35B12" w:rsidP="7DDC02C8">
      <w:pPr>
        <w:ind w:left="2880" w:hanging="2880"/>
        <w:jc w:val="both"/>
      </w:pPr>
      <w:r w:rsidRPr="5DFBCAF2">
        <w:rPr>
          <w:rFonts w:eastAsia="Times New Roman" w:cs="Times New Roman"/>
        </w:rPr>
        <w:t xml:space="preserve"> </w:t>
      </w:r>
    </w:p>
    <w:p w14:paraId="68DC458A" w14:textId="2C4E0D4B" w:rsidR="32D35B12" w:rsidRPr="00125C95" w:rsidRDefault="32D35B12" w:rsidP="7DDC02C8">
      <w:pPr>
        <w:ind w:left="2880" w:hanging="2880"/>
        <w:jc w:val="both"/>
      </w:pPr>
      <w:r w:rsidRPr="7DDC02C8">
        <w:rPr>
          <w:rFonts w:eastAsia="Times New Roman" w:cs="Times New Roman"/>
          <w:i/>
          <w:iCs/>
          <w:szCs w:val="24"/>
        </w:rPr>
        <w:t>Languages:</w:t>
      </w:r>
      <w:r>
        <w:tab/>
      </w:r>
      <w:r w:rsidRPr="00125C95">
        <w:rPr>
          <w:rFonts w:eastAsia="Times New Roman" w:cs="Times New Roman"/>
          <w:szCs w:val="24"/>
        </w:rPr>
        <w:t>Norwegian (primary), English, Greek</w:t>
      </w:r>
    </w:p>
    <w:p w14:paraId="4F1E648D" w14:textId="6588DDDD" w:rsidR="32D35B12" w:rsidRDefault="32D35B12" w:rsidP="7DDC02C8">
      <w:pPr>
        <w:ind w:left="2880" w:hanging="2880"/>
      </w:pPr>
      <w:r w:rsidRPr="7DDC02C8">
        <w:rPr>
          <w:rFonts w:eastAsia="Times New Roman" w:cs="Times New Roman"/>
          <w:szCs w:val="24"/>
        </w:rPr>
        <w:t xml:space="preserve"> </w:t>
      </w:r>
    </w:p>
    <w:p w14:paraId="797D8678" w14:textId="7BEC952B" w:rsidR="32D35B12" w:rsidRDefault="32D35B12" w:rsidP="7DDC02C8">
      <w:pPr>
        <w:ind w:left="2880" w:hanging="2880"/>
        <w:jc w:val="both"/>
        <w:rPr>
          <w:rFonts w:eastAsia="Times New Roman" w:cs="Times New Roman"/>
          <w:i/>
          <w:iCs/>
          <w:szCs w:val="24"/>
        </w:rPr>
      </w:pPr>
      <w:r w:rsidRPr="7DDC02C8">
        <w:rPr>
          <w:rFonts w:eastAsia="Times New Roman" w:cs="Times New Roman"/>
          <w:i/>
          <w:iCs/>
          <w:szCs w:val="24"/>
        </w:rPr>
        <w:t>U.S. Travel:</w:t>
      </w:r>
      <w:r>
        <w:tab/>
      </w:r>
      <w:r w:rsidRPr="7DDC02C8">
        <w:rPr>
          <w:rFonts w:eastAsia="Times New Roman" w:cs="Times New Roman"/>
          <w:szCs w:val="24"/>
        </w:rPr>
        <w:t>Arizona</w:t>
      </w:r>
    </w:p>
    <w:p w14:paraId="4D25D6F5" w14:textId="671E9B53" w:rsidR="7DDC02C8" w:rsidRDefault="7DDC02C8" w:rsidP="7DDC02C8">
      <w:pPr>
        <w:ind w:left="2880" w:hanging="2880"/>
        <w:jc w:val="both"/>
        <w:rPr>
          <w:rFonts w:eastAsia="Calibri" w:cs="Arial"/>
          <w:szCs w:val="24"/>
        </w:rPr>
      </w:pPr>
    </w:p>
    <w:p w14:paraId="27A9A454" w14:textId="710CD66B" w:rsidR="7DDC02C8" w:rsidRPr="00C44ED5" w:rsidRDefault="1CFECBC1" w:rsidP="00C44ED5">
      <w:pPr>
        <w:ind w:left="2880" w:hanging="2880"/>
        <w:jc w:val="both"/>
        <w:rPr>
          <w:rFonts w:eastAsia="Times New Roman" w:cs="Times New Roman"/>
          <w:i/>
          <w:iCs/>
          <w:szCs w:val="24"/>
          <w:highlight w:val="yellow"/>
        </w:rPr>
      </w:pPr>
      <w:r w:rsidRPr="00B357F3">
        <w:rPr>
          <w:rFonts w:eastAsia="Times New Roman" w:cs="Times New Roman"/>
          <w:i/>
          <w:iCs/>
          <w:szCs w:val="24"/>
        </w:rPr>
        <w:t>Professional Background:</w:t>
      </w:r>
      <w:r w:rsidR="00C44ED5" w:rsidRPr="00B357F3">
        <w:rPr>
          <w:rFonts w:eastAsia="Calibri" w:cs="Arial"/>
          <w:i/>
          <w:iCs/>
          <w:szCs w:val="24"/>
        </w:rPr>
        <w:tab/>
      </w:r>
      <w:r w:rsidR="00C44ED5" w:rsidRPr="00B357F3">
        <w:rPr>
          <w:rFonts w:eastAsia="Calibri" w:cs="Arial"/>
          <w:szCs w:val="24"/>
        </w:rPr>
        <w:t xml:space="preserve">Mr. Alexaner Zlatanos Ibsen is a </w:t>
      </w:r>
      <w:r w:rsidR="00842F5F" w:rsidRPr="00B357F3">
        <w:rPr>
          <w:rFonts w:eastAsia="Calibri" w:cs="Arial"/>
          <w:szCs w:val="24"/>
        </w:rPr>
        <w:t>parliamentary advisor for Norway’s Conservative Party</w:t>
      </w:r>
      <w:r w:rsidR="00B357F3" w:rsidRPr="00B357F3">
        <w:rPr>
          <w:rFonts w:eastAsia="Calibri" w:cs="Arial"/>
          <w:szCs w:val="24"/>
        </w:rPr>
        <w:t xml:space="preserve">, where he </w:t>
      </w:r>
      <w:r w:rsidR="00B357F3" w:rsidRPr="00B357F3">
        <w:rPr>
          <w:rFonts w:eastAsia="Times New Roman"/>
        </w:rPr>
        <w:t>plays an active and direct role in decision-making process</w:t>
      </w:r>
      <w:r w:rsidR="00DE7C82">
        <w:rPr>
          <w:rFonts w:eastAsia="Times New Roman"/>
        </w:rPr>
        <w:t>es</w:t>
      </w:r>
      <w:r w:rsidR="00B357F3" w:rsidRPr="00B357F3">
        <w:rPr>
          <w:rFonts w:eastAsia="Times New Roman"/>
        </w:rPr>
        <w:t xml:space="preserve"> related to cybersecurity policies</w:t>
      </w:r>
      <w:r w:rsidR="00842F5F" w:rsidRPr="00B357F3">
        <w:rPr>
          <w:rFonts w:eastAsia="Calibri" w:cs="Arial"/>
          <w:szCs w:val="24"/>
        </w:rPr>
        <w:t xml:space="preserve">. Through this role, and through his regular columns, he </w:t>
      </w:r>
      <w:r w:rsidR="00492A4A" w:rsidRPr="00B357F3">
        <w:rPr>
          <w:rFonts w:eastAsia="Times New Roman"/>
        </w:rPr>
        <w:t xml:space="preserve">is </w:t>
      </w:r>
      <w:r w:rsidR="00C44ED5" w:rsidRPr="00B357F3">
        <w:rPr>
          <w:rFonts w:eastAsia="Times New Roman"/>
        </w:rPr>
        <w:t>influential</w:t>
      </w:r>
      <w:r w:rsidR="00C44ED5">
        <w:rPr>
          <w:rFonts w:eastAsia="Times New Roman"/>
        </w:rPr>
        <w:t xml:space="preserve"> on a national level on a </w:t>
      </w:r>
      <w:r w:rsidR="00492A4A">
        <w:rPr>
          <w:rFonts w:eastAsia="Times New Roman"/>
        </w:rPr>
        <w:t>range</w:t>
      </w:r>
      <w:r w:rsidR="00C44ED5">
        <w:rPr>
          <w:rFonts w:eastAsia="Times New Roman"/>
        </w:rPr>
        <w:t xml:space="preserve"> of security and foreign policy issues, including NATO and cyber security. </w:t>
      </w:r>
    </w:p>
    <w:p w14:paraId="00C8157E" w14:textId="77777777" w:rsidR="00A00930" w:rsidRDefault="00A00930">
      <w:pPr>
        <w:keepNext/>
        <w:keepLines/>
        <w:rPr>
          <w:b/>
        </w:rPr>
      </w:pPr>
    </w:p>
    <w:p w14:paraId="5DDE313E" w14:textId="3013F795" w:rsidR="00A00930" w:rsidRDefault="00A00930">
      <w:pPr>
        <w:rPr>
          <w:b/>
        </w:rPr>
      </w:pPr>
      <w:r>
        <w:rPr>
          <w:b/>
        </w:rPr>
        <w:br w:type="page"/>
      </w:r>
    </w:p>
    <w:p w14:paraId="099D3246" w14:textId="40C843CF" w:rsidR="00F54F36" w:rsidRDefault="00C56101">
      <w:pPr>
        <w:keepNext/>
        <w:keepLines/>
        <w:rPr>
          <w:b/>
          <w:szCs w:val="24"/>
        </w:rPr>
      </w:pPr>
      <w:r>
        <w:rPr>
          <w:b/>
        </w:rPr>
        <w:t>Poland</w:t>
      </w:r>
    </w:p>
    <w:p w14:paraId="099D3247" w14:textId="77777777" w:rsidR="00F54F36" w:rsidRDefault="00F54F36">
      <w:pPr>
        <w:keepNext/>
        <w:rPr>
          <w:b/>
          <w:szCs w:val="24"/>
        </w:rPr>
      </w:pPr>
    </w:p>
    <w:p w14:paraId="099D3248" w14:textId="77777777" w:rsidR="00F54F36" w:rsidRDefault="00C56101">
      <w:pPr>
        <w:keepNext/>
        <w:keepLines/>
        <w:ind w:left="2880" w:hanging="2880"/>
        <w:jc w:val="both"/>
        <w:rPr>
          <w:i/>
          <w:szCs w:val="24"/>
        </w:rPr>
      </w:pPr>
      <w:r>
        <w:rPr>
          <w:i/>
        </w:rPr>
        <w:t>Name:</w:t>
      </w:r>
      <w:r>
        <w:rPr>
          <w:b/>
        </w:rPr>
        <w:tab/>
        <w:t>Mr. Wojciech LIS</w:t>
      </w:r>
    </w:p>
    <w:p w14:paraId="099D3249" w14:textId="77777777" w:rsidR="00F54F36" w:rsidRDefault="00F54F36">
      <w:pPr>
        <w:keepNext/>
        <w:rPr>
          <w:b/>
          <w:szCs w:val="24"/>
        </w:rPr>
      </w:pPr>
    </w:p>
    <w:p w14:paraId="099D324A" w14:textId="77777777" w:rsidR="00F54F36" w:rsidRDefault="00C56101">
      <w:pPr>
        <w:keepNext/>
        <w:keepLines/>
        <w:ind w:left="2880" w:hanging="2880"/>
        <w:jc w:val="both"/>
        <w:rPr>
          <w:i/>
          <w:szCs w:val="24"/>
        </w:rPr>
      </w:pPr>
      <w:r>
        <w:rPr>
          <w:i/>
        </w:rPr>
        <w:t>City:</w:t>
      </w:r>
      <w:r>
        <w:tab/>
        <w:t>Krakow</w:t>
      </w:r>
    </w:p>
    <w:p w14:paraId="099D324B" w14:textId="77777777" w:rsidR="00F54F36" w:rsidRDefault="00F54F36">
      <w:pPr>
        <w:keepNext/>
        <w:rPr>
          <w:szCs w:val="24"/>
        </w:rPr>
      </w:pPr>
    </w:p>
    <w:p w14:paraId="099D324C" w14:textId="5803E0DA" w:rsidR="00F54F36" w:rsidRDefault="00C56101">
      <w:pPr>
        <w:keepNext/>
        <w:keepLines/>
        <w:ind w:left="2880" w:hanging="2880"/>
        <w:jc w:val="both"/>
        <w:rPr>
          <w:i/>
          <w:szCs w:val="24"/>
        </w:rPr>
      </w:pPr>
      <w:r>
        <w:rPr>
          <w:i/>
        </w:rPr>
        <w:t>Present Position:</w:t>
      </w:r>
      <w:r>
        <w:tab/>
      </w:r>
      <w:r w:rsidR="0035492C">
        <w:t>Police Officer</w:t>
      </w:r>
      <w:r w:rsidR="006B4F2A">
        <w:t xml:space="preserve">, </w:t>
      </w:r>
      <w:r>
        <w:t>Cyber Crime Department, Polish National Police</w:t>
      </w:r>
    </w:p>
    <w:p w14:paraId="099D324D" w14:textId="77777777" w:rsidR="00F54F36" w:rsidRDefault="00F54F36">
      <w:pPr>
        <w:keepNext/>
        <w:rPr>
          <w:szCs w:val="24"/>
        </w:rPr>
      </w:pPr>
    </w:p>
    <w:p w14:paraId="099D3250" w14:textId="77C92EDD" w:rsidR="00F54F36" w:rsidRDefault="00C56101" w:rsidP="5DFBCAF2">
      <w:pPr>
        <w:keepNext/>
        <w:keepLines/>
        <w:ind w:left="2880" w:hanging="2880"/>
        <w:jc w:val="both"/>
        <w:rPr>
          <w:i/>
          <w:iCs/>
        </w:rPr>
      </w:pPr>
      <w:r w:rsidRPr="5DFBCAF2">
        <w:rPr>
          <w:i/>
          <w:iCs/>
        </w:rPr>
        <w:t>Languages:</w:t>
      </w:r>
      <w:r>
        <w:tab/>
      </w:r>
      <w:r w:rsidR="005171B6">
        <w:t xml:space="preserve">Polish (primary), </w:t>
      </w:r>
      <w:r>
        <w:t>English</w:t>
      </w:r>
    </w:p>
    <w:p w14:paraId="099D3251" w14:textId="77777777" w:rsidR="00F54F36" w:rsidRDefault="00F54F36">
      <w:pPr>
        <w:keepNext/>
        <w:rPr>
          <w:szCs w:val="24"/>
        </w:rPr>
      </w:pPr>
    </w:p>
    <w:p w14:paraId="099D3252" w14:textId="1367D694" w:rsidR="00F54F36" w:rsidRDefault="00C56101">
      <w:pPr>
        <w:keepNext/>
        <w:keepLines/>
        <w:ind w:left="2880" w:hanging="2880"/>
        <w:jc w:val="both"/>
        <w:rPr>
          <w:i/>
          <w:szCs w:val="24"/>
        </w:rPr>
      </w:pPr>
      <w:r>
        <w:rPr>
          <w:i/>
        </w:rPr>
        <w:t>U.S. Travel:</w:t>
      </w:r>
      <w:r>
        <w:tab/>
        <w:t>No pr</w:t>
      </w:r>
      <w:r w:rsidR="00974BF2">
        <w:t>evious</w:t>
      </w:r>
      <w:r>
        <w:t xml:space="preserve"> U.S. travel</w:t>
      </w:r>
    </w:p>
    <w:p w14:paraId="099D3253" w14:textId="77777777" w:rsidR="00F54F36" w:rsidRDefault="00F54F36">
      <w:pPr>
        <w:keepNext/>
        <w:rPr>
          <w:szCs w:val="24"/>
        </w:rPr>
      </w:pPr>
    </w:p>
    <w:p w14:paraId="099D3254" w14:textId="734114FC" w:rsidR="00F54F36" w:rsidRDefault="00C56101">
      <w:pPr>
        <w:keepLines/>
        <w:ind w:left="2880" w:hanging="2880"/>
        <w:jc w:val="both"/>
        <w:rPr>
          <w:i/>
          <w:szCs w:val="24"/>
        </w:rPr>
      </w:pPr>
      <w:r>
        <w:rPr>
          <w:i/>
        </w:rPr>
        <w:t>Professional Background:</w:t>
      </w:r>
      <w:r w:rsidR="0041714F">
        <w:tab/>
        <w:t>As</w:t>
      </w:r>
      <w:r w:rsidR="0082059C">
        <w:t xml:space="preserve"> </w:t>
      </w:r>
      <w:r w:rsidR="0035492C">
        <w:t>an Officer</w:t>
      </w:r>
      <w:r w:rsidR="001E65B0">
        <w:t xml:space="preserve"> in </w:t>
      </w:r>
      <w:r w:rsidR="0035492C">
        <w:t xml:space="preserve">the </w:t>
      </w:r>
      <w:r w:rsidR="001E65B0">
        <w:t>Cyber Crime Department for the Polish National Police, Mr. Wojciech Lis develop</w:t>
      </w:r>
      <w:r w:rsidR="0035492C">
        <w:t>s</w:t>
      </w:r>
      <w:r w:rsidR="001E65B0">
        <w:t xml:space="preserve"> training programs and standards for new recruits and works closely with </w:t>
      </w:r>
      <w:r w:rsidR="004F4F09">
        <w:t xml:space="preserve">other </w:t>
      </w:r>
      <w:r w:rsidR="001E65B0">
        <w:t>elements of the Polish National Polic</w:t>
      </w:r>
      <w:r w:rsidR="0041714F">
        <w:t>e</w:t>
      </w:r>
      <w:r w:rsidR="009F0DD5">
        <w:t xml:space="preserve">, Europol, Interpol, </w:t>
      </w:r>
      <w:r w:rsidR="004F4F09">
        <w:t xml:space="preserve">the </w:t>
      </w:r>
      <w:r w:rsidR="009F0DD5">
        <w:t xml:space="preserve">Government Protection Bureau, </w:t>
      </w:r>
      <w:r w:rsidR="004F4F09">
        <w:t xml:space="preserve">and </w:t>
      </w:r>
      <w:r w:rsidR="009F0DD5">
        <w:t xml:space="preserve">foreign law enforcement agencies to address both traditional and emerging criminal and transnational cyber threats. </w:t>
      </w:r>
      <w:r w:rsidR="00425626">
        <w:rPr>
          <w:rStyle w:val="normaltextrun"/>
          <w:color w:val="000000"/>
          <w:shd w:val="clear" w:color="auto" w:fill="FFFFFF"/>
        </w:rPr>
        <w:t xml:space="preserve">The Polish </w:t>
      </w:r>
      <w:r w:rsidR="006F44F9">
        <w:rPr>
          <w:rStyle w:val="normaltextrun"/>
          <w:color w:val="000000"/>
          <w:shd w:val="clear" w:color="auto" w:fill="FFFFFF"/>
        </w:rPr>
        <w:t xml:space="preserve">National </w:t>
      </w:r>
      <w:r w:rsidR="00425626">
        <w:rPr>
          <w:rStyle w:val="normaltextrun"/>
          <w:color w:val="000000"/>
          <w:shd w:val="clear" w:color="auto" w:fill="FFFFFF"/>
        </w:rPr>
        <w:t>Police plays a central role in identifying, preventing, and/or interdicting domestic and transnational cybercrime.</w:t>
      </w:r>
      <w:r w:rsidR="006F44F9">
        <w:rPr>
          <w:rStyle w:val="normaltextrun"/>
          <w:color w:val="000000"/>
          <w:shd w:val="clear" w:color="auto" w:fill="FFFFFF"/>
        </w:rPr>
        <w:t xml:space="preserve"> </w:t>
      </w:r>
      <w:r w:rsidR="00425626">
        <w:rPr>
          <w:rStyle w:val="normaltextrun"/>
          <w:color w:val="000000"/>
          <w:shd w:val="clear" w:color="auto" w:fill="FFFFFF"/>
        </w:rPr>
        <w:t xml:space="preserve">The Cybercrime </w:t>
      </w:r>
      <w:r w:rsidR="006F44F9">
        <w:rPr>
          <w:rStyle w:val="normaltextrun"/>
          <w:color w:val="000000"/>
          <w:shd w:val="clear" w:color="auto" w:fill="FFFFFF"/>
        </w:rPr>
        <w:t>D</w:t>
      </w:r>
      <w:r w:rsidR="00425626">
        <w:rPr>
          <w:rStyle w:val="normaltextrun"/>
          <w:color w:val="000000"/>
          <w:shd w:val="clear" w:color="auto" w:fill="FFFFFF"/>
        </w:rPr>
        <w:t>epartment provides direction and is instrumental in developing programs, policies</w:t>
      </w:r>
      <w:r w:rsidR="00585FD3">
        <w:rPr>
          <w:rStyle w:val="normaltextrun"/>
          <w:color w:val="000000"/>
          <w:shd w:val="clear" w:color="auto" w:fill="FFFFFF"/>
        </w:rPr>
        <w:t>,</w:t>
      </w:r>
      <w:r w:rsidR="00425626">
        <w:rPr>
          <w:rStyle w:val="normaltextrun"/>
          <w:color w:val="000000"/>
          <w:shd w:val="clear" w:color="auto" w:fill="FFFFFF"/>
        </w:rPr>
        <w:t xml:space="preserve"> and procedures to counter all manner of cybercrime</w:t>
      </w:r>
      <w:r w:rsidR="00A73D59">
        <w:rPr>
          <w:rStyle w:val="normaltextrun"/>
          <w:color w:val="000000"/>
          <w:shd w:val="clear" w:color="auto" w:fill="FFFFFF"/>
        </w:rPr>
        <w:t xml:space="preserve">. </w:t>
      </w:r>
    </w:p>
    <w:p w14:paraId="099D3255" w14:textId="77777777" w:rsidR="00F54F36" w:rsidRDefault="00F54F36">
      <w:pPr>
        <w:rPr>
          <w:szCs w:val="24"/>
        </w:rPr>
      </w:pPr>
    </w:p>
    <w:p w14:paraId="099D3256" w14:textId="77777777" w:rsidR="00F54F36" w:rsidRDefault="00C56101">
      <w:pPr>
        <w:keepNext/>
        <w:keepLines/>
        <w:rPr>
          <w:b/>
          <w:szCs w:val="24"/>
        </w:rPr>
      </w:pPr>
      <w:r>
        <w:rPr>
          <w:b/>
        </w:rPr>
        <w:t>Poland</w:t>
      </w:r>
    </w:p>
    <w:p w14:paraId="099D3257" w14:textId="77777777" w:rsidR="00F54F36" w:rsidRDefault="00F54F36">
      <w:pPr>
        <w:keepNext/>
        <w:rPr>
          <w:b/>
          <w:szCs w:val="24"/>
        </w:rPr>
      </w:pPr>
    </w:p>
    <w:p w14:paraId="099D3258" w14:textId="77777777" w:rsidR="00F54F36" w:rsidRDefault="00C56101">
      <w:pPr>
        <w:keepNext/>
        <w:keepLines/>
        <w:ind w:left="2880" w:hanging="2880"/>
        <w:jc w:val="both"/>
        <w:rPr>
          <w:i/>
          <w:szCs w:val="24"/>
        </w:rPr>
      </w:pPr>
      <w:r>
        <w:rPr>
          <w:i/>
        </w:rPr>
        <w:t>Name:</w:t>
      </w:r>
      <w:r>
        <w:rPr>
          <w:b/>
        </w:rPr>
        <w:tab/>
        <w:t>Mr. Arkadiusz MARCHEWKA</w:t>
      </w:r>
    </w:p>
    <w:p w14:paraId="099D3259" w14:textId="77777777" w:rsidR="00F54F36" w:rsidRDefault="00F54F36">
      <w:pPr>
        <w:keepNext/>
        <w:rPr>
          <w:b/>
          <w:szCs w:val="24"/>
        </w:rPr>
      </w:pPr>
    </w:p>
    <w:p w14:paraId="099D325A" w14:textId="77777777" w:rsidR="00F54F36" w:rsidRDefault="00C56101">
      <w:pPr>
        <w:keepNext/>
        <w:keepLines/>
        <w:ind w:left="2880" w:hanging="2880"/>
        <w:jc w:val="both"/>
        <w:rPr>
          <w:i/>
          <w:szCs w:val="24"/>
        </w:rPr>
      </w:pPr>
      <w:r>
        <w:rPr>
          <w:i/>
        </w:rPr>
        <w:t>City:</w:t>
      </w:r>
      <w:r>
        <w:tab/>
        <w:t>Warsaw</w:t>
      </w:r>
    </w:p>
    <w:p w14:paraId="099D325B" w14:textId="77777777" w:rsidR="00F54F36" w:rsidRDefault="00F54F36">
      <w:pPr>
        <w:keepNext/>
        <w:rPr>
          <w:szCs w:val="24"/>
        </w:rPr>
      </w:pPr>
    </w:p>
    <w:p w14:paraId="099D325C" w14:textId="4B21B43D" w:rsidR="00F54F36" w:rsidRDefault="00C56101">
      <w:pPr>
        <w:keepNext/>
        <w:keepLines/>
        <w:ind w:left="2880" w:hanging="2880"/>
        <w:jc w:val="both"/>
        <w:rPr>
          <w:i/>
          <w:szCs w:val="24"/>
        </w:rPr>
      </w:pPr>
      <w:r>
        <w:rPr>
          <w:i/>
        </w:rPr>
        <w:t>Present Position:</w:t>
      </w:r>
      <w:r>
        <w:tab/>
      </w:r>
      <w:r w:rsidR="00EF0C96" w:rsidRPr="00EF0C96">
        <w:t xml:space="preserve">Member of Parliament, Sejm (Lower House) </w:t>
      </w:r>
    </w:p>
    <w:p w14:paraId="099D325D" w14:textId="77777777" w:rsidR="00F54F36" w:rsidRDefault="00F54F36">
      <w:pPr>
        <w:keepNext/>
        <w:rPr>
          <w:szCs w:val="24"/>
        </w:rPr>
      </w:pPr>
    </w:p>
    <w:p w14:paraId="099D325E" w14:textId="29F36914" w:rsidR="00F54F36" w:rsidRDefault="00C56101">
      <w:pPr>
        <w:keepNext/>
        <w:keepLines/>
        <w:ind w:left="2880" w:hanging="2880"/>
        <w:jc w:val="both"/>
        <w:rPr>
          <w:i/>
          <w:szCs w:val="24"/>
        </w:rPr>
      </w:pPr>
      <w:r>
        <w:rPr>
          <w:i/>
        </w:rPr>
        <w:t>Concurrent Position:</w:t>
      </w:r>
      <w:r>
        <w:tab/>
        <w:t>Member</w:t>
      </w:r>
      <w:r w:rsidR="007E6A24">
        <w:t>,</w:t>
      </w:r>
      <w:r>
        <w:t xml:space="preserve"> Commission for Digitalization, Innovation and Modern Technologies, </w:t>
      </w:r>
      <w:r w:rsidR="007E6A24">
        <w:t>Sejm (Lower House)</w:t>
      </w:r>
    </w:p>
    <w:p w14:paraId="099D325F" w14:textId="77777777" w:rsidR="00F54F36" w:rsidRDefault="00F54F36">
      <w:pPr>
        <w:keepNext/>
        <w:rPr>
          <w:szCs w:val="24"/>
        </w:rPr>
      </w:pPr>
    </w:p>
    <w:p w14:paraId="099D3262" w14:textId="77777777" w:rsidR="00F54F36" w:rsidRDefault="00C56101">
      <w:pPr>
        <w:keepNext/>
        <w:keepLines/>
        <w:ind w:left="2880" w:hanging="2880"/>
        <w:jc w:val="both"/>
        <w:rPr>
          <w:i/>
          <w:szCs w:val="24"/>
        </w:rPr>
      </w:pPr>
      <w:r>
        <w:rPr>
          <w:i/>
        </w:rPr>
        <w:t>Languages:</w:t>
      </w:r>
      <w:r>
        <w:tab/>
        <w:t>Polish (primary), English</w:t>
      </w:r>
    </w:p>
    <w:p w14:paraId="099D3263" w14:textId="77777777" w:rsidR="00F54F36" w:rsidRDefault="00F54F36">
      <w:pPr>
        <w:keepNext/>
        <w:rPr>
          <w:szCs w:val="24"/>
        </w:rPr>
      </w:pPr>
    </w:p>
    <w:p w14:paraId="099D3266" w14:textId="02DC5800" w:rsidR="00F54F36" w:rsidRDefault="00C56101" w:rsidP="00E51D00">
      <w:pPr>
        <w:keepNext/>
        <w:keepLines/>
        <w:ind w:left="2880" w:hanging="2880"/>
        <w:jc w:val="both"/>
        <w:rPr>
          <w:i/>
          <w:szCs w:val="24"/>
        </w:rPr>
      </w:pPr>
      <w:r>
        <w:rPr>
          <w:i/>
        </w:rPr>
        <w:t>U.S. Travel:</w:t>
      </w:r>
      <w:r>
        <w:tab/>
      </w:r>
      <w:r w:rsidR="00E51D00">
        <w:t xml:space="preserve">Colorado, </w:t>
      </w:r>
      <w:r>
        <w:t>Washington</w:t>
      </w:r>
      <w:r w:rsidR="00A11200">
        <w:t>,</w:t>
      </w:r>
      <w:r>
        <w:t xml:space="preserve"> DC</w:t>
      </w:r>
    </w:p>
    <w:p w14:paraId="6CF2082B" w14:textId="77777777" w:rsidR="00E51D00" w:rsidRPr="00E51D00" w:rsidRDefault="00E51D00" w:rsidP="00E51D00">
      <w:pPr>
        <w:keepNext/>
        <w:keepLines/>
        <w:ind w:left="2880" w:hanging="2880"/>
        <w:jc w:val="both"/>
        <w:rPr>
          <w:i/>
          <w:szCs w:val="24"/>
        </w:rPr>
      </w:pPr>
    </w:p>
    <w:p w14:paraId="099D3267" w14:textId="7C22ECF0" w:rsidR="00F54F36" w:rsidRDefault="1AE71A09" w:rsidP="7DDC02C8">
      <w:pPr>
        <w:keepLines/>
        <w:ind w:left="2880" w:hanging="2880"/>
        <w:jc w:val="both"/>
        <w:rPr>
          <w:i/>
          <w:iCs/>
        </w:rPr>
      </w:pPr>
      <w:r w:rsidRPr="7DDC02C8">
        <w:rPr>
          <w:i/>
          <w:iCs/>
        </w:rPr>
        <w:t>Professional Background:</w:t>
      </w:r>
      <w:r w:rsidR="00C56101">
        <w:tab/>
      </w:r>
      <w:r w:rsidR="5218231A">
        <w:t>Mr. Arkadiusz Marchewka is a member of the Commission for Digitization, Innovation and Modern Technologies</w:t>
      </w:r>
      <w:r w:rsidR="188F56B9">
        <w:t xml:space="preserve"> within the Sejm of the Republic of Poland, the lower house of the bicameral parliament of Poland</w:t>
      </w:r>
      <w:r w:rsidR="5218231A">
        <w:t xml:space="preserve">. </w:t>
      </w:r>
      <w:r w:rsidR="2812B91E">
        <w:t xml:space="preserve">He concurrently serves as a member of the Commission for Public Finances, the Deputy Chair of the Commission for Maritime Affairs, the Chair of the West Pomeranian Parliamentary Group, the Chair of the Civic Platform in West Pomeranian Region, and the Deputy Chair of the Civic Platform in Szczecin. </w:t>
      </w:r>
      <w:r w:rsidR="48B20D6B">
        <w:t xml:space="preserve">He is interested in crafting stronger legislation to </w:t>
      </w:r>
      <w:r w:rsidR="6C53A896">
        <w:t>address cyber threats facing Poland</w:t>
      </w:r>
      <w:r w:rsidR="7B76AA1A">
        <w:t>.</w:t>
      </w:r>
      <w:r w:rsidR="69949C7D">
        <w:t xml:space="preserve"> </w:t>
      </w:r>
    </w:p>
    <w:p w14:paraId="099D3268" w14:textId="77777777" w:rsidR="00F54F36" w:rsidRDefault="00F54F36">
      <w:pPr>
        <w:rPr>
          <w:szCs w:val="24"/>
        </w:rPr>
      </w:pPr>
    </w:p>
    <w:p w14:paraId="092B0BBD" w14:textId="77777777" w:rsidR="00EE65DB" w:rsidRDefault="00EE65DB">
      <w:pPr>
        <w:keepLines/>
        <w:ind w:left="2880" w:hanging="2880"/>
        <w:jc w:val="both"/>
        <w:rPr>
          <w:rStyle w:val="normaltextrun"/>
          <w:color w:val="000000"/>
          <w:shd w:val="clear" w:color="auto" w:fill="FFFFFF"/>
        </w:rPr>
      </w:pPr>
    </w:p>
    <w:p w14:paraId="099D3279" w14:textId="77777777" w:rsidR="00F54F36" w:rsidRDefault="00F54F36">
      <w:pPr>
        <w:rPr>
          <w:szCs w:val="24"/>
        </w:rPr>
      </w:pPr>
    </w:p>
    <w:p w14:paraId="099D327A" w14:textId="77777777" w:rsidR="00F54F36" w:rsidRDefault="00C56101">
      <w:pPr>
        <w:keepNext/>
        <w:keepLines/>
        <w:rPr>
          <w:b/>
          <w:szCs w:val="24"/>
        </w:rPr>
      </w:pPr>
      <w:r>
        <w:rPr>
          <w:b/>
        </w:rPr>
        <w:t>Republic of North Macedonia</w:t>
      </w:r>
    </w:p>
    <w:p w14:paraId="099D327B" w14:textId="77777777" w:rsidR="00F54F36" w:rsidRDefault="00F54F36">
      <w:pPr>
        <w:keepNext/>
        <w:rPr>
          <w:b/>
          <w:szCs w:val="24"/>
        </w:rPr>
      </w:pPr>
    </w:p>
    <w:p w14:paraId="099D327C" w14:textId="77777777" w:rsidR="00F54F36" w:rsidRDefault="00C56101">
      <w:pPr>
        <w:keepNext/>
        <w:keepLines/>
        <w:ind w:left="2880" w:hanging="2880"/>
        <w:jc w:val="both"/>
        <w:rPr>
          <w:i/>
          <w:szCs w:val="24"/>
        </w:rPr>
      </w:pPr>
      <w:r>
        <w:rPr>
          <w:i/>
        </w:rPr>
        <w:t>Name:</w:t>
      </w:r>
      <w:r>
        <w:rPr>
          <w:b/>
        </w:rPr>
        <w:tab/>
        <w:t>Mr. Vladislav BIDIKOV</w:t>
      </w:r>
    </w:p>
    <w:p w14:paraId="099D327D" w14:textId="77777777" w:rsidR="00F54F36" w:rsidRDefault="00F54F36">
      <w:pPr>
        <w:keepNext/>
        <w:rPr>
          <w:b/>
          <w:szCs w:val="24"/>
        </w:rPr>
      </w:pPr>
    </w:p>
    <w:p w14:paraId="099D327E" w14:textId="77777777" w:rsidR="00F54F36" w:rsidRDefault="00C56101">
      <w:pPr>
        <w:keepNext/>
        <w:keepLines/>
        <w:ind w:left="2880" w:hanging="2880"/>
        <w:jc w:val="both"/>
        <w:rPr>
          <w:i/>
          <w:szCs w:val="24"/>
        </w:rPr>
      </w:pPr>
      <w:r>
        <w:rPr>
          <w:i/>
        </w:rPr>
        <w:t>City:</w:t>
      </w:r>
      <w:r>
        <w:tab/>
        <w:t>Skopje</w:t>
      </w:r>
    </w:p>
    <w:p w14:paraId="099D327F" w14:textId="77777777" w:rsidR="00F54F36" w:rsidRDefault="00F54F36">
      <w:pPr>
        <w:keepNext/>
        <w:rPr>
          <w:szCs w:val="24"/>
        </w:rPr>
      </w:pPr>
    </w:p>
    <w:p w14:paraId="099D3280" w14:textId="0E34D60B" w:rsidR="00F54F36" w:rsidRDefault="00C56101">
      <w:pPr>
        <w:keepNext/>
        <w:keepLines/>
        <w:ind w:left="2880" w:hanging="2880"/>
        <w:jc w:val="both"/>
        <w:rPr>
          <w:i/>
          <w:szCs w:val="24"/>
        </w:rPr>
      </w:pPr>
      <w:r>
        <w:rPr>
          <w:i/>
        </w:rPr>
        <w:t>Present Position:</w:t>
      </w:r>
      <w:r>
        <w:tab/>
        <w:t>System</w:t>
      </w:r>
      <w:r w:rsidR="00571FF0">
        <w:t xml:space="preserve"> </w:t>
      </w:r>
      <w:r>
        <w:t>Engineer, Faculty of Computer Science and Engineering</w:t>
      </w:r>
      <w:r w:rsidR="00571FF0">
        <w:t xml:space="preserve"> </w:t>
      </w:r>
      <w:r>
        <w:t>(FCSE), S</w:t>
      </w:r>
      <w:r w:rsidR="005711BC">
        <w:t>aints</w:t>
      </w:r>
      <w:r>
        <w:t xml:space="preserve"> Cyril and Methodius University</w:t>
      </w:r>
    </w:p>
    <w:p w14:paraId="099D3281" w14:textId="77777777" w:rsidR="00F54F36" w:rsidRDefault="00F54F36">
      <w:pPr>
        <w:keepNext/>
        <w:rPr>
          <w:szCs w:val="24"/>
        </w:rPr>
      </w:pPr>
    </w:p>
    <w:p w14:paraId="099D3283" w14:textId="3E8D6E16" w:rsidR="00F54F36" w:rsidRDefault="00C56101" w:rsidP="024EAAD4">
      <w:pPr>
        <w:keepNext/>
        <w:ind w:left="2880" w:hanging="2880"/>
        <w:jc w:val="both"/>
        <w:rPr>
          <w:i/>
          <w:iCs/>
        </w:rPr>
      </w:pPr>
      <w:r w:rsidRPr="024EAAD4">
        <w:rPr>
          <w:i/>
          <w:iCs/>
        </w:rPr>
        <w:t>Concurrent Position:</w:t>
      </w:r>
      <w:r w:rsidR="00F54F36">
        <w:tab/>
      </w:r>
      <w:r>
        <w:t>Expert,</w:t>
      </w:r>
      <w:r w:rsidR="00D11BD8">
        <w:t xml:space="preserve"> </w:t>
      </w:r>
      <w:r>
        <w:t>Ministry of Health</w:t>
      </w:r>
    </w:p>
    <w:p w14:paraId="46E03F11" w14:textId="581098BB" w:rsidR="024EAAD4" w:rsidRDefault="024EAAD4" w:rsidP="024EAAD4">
      <w:pPr>
        <w:keepNext/>
        <w:ind w:left="2880" w:hanging="2880"/>
        <w:jc w:val="both"/>
        <w:rPr>
          <w:rFonts w:eastAsia="Calibri"/>
          <w:szCs w:val="24"/>
        </w:rPr>
      </w:pPr>
    </w:p>
    <w:p w14:paraId="099D3286" w14:textId="77777777" w:rsidR="00F54F36" w:rsidRDefault="00C56101">
      <w:pPr>
        <w:keepNext/>
        <w:keepLines/>
        <w:ind w:left="2880" w:hanging="2880"/>
        <w:jc w:val="both"/>
        <w:rPr>
          <w:i/>
          <w:szCs w:val="24"/>
        </w:rPr>
      </w:pPr>
      <w:r>
        <w:rPr>
          <w:i/>
        </w:rPr>
        <w:t>Languages:</w:t>
      </w:r>
      <w:r>
        <w:tab/>
        <w:t>Macedonian (primary), English, Serbo-Croatian</w:t>
      </w:r>
    </w:p>
    <w:p w14:paraId="099D3287" w14:textId="77777777" w:rsidR="00F54F36" w:rsidRDefault="00F54F36">
      <w:pPr>
        <w:keepNext/>
        <w:rPr>
          <w:szCs w:val="24"/>
        </w:rPr>
      </w:pPr>
    </w:p>
    <w:p w14:paraId="099D3288" w14:textId="32AC7916" w:rsidR="00F54F36" w:rsidRDefault="00C56101">
      <w:pPr>
        <w:keepNext/>
        <w:keepLines/>
        <w:ind w:left="2880" w:hanging="2880"/>
        <w:jc w:val="both"/>
        <w:rPr>
          <w:i/>
          <w:szCs w:val="24"/>
        </w:rPr>
      </w:pPr>
      <w:r>
        <w:rPr>
          <w:i/>
        </w:rPr>
        <w:t>U.S. Travel:</w:t>
      </w:r>
      <w:r>
        <w:tab/>
        <w:t>No</w:t>
      </w:r>
      <w:r w:rsidR="00571FF0">
        <w:t xml:space="preserve"> previous U.S. travel</w:t>
      </w:r>
    </w:p>
    <w:p w14:paraId="099D3289" w14:textId="77777777" w:rsidR="00F54F36" w:rsidRDefault="00F54F36">
      <w:pPr>
        <w:keepNext/>
        <w:rPr>
          <w:szCs w:val="24"/>
        </w:rPr>
      </w:pPr>
    </w:p>
    <w:p w14:paraId="099D328A" w14:textId="47A147B1" w:rsidR="00F54F36" w:rsidRPr="00325715" w:rsidRDefault="1AE71A09" w:rsidP="00325715">
      <w:pPr>
        <w:keepLines/>
        <w:ind w:left="2880" w:hanging="2880"/>
        <w:jc w:val="both"/>
      </w:pPr>
      <w:r w:rsidRPr="7DDC02C8">
        <w:rPr>
          <w:i/>
          <w:iCs/>
        </w:rPr>
        <w:t>Professional Background:</w:t>
      </w:r>
      <w:r w:rsidR="00C56101">
        <w:tab/>
      </w:r>
      <w:r w:rsidR="5B619E75">
        <w:t xml:space="preserve">Mr. Vladislav Bidikov </w:t>
      </w:r>
      <w:r w:rsidR="35E69CBD">
        <w:t xml:space="preserve">currently </w:t>
      </w:r>
      <w:r w:rsidR="5B619E75">
        <w:t xml:space="preserve">works as a </w:t>
      </w:r>
      <w:r w:rsidR="5C153E6C">
        <w:t>s</w:t>
      </w:r>
      <w:r w:rsidR="5B619E75">
        <w:t xml:space="preserve">ystem </w:t>
      </w:r>
      <w:r w:rsidR="3DEC1F9C">
        <w:t>e</w:t>
      </w:r>
      <w:r w:rsidR="5B619E75">
        <w:t xml:space="preserve">ngineer at the Faculty for Computer Science and </w:t>
      </w:r>
      <w:r w:rsidR="738BA188">
        <w:t xml:space="preserve">Engineering </w:t>
      </w:r>
      <w:r w:rsidR="4B8EE2B8">
        <w:t xml:space="preserve">at Saints </w:t>
      </w:r>
      <w:r w:rsidR="4B8EE2B8" w:rsidRPr="00325715">
        <w:t>Cyril and Methodius University</w:t>
      </w:r>
      <w:r w:rsidR="0DF9A4ED" w:rsidRPr="00325715">
        <w:t>. He is also</w:t>
      </w:r>
      <w:r w:rsidR="00F7BFB7">
        <w:t xml:space="preserve"> </w:t>
      </w:r>
      <w:r w:rsidR="7C2C283A">
        <w:t>a</w:t>
      </w:r>
      <w:r w:rsidR="00F7BFB7">
        <w:t xml:space="preserve"> security expert and cyber security specialist responsible for management of the Faculty Computer Center</w:t>
      </w:r>
      <w:r w:rsidR="7D53BF25">
        <w:t xml:space="preserve"> </w:t>
      </w:r>
      <w:r w:rsidR="4B8EE2B8">
        <w:t>with the Ministry of Health.</w:t>
      </w:r>
      <w:r w:rsidR="4B8EE2B8">
        <w:rPr>
          <w:rStyle w:val="normaltextrun"/>
        </w:rPr>
        <w:t xml:space="preserve"> </w:t>
      </w:r>
      <w:r w:rsidR="3941F189">
        <w:rPr>
          <w:rStyle w:val="normaltextrun"/>
          <w:color w:val="000000"/>
          <w:shd w:val="clear" w:color="auto" w:fill="FFFFFF"/>
        </w:rPr>
        <w:t>In t</w:t>
      </w:r>
      <w:r w:rsidR="4B8EE2B8">
        <w:rPr>
          <w:rStyle w:val="normaltextrun"/>
          <w:color w:val="000000"/>
          <w:shd w:val="clear" w:color="auto" w:fill="FFFFFF"/>
        </w:rPr>
        <w:t>he latter</w:t>
      </w:r>
      <w:r w:rsidR="3941F189">
        <w:rPr>
          <w:rStyle w:val="normaltextrun"/>
          <w:color w:val="000000"/>
          <w:shd w:val="clear" w:color="auto" w:fill="FFFFFF"/>
        </w:rPr>
        <w:t xml:space="preserve"> role</w:t>
      </w:r>
      <w:r w:rsidR="738BA188">
        <w:rPr>
          <w:rStyle w:val="normaltextrun"/>
          <w:color w:val="000000"/>
          <w:shd w:val="clear" w:color="auto" w:fill="FFFFFF"/>
        </w:rPr>
        <w:t>, </w:t>
      </w:r>
      <w:r w:rsidR="3941F189">
        <w:rPr>
          <w:rStyle w:val="normaltextrun"/>
          <w:color w:val="000000"/>
          <w:shd w:val="clear" w:color="auto" w:fill="FFFFFF"/>
        </w:rPr>
        <w:t>his</w:t>
      </w:r>
      <w:r w:rsidR="738BA188">
        <w:rPr>
          <w:rStyle w:val="normaltextrun"/>
          <w:color w:val="000000"/>
          <w:shd w:val="clear" w:color="auto" w:fill="FFFFFF"/>
        </w:rPr>
        <w:t> focus is the maintenance and function of national computer systems, such as the national medical information system at the Ministry of Health and the national education information system of the Ministry of Education. The Computer Center hosts and enables operative functioning of their systems and is the first responder in cases of emergency.</w:t>
      </w:r>
      <w:r w:rsidR="738BA188">
        <w:rPr>
          <w:rStyle w:val="eop"/>
          <w:color w:val="000000"/>
          <w:shd w:val="clear" w:color="auto" w:fill="FFFFFF"/>
        </w:rPr>
        <w:t> </w:t>
      </w:r>
      <w:r w:rsidR="175B4532">
        <w:rPr>
          <w:rStyle w:val="eop"/>
          <w:color w:val="000000"/>
          <w:shd w:val="clear" w:color="auto" w:fill="FFFFFF"/>
        </w:rPr>
        <w:t xml:space="preserve">During the COVID-19 pandemic, Mr. Bidikov and his team were responsible for </w:t>
      </w:r>
      <w:r w:rsidR="7EF1C7BF">
        <w:rPr>
          <w:rStyle w:val="eop"/>
          <w:color w:val="000000"/>
          <w:shd w:val="clear" w:color="auto" w:fill="FFFFFF"/>
        </w:rPr>
        <w:t>maintenance</w:t>
      </w:r>
      <w:r w:rsidR="175B4532">
        <w:rPr>
          <w:rStyle w:val="eop"/>
          <w:color w:val="000000"/>
          <w:shd w:val="clear" w:color="auto" w:fill="FFFFFF"/>
        </w:rPr>
        <w:t xml:space="preserve"> of the </w:t>
      </w:r>
      <w:r w:rsidR="2269EE60">
        <w:rPr>
          <w:rStyle w:val="eop"/>
          <w:color w:val="000000"/>
          <w:shd w:val="clear" w:color="auto" w:fill="FFFFFF"/>
        </w:rPr>
        <w:t xml:space="preserve">Ministry of Health’s system in preparation for coping with high numbers of visitors to the official web </w:t>
      </w:r>
      <w:r w:rsidR="4B8EE2B8">
        <w:rPr>
          <w:rStyle w:val="eop"/>
          <w:color w:val="000000"/>
          <w:shd w:val="clear" w:color="auto" w:fill="FFFFFF"/>
        </w:rPr>
        <w:t>site and</w:t>
      </w:r>
      <w:r w:rsidR="38FF50AC">
        <w:rPr>
          <w:rStyle w:val="eop"/>
          <w:color w:val="000000"/>
          <w:shd w:val="clear" w:color="auto" w:fill="FFFFFF"/>
        </w:rPr>
        <w:t xml:space="preserve"> </w:t>
      </w:r>
      <w:r w:rsidR="4B8EE2B8">
        <w:rPr>
          <w:rStyle w:val="eop"/>
          <w:color w:val="000000"/>
          <w:shd w:val="clear" w:color="auto" w:fill="FFFFFF"/>
        </w:rPr>
        <w:t xml:space="preserve">protecting it </w:t>
      </w:r>
      <w:r w:rsidR="38FF50AC">
        <w:rPr>
          <w:rStyle w:val="eop"/>
          <w:color w:val="000000"/>
          <w:shd w:val="clear" w:color="auto" w:fill="FFFFFF"/>
        </w:rPr>
        <w:t xml:space="preserve">from cyberattacks. </w:t>
      </w:r>
      <w:r w:rsidR="21C0CEBF">
        <w:rPr>
          <w:rStyle w:val="normaltextrun"/>
          <w:color w:val="000000"/>
          <w:shd w:val="clear" w:color="auto" w:fill="FFFFFF"/>
        </w:rPr>
        <w:t>In addition to his</w:t>
      </w:r>
      <w:r w:rsidR="1872CADD">
        <w:rPr>
          <w:rStyle w:val="normaltextrun"/>
          <w:color w:val="000000"/>
          <w:shd w:val="clear" w:color="auto" w:fill="FFFFFF"/>
        </w:rPr>
        <w:t xml:space="preserve"> role as a system engineer, </w:t>
      </w:r>
      <w:r w:rsidR="4B2CBA2C">
        <w:rPr>
          <w:rStyle w:val="normaltextrun"/>
          <w:color w:val="000000"/>
          <w:shd w:val="clear" w:color="auto" w:fill="FFFFFF"/>
        </w:rPr>
        <w:t xml:space="preserve">Mr. </w:t>
      </w:r>
      <w:r w:rsidR="1872CADD">
        <w:rPr>
          <w:rStyle w:val="normaltextrun"/>
          <w:color w:val="000000"/>
          <w:shd w:val="clear" w:color="auto" w:fill="FFFFFF"/>
        </w:rPr>
        <w:t xml:space="preserve">Bidikov also </w:t>
      </w:r>
      <w:r w:rsidR="21C0CEBF">
        <w:rPr>
          <w:rStyle w:val="normaltextrun"/>
          <w:color w:val="000000"/>
          <w:shd w:val="clear" w:color="auto" w:fill="FFFFFF"/>
        </w:rPr>
        <w:t xml:space="preserve">serves </w:t>
      </w:r>
      <w:r w:rsidR="1872CADD">
        <w:rPr>
          <w:rStyle w:val="normaltextrun"/>
          <w:color w:val="000000"/>
          <w:shd w:val="clear" w:color="auto" w:fill="FFFFFF"/>
        </w:rPr>
        <w:t>as an assistant lecturer at the </w:t>
      </w:r>
      <w:r w:rsidR="4B8EE2B8">
        <w:rPr>
          <w:rStyle w:val="normaltextrun"/>
          <w:color w:val="000000"/>
          <w:shd w:val="clear" w:color="auto" w:fill="FFFFFF"/>
        </w:rPr>
        <w:t>university</w:t>
      </w:r>
      <w:r w:rsidR="1872CADD">
        <w:rPr>
          <w:rStyle w:val="normaltextrun"/>
          <w:color w:val="000000"/>
          <w:shd w:val="clear" w:color="auto" w:fill="FFFFFF"/>
        </w:rPr>
        <w:t>. He mentors students and develops tasks for Hackathons organized by the </w:t>
      </w:r>
      <w:r w:rsidR="21C0CEBF">
        <w:rPr>
          <w:rStyle w:val="normaltextrun"/>
          <w:color w:val="000000"/>
          <w:shd w:val="clear" w:color="auto" w:fill="FFFFFF"/>
        </w:rPr>
        <w:t>department</w:t>
      </w:r>
      <w:r w:rsidR="1872CADD">
        <w:rPr>
          <w:rStyle w:val="normaltextrun"/>
          <w:color w:val="000000"/>
          <w:shd w:val="clear" w:color="auto" w:fill="FFFFFF"/>
        </w:rPr>
        <w:t xml:space="preserve"> and partner organizations </w:t>
      </w:r>
      <w:r w:rsidR="7EF1C7BF">
        <w:rPr>
          <w:rStyle w:val="normaltextrun"/>
          <w:color w:val="000000"/>
          <w:shd w:val="clear" w:color="auto" w:fill="FFFFFF"/>
        </w:rPr>
        <w:t>within</w:t>
      </w:r>
      <w:r w:rsidR="1872CADD">
        <w:rPr>
          <w:rStyle w:val="normaltextrun"/>
          <w:color w:val="000000"/>
          <w:shd w:val="clear" w:color="auto" w:fill="FFFFFF"/>
        </w:rPr>
        <w:t> </w:t>
      </w:r>
      <w:r w:rsidR="21C0CEBF">
        <w:rPr>
          <w:rStyle w:val="normaltextrun"/>
          <w:color w:val="000000"/>
          <w:shd w:val="clear" w:color="auto" w:fill="FFFFFF"/>
        </w:rPr>
        <w:t xml:space="preserve">the </w:t>
      </w:r>
      <w:r w:rsidR="1872CADD">
        <w:rPr>
          <w:rStyle w:val="normaltextrun"/>
          <w:color w:val="000000"/>
          <w:shd w:val="clear" w:color="auto" w:fill="FFFFFF"/>
        </w:rPr>
        <w:t>country and regionally. </w:t>
      </w:r>
    </w:p>
    <w:p w14:paraId="099D328B" w14:textId="77777777" w:rsidR="00F54F36" w:rsidRDefault="00F54F36">
      <w:pPr>
        <w:rPr>
          <w:szCs w:val="24"/>
        </w:rPr>
      </w:pPr>
    </w:p>
    <w:p w14:paraId="099D328C" w14:textId="77777777" w:rsidR="00F54F36" w:rsidRDefault="00C56101">
      <w:pPr>
        <w:keepNext/>
        <w:keepLines/>
        <w:rPr>
          <w:b/>
          <w:szCs w:val="24"/>
        </w:rPr>
      </w:pPr>
      <w:r>
        <w:rPr>
          <w:b/>
        </w:rPr>
        <w:t>South Africa</w:t>
      </w:r>
    </w:p>
    <w:p w14:paraId="099D328D" w14:textId="77777777" w:rsidR="00F54F36" w:rsidRDefault="00F54F36">
      <w:pPr>
        <w:keepNext/>
        <w:rPr>
          <w:b/>
          <w:szCs w:val="24"/>
        </w:rPr>
      </w:pPr>
    </w:p>
    <w:p w14:paraId="099D328E" w14:textId="77777777" w:rsidR="00F54F36" w:rsidRDefault="00C56101">
      <w:pPr>
        <w:keepNext/>
        <w:keepLines/>
        <w:ind w:left="2880" w:hanging="2880"/>
        <w:jc w:val="both"/>
        <w:rPr>
          <w:i/>
          <w:szCs w:val="24"/>
        </w:rPr>
      </w:pPr>
      <w:r>
        <w:rPr>
          <w:i/>
        </w:rPr>
        <w:t>Name:</w:t>
      </w:r>
      <w:r>
        <w:rPr>
          <w:b/>
        </w:rPr>
        <w:tab/>
        <w:t>Mr. Carl Heinz UYS</w:t>
      </w:r>
    </w:p>
    <w:p w14:paraId="099D328F" w14:textId="77777777" w:rsidR="00F54F36" w:rsidRDefault="00F54F36">
      <w:pPr>
        <w:keepNext/>
        <w:rPr>
          <w:b/>
          <w:szCs w:val="24"/>
        </w:rPr>
      </w:pPr>
    </w:p>
    <w:p w14:paraId="099D3290" w14:textId="65D2989F" w:rsidR="00F54F36" w:rsidRDefault="00C56101">
      <w:pPr>
        <w:keepNext/>
        <w:keepLines/>
        <w:ind w:left="2880" w:hanging="2880"/>
        <w:jc w:val="both"/>
        <w:rPr>
          <w:i/>
          <w:szCs w:val="24"/>
        </w:rPr>
      </w:pPr>
      <w:r>
        <w:rPr>
          <w:i/>
        </w:rPr>
        <w:t>City:</w:t>
      </w:r>
      <w:r>
        <w:tab/>
      </w:r>
      <w:r w:rsidR="006A7969">
        <w:t>Durban</w:t>
      </w:r>
    </w:p>
    <w:p w14:paraId="099D3291" w14:textId="77777777" w:rsidR="00F54F36" w:rsidRDefault="00F54F36">
      <w:pPr>
        <w:keepNext/>
        <w:rPr>
          <w:szCs w:val="24"/>
        </w:rPr>
      </w:pPr>
    </w:p>
    <w:p w14:paraId="099D3292" w14:textId="77777777" w:rsidR="00F54F36" w:rsidRDefault="00C56101">
      <w:pPr>
        <w:keepNext/>
        <w:keepLines/>
        <w:ind w:left="2880" w:hanging="2880"/>
        <w:jc w:val="both"/>
        <w:rPr>
          <w:i/>
          <w:szCs w:val="24"/>
        </w:rPr>
      </w:pPr>
      <w:r>
        <w:rPr>
          <w:i/>
        </w:rPr>
        <w:t>Present Position:</w:t>
      </w:r>
      <w:r>
        <w:tab/>
        <w:t>Security Practitioner, Bowline Security</w:t>
      </w:r>
    </w:p>
    <w:p w14:paraId="099D3293" w14:textId="77777777" w:rsidR="00F54F36" w:rsidRDefault="00F54F36">
      <w:pPr>
        <w:keepNext/>
        <w:rPr>
          <w:szCs w:val="24"/>
        </w:rPr>
      </w:pPr>
    </w:p>
    <w:p w14:paraId="099D3296" w14:textId="77777777" w:rsidR="00F54F36" w:rsidRDefault="00C56101">
      <w:pPr>
        <w:keepNext/>
        <w:keepLines/>
        <w:ind w:left="2880" w:hanging="2880"/>
        <w:jc w:val="both"/>
        <w:rPr>
          <w:i/>
          <w:szCs w:val="24"/>
        </w:rPr>
      </w:pPr>
      <w:r>
        <w:rPr>
          <w:i/>
        </w:rPr>
        <w:t>Languages:</w:t>
      </w:r>
      <w:r>
        <w:tab/>
        <w:t>Afrikaans (primary), English, Zulu</w:t>
      </w:r>
    </w:p>
    <w:p w14:paraId="099D3297" w14:textId="77777777" w:rsidR="00F54F36" w:rsidRDefault="00F54F36">
      <w:pPr>
        <w:keepNext/>
        <w:rPr>
          <w:szCs w:val="24"/>
        </w:rPr>
      </w:pPr>
    </w:p>
    <w:p w14:paraId="099D3298" w14:textId="4BF3D924" w:rsidR="00F54F36" w:rsidRDefault="00C56101">
      <w:pPr>
        <w:keepNext/>
        <w:keepLines/>
        <w:ind w:left="2880" w:hanging="2880"/>
        <w:jc w:val="both"/>
        <w:rPr>
          <w:i/>
          <w:szCs w:val="24"/>
        </w:rPr>
      </w:pPr>
      <w:r>
        <w:rPr>
          <w:i/>
        </w:rPr>
        <w:t>U.S. Travel:</w:t>
      </w:r>
      <w:r>
        <w:tab/>
        <w:t>California</w:t>
      </w:r>
    </w:p>
    <w:p w14:paraId="099D3299" w14:textId="77777777" w:rsidR="00F54F36" w:rsidRDefault="00F54F36">
      <w:pPr>
        <w:keepNext/>
        <w:rPr>
          <w:szCs w:val="24"/>
        </w:rPr>
      </w:pPr>
    </w:p>
    <w:p w14:paraId="099D329A" w14:textId="7C336DF9" w:rsidR="00F54F36" w:rsidRDefault="00C56101">
      <w:pPr>
        <w:keepLines/>
        <w:ind w:left="2880" w:hanging="2880"/>
        <w:jc w:val="both"/>
        <w:rPr>
          <w:i/>
          <w:szCs w:val="24"/>
        </w:rPr>
      </w:pPr>
      <w:r>
        <w:rPr>
          <w:i/>
        </w:rPr>
        <w:t>Professional Background:</w:t>
      </w:r>
      <w:r>
        <w:tab/>
      </w:r>
      <w:r w:rsidR="00EE6D0F">
        <w:t>Since 1999, Mr. Carl Hen</w:t>
      </w:r>
      <w:r w:rsidR="00390A7C">
        <w:t xml:space="preserve">z Uys </w:t>
      </w:r>
      <w:r w:rsidR="00E437E5">
        <w:t>has been exploring the information technology technical secto</w:t>
      </w:r>
      <w:r w:rsidR="00C82DA3">
        <w:t>r</w:t>
      </w:r>
      <w:r w:rsidR="00024D57">
        <w:t xml:space="preserve">, </w:t>
      </w:r>
      <w:r w:rsidR="0063704D">
        <w:t xml:space="preserve">and in 2006, </w:t>
      </w:r>
      <w:r w:rsidR="00E62F14">
        <w:t>transferr</w:t>
      </w:r>
      <w:r w:rsidR="0063704D">
        <w:t>ed</w:t>
      </w:r>
      <w:r w:rsidR="00E62F14">
        <w:t xml:space="preserve"> </w:t>
      </w:r>
      <w:r w:rsidR="00024D57">
        <w:t>to the security sector</w:t>
      </w:r>
      <w:r w:rsidR="0063704D">
        <w:t>.</w:t>
      </w:r>
      <w:r w:rsidR="00024D57">
        <w:t xml:space="preserve"> After this </w:t>
      </w:r>
      <w:r w:rsidR="00E56697">
        <w:t>move,</w:t>
      </w:r>
      <w:r w:rsidR="00024D57">
        <w:t xml:space="preserve"> he was exposed to successful government projects aimed at combating and preventing cybercrime. Since 2011</w:t>
      </w:r>
      <w:r w:rsidR="000A63C7">
        <w:t xml:space="preserve">, Mr. Uys has continued to </w:t>
      </w:r>
      <w:r w:rsidR="00E56697">
        <w:t xml:space="preserve">work </w:t>
      </w:r>
      <w:r w:rsidR="000A63C7">
        <w:t xml:space="preserve">within the </w:t>
      </w:r>
      <w:r w:rsidR="000D0267">
        <w:t xml:space="preserve">IT and Cyber Security sector </w:t>
      </w:r>
      <w:r w:rsidR="000A63C7">
        <w:t>servicing private and public organizations as a co-founder and cyber security practitioner of Bowline Security.</w:t>
      </w:r>
      <w:r w:rsidR="00C55116">
        <w:t xml:space="preserve"> He helped build a</w:t>
      </w:r>
      <w:r w:rsidR="00D55307">
        <w:t>n</w:t>
      </w:r>
      <w:r w:rsidR="00C55116">
        <w:t xml:space="preserve"> information securi</w:t>
      </w:r>
      <w:r w:rsidR="00894D11">
        <w:t xml:space="preserve">ty </w:t>
      </w:r>
      <w:r w:rsidR="00651636">
        <w:t xml:space="preserve">framework </w:t>
      </w:r>
      <w:r w:rsidR="00894D11">
        <w:t>of policies and procedures for the petrochemical sector and publish</w:t>
      </w:r>
      <w:r w:rsidR="00445FBE">
        <w:t>ed</w:t>
      </w:r>
      <w:r w:rsidR="00894D11">
        <w:t xml:space="preserve"> information security guidelines for the maritime sector to adopt. </w:t>
      </w:r>
      <w:r w:rsidR="00445FBE">
        <w:t xml:space="preserve">He </w:t>
      </w:r>
      <w:r w:rsidR="00D55307">
        <w:t>was also</w:t>
      </w:r>
      <w:r w:rsidR="00894D11">
        <w:t xml:space="preserve"> a part of the national cyber security team for the 2014 South African National Government elect</w:t>
      </w:r>
      <w:r w:rsidR="00146F55">
        <w:t xml:space="preserve">ions. </w:t>
      </w:r>
    </w:p>
    <w:p w14:paraId="099D329B" w14:textId="77777777" w:rsidR="00F54F36" w:rsidRDefault="00F54F36">
      <w:pPr>
        <w:rPr>
          <w:szCs w:val="24"/>
        </w:rPr>
      </w:pPr>
    </w:p>
    <w:p w14:paraId="3787D26C" w14:textId="77777777" w:rsidR="00A23AB3" w:rsidRDefault="00A23AB3">
      <w:pPr>
        <w:rPr>
          <w:b/>
        </w:rPr>
      </w:pPr>
      <w:r>
        <w:rPr>
          <w:b/>
        </w:rPr>
        <w:br w:type="page"/>
      </w:r>
    </w:p>
    <w:p w14:paraId="099D329C" w14:textId="77777777" w:rsidR="00F54F36" w:rsidRDefault="00C56101">
      <w:pPr>
        <w:keepNext/>
        <w:keepLines/>
        <w:rPr>
          <w:b/>
          <w:szCs w:val="24"/>
        </w:rPr>
      </w:pPr>
      <w:r>
        <w:rPr>
          <w:b/>
        </w:rPr>
        <w:t>Spain</w:t>
      </w:r>
    </w:p>
    <w:p w14:paraId="099D329D" w14:textId="77777777" w:rsidR="00F54F36" w:rsidRDefault="00F54F36">
      <w:pPr>
        <w:keepNext/>
        <w:rPr>
          <w:b/>
          <w:szCs w:val="24"/>
        </w:rPr>
      </w:pPr>
    </w:p>
    <w:p w14:paraId="099D329E" w14:textId="77777777" w:rsidR="00F54F36" w:rsidRDefault="00C56101">
      <w:pPr>
        <w:keepNext/>
        <w:keepLines/>
        <w:ind w:left="2880" w:hanging="2880"/>
        <w:jc w:val="both"/>
        <w:rPr>
          <w:i/>
          <w:szCs w:val="24"/>
        </w:rPr>
      </w:pPr>
      <w:r>
        <w:rPr>
          <w:i/>
        </w:rPr>
        <w:t>Name:</w:t>
      </w:r>
      <w:r>
        <w:rPr>
          <w:b/>
        </w:rPr>
        <w:tab/>
        <w:t>Ms. Beatriz GOMEZ HERMOSILLA</w:t>
      </w:r>
    </w:p>
    <w:p w14:paraId="099D329F" w14:textId="77777777" w:rsidR="00F54F36" w:rsidRDefault="00F54F36">
      <w:pPr>
        <w:keepNext/>
        <w:rPr>
          <w:b/>
          <w:szCs w:val="24"/>
        </w:rPr>
      </w:pPr>
    </w:p>
    <w:p w14:paraId="099D32A0" w14:textId="77D7E160" w:rsidR="00F54F36" w:rsidRDefault="00C56101">
      <w:pPr>
        <w:keepNext/>
        <w:keepLines/>
        <w:ind w:left="2880" w:hanging="2880"/>
        <w:jc w:val="both"/>
        <w:rPr>
          <w:i/>
          <w:szCs w:val="24"/>
        </w:rPr>
      </w:pPr>
      <w:r>
        <w:rPr>
          <w:i/>
        </w:rPr>
        <w:t>City:</w:t>
      </w:r>
      <w:r>
        <w:tab/>
      </w:r>
      <w:r w:rsidR="002C32EE">
        <w:t>Madrid</w:t>
      </w:r>
    </w:p>
    <w:p w14:paraId="099D32A1" w14:textId="77777777" w:rsidR="00F54F36" w:rsidRDefault="00F54F36">
      <w:pPr>
        <w:keepNext/>
        <w:rPr>
          <w:szCs w:val="24"/>
        </w:rPr>
      </w:pPr>
    </w:p>
    <w:p w14:paraId="099D32A2" w14:textId="1FA5D22A" w:rsidR="00F54F36" w:rsidRDefault="00C56101">
      <w:pPr>
        <w:keepNext/>
        <w:keepLines/>
        <w:ind w:left="2880" w:hanging="2880"/>
        <w:jc w:val="both"/>
        <w:rPr>
          <w:i/>
          <w:szCs w:val="24"/>
        </w:rPr>
      </w:pPr>
      <w:r>
        <w:rPr>
          <w:i/>
        </w:rPr>
        <w:t>Present Position:</w:t>
      </w:r>
      <w:r>
        <w:tab/>
      </w:r>
      <w:bookmarkStart w:id="4" w:name="_Hlk86916440"/>
      <w:r>
        <w:t>Investigations Team Leader</w:t>
      </w:r>
      <w:r w:rsidR="005A1759">
        <w:t xml:space="preserve">, </w:t>
      </w:r>
      <w:r w:rsidR="0060493E">
        <w:t>Cybercrime Unit</w:t>
      </w:r>
      <w:r>
        <w:t>, Spanish National Police</w:t>
      </w:r>
    </w:p>
    <w:bookmarkEnd w:id="4"/>
    <w:p w14:paraId="099D32A3" w14:textId="77777777" w:rsidR="00F54F36" w:rsidRDefault="00F54F36">
      <w:pPr>
        <w:keepNext/>
        <w:rPr>
          <w:szCs w:val="24"/>
        </w:rPr>
      </w:pPr>
    </w:p>
    <w:p w14:paraId="099D32A6" w14:textId="7D8B767A" w:rsidR="00F54F36" w:rsidRDefault="00C56101">
      <w:pPr>
        <w:keepNext/>
        <w:keepLines/>
        <w:ind w:left="2880" w:hanging="2880"/>
        <w:jc w:val="both"/>
        <w:rPr>
          <w:i/>
          <w:szCs w:val="24"/>
        </w:rPr>
      </w:pPr>
      <w:r>
        <w:rPr>
          <w:i/>
        </w:rPr>
        <w:t>Languages:</w:t>
      </w:r>
      <w:r>
        <w:tab/>
      </w:r>
      <w:r w:rsidR="005A1759">
        <w:t xml:space="preserve">Spanish (primary), </w:t>
      </w:r>
      <w:r>
        <w:t>English</w:t>
      </w:r>
    </w:p>
    <w:p w14:paraId="099D32A7" w14:textId="77777777" w:rsidR="00F54F36" w:rsidRDefault="00F54F36">
      <w:pPr>
        <w:keepNext/>
        <w:rPr>
          <w:szCs w:val="24"/>
        </w:rPr>
      </w:pPr>
    </w:p>
    <w:p w14:paraId="099D32A8" w14:textId="65E551E1" w:rsidR="00F54F36" w:rsidRDefault="00C56101">
      <w:pPr>
        <w:keepNext/>
        <w:keepLines/>
        <w:ind w:left="2880" w:hanging="2880"/>
        <w:jc w:val="both"/>
        <w:rPr>
          <w:i/>
          <w:szCs w:val="24"/>
        </w:rPr>
      </w:pPr>
      <w:r>
        <w:rPr>
          <w:i/>
        </w:rPr>
        <w:t>U.S. Travel:</w:t>
      </w:r>
      <w:r>
        <w:tab/>
        <w:t>Washington, D</w:t>
      </w:r>
      <w:r w:rsidR="00C01B28">
        <w:t>C</w:t>
      </w:r>
    </w:p>
    <w:p w14:paraId="099D32A9" w14:textId="77777777" w:rsidR="00F54F36" w:rsidRDefault="00F54F36">
      <w:pPr>
        <w:keepNext/>
        <w:rPr>
          <w:szCs w:val="24"/>
        </w:rPr>
      </w:pPr>
    </w:p>
    <w:p w14:paraId="099D32AA" w14:textId="5EB7BB0C" w:rsidR="005541F2" w:rsidRDefault="00C56101">
      <w:pPr>
        <w:keepLines/>
        <w:ind w:left="2880" w:hanging="2880"/>
        <w:jc w:val="both"/>
        <w:rPr>
          <w:rStyle w:val="normaltextrun"/>
          <w:color w:val="000000"/>
          <w:shd w:val="clear" w:color="auto" w:fill="FFFFFF"/>
        </w:rPr>
      </w:pPr>
      <w:r>
        <w:rPr>
          <w:i/>
        </w:rPr>
        <w:t>Professional Background:</w:t>
      </w:r>
      <w:r>
        <w:tab/>
      </w:r>
      <w:r w:rsidR="00F905FF">
        <w:t xml:space="preserve">Ms. Beatriz Gomez Hermosilla </w:t>
      </w:r>
      <w:r w:rsidR="009B0E24">
        <w:t xml:space="preserve">joined the international cybercrime unit of the Spanish National Police to lead one of their operational teams. She manages a group of </w:t>
      </w:r>
      <w:r w:rsidR="001B5893">
        <w:rPr>
          <w:rStyle w:val="normaltextrun"/>
          <w:color w:val="000000"/>
          <w:bdr w:val="none" w:sz="0" w:space="0" w:color="auto" w:frame="1"/>
        </w:rPr>
        <w:t>investigators who are responsible for</w:t>
      </w:r>
      <w:r w:rsidR="001B5893" w:rsidRPr="001B5893">
        <w:rPr>
          <w:rStyle w:val="normaltextrun"/>
          <w:b/>
          <w:color w:val="000000"/>
          <w:bdr w:val="none" w:sz="0" w:space="0" w:color="auto" w:frame="1"/>
        </w:rPr>
        <w:t xml:space="preserve"> </w:t>
      </w:r>
      <w:r w:rsidR="001B5893" w:rsidRPr="001B5893">
        <w:rPr>
          <w:rStyle w:val="normaltextrun"/>
          <w:color w:val="000000"/>
          <w:bdr w:val="none" w:sz="0" w:space="0" w:color="auto" w:frame="1"/>
        </w:rPr>
        <w:t>transnational cyber investigations.</w:t>
      </w:r>
      <w:r w:rsidR="001B5893" w:rsidRPr="001B5893">
        <w:rPr>
          <w:rStyle w:val="Heading1Char"/>
          <w:color w:val="000000"/>
          <w:shd w:val="clear" w:color="auto" w:fill="FFFFFF"/>
        </w:rPr>
        <w:t xml:space="preserve"> </w:t>
      </w:r>
      <w:r w:rsidR="004D54BE">
        <w:rPr>
          <w:rStyle w:val="Heading1Char"/>
          <w:b w:val="0"/>
          <w:color w:val="000000"/>
          <w:shd w:val="clear" w:color="auto" w:fill="FFFFFF"/>
        </w:rPr>
        <w:t>She also</w:t>
      </w:r>
      <w:r w:rsidR="001B5893" w:rsidRPr="001B5893">
        <w:rPr>
          <w:rStyle w:val="Heading1Char"/>
          <w:b w:val="0"/>
          <w:color w:val="000000"/>
          <w:shd w:val="clear" w:color="auto" w:fill="FFFFFF"/>
        </w:rPr>
        <w:t xml:space="preserve"> assists</w:t>
      </w:r>
      <w:r w:rsidR="001B5893">
        <w:rPr>
          <w:rStyle w:val="normaltextrun"/>
          <w:color w:val="000000"/>
          <w:shd w:val="clear" w:color="auto" w:fill="FFFFFF"/>
        </w:rPr>
        <w:t xml:space="preserve"> the criminal investigative mission of </w:t>
      </w:r>
      <w:r w:rsidR="00C26861">
        <w:rPr>
          <w:rStyle w:val="normaltextrun"/>
          <w:color w:val="000000"/>
          <w:shd w:val="clear" w:color="auto" w:fill="FFFFFF"/>
        </w:rPr>
        <w:t xml:space="preserve">the </w:t>
      </w:r>
      <w:r w:rsidR="00016948">
        <w:rPr>
          <w:rStyle w:val="normaltextrun"/>
          <w:color w:val="000000"/>
          <w:shd w:val="clear" w:color="auto" w:fill="FFFFFF"/>
        </w:rPr>
        <w:t>U.S. Secret Service</w:t>
      </w:r>
      <w:r w:rsidR="001B5893">
        <w:rPr>
          <w:rStyle w:val="normaltextrun"/>
          <w:color w:val="000000"/>
          <w:shd w:val="clear" w:color="auto" w:fill="FFFFFF"/>
        </w:rPr>
        <w:t xml:space="preserve"> and </w:t>
      </w:r>
      <w:r w:rsidR="00C26861">
        <w:rPr>
          <w:rStyle w:val="normaltextrun"/>
          <w:color w:val="000000"/>
          <w:shd w:val="clear" w:color="auto" w:fill="FFFFFF"/>
        </w:rPr>
        <w:t xml:space="preserve">the </w:t>
      </w:r>
      <w:r w:rsidR="001B5893">
        <w:rPr>
          <w:rStyle w:val="normaltextrun"/>
          <w:color w:val="000000"/>
          <w:shd w:val="clear" w:color="auto" w:fill="FFFFFF"/>
        </w:rPr>
        <w:t>mission of U.S. Embassy</w:t>
      </w:r>
      <w:r w:rsidR="00866C82">
        <w:rPr>
          <w:rStyle w:val="normaltextrun"/>
          <w:color w:val="000000"/>
          <w:shd w:val="clear" w:color="auto" w:fill="FFFFFF"/>
        </w:rPr>
        <w:t xml:space="preserve"> </w:t>
      </w:r>
      <w:r w:rsidR="001B5893">
        <w:rPr>
          <w:rStyle w:val="normaltextrun"/>
          <w:color w:val="000000"/>
          <w:shd w:val="clear" w:color="auto" w:fill="FFFFFF"/>
        </w:rPr>
        <w:t>Mad</w:t>
      </w:r>
      <w:r w:rsidR="00016948">
        <w:rPr>
          <w:rStyle w:val="normaltextrun"/>
          <w:color w:val="000000"/>
          <w:shd w:val="clear" w:color="auto" w:fill="FFFFFF"/>
        </w:rPr>
        <w:t>r</w:t>
      </w:r>
      <w:r w:rsidR="001B5893">
        <w:rPr>
          <w:rStyle w:val="normaltextrun"/>
          <w:color w:val="000000"/>
          <w:shd w:val="clear" w:color="auto" w:fill="FFFFFF"/>
        </w:rPr>
        <w:t>id to combat transnational organized crime</w:t>
      </w:r>
      <w:r w:rsidR="00C26861">
        <w:rPr>
          <w:rStyle w:val="normaltextrun"/>
          <w:color w:val="000000"/>
          <w:shd w:val="clear" w:color="auto" w:fill="FFFFFF"/>
        </w:rPr>
        <w:t xml:space="preserve">. </w:t>
      </w:r>
    </w:p>
    <w:p w14:paraId="498FA78E" w14:textId="77777777" w:rsidR="005541F2" w:rsidRDefault="005541F2">
      <w:pPr>
        <w:rPr>
          <w:rStyle w:val="normaltextrun"/>
          <w:color w:val="000000"/>
          <w:shd w:val="clear" w:color="auto" w:fill="FFFFFF"/>
        </w:rPr>
      </w:pPr>
      <w:r>
        <w:rPr>
          <w:rStyle w:val="normaltextrun"/>
          <w:color w:val="000000"/>
          <w:shd w:val="clear" w:color="auto" w:fill="FFFFFF"/>
        </w:rPr>
        <w:br w:type="page"/>
      </w:r>
    </w:p>
    <w:p w14:paraId="099D32AC" w14:textId="77777777" w:rsidR="00F54F36" w:rsidRDefault="00C56101">
      <w:pPr>
        <w:keepNext/>
        <w:keepLines/>
        <w:rPr>
          <w:b/>
          <w:szCs w:val="24"/>
        </w:rPr>
      </w:pPr>
      <w:r>
        <w:rPr>
          <w:b/>
        </w:rPr>
        <w:t>United Arab Emirates</w:t>
      </w:r>
    </w:p>
    <w:p w14:paraId="099D32AD" w14:textId="77777777" w:rsidR="00F54F36" w:rsidRDefault="00F54F36">
      <w:pPr>
        <w:keepNext/>
        <w:rPr>
          <w:b/>
          <w:szCs w:val="24"/>
        </w:rPr>
      </w:pPr>
    </w:p>
    <w:p w14:paraId="099D32AE" w14:textId="6CAA49FD" w:rsidR="00F54F36" w:rsidRDefault="00C56101">
      <w:pPr>
        <w:keepNext/>
        <w:keepLines/>
        <w:ind w:left="2880" w:hanging="2880"/>
        <w:jc w:val="both"/>
        <w:rPr>
          <w:i/>
          <w:szCs w:val="24"/>
        </w:rPr>
      </w:pPr>
      <w:r>
        <w:rPr>
          <w:i/>
        </w:rPr>
        <w:t>Name:</w:t>
      </w:r>
      <w:r>
        <w:rPr>
          <w:b/>
        </w:rPr>
        <w:tab/>
      </w:r>
      <w:r w:rsidR="00C45188">
        <w:rPr>
          <w:b/>
        </w:rPr>
        <w:t xml:space="preserve">Mr. </w:t>
      </w:r>
      <w:r>
        <w:rPr>
          <w:b/>
        </w:rPr>
        <w:t>Nasser MATAR AL NEYADI</w:t>
      </w:r>
    </w:p>
    <w:p w14:paraId="099D32AF" w14:textId="77777777" w:rsidR="00F54F36" w:rsidRDefault="00F54F36">
      <w:pPr>
        <w:keepNext/>
        <w:rPr>
          <w:b/>
          <w:szCs w:val="24"/>
        </w:rPr>
      </w:pPr>
    </w:p>
    <w:p w14:paraId="099D32B0" w14:textId="77777777" w:rsidR="00F54F36" w:rsidRDefault="00C56101">
      <w:pPr>
        <w:keepNext/>
        <w:keepLines/>
        <w:ind w:left="2880" w:hanging="2880"/>
        <w:jc w:val="both"/>
        <w:rPr>
          <w:i/>
          <w:szCs w:val="24"/>
        </w:rPr>
      </w:pPr>
      <w:r>
        <w:rPr>
          <w:i/>
        </w:rPr>
        <w:t>City:</w:t>
      </w:r>
      <w:r>
        <w:tab/>
        <w:t>Abu Dhabi</w:t>
      </w:r>
    </w:p>
    <w:p w14:paraId="099D32B1" w14:textId="77777777" w:rsidR="00F54F36" w:rsidRDefault="00F54F36">
      <w:pPr>
        <w:keepNext/>
        <w:rPr>
          <w:szCs w:val="24"/>
        </w:rPr>
      </w:pPr>
    </w:p>
    <w:p w14:paraId="099D32B2" w14:textId="39206E04" w:rsidR="00F54F36" w:rsidRDefault="00C56101" w:rsidP="135E203C">
      <w:pPr>
        <w:keepNext/>
        <w:keepLines/>
        <w:ind w:left="2880" w:hanging="2880"/>
        <w:jc w:val="both"/>
        <w:rPr>
          <w:i/>
          <w:iCs/>
        </w:rPr>
      </w:pPr>
      <w:r w:rsidRPr="135E203C">
        <w:rPr>
          <w:i/>
          <w:iCs/>
        </w:rPr>
        <w:t>Present Position:</w:t>
      </w:r>
      <w:r>
        <w:tab/>
      </w:r>
      <w:r w:rsidR="00E676E4">
        <w:t>Digital Services and Security Directorate Office</w:t>
      </w:r>
      <w:r w:rsidR="00E24430">
        <w:t>r</w:t>
      </w:r>
      <w:r>
        <w:t>, Ministry of Interior</w:t>
      </w:r>
    </w:p>
    <w:p w14:paraId="099D32B3" w14:textId="77777777" w:rsidR="00F54F36" w:rsidRDefault="00F54F36">
      <w:pPr>
        <w:keepNext/>
        <w:rPr>
          <w:szCs w:val="24"/>
        </w:rPr>
      </w:pPr>
    </w:p>
    <w:p w14:paraId="099D32B6" w14:textId="77777777" w:rsidR="00F54F36" w:rsidRDefault="00C56101">
      <w:pPr>
        <w:keepNext/>
        <w:keepLines/>
        <w:ind w:left="2880" w:hanging="2880"/>
        <w:jc w:val="both"/>
        <w:rPr>
          <w:i/>
          <w:szCs w:val="24"/>
        </w:rPr>
      </w:pPr>
      <w:r>
        <w:rPr>
          <w:i/>
        </w:rPr>
        <w:t>Languages:</w:t>
      </w:r>
      <w:r>
        <w:tab/>
        <w:t>Arabic (primary), English</w:t>
      </w:r>
    </w:p>
    <w:p w14:paraId="099D32B7" w14:textId="77777777" w:rsidR="00F54F36" w:rsidRDefault="00F54F36">
      <w:pPr>
        <w:keepNext/>
        <w:rPr>
          <w:szCs w:val="24"/>
        </w:rPr>
      </w:pPr>
    </w:p>
    <w:p w14:paraId="099D32B8" w14:textId="77777777" w:rsidR="00F54F36" w:rsidRDefault="00C56101">
      <w:pPr>
        <w:keepNext/>
        <w:keepLines/>
        <w:ind w:left="2880" w:hanging="2880"/>
        <w:jc w:val="both"/>
        <w:rPr>
          <w:i/>
          <w:szCs w:val="24"/>
        </w:rPr>
      </w:pPr>
      <w:r>
        <w:rPr>
          <w:i/>
        </w:rPr>
        <w:t>U.S. Travel:</w:t>
      </w:r>
      <w:r>
        <w:tab/>
        <w:t>No previous U.S. travel</w:t>
      </w:r>
    </w:p>
    <w:p w14:paraId="099D32B9" w14:textId="77777777" w:rsidR="00F54F36" w:rsidRDefault="00F54F36">
      <w:pPr>
        <w:keepNext/>
        <w:rPr>
          <w:szCs w:val="24"/>
        </w:rPr>
      </w:pPr>
    </w:p>
    <w:p w14:paraId="099D32BA" w14:textId="3B938283" w:rsidR="00F54F36" w:rsidRDefault="00C56101">
      <w:pPr>
        <w:keepLines/>
        <w:ind w:left="2880" w:hanging="2880"/>
        <w:jc w:val="both"/>
        <w:rPr>
          <w:i/>
          <w:szCs w:val="24"/>
        </w:rPr>
      </w:pPr>
      <w:r>
        <w:rPr>
          <w:i/>
        </w:rPr>
        <w:t>Professional Background:</w:t>
      </w:r>
      <w:r>
        <w:tab/>
      </w:r>
      <w:r w:rsidR="00E516D0">
        <w:t xml:space="preserve">Mr. </w:t>
      </w:r>
      <w:r w:rsidR="00E516D0">
        <w:rPr>
          <w:rStyle w:val="normaltextrun"/>
          <w:color w:val="000000"/>
          <w:shd w:val="clear" w:color="auto" w:fill="FFFFFF"/>
        </w:rPr>
        <w:t xml:space="preserve">Nasser Matar Alneyadi is a Digital Services and Security Directorate </w:t>
      </w:r>
      <w:r w:rsidR="00CE6596">
        <w:rPr>
          <w:rStyle w:val="normaltextrun"/>
          <w:color w:val="000000"/>
          <w:shd w:val="clear" w:color="auto" w:fill="FFFFFF"/>
        </w:rPr>
        <w:t>O</w:t>
      </w:r>
      <w:r w:rsidR="00E516D0">
        <w:rPr>
          <w:rStyle w:val="normaltextrun"/>
          <w:color w:val="000000"/>
          <w:shd w:val="clear" w:color="auto" w:fill="FFFFFF"/>
        </w:rPr>
        <w:t>fficer serving as a Branch Director of Systems Operation and Database Security. </w:t>
      </w:r>
      <w:r w:rsidR="00504D2E">
        <w:rPr>
          <w:rStyle w:val="normaltextrun"/>
          <w:color w:val="000000"/>
          <w:shd w:val="clear" w:color="auto" w:fill="FFFFFF"/>
        </w:rPr>
        <w:t xml:space="preserve">He is </w:t>
      </w:r>
      <w:r w:rsidR="00E516D0">
        <w:rPr>
          <w:rStyle w:val="normaltextrun"/>
          <w:color w:val="000000"/>
          <w:shd w:val="clear" w:color="auto" w:fill="FFFFFF"/>
        </w:rPr>
        <w:t>interested in coordinating with the U.S. Embassy law enforcement agencies</w:t>
      </w:r>
      <w:r w:rsidR="00787E94">
        <w:rPr>
          <w:rStyle w:val="normaltextrun"/>
          <w:color w:val="000000"/>
          <w:shd w:val="clear" w:color="auto" w:fill="FFFFFF"/>
        </w:rPr>
        <w:t>,</w:t>
      </w:r>
      <w:r w:rsidR="00E516D0">
        <w:rPr>
          <w:rStyle w:val="normaltextrun"/>
          <w:color w:val="000000"/>
          <w:shd w:val="clear" w:color="auto" w:fill="FFFFFF"/>
        </w:rPr>
        <w:t xml:space="preserve"> specifically </w:t>
      </w:r>
      <w:r w:rsidR="00787E94">
        <w:rPr>
          <w:rStyle w:val="normaltextrun"/>
          <w:color w:val="000000"/>
          <w:shd w:val="clear" w:color="auto" w:fill="FFFFFF"/>
        </w:rPr>
        <w:t xml:space="preserve">the </w:t>
      </w:r>
      <w:r w:rsidR="00E516D0">
        <w:rPr>
          <w:rStyle w:val="normaltextrun"/>
          <w:color w:val="000000"/>
          <w:shd w:val="clear" w:color="auto" w:fill="FFFFFF"/>
        </w:rPr>
        <w:t>Homeland Security Investigations office</w:t>
      </w:r>
      <w:r w:rsidR="00787E94">
        <w:rPr>
          <w:rStyle w:val="normaltextrun"/>
          <w:color w:val="000000"/>
          <w:shd w:val="clear" w:color="auto" w:fill="FFFFFF"/>
        </w:rPr>
        <w:t>,</w:t>
      </w:r>
      <w:r w:rsidR="00E516D0">
        <w:rPr>
          <w:rStyle w:val="normaltextrun"/>
          <w:color w:val="000000"/>
          <w:shd w:val="clear" w:color="auto" w:fill="FFFFFF"/>
        </w:rPr>
        <w:t xml:space="preserve"> on cybercrime cases. </w:t>
      </w:r>
    </w:p>
    <w:sectPr w:rsidR="00F54F36">
      <w:footerReference w:type="default" r:id="rId10"/>
      <w:footerReference w:type="firs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722A" w14:textId="77777777" w:rsidR="0011232B" w:rsidRDefault="0011232B" w:rsidP="00ED2F17">
      <w:r>
        <w:separator/>
      </w:r>
    </w:p>
  </w:endnote>
  <w:endnote w:type="continuationSeparator" w:id="0">
    <w:p w14:paraId="6431618E" w14:textId="77777777" w:rsidR="0011232B" w:rsidRDefault="0011232B" w:rsidP="00ED2F17">
      <w:r>
        <w:continuationSeparator/>
      </w:r>
    </w:p>
  </w:endnote>
  <w:endnote w:type="continuationNotice" w:id="1">
    <w:p w14:paraId="06B9E28A" w14:textId="77777777" w:rsidR="0011232B" w:rsidRDefault="0011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32C2" w14:textId="09A7041A" w:rsidR="00F54F36" w:rsidRDefault="00C56101">
    <w:pPr>
      <w:keepLines/>
      <w:jc w:val="center"/>
      <w:rPr>
        <w:szCs w:val="24"/>
      </w:rPr>
    </w:pPr>
    <w:r>
      <w:fldChar w:fldCharType="begin"/>
    </w:r>
    <w:r>
      <w:instrText xml:space="preserve"> PAGE   \* MERGEFORMAT </w:instrText>
    </w:r>
    <w:r>
      <w:fldChar w:fldCharType="separate"/>
    </w:r>
    <w:r w:rsidR="00AA628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32C3" w14:textId="77777777" w:rsidR="00F54F36" w:rsidRDefault="00F54F36">
    <w:pPr>
      <w:keepLine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A1D7" w14:textId="77777777" w:rsidR="0011232B" w:rsidRDefault="0011232B" w:rsidP="00ED2F17">
      <w:r>
        <w:separator/>
      </w:r>
    </w:p>
  </w:footnote>
  <w:footnote w:type="continuationSeparator" w:id="0">
    <w:p w14:paraId="7AD6CEDF" w14:textId="77777777" w:rsidR="0011232B" w:rsidRDefault="0011232B" w:rsidP="00ED2F17">
      <w:r>
        <w:continuationSeparator/>
      </w:r>
    </w:p>
  </w:footnote>
  <w:footnote w:type="continuationNotice" w:id="1">
    <w:p w14:paraId="1A60A36B" w14:textId="77777777" w:rsidR="0011232B" w:rsidRDefault="001123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44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36"/>
    <w:rsid w:val="00003A2A"/>
    <w:rsid w:val="00010488"/>
    <w:rsid w:val="00014BB7"/>
    <w:rsid w:val="00016948"/>
    <w:rsid w:val="00017696"/>
    <w:rsid w:val="00017893"/>
    <w:rsid w:val="00021F45"/>
    <w:rsid w:val="00024D57"/>
    <w:rsid w:val="0002724D"/>
    <w:rsid w:val="00032B8C"/>
    <w:rsid w:val="00033758"/>
    <w:rsid w:val="000358C0"/>
    <w:rsid w:val="00044061"/>
    <w:rsid w:val="000461FE"/>
    <w:rsid w:val="0005014D"/>
    <w:rsid w:val="000714F7"/>
    <w:rsid w:val="00075692"/>
    <w:rsid w:val="000830CC"/>
    <w:rsid w:val="00083490"/>
    <w:rsid w:val="0009152E"/>
    <w:rsid w:val="00093AAB"/>
    <w:rsid w:val="00095B2A"/>
    <w:rsid w:val="000A5F20"/>
    <w:rsid w:val="000A63C7"/>
    <w:rsid w:val="000C129C"/>
    <w:rsid w:val="000C6738"/>
    <w:rsid w:val="000D0267"/>
    <w:rsid w:val="000D10F0"/>
    <w:rsid w:val="000D3F90"/>
    <w:rsid w:val="000E0AF5"/>
    <w:rsid w:val="000E1101"/>
    <w:rsid w:val="000E31FD"/>
    <w:rsid w:val="000E48E1"/>
    <w:rsid w:val="000F0514"/>
    <w:rsid w:val="000F67A2"/>
    <w:rsid w:val="0011232B"/>
    <w:rsid w:val="001143AE"/>
    <w:rsid w:val="00121379"/>
    <w:rsid w:val="0012578E"/>
    <w:rsid w:val="00125C95"/>
    <w:rsid w:val="00135CC3"/>
    <w:rsid w:val="00136BA5"/>
    <w:rsid w:val="001403DF"/>
    <w:rsid w:val="00144DAD"/>
    <w:rsid w:val="001454F2"/>
    <w:rsid w:val="00146C25"/>
    <w:rsid w:val="00146F55"/>
    <w:rsid w:val="001525ED"/>
    <w:rsid w:val="0015311C"/>
    <w:rsid w:val="0016782B"/>
    <w:rsid w:val="00176D69"/>
    <w:rsid w:val="00180D07"/>
    <w:rsid w:val="0018687E"/>
    <w:rsid w:val="00193AC7"/>
    <w:rsid w:val="00194B07"/>
    <w:rsid w:val="001968D3"/>
    <w:rsid w:val="001974A0"/>
    <w:rsid w:val="001A14BC"/>
    <w:rsid w:val="001A2AEC"/>
    <w:rsid w:val="001A3699"/>
    <w:rsid w:val="001A4A24"/>
    <w:rsid w:val="001B5893"/>
    <w:rsid w:val="001C3A25"/>
    <w:rsid w:val="001D04ED"/>
    <w:rsid w:val="001D2BEF"/>
    <w:rsid w:val="001E37D7"/>
    <w:rsid w:val="001E65B0"/>
    <w:rsid w:val="001F04C3"/>
    <w:rsid w:val="001F4CB6"/>
    <w:rsid w:val="00207519"/>
    <w:rsid w:val="00207A7F"/>
    <w:rsid w:val="002157CB"/>
    <w:rsid w:val="002253AB"/>
    <w:rsid w:val="00233F6D"/>
    <w:rsid w:val="0023640D"/>
    <w:rsid w:val="00237823"/>
    <w:rsid w:val="00240373"/>
    <w:rsid w:val="0024385C"/>
    <w:rsid w:val="00253C20"/>
    <w:rsid w:val="002544A2"/>
    <w:rsid w:val="002579B6"/>
    <w:rsid w:val="00260B18"/>
    <w:rsid w:val="00265A17"/>
    <w:rsid w:val="00285BE7"/>
    <w:rsid w:val="002A081D"/>
    <w:rsid w:val="002A0A3C"/>
    <w:rsid w:val="002A18EA"/>
    <w:rsid w:val="002B4508"/>
    <w:rsid w:val="002C32EE"/>
    <w:rsid w:val="002D1E05"/>
    <w:rsid w:val="002D2CF5"/>
    <w:rsid w:val="002D39DD"/>
    <w:rsid w:val="002E6A27"/>
    <w:rsid w:val="002E796E"/>
    <w:rsid w:val="002F0853"/>
    <w:rsid w:val="003003BB"/>
    <w:rsid w:val="003029C1"/>
    <w:rsid w:val="00307079"/>
    <w:rsid w:val="00312809"/>
    <w:rsid w:val="003146E9"/>
    <w:rsid w:val="00325715"/>
    <w:rsid w:val="003365BE"/>
    <w:rsid w:val="00336921"/>
    <w:rsid w:val="00344C11"/>
    <w:rsid w:val="00345490"/>
    <w:rsid w:val="0035047F"/>
    <w:rsid w:val="0035492C"/>
    <w:rsid w:val="00354DC2"/>
    <w:rsid w:val="00360F72"/>
    <w:rsid w:val="003667B9"/>
    <w:rsid w:val="00371C2A"/>
    <w:rsid w:val="003745C8"/>
    <w:rsid w:val="00375F39"/>
    <w:rsid w:val="00385489"/>
    <w:rsid w:val="003872E2"/>
    <w:rsid w:val="00390A7C"/>
    <w:rsid w:val="003911A0"/>
    <w:rsid w:val="0039240E"/>
    <w:rsid w:val="00395DA3"/>
    <w:rsid w:val="003A153E"/>
    <w:rsid w:val="003A746B"/>
    <w:rsid w:val="003B552D"/>
    <w:rsid w:val="003C3E3C"/>
    <w:rsid w:val="003C40D6"/>
    <w:rsid w:val="003C43ED"/>
    <w:rsid w:val="003E206D"/>
    <w:rsid w:val="003E4E7D"/>
    <w:rsid w:val="003E5430"/>
    <w:rsid w:val="003F125C"/>
    <w:rsid w:val="003F1292"/>
    <w:rsid w:val="003F7587"/>
    <w:rsid w:val="003F76AC"/>
    <w:rsid w:val="003F76C9"/>
    <w:rsid w:val="004072E9"/>
    <w:rsid w:val="00411F73"/>
    <w:rsid w:val="0041714F"/>
    <w:rsid w:val="00417BE1"/>
    <w:rsid w:val="004227C9"/>
    <w:rsid w:val="00425626"/>
    <w:rsid w:val="00426C30"/>
    <w:rsid w:val="0043007A"/>
    <w:rsid w:val="00434B57"/>
    <w:rsid w:val="00445FBE"/>
    <w:rsid w:val="00450406"/>
    <w:rsid w:val="00460AA7"/>
    <w:rsid w:val="00481BE5"/>
    <w:rsid w:val="0049139A"/>
    <w:rsid w:val="00492A4A"/>
    <w:rsid w:val="004A2F2A"/>
    <w:rsid w:val="004A4BBC"/>
    <w:rsid w:val="004A63E4"/>
    <w:rsid w:val="004B3590"/>
    <w:rsid w:val="004D54BE"/>
    <w:rsid w:val="004D66E2"/>
    <w:rsid w:val="004E35BB"/>
    <w:rsid w:val="004E390D"/>
    <w:rsid w:val="004E4A51"/>
    <w:rsid w:val="004E5726"/>
    <w:rsid w:val="004E5D31"/>
    <w:rsid w:val="004E7F6A"/>
    <w:rsid w:val="004F2B6A"/>
    <w:rsid w:val="004F4DB5"/>
    <w:rsid w:val="004F4F09"/>
    <w:rsid w:val="004F655E"/>
    <w:rsid w:val="00500E11"/>
    <w:rsid w:val="00503600"/>
    <w:rsid w:val="00504D2E"/>
    <w:rsid w:val="00504DE7"/>
    <w:rsid w:val="00507DF7"/>
    <w:rsid w:val="005141B8"/>
    <w:rsid w:val="005171B6"/>
    <w:rsid w:val="00517A00"/>
    <w:rsid w:val="00517BA2"/>
    <w:rsid w:val="005256F3"/>
    <w:rsid w:val="00525C56"/>
    <w:rsid w:val="005324FD"/>
    <w:rsid w:val="00545941"/>
    <w:rsid w:val="00553134"/>
    <w:rsid w:val="005541F2"/>
    <w:rsid w:val="0055497F"/>
    <w:rsid w:val="00564687"/>
    <w:rsid w:val="00566160"/>
    <w:rsid w:val="005700DA"/>
    <w:rsid w:val="005711BC"/>
    <w:rsid w:val="00571FF0"/>
    <w:rsid w:val="00585B6F"/>
    <w:rsid w:val="00585FD3"/>
    <w:rsid w:val="005873AC"/>
    <w:rsid w:val="00593963"/>
    <w:rsid w:val="005A1759"/>
    <w:rsid w:val="005A6889"/>
    <w:rsid w:val="005B40ED"/>
    <w:rsid w:val="005C0A9D"/>
    <w:rsid w:val="005C44A0"/>
    <w:rsid w:val="005C4AC9"/>
    <w:rsid w:val="005C516C"/>
    <w:rsid w:val="005E0DE4"/>
    <w:rsid w:val="005E12DB"/>
    <w:rsid w:val="005E2910"/>
    <w:rsid w:val="005F1C7E"/>
    <w:rsid w:val="005F547E"/>
    <w:rsid w:val="00600F35"/>
    <w:rsid w:val="0060493E"/>
    <w:rsid w:val="00613339"/>
    <w:rsid w:val="0061498C"/>
    <w:rsid w:val="006172F7"/>
    <w:rsid w:val="0061751C"/>
    <w:rsid w:val="00621AF7"/>
    <w:rsid w:val="00622A65"/>
    <w:rsid w:val="00630323"/>
    <w:rsid w:val="00635F29"/>
    <w:rsid w:val="0063704D"/>
    <w:rsid w:val="00641BA5"/>
    <w:rsid w:val="00651636"/>
    <w:rsid w:val="00651757"/>
    <w:rsid w:val="00660610"/>
    <w:rsid w:val="00661D93"/>
    <w:rsid w:val="006670EB"/>
    <w:rsid w:val="00670B54"/>
    <w:rsid w:val="00681D71"/>
    <w:rsid w:val="00696637"/>
    <w:rsid w:val="00696C9E"/>
    <w:rsid w:val="006A2A9E"/>
    <w:rsid w:val="006A39F5"/>
    <w:rsid w:val="006A7969"/>
    <w:rsid w:val="006B4D14"/>
    <w:rsid w:val="006B4F2A"/>
    <w:rsid w:val="006C1064"/>
    <w:rsid w:val="006C1303"/>
    <w:rsid w:val="006D061F"/>
    <w:rsid w:val="006E3F6F"/>
    <w:rsid w:val="006E6A1B"/>
    <w:rsid w:val="006E6F67"/>
    <w:rsid w:val="006F44F9"/>
    <w:rsid w:val="006F5C09"/>
    <w:rsid w:val="007010B3"/>
    <w:rsid w:val="00703F27"/>
    <w:rsid w:val="00712F60"/>
    <w:rsid w:val="0072044C"/>
    <w:rsid w:val="00722B6E"/>
    <w:rsid w:val="0073752F"/>
    <w:rsid w:val="00744DEB"/>
    <w:rsid w:val="00747450"/>
    <w:rsid w:val="00765C1F"/>
    <w:rsid w:val="00770382"/>
    <w:rsid w:val="0077231A"/>
    <w:rsid w:val="00773C35"/>
    <w:rsid w:val="00783037"/>
    <w:rsid w:val="00787E94"/>
    <w:rsid w:val="00794D51"/>
    <w:rsid w:val="007A08E4"/>
    <w:rsid w:val="007A69CF"/>
    <w:rsid w:val="007B0999"/>
    <w:rsid w:val="007B1D56"/>
    <w:rsid w:val="007B2D44"/>
    <w:rsid w:val="007B3BAC"/>
    <w:rsid w:val="007B74AC"/>
    <w:rsid w:val="007B7976"/>
    <w:rsid w:val="007C256B"/>
    <w:rsid w:val="007D0BA4"/>
    <w:rsid w:val="007E2BF6"/>
    <w:rsid w:val="007E375E"/>
    <w:rsid w:val="007E5BD8"/>
    <w:rsid w:val="007E6A24"/>
    <w:rsid w:val="007F33FA"/>
    <w:rsid w:val="007F3C3B"/>
    <w:rsid w:val="007F4BC9"/>
    <w:rsid w:val="00805997"/>
    <w:rsid w:val="00812D18"/>
    <w:rsid w:val="00813E38"/>
    <w:rsid w:val="00817565"/>
    <w:rsid w:val="0082059C"/>
    <w:rsid w:val="00830651"/>
    <w:rsid w:val="00832A8A"/>
    <w:rsid w:val="00833400"/>
    <w:rsid w:val="00833763"/>
    <w:rsid w:val="00842F5F"/>
    <w:rsid w:val="00865FEE"/>
    <w:rsid w:val="0086667B"/>
    <w:rsid w:val="00866C82"/>
    <w:rsid w:val="008842C6"/>
    <w:rsid w:val="00886C78"/>
    <w:rsid w:val="00891522"/>
    <w:rsid w:val="00892BB6"/>
    <w:rsid w:val="00894B09"/>
    <w:rsid w:val="00894D11"/>
    <w:rsid w:val="008B16E4"/>
    <w:rsid w:val="008B413A"/>
    <w:rsid w:val="008C191A"/>
    <w:rsid w:val="008C247C"/>
    <w:rsid w:val="008D0826"/>
    <w:rsid w:val="008F0C5F"/>
    <w:rsid w:val="0090182F"/>
    <w:rsid w:val="00904210"/>
    <w:rsid w:val="00910D6B"/>
    <w:rsid w:val="009112D8"/>
    <w:rsid w:val="00912684"/>
    <w:rsid w:val="00916701"/>
    <w:rsid w:val="00920A14"/>
    <w:rsid w:val="00923195"/>
    <w:rsid w:val="009363A2"/>
    <w:rsid w:val="0093757A"/>
    <w:rsid w:val="009377B2"/>
    <w:rsid w:val="009455B2"/>
    <w:rsid w:val="009509E4"/>
    <w:rsid w:val="009551E6"/>
    <w:rsid w:val="009616BA"/>
    <w:rsid w:val="00967485"/>
    <w:rsid w:val="009707AA"/>
    <w:rsid w:val="00972ECD"/>
    <w:rsid w:val="00974BF2"/>
    <w:rsid w:val="009761E0"/>
    <w:rsid w:val="00985FE9"/>
    <w:rsid w:val="009945E9"/>
    <w:rsid w:val="009965D1"/>
    <w:rsid w:val="009A5592"/>
    <w:rsid w:val="009B0E24"/>
    <w:rsid w:val="009B5996"/>
    <w:rsid w:val="009B6227"/>
    <w:rsid w:val="009B6616"/>
    <w:rsid w:val="009C37D6"/>
    <w:rsid w:val="009C6958"/>
    <w:rsid w:val="009E07BA"/>
    <w:rsid w:val="009E0D16"/>
    <w:rsid w:val="009E1A89"/>
    <w:rsid w:val="009E2942"/>
    <w:rsid w:val="009E4CAB"/>
    <w:rsid w:val="009E627B"/>
    <w:rsid w:val="009F0DD5"/>
    <w:rsid w:val="009F51B7"/>
    <w:rsid w:val="00A00930"/>
    <w:rsid w:val="00A0414E"/>
    <w:rsid w:val="00A11200"/>
    <w:rsid w:val="00A11803"/>
    <w:rsid w:val="00A11D22"/>
    <w:rsid w:val="00A1229F"/>
    <w:rsid w:val="00A124FB"/>
    <w:rsid w:val="00A12970"/>
    <w:rsid w:val="00A131A7"/>
    <w:rsid w:val="00A13315"/>
    <w:rsid w:val="00A141A1"/>
    <w:rsid w:val="00A179A0"/>
    <w:rsid w:val="00A23AB3"/>
    <w:rsid w:val="00A240CE"/>
    <w:rsid w:val="00A37DFB"/>
    <w:rsid w:val="00A45599"/>
    <w:rsid w:val="00A457E9"/>
    <w:rsid w:val="00A529AF"/>
    <w:rsid w:val="00A536F1"/>
    <w:rsid w:val="00A547EE"/>
    <w:rsid w:val="00A73D59"/>
    <w:rsid w:val="00A92C01"/>
    <w:rsid w:val="00A970CA"/>
    <w:rsid w:val="00A97A2B"/>
    <w:rsid w:val="00AA284B"/>
    <w:rsid w:val="00AA4A04"/>
    <w:rsid w:val="00AA628F"/>
    <w:rsid w:val="00AA7C64"/>
    <w:rsid w:val="00AB5A9E"/>
    <w:rsid w:val="00AC0A24"/>
    <w:rsid w:val="00AC17DE"/>
    <w:rsid w:val="00AD7240"/>
    <w:rsid w:val="00AE4C11"/>
    <w:rsid w:val="00AF40D6"/>
    <w:rsid w:val="00B13890"/>
    <w:rsid w:val="00B16A55"/>
    <w:rsid w:val="00B3114F"/>
    <w:rsid w:val="00B357F3"/>
    <w:rsid w:val="00B40199"/>
    <w:rsid w:val="00B41D5F"/>
    <w:rsid w:val="00B45B11"/>
    <w:rsid w:val="00B55E37"/>
    <w:rsid w:val="00B564F0"/>
    <w:rsid w:val="00B64519"/>
    <w:rsid w:val="00B70574"/>
    <w:rsid w:val="00B73D95"/>
    <w:rsid w:val="00B90112"/>
    <w:rsid w:val="00BA1438"/>
    <w:rsid w:val="00BA5895"/>
    <w:rsid w:val="00BB02E9"/>
    <w:rsid w:val="00BB2A04"/>
    <w:rsid w:val="00BB4C0D"/>
    <w:rsid w:val="00BC508D"/>
    <w:rsid w:val="00BC568F"/>
    <w:rsid w:val="00BC58AB"/>
    <w:rsid w:val="00BC6E76"/>
    <w:rsid w:val="00BD626D"/>
    <w:rsid w:val="00BD6459"/>
    <w:rsid w:val="00BE64D3"/>
    <w:rsid w:val="00C01B28"/>
    <w:rsid w:val="00C24C3A"/>
    <w:rsid w:val="00C26861"/>
    <w:rsid w:val="00C2785E"/>
    <w:rsid w:val="00C30848"/>
    <w:rsid w:val="00C33655"/>
    <w:rsid w:val="00C37E84"/>
    <w:rsid w:val="00C44ED5"/>
    <w:rsid w:val="00C45188"/>
    <w:rsid w:val="00C55116"/>
    <w:rsid w:val="00C56101"/>
    <w:rsid w:val="00C70B4F"/>
    <w:rsid w:val="00C7172E"/>
    <w:rsid w:val="00C7391A"/>
    <w:rsid w:val="00C73957"/>
    <w:rsid w:val="00C81749"/>
    <w:rsid w:val="00C82DA3"/>
    <w:rsid w:val="00C8771E"/>
    <w:rsid w:val="00C90385"/>
    <w:rsid w:val="00C90A08"/>
    <w:rsid w:val="00C951DE"/>
    <w:rsid w:val="00C97096"/>
    <w:rsid w:val="00CB5C16"/>
    <w:rsid w:val="00CC375D"/>
    <w:rsid w:val="00CD2D1A"/>
    <w:rsid w:val="00CD34C8"/>
    <w:rsid w:val="00CD561C"/>
    <w:rsid w:val="00CE4E1F"/>
    <w:rsid w:val="00CE6596"/>
    <w:rsid w:val="00CE7E79"/>
    <w:rsid w:val="00CF3642"/>
    <w:rsid w:val="00CF516C"/>
    <w:rsid w:val="00D00FA2"/>
    <w:rsid w:val="00D04B5F"/>
    <w:rsid w:val="00D11BD8"/>
    <w:rsid w:val="00D14377"/>
    <w:rsid w:val="00D17814"/>
    <w:rsid w:val="00D206E1"/>
    <w:rsid w:val="00D239C6"/>
    <w:rsid w:val="00D35DB7"/>
    <w:rsid w:val="00D45E22"/>
    <w:rsid w:val="00D4775D"/>
    <w:rsid w:val="00D52687"/>
    <w:rsid w:val="00D55307"/>
    <w:rsid w:val="00D65175"/>
    <w:rsid w:val="00D75C1A"/>
    <w:rsid w:val="00D76B48"/>
    <w:rsid w:val="00D83863"/>
    <w:rsid w:val="00D93E87"/>
    <w:rsid w:val="00D94F0F"/>
    <w:rsid w:val="00DA71AC"/>
    <w:rsid w:val="00DC359B"/>
    <w:rsid w:val="00DD7EA1"/>
    <w:rsid w:val="00DE1BD5"/>
    <w:rsid w:val="00DE547B"/>
    <w:rsid w:val="00DE7C82"/>
    <w:rsid w:val="00DF3136"/>
    <w:rsid w:val="00DF4B21"/>
    <w:rsid w:val="00DF72C5"/>
    <w:rsid w:val="00E028C4"/>
    <w:rsid w:val="00E04B04"/>
    <w:rsid w:val="00E0585E"/>
    <w:rsid w:val="00E061DA"/>
    <w:rsid w:val="00E120A6"/>
    <w:rsid w:val="00E12292"/>
    <w:rsid w:val="00E13BED"/>
    <w:rsid w:val="00E16565"/>
    <w:rsid w:val="00E17B11"/>
    <w:rsid w:val="00E2238C"/>
    <w:rsid w:val="00E22635"/>
    <w:rsid w:val="00E24430"/>
    <w:rsid w:val="00E24FC8"/>
    <w:rsid w:val="00E30F45"/>
    <w:rsid w:val="00E324D5"/>
    <w:rsid w:val="00E3270E"/>
    <w:rsid w:val="00E34BCB"/>
    <w:rsid w:val="00E437E5"/>
    <w:rsid w:val="00E43F83"/>
    <w:rsid w:val="00E446B8"/>
    <w:rsid w:val="00E516D0"/>
    <w:rsid w:val="00E51D00"/>
    <w:rsid w:val="00E56697"/>
    <w:rsid w:val="00E567DF"/>
    <w:rsid w:val="00E57713"/>
    <w:rsid w:val="00E61A55"/>
    <w:rsid w:val="00E62F14"/>
    <w:rsid w:val="00E676E4"/>
    <w:rsid w:val="00E74F74"/>
    <w:rsid w:val="00E75B8F"/>
    <w:rsid w:val="00E81334"/>
    <w:rsid w:val="00E83B92"/>
    <w:rsid w:val="00E92CC8"/>
    <w:rsid w:val="00E953C6"/>
    <w:rsid w:val="00EA5D9E"/>
    <w:rsid w:val="00EA6745"/>
    <w:rsid w:val="00EB364F"/>
    <w:rsid w:val="00EB6DF2"/>
    <w:rsid w:val="00EB7A95"/>
    <w:rsid w:val="00EC1B5B"/>
    <w:rsid w:val="00ED2F17"/>
    <w:rsid w:val="00ED61F9"/>
    <w:rsid w:val="00EE10C1"/>
    <w:rsid w:val="00EE4EE7"/>
    <w:rsid w:val="00EE65DB"/>
    <w:rsid w:val="00EE6D0F"/>
    <w:rsid w:val="00EF0C96"/>
    <w:rsid w:val="00EF1972"/>
    <w:rsid w:val="00F028DC"/>
    <w:rsid w:val="00F02989"/>
    <w:rsid w:val="00F15193"/>
    <w:rsid w:val="00F46B19"/>
    <w:rsid w:val="00F54F36"/>
    <w:rsid w:val="00F64E89"/>
    <w:rsid w:val="00F75CCE"/>
    <w:rsid w:val="00F75EEB"/>
    <w:rsid w:val="00F7BFB7"/>
    <w:rsid w:val="00F84582"/>
    <w:rsid w:val="00F905FF"/>
    <w:rsid w:val="00FA010A"/>
    <w:rsid w:val="00FB622F"/>
    <w:rsid w:val="00FB6A9D"/>
    <w:rsid w:val="00FB7E10"/>
    <w:rsid w:val="00FC67E1"/>
    <w:rsid w:val="00FD581F"/>
    <w:rsid w:val="00FE3C1B"/>
    <w:rsid w:val="00FF3CDD"/>
    <w:rsid w:val="00FF6B25"/>
    <w:rsid w:val="023AD9CD"/>
    <w:rsid w:val="024EAAD4"/>
    <w:rsid w:val="03AEBAD2"/>
    <w:rsid w:val="05243C9F"/>
    <w:rsid w:val="06E8B3AF"/>
    <w:rsid w:val="07B50322"/>
    <w:rsid w:val="0ADACCE7"/>
    <w:rsid w:val="0DF9A4ED"/>
    <w:rsid w:val="0EB701A8"/>
    <w:rsid w:val="0F5810C8"/>
    <w:rsid w:val="1131B4DB"/>
    <w:rsid w:val="132C0666"/>
    <w:rsid w:val="135E203C"/>
    <w:rsid w:val="138E45E7"/>
    <w:rsid w:val="16A051B5"/>
    <w:rsid w:val="175B4532"/>
    <w:rsid w:val="1764D8FC"/>
    <w:rsid w:val="17C8A1A4"/>
    <w:rsid w:val="186C91F0"/>
    <w:rsid w:val="1872CADD"/>
    <w:rsid w:val="188F56B9"/>
    <w:rsid w:val="1AE07FF9"/>
    <w:rsid w:val="1AE71A09"/>
    <w:rsid w:val="1CDFDAC6"/>
    <w:rsid w:val="1CFECBC1"/>
    <w:rsid w:val="1D73BA50"/>
    <w:rsid w:val="20DF2FAC"/>
    <w:rsid w:val="21270EAB"/>
    <w:rsid w:val="21C0CEBF"/>
    <w:rsid w:val="2269EE60"/>
    <w:rsid w:val="23CE6CF2"/>
    <w:rsid w:val="2703C52D"/>
    <w:rsid w:val="27497DA1"/>
    <w:rsid w:val="27613C91"/>
    <w:rsid w:val="277867EF"/>
    <w:rsid w:val="27E05711"/>
    <w:rsid w:val="2812B91E"/>
    <w:rsid w:val="296ED1D2"/>
    <w:rsid w:val="2B0963B3"/>
    <w:rsid w:val="2B9E88BD"/>
    <w:rsid w:val="2BCF49CE"/>
    <w:rsid w:val="2C0F1C41"/>
    <w:rsid w:val="2C67A447"/>
    <w:rsid w:val="2CCA4FCA"/>
    <w:rsid w:val="2DAF0774"/>
    <w:rsid w:val="2E1520D6"/>
    <w:rsid w:val="2ED05EBB"/>
    <w:rsid w:val="2FB0F137"/>
    <w:rsid w:val="30003D29"/>
    <w:rsid w:val="31E915AF"/>
    <w:rsid w:val="32D35B12"/>
    <w:rsid w:val="340B9DEE"/>
    <w:rsid w:val="34AC0D9F"/>
    <w:rsid w:val="35E69CBD"/>
    <w:rsid w:val="37C1F769"/>
    <w:rsid w:val="38FF50AC"/>
    <w:rsid w:val="3941F189"/>
    <w:rsid w:val="3ACC629F"/>
    <w:rsid w:val="3B098BA4"/>
    <w:rsid w:val="3BED39F6"/>
    <w:rsid w:val="3D1BBE8B"/>
    <w:rsid w:val="3DEC1F9C"/>
    <w:rsid w:val="3E344997"/>
    <w:rsid w:val="3E587D48"/>
    <w:rsid w:val="432B74A4"/>
    <w:rsid w:val="44B37BDA"/>
    <w:rsid w:val="451471B8"/>
    <w:rsid w:val="461CC861"/>
    <w:rsid w:val="48B20D6B"/>
    <w:rsid w:val="4B2CBA2C"/>
    <w:rsid w:val="4B8EE2B8"/>
    <w:rsid w:val="4BE6AFA5"/>
    <w:rsid w:val="4C0C0D83"/>
    <w:rsid w:val="4DCF7E91"/>
    <w:rsid w:val="4DD8E89D"/>
    <w:rsid w:val="4E18E480"/>
    <w:rsid w:val="4F02DAA3"/>
    <w:rsid w:val="4F6B4EF2"/>
    <w:rsid w:val="509EAB04"/>
    <w:rsid w:val="512346A5"/>
    <w:rsid w:val="5218231A"/>
    <w:rsid w:val="52D68BD2"/>
    <w:rsid w:val="5303E6B5"/>
    <w:rsid w:val="54A32035"/>
    <w:rsid w:val="56B81CB5"/>
    <w:rsid w:val="5A7AB0B0"/>
    <w:rsid w:val="5AB5D801"/>
    <w:rsid w:val="5AF118A8"/>
    <w:rsid w:val="5B619E75"/>
    <w:rsid w:val="5C153E6C"/>
    <w:rsid w:val="5DFBCAF2"/>
    <w:rsid w:val="60BD1082"/>
    <w:rsid w:val="60D86D29"/>
    <w:rsid w:val="62D99965"/>
    <w:rsid w:val="63B4B362"/>
    <w:rsid w:val="63F419CC"/>
    <w:rsid w:val="677DE9C1"/>
    <w:rsid w:val="69949C7D"/>
    <w:rsid w:val="6A0CE8F3"/>
    <w:rsid w:val="6A44AAF2"/>
    <w:rsid w:val="6B18E110"/>
    <w:rsid w:val="6C53A896"/>
    <w:rsid w:val="6D1D627B"/>
    <w:rsid w:val="6E54CD05"/>
    <w:rsid w:val="6FC13123"/>
    <w:rsid w:val="71097799"/>
    <w:rsid w:val="7279E851"/>
    <w:rsid w:val="72B24483"/>
    <w:rsid w:val="73307861"/>
    <w:rsid w:val="738BA188"/>
    <w:rsid w:val="754DA07F"/>
    <w:rsid w:val="778F8736"/>
    <w:rsid w:val="789E5FF9"/>
    <w:rsid w:val="78CABDF3"/>
    <w:rsid w:val="79FFEA04"/>
    <w:rsid w:val="7B76AA1A"/>
    <w:rsid w:val="7B914C92"/>
    <w:rsid w:val="7C2C283A"/>
    <w:rsid w:val="7CF3123A"/>
    <w:rsid w:val="7D53BF25"/>
    <w:rsid w:val="7DDC02C8"/>
    <w:rsid w:val="7EF1C7BF"/>
    <w:rsid w:val="7FE52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9D30CA"/>
  <w15:docId w15:val="{273D66C5-7A5F-4E02-A3FF-84757987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p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Pr>
      <w:rFonts w:ascii="Times New Roman" w:eastAsiaTheme="majorEastAsia" w:hAnsi="Times New Roman" w:cstheme="majorBidi"/>
      <w:b/>
      <w:spacing w:val="-10"/>
      <w:kern w:val="28"/>
      <w:sz w:val="40"/>
      <w:szCs w:val="56"/>
    </w:rPr>
  </w:style>
  <w:style w:type="paragraph" w:styleId="Subtitle">
    <w:name w:val="Subtitle"/>
    <w:basedOn w:val="Normal"/>
    <w:next w:val="Normal"/>
    <w:link w:val="SubtitleChar"/>
    <w:uiPriority w:val="11"/>
    <w:qFormat/>
    <w:pPr>
      <w:numPr>
        <w:ilvl w:val="1"/>
      </w:numPr>
      <w:jc w:val="center"/>
    </w:pPr>
    <w:rPr>
      <w:rFonts w:eastAsiaTheme="minorEastAsia"/>
      <w:b/>
      <w:spacing w:val="15"/>
      <w:sz w:val="32"/>
    </w:rPr>
  </w:style>
  <w:style w:type="character" w:customStyle="1" w:styleId="SubtitleChar">
    <w:name w:val="Subtitle Char"/>
    <w:basedOn w:val="DefaultParagraphFont"/>
    <w:link w:val="Subtitle"/>
    <w:uiPriority w:val="11"/>
    <w:rPr>
      <w:rFonts w:ascii="Times New Roman" w:eastAsiaTheme="minorEastAsia" w:hAnsi="Times New Roman"/>
      <w:b/>
      <w:spacing w:val="15"/>
      <w:sz w:val="32"/>
    </w:rPr>
  </w:style>
  <w:style w:type="character" w:styleId="SubtleEmphasis">
    <w:name w:val="Subtle Emphasis"/>
    <w:basedOn w:val="DefaultParagraphFont"/>
    <w:uiPriority w:val="19"/>
    <w:qFormat/>
    <w:rPr>
      <w:rFonts w:ascii="Times New Roman" w:hAnsi="Times New Roman"/>
      <w:i/>
      <w:iCs/>
      <w:color w:val="404040" w:themeColor="text1" w:themeTint="BF"/>
      <w:sz w:val="24"/>
    </w:rPr>
  </w:style>
  <w:style w:type="character" w:styleId="Emphasis">
    <w:name w:val="Emphasis"/>
    <w:basedOn w:val="DefaultParagraphFont"/>
    <w:uiPriority w:val="20"/>
    <w:qFormat/>
    <w:rPr>
      <w:rFonts w:ascii="Times New Roman" w:hAnsi="Times New Roman"/>
      <w:i/>
      <w:iCs/>
      <w:sz w:val="24"/>
    </w:rPr>
  </w:style>
  <w:style w:type="character" w:styleId="IntenseEmphasis">
    <w:name w:val="Intense Emphasis"/>
    <w:basedOn w:val="DefaultParagraphFont"/>
    <w:uiPriority w:val="21"/>
    <w:qFormat/>
    <w:rPr>
      <w:rFonts w:ascii="Times New Roman" w:hAnsi="Times New Roman"/>
      <w:i/>
      <w:iCs/>
      <w:color w:val="5B9BD5" w:themeColor="accent1"/>
      <w:sz w:val="24"/>
    </w:rPr>
  </w:style>
  <w:style w:type="character" w:styleId="Strong">
    <w:name w:val="Strong"/>
    <w:basedOn w:val="DefaultParagraphFont"/>
    <w:uiPriority w:val="22"/>
    <w:qFormat/>
    <w:rPr>
      <w:rFonts w:ascii="Times New Roman" w:hAnsi="Times New Roman"/>
      <w:b/>
      <w:bCs/>
      <w:sz w:val="24"/>
    </w:rPr>
  </w:style>
  <w:style w:type="character" w:styleId="BookTitle">
    <w:name w:val="Book Title"/>
    <w:basedOn w:val="DefaultParagraphFont"/>
    <w:uiPriority w:val="33"/>
    <w:qFormat/>
    <w:rPr>
      <w:rFonts w:ascii="Times New Roman" w:hAnsi="Times New Roman"/>
      <w:b/>
      <w:bCs/>
      <w:i/>
      <w:iCs/>
      <w:spacing w:val="5"/>
      <w:sz w:val="24"/>
    </w:rPr>
  </w:style>
  <w:style w:type="character" w:styleId="IntenseReference">
    <w:name w:val="Intense Reference"/>
    <w:basedOn w:val="DefaultParagraphFont"/>
    <w:uiPriority w:val="32"/>
    <w:qFormat/>
    <w:rPr>
      <w:rFonts w:ascii="Times New Roman" w:hAnsi="Times New Roman"/>
      <w:b/>
      <w:bCs/>
      <w:smallCaps/>
      <w:color w:val="5B9BD5" w:themeColor="accent1"/>
      <w:spacing w:val="5"/>
      <w:sz w:val="24"/>
    </w:rPr>
  </w:style>
  <w:style w:type="character" w:styleId="SubtleReference">
    <w:name w:val="Subtle Reference"/>
    <w:basedOn w:val="DefaultParagraphFont"/>
    <w:uiPriority w:val="31"/>
    <w:qFormat/>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after="24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rFonts w:ascii="Times New Roman" w:hAnsi="Times New Roman"/>
      <w:i/>
      <w:iCs/>
      <w:color w:val="5B9BD5" w:themeColor="accent1"/>
      <w:sz w:val="24"/>
    </w:rPr>
  </w:style>
  <w:style w:type="paragraph" w:styleId="NoSpacing">
    <w:name w:val="No Spacing"/>
    <w:uiPriority w:val="1"/>
    <w:qFormat/>
    <w:rPr>
      <w:rFonts w:ascii="Times New Roman" w:hAnsi="Times New Roman"/>
      <w:sz w:val="24"/>
    </w:rPr>
  </w:style>
  <w:style w:type="character" w:customStyle="1" w:styleId="normaltextrun">
    <w:name w:val="normaltextrun"/>
    <w:basedOn w:val="DefaultParagraphFont"/>
    <w:rsid w:val="003F76C9"/>
  </w:style>
  <w:style w:type="character" w:customStyle="1" w:styleId="eop">
    <w:name w:val="eop"/>
    <w:basedOn w:val="DefaultParagraphFont"/>
    <w:rsid w:val="001A14BC"/>
  </w:style>
  <w:style w:type="character" w:styleId="CommentReference">
    <w:name w:val="annotation reference"/>
    <w:basedOn w:val="DefaultParagraphFont"/>
    <w:uiPriority w:val="99"/>
    <w:semiHidden/>
    <w:unhideWhenUsed/>
    <w:rsid w:val="00176D69"/>
    <w:rPr>
      <w:sz w:val="16"/>
      <w:szCs w:val="16"/>
    </w:rPr>
  </w:style>
  <w:style w:type="paragraph" w:styleId="CommentText">
    <w:name w:val="annotation text"/>
    <w:basedOn w:val="Normal"/>
    <w:link w:val="CommentTextChar"/>
    <w:uiPriority w:val="99"/>
    <w:semiHidden/>
    <w:unhideWhenUsed/>
    <w:rsid w:val="00176D69"/>
    <w:rPr>
      <w:sz w:val="20"/>
      <w:szCs w:val="20"/>
    </w:rPr>
  </w:style>
  <w:style w:type="character" w:customStyle="1" w:styleId="CommentTextChar">
    <w:name w:val="Comment Text Char"/>
    <w:basedOn w:val="DefaultParagraphFont"/>
    <w:link w:val="CommentText"/>
    <w:uiPriority w:val="99"/>
    <w:semiHidden/>
    <w:rsid w:val="00176D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6D69"/>
    <w:rPr>
      <w:b/>
      <w:bCs/>
    </w:rPr>
  </w:style>
  <w:style w:type="character" w:customStyle="1" w:styleId="CommentSubjectChar">
    <w:name w:val="Comment Subject Char"/>
    <w:basedOn w:val="CommentTextChar"/>
    <w:link w:val="CommentSubject"/>
    <w:uiPriority w:val="99"/>
    <w:semiHidden/>
    <w:rsid w:val="00176D69"/>
    <w:rPr>
      <w:rFonts w:ascii="Times New Roman" w:hAnsi="Times New Roman"/>
      <w:b/>
      <w:bCs/>
      <w:sz w:val="20"/>
      <w:szCs w:val="20"/>
    </w:rPr>
  </w:style>
  <w:style w:type="paragraph" w:styleId="BalloonText">
    <w:name w:val="Balloon Text"/>
    <w:basedOn w:val="Normal"/>
    <w:link w:val="BalloonTextChar"/>
    <w:uiPriority w:val="99"/>
    <w:semiHidden/>
    <w:unhideWhenUsed/>
    <w:rsid w:val="00176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69"/>
    <w:rPr>
      <w:rFonts w:ascii="Segoe UI" w:hAnsi="Segoe UI" w:cs="Segoe UI"/>
      <w:sz w:val="18"/>
      <w:szCs w:val="18"/>
    </w:rPr>
  </w:style>
  <w:style w:type="paragraph" w:customStyle="1" w:styleId="paragraph">
    <w:name w:val="paragraph"/>
    <w:basedOn w:val="Normal"/>
    <w:rsid w:val="001403DF"/>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unhideWhenUsed/>
    <w:rsid w:val="009945E9"/>
    <w:rPr>
      <w:color w:val="605E5C"/>
      <w:shd w:val="clear" w:color="auto" w:fill="E1DFDD"/>
    </w:rPr>
  </w:style>
  <w:style w:type="paragraph" w:customStyle="1" w:styleId="Heading10">
    <w:name w:val="Heading1"/>
    <w:basedOn w:val="Normal"/>
    <w:next w:val="Normal"/>
    <w:uiPriority w:val="20"/>
    <w:qFormat/>
    <w:rsid w:val="004A4BBC"/>
    <w:pPr>
      <w:outlineLvl w:val="0"/>
    </w:pPr>
    <w:rPr>
      <w:rFonts w:eastAsiaTheme="majorEastAsia" w:cstheme="majorBidi"/>
      <w:b/>
    </w:rPr>
  </w:style>
  <w:style w:type="paragraph" w:customStyle="1" w:styleId="TwoColumn2">
    <w:name w:val="Two Column 2"/>
    <w:basedOn w:val="Normal"/>
    <w:uiPriority w:val="17"/>
    <w:qFormat/>
    <w:rsid w:val="004A4BBC"/>
    <w:pPr>
      <w:ind w:left="2880" w:hanging="2880"/>
      <w:outlineLvl w:val="0"/>
    </w:pPr>
    <w:rPr>
      <w:rFonts w:eastAsiaTheme="majorEastAsia" w:cstheme="majorBidi"/>
      <w:szCs w:val="24"/>
    </w:rPr>
  </w:style>
  <w:style w:type="character" w:styleId="Hyperlink">
    <w:name w:val="Hyperlink"/>
    <w:basedOn w:val="DefaultParagraphFont"/>
    <w:uiPriority w:val="99"/>
    <w:unhideWhenUsed/>
    <w:rsid w:val="00FA010A"/>
    <w:rPr>
      <w:color w:val="0563C1" w:themeColor="hyperlink"/>
      <w:u w:val="single"/>
    </w:rPr>
  </w:style>
  <w:style w:type="character" w:customStyle="1" w:styleId="tabchar">
    <w:name w:val="tabchar"/>
    <w:basedOn w:val="DefaultParagraphFont"/>
    <w:rsid w:val="00095B2A"/>
  </w:style>
  <w:style w:type="paragraph" w:styleId="Header">
    <w:name w:val="header"/>
    <w:basedOn w:val="Normal"/>
    <w:link w:val="HeaderChar"/>
    <w:uiPriority w:val="99"/>
    <w:semiHidden/>
    <w:unhideWhenUsed/>
    <w:rsid w:val="009707AA"/>
    <w:pPr>
      <w:tabs>
        <w:tab w:val="center" w:pos="4680"/>
        <w:tab w:val="right" w:pos="9360"/>
      </w:tabs>
    </w:pPr>
  </w:style>
  <w:style w:type="character" w:customStyle="1" w:styleId="HeaderChar">
    <w:name w:val="Header Char"/>
    <w:basedOn w:val="DefaultParagraphFont"/>
    <w:link w:val="Header"/>
    <w:uiPriority w:val="99"/>
    <w:semiHidden/>
    <w:rsid w:val="009707AA"/>
    <w:rPr>
      <w:rFonts w:ascii="Times New Roman" w:hAnsi="Times New Roman"/>
      <w:sz w:val="24"/>
    </w:rPr>
  </w:style>
  <w:style w:type="paragraph" w:styleId="Footer">
    <w:name w:val="footer"/>
    <w:basedOn w:val="Normal"/>
    <w:link w:val="FooterChar"/>
    <w:uiPriority w:val="99"/>
    <w:semiHidden/>
    <w:unhideWhenUsed/>
    <w:rsid w:val="009707AA"/>
    <w:pPr>
      <w:tabs>
        <w:tab w:val="center" w:pos="4680"/>
        <w:tab w:val="right" w:pos="9360"/>
      </w:tabs>
    </w:pPr>
  </w:style>
  <w:style w:type="character" w:customStyle="1" w:styleId="FooterChar">
    <w:name w:val="Footer Char"/>
    <w:basedOn w:val="DefaultParagraphFont"/>
    <w:link w:val="Footer"/>
    <w:uiPriority w:val="99"/>
    <w:semiHidden/>
    <w:rsid w:val="009707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853">
      <w:bodyDiv w:val="1"/>
      <w:marLeft w:val="0"/>
      <w:marRight w:val="0"/>
      <w:marTop w:val="0"/>
      <w:marBottom w:val="0"/>
      <w:divBdr>
        <w:top w:val="none" w:sz="0" w:space="0" w:color="auto"/>
        <w:left w:val="none" w:sz="0" w:space="0" w:color="auto"/>
        <w:bottom w:val="none" w:sz="0" w:space="0" w:color="auto"/>
        <w:right w:val="none" w:sz="0" w:space="0" w:color="auto"/>
      </w:divBdr>
    </w:div>
    <w:div w:id="462307297">
      <w:bodyDiv w:val="1"/>
      <w:marLeft w:val="0"/>
      <w:marRight w:val="0"/>
      <w:marTop w:val="0"/>
      <w:marBottom w:val="0"/>
      <w:divBdr>
        <w:top w:val="none" w:sz="0" w:space="0" w:color="auto"/>
        <w:left w:val="none" w:sz="0" w:space="0" w:color="auto"/>
        <w:bottom w:val="none" w:sz="0" w:space="0" w:color="auto"/>
        <w:right w:val="none" w:sz="0" w:space="0" w:color="auto"/>
      </w:divBdr>
      <w:divsChild>
        <w:div w:id="600604179">
          <w:marLeft w:val="0"/>
          <w:marRight w:val="0"/>
          <w:marTop w:val="0"/>
          <w:marBottom w:val="0"/>
          <w:divBdr>
            <w:top w:val="none" w:sz="0" w:space="0" w:color="auto"/>
            <w:left w:val="none" w:sz="0" w:space="0" w:color="auto"/>
            <w:bottom w:val="none" w:sz="0" w:space="0" w:color="auto"/>
            <w:right w:val="none" w:sz="0" w:space="0" w:color="auto"/>
          </w:divBdr>
        </w:div>
        <w:div w:id="807019093">
          <w:marLeft w:val="0"/>
          <w:marRight w:val="0"/>
          <w:marTop w:val="0"/>
          <w:marBottom w:val="0"/>
          <w:divBdr>
            <w:top w:val="none" w:sz="0" w:space="0" w:color="auto"/>
            <w:left w:val="none" w:sz="0" w:space="0" w:color="auto"/>
            <w:bottom w:val="none" w:sz="0" w:space="0" w:color="auto"/>
            <w:right w:val="none" w:sz="0" w:space="0" w:color="auto"/>
          </w:divBdr>
        </w:div>
        <w:div w:id="885332912">
          <w:marLeft w:val="0"/>
          <w:marRight w:val="0"/>
          <w:marTop w:val="0"/>
          <w:marBottom w:val="0"/>
          <w:divBdr>
            <w:top w:val="none" w:sz="0" w:space="0" w:color="auto"/>
            <w:left w:val="none" w:sz="0" w:space="0" w:color="auto"/>
            <w:bottom w:val="none" w:sz="0" w:space="0" w:color="auto"/>
            <w:right w:val="none" w:sz="0" w:space="0" w:color="auto"/>
          </w:divBdr>
        </w:div>
        <w:div w:id="1259219798">
          <w:marLeft w:val="0"/>
          <w:marRight w:val="0"/>
          <w:marTop w:val="0"/>
          <w:marBottom w:val="0"/>
          <w:divBdr>
            <w:top w:val="none" w:sz="0" w:space="0" w:color="auto"/>
            <w:left w:val="none" w:sz="0" w:space="0" w:color="auto"/>
            <w:bottom w:val="none" w:sz="0" w:space="0" w:color="auto"/>
            <w:right w:val="none" w:sz="0" w:space="0" w:color="auto"/>
          </w:divBdr>
        </w:div>
        <w:div w:id="1319579269">
          <w:marLeft w:val="0"/>
          <w:marRight w:val="0"/>
          <w:marTop w:val="0"/>
          <w:marBottom w:val="0"/>
          <w:divBdr>
            <w:top w:val="none" w:sz="0" w:space="0" w:color="auto"/>
            <w:left w:val="none" w:sz="0" w:space="0" w:color="auto"/>
            <w:bottom w:val="none" w:sz="0" w:space="0" w:color="auto"/>
            <w:right w:val="none" w:sz="0" w:space="0" w:color="auto"/>
          </w:divBdr>
        </w:div>
      </w:divsChild>
    </w:div>
    <w:div w:id="1120419465">
      <w:bodyDiv w:val="1"/>
      <w:marLeft w:val="0"/>
      <w:marRight w:val="0"/>
      <w:marTop w:val="0"/>
      <w:marBottom w:val="0"/>
      <w:divBdr>
        <w:top w:val="none" w:sz="0" w:space="0" w:color="auto"/>
        <w:left w:val="none" w:sz="0" w:space="0" w:color="auto"/>
        <w:bottom w:val="none" w:sz="0" w:space="0" w:color="auto"/>
        <w:right w:val="none" w:sz="0" w:space="0" w:color="auto"/>
      </w:divBdr>
    </w:div>
    <w:div w:id="1202552455">
      <w:bodyDiv w:val="1"/>
      <w:marLeft w:val="0"/>
      <w:marRight w:val="0"/>
      <w:marTop w:val="0"/>
      <w:marBottom w:val="0"/>
      <w:divBdr>
        <w:top w:val="none" w:sz="0" w:space="0" w:color="auto"/>
        <w:left w:val="none" w:sz="0" w:space="0" w:color="auto"/>
        <w:bottom w:val="none" w:sz="0" w:space="0" w:color="auto"/>
        <w:right w:val="none" w:sz="0" w:space="0" w:color="auto"/>
      </w:divBdr>
      <w:divsChild>
        <w:div w:id="1238902716">
          <w:marLeft w:val="0"/>
          <w:marRight w:val="0"/>
          <w:marTop w:val="0"/>
          <w:marBottom w:val="0"/>
          <w:divBdr>
            <w:top w:val="none" w:sz="0" w:space="0" w:color="auto"/>
            <w:left w:val="none" w:sz="0" w:space="0" w:color="auto"/>
            <w:bottom w:val="none" w:sz="0" w:space="0" w:color="auto"/>
            <w:right w:val="none" w:sz="0" w:space="0" w:color="auto"/>
          </w:divBdr>
        </w:div>
        <w:div w:id="2048025652">
          <w:marLeft w:val="0"/>
          <w:marRight w:val="0"/>
          <w:marTop w:val="0"/>
          <w:marBottom w:val="0"/>
          <w:divBdr>
            <w:top w:val="none" w:sz="0" w:space="0" w:color="auto"/>
            <w:left w:val="none" w:sz="0" w:space="0" w:color="auto"/>
            <w:bottom w:val="none" w:sz="0" w:space="0" w:color="auto"/>
            <w:right w:val="none" w:sz="0" w:space="0" w:color="auto"/>
          </w:divBdr>
        </w:div>
      </w:divsChild>
    </w:div>
    <w:div w:id="17683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_Applications\EVDB-E_IMS\Templates\IV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e84028-9b6f-4df9-a6cf-67ff178befa4">
      <UserInfo>
        <DisplayName>Hallie Skripak Gordon</DisplayName>
        <AccountId>21</AccountId>
        <AccountType/>
      </UserInfo>
      <UserInfo>
        <DisplayName>Lisa Bennett</DisplayName>
        <AccountId>35</AccountId>
        <AccountType/>
      </UserInfo>
      <UserInfo>
        <DisplayName>Emmett Adair</DisplayName>
        <AccountId>1042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DD01B9F71BE4B8A3CA665427A0534" ma:contentTypeVersion="13" ma:contentTypeDescription="Create a new document." ma:contentTypeScope="" ma:versionID="4754e4c615506911017a370e9b0f603b">
  <xsd:schema xmlns:xsd="http://www.w3.org/2001/XMLSchema" xmlns:xs="http://www.w3.org/2001/XMLSchema" xmlns:p="http://schemas.microsoft.com/office/2006/metadata/properties" xmlns:ns2="69d208f3-c4ac-4f24-a644-d10e644b59d9" xmlns:ns3="7ce84028-9b6f-4df9-a6cf-67ff178befa4" targetNamespace="http://schemas.microsoft.com/office/2006/metadata/properties" ma:root="true" ma:fieldsID="caaf086c464dffab17dac3a6dcd881c2" ns2:_="" ns3:_="">
    <xsd:import namespace="69d208f3-c4ac-4f24-a644-d10e644b59d9"/>
    <xsd:import namespace="7ce84028-9b6f-4df9-a6cf-67ff178be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08f3-c4ac-4f24-a644-d10e644b5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84028-9b6f-4df9-a6cf-67ff178bef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771B4-ED19-4176-9E72-31D8822BD212}">
  <ds:schemaRefs>
    <ds:schemaRef ds:uri="http://purl.org/dc/dcmitype/"/>
    <ds:schemaRef ds:uri="http://schemas.microsoft.com/office/2006/metadata/properties"/>
    <ds:schemaRef ds:uri="http://www.w3.org/XML/1998/namespace"/>
    <ds:schemaRef ds:uri="http://purl.org/dc/terms/"/>
    <ds:schemaRef ds:uri="69d208f3-c4ac-4f24-a644-d10e644b59d9"/>
    <ds:schemaRef ds:uri="http://schemas.microsoft.com/office/2006/documentManagement/types"/>
    <ds:schemaRef ds:uri="7ce84028-9b6f-4df9-a6cf-67ff178befa4"/>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B0B69AA-53D2-4378-A0A2-2FB55E8C81A3}">
  <ds:schemaRefs>
    <ds:schemaRef ds:uri="http://schemas.microsoft.com/sharepoint/v3/contenttype/forms"/>
  </ds:schemaRefs>
</ds:datastoreItem>
</file>

<file path=customXml/itemProps3.xml><?xml version="1.0" encoding="utf-8"?>
<ds:datastoreItem xmlns:ds="http://schemas.openxmlformats.org/officeDocument/2006/customXml" ds:itemID="{1DB63199-4C91-4D27-9A22-4E5C47B3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08f3-c4ac-4f24-a644-d10e644b59d9"/>
    <ds:schemaRef ds:uri="7ce84028-9b6f-4df9-a6cf-67ff178be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IVLP</Template>
  <TotalTime>1</TotalTime>
  <Pages>4</Pages>
  <Words>3036</Words>
  <Characters>17308</Characters>
  <Application>Microsoft Office Word</Application>
  <DocSecurity>0</DocSecurity>
  <Lines>144</Lines>
  <Paragraphs>40</Paragraphs>
  <ScaleCrop>false</ScaleCrop>
  <Company>ECA/EX/IT</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Bios - EVM-2022-0027</dc:title>
  <dc:subject/>
  <dc:creator>Lisa Bennett</dc:creator>
  <cp:keywords/>
  <dc:description/>
  <cp:lastModifiedBy>Cecilia  Cross</cp:lastModifiedBy>
  <cp:revision>2</cp:revision>
  <dcterms:created xsi:type="dcterms:W3CDTF">2021-12-01T20:23:00Z</dcterms:created>
  <dcterms:modified xsi:type="dcterms:W3CDTF">2021-12-01T20:23:00Z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Lisa Bennett</vt:lpwstr>
  </property>
  <property fmtid="{D5CDD505-2E9C-101B-9397-08002B2CF9AE}" pid="5" name="MSIP_Label_1665d9ee-429a-4d5f-97cc-cfb56e044a6e_SetDate">
    <vt:lpwstr>2021-10-14T14:45:43</vt:lpwstr>
  </property>
  <property fmtid="{D5CDD505-2E9C-101B-9397-08002B2CF9AE}" pid="6" name="MSIP_Label_1665d9ee-429a-4d5f-97cc-cfb56e044a6e_Name">
    <vt:lpwstr>?</vt:lpwstr>
  </property>
  <property fmtid="{D5CDD505-2E9C-101B-9397-08002B2CF9AE}" pid="7" name="MSIP_Label_1665d9ee-429a-4d5f-97cc-cfb56e044a6e_Application">
    <vt:lpwstr>IVLP Resource Center</vt:lpwstr>
  </property>
  <property fmtid="{D5CDD505-2E9C-101B-9397-08002B2CF9AE}" pid="8" name="MSIP_Label_1665d9ee-429a-4d5f-97cc-cfb56e044a6e_ActionId">
    <vt:lpwstr>1f7e6edd-ebfb-4d36-bb40-0b03e0d013ca</vt:lpwstr>
  </property>
  <property fmtid="{D5CDD505-2E9C-101B-9397-08002B2CF9AE}" pid="9" name="MSIP_Label_1665d9ee-429a-4d5f-97cc-cfb56e044a6e_Extended_MSFT_Method">
    <vt:lpwstr>reports</vt:lpwstr>
  </property>
  <property fmtid="{D5CDD505-2E9C-101B-9397-08002B2CF9AE}" pid="10" name="Sensitivity">
    <vt:lpwstr>Unclassified</vt:lpwstr>
  </property>
  <property fmtid="{D5CDD505-2E9C-101B-9397-08002B2CF9AE}" pid="11" name="ContentTypeId">
    <vt:lpwstr>0x01010037BDD01B9F71BE4B8A3CA665427A0534</vt:lpwstr>
  </property>
</Properties>
</file>