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7A" w:rsidRDefault="00505B83" w:rsidP="00505B83">
      <w:pPr>
        <w:spacing w:after="0"/>
        <w:jc w:val="center"/>
      </w:pPr>
      <w:bookmarkStart w:id="0" w:name="_GoBack"/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ss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77A" w:rsidSect="00505B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83"/>
    <w:rsid w:val="00505B83"/>
    <w:rsid w:val="0053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B4647-0D95-4B0D-9642-A53D9972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22E21-F154-4CA5-989C-4C494471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40F15991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Perona</dc:creator>
  <cp:keywords/>
  <dc:description/>
  <cp:lastModifiedBy>Amber Perona</cp:lastModifiedBy>
  <cp:revision>1</cp:revision>
  <dcterms:created xsi:type="dcterms:W3CDTF">2019-12-09T17:27:00Z</dcterms:created>
  <dcterms:modified xsi:type="dcterms:W3CDTF">2019-12-09T17:28:00Z</dcterms:modified>
</cp:coreProperties>
</file>