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-720" w:tblpY="-820"/>
        <w:tblW w:w="5759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4"/>
        <w:gridCol w:w="2166"/>
        <w:gridCol w:w="7270"/>
      </w:tblGrid>
      <w:tr w:rsidR="00584441" w:rsidTr="00FB5454">
        <w:trPr>
          <w:trHeight w:hRule="exact" w:val="288"/>
        </w:trPr>
        <w:tc>
          <w:tcPr>
            <w:tcW w:w="936" w:type="pct"/>
            <w:shd w:val="clear" w:color="auto" w:fill="D565D2" w:themeFill="accent1" w:themeFillTint="99"/>
          </w:tcPr>
          <w:p w:rsidR="00584441" w:rsidRDefault="00584441" w:rsidP="00B617E3">
            <w:pPr>
              <w:pStyle w:val="NoSpacing"/>
            </w:pPr>
          </w:p>
        </w:tc>
        <w:tc>
          <w:tcPr>
            <w:tcW w:w="4064" w:type="pct"/>
            <w:gridSpan w:val="2"/>
            <w:shd w:val="clear" w:color="auto" w:fill="D565D2" w:themeFill="accent1" w:themeFillTint="99"/>
          </w:tcPr>
          <w:p w:rsidR="00584441" w:rsidRDefault="00584441" w:rsidP="00B617E3">
            <w:pPr>
              <w:pStyle w:val="NoSpacing"/>
            </w:pPr>
          </w:p>
        </w:tc>
      </w:tr>
      <w:tr w:rsidR="00584441" w:rsidTr="00FB5454">
        <w:tc>
          <w:tcPr>
            <w:tcW w:w="1869" w:type="pct"/>
            <w:gridSpan w:val="2"/>
            <w:shd w:val="clear" w:color="auto" w:fill="FFFFFF" w:themeFill="background1"/>
          </w:tcPr>
          <w:p w:rsidR="00584441" w:rsidRDefault="00584441" w:rsidP="00B617E3">
            <w:pPr>
              <w:pStyle w:val="TableSpacing"/>
            </w:pPr>
          </w:p>
        </w:tc>
        <w:tc>
          <w:tcPr>
            <w:tcW w:w="3131" w:type="pct"/>
            <w:shd w:val="clear" w:color="auto" w:fill="FFFFFF" w:themeFill="background1"/>
          </w:tcPr>
          <w:p w:rsidR="00584441" w:rsidRDefault="00584441" w:rsidP="00B617E3">
            <w:pPr>
              <w:pStyle w:val="TableSpacing"/>
            </w:pPr>
          </w:p>
        </w:tc>
      </w:tr>
      <w:tr w:rsidR="00584441" w:rsidTr="00FB5454">
        <w:trPr>
          <w:trHeight w:hRule="exact" w:val="2304"/>
        </w:trPr>
        <w:tc>
          <w:tcPr>
            <w:tcW w:w="1869" w:type="pct"/>
            <w:gridSpan w:val="2"/>
            <w:shd w:val="clear" w:color="auto" w:fill="F1CBF0" w:themeFill="accent1" w:themeFillTint="33"/>
          </w:tcPr>
          <w:p w:rsidR="00584441" w:rsidRDefault="000F5756" w:rsidP="00B617E3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2500745" cy="1559709"/>
                  <wp:effectExtent l="0" t="0" r="0" b="2540"/>
                  <wp:docPr id="3" name="Picture 3" descr="http://www.domestic-church.com/CONTENT.DCC/19991201.GRAPHICS/advent_wre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mestic-church.com/CONTENT.DCC/19991201.GRAPHICS/advent_wre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865" cy="157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pct"/>
            <w:shd w:val="clear" w:color="auto" w:fill="F1CBF0" w:themeFill="accent1" w:themeFillTint="33"/>
            <w:vAlign w:val="bottom"/>
          </w:tcPr>
          <w:p w:rsidR="00584441" w:rsidRDefault="00E21D37" w:rsidP="00B617E3">
            <w:pPr>
              <w:pStyle w:val="MonthYear"/>
            </w:pPr>
            <w:r>
              <w:rPr>
                <w:rStyle w:val="Month"/>
                <w:sz w:val="88"/>
                <w:szCs w:val="88"/>
              </w:rPr>
              <w:t xml:space="preserve">December, </w:t>
            </w:r>
            <w:r w:rsidR="00664B3D">
              <w:rPr>
                <w:rStyle w:val="Month"/>
                <w:sz w:val="88"/>
                <w:szCs w:val="88"/>
              </w:rPr>
              <w:t>201</w:t>
            </w:r>
            <w:r>
              <w:rPr>
                <w:rStyle w:val="Month"/>
                <w:sz w:val="88"/>
                <w:szCs w:val="88"/>
              </w:rPr>
              <w:t>8</w:t>
            </w:r>
          </w:p>
          <w:p w:rsidR="000F5756" w:rsidRDefault="000F5756" w:rsidP="00B617E3">
            <w:pPr>
              <w:pStyle w:val="MonthYear"/>
            </w:pPr>
            <w:r>
              <w:t>Advent Calendar</w:t>
            </w:r>
          </w:p>
        </w:tc>
      </w:tr>
      <w:tr w:rsidR="00584441" w:rsidTr="00FB5454">
        <w:tc>
          <w:tcPr>
            <w:tcW w:w="1869" w:type="pct"/>
            <w:gridSpan w:val="2"/>
            <w:shd w:val="clear" w:color="auto" w:fill="FFFFFF" w:themeFill="background1"/>
          </w:tcPr>
          <w:p w:rsidR="00584441" w:rsidRDefault="00584441" w:rsidP="00B617E3">
            <w:pPr>
              <w:pStyle w:val="TableSpacing"/>
            </w:pPr>
          </w:p>
        </w:tc>
        <w:tc>
          <w:tcPr>
            <w:tcW w:w="3131" w:type="pct"/>
            <w:shd w:val="clear" w:color="auto" w:fill="FFFFFF" w:themeFill="background1"/>
          </w:tcPr>
          <w:p w:rsidR="00584441" w:rsidRDefault="00584441" w:rsidP="00B617E3">
            <w:pPr>
              <w:pStyle w:val="TableSpacing"/>
            </w:pPr>
          </w:p>
        </w:tc>
      </w:tr>
      <w:tr w:rsidR="00584441" w:rsidTr="00FB5454">
        <w:trPr>
          <w:trHeight w:hRule="exact" w:val="360"/>
        </w:trPr>
        <w:tc>
          <w:tcPr>
            <w:tcW w:w="1869" w:type="pct"/>
            <w:gridSpan w:val="2"/>
            <w:shd w:val="clear" w:color="auto" w:fill="D565D2" w:themeFill="accent1" w:themeFillTint="99"/>
          </w:tcPr>
          <w:p w:rsidR="00584441" w:rsidRDefault="00584441" w:rsidP="00B617E3">
            <w:pPr>
              <w:pStyle w:val="NoSpacing"/>
            </w:pPr>
          </w:p>
        </w:tc>
        <w:tc>
          <w:tcPr>
            <w:tcW w:w="3131" w:type="pct"/>
            <w:shd w:val="clear" w:color="auto" w:fill="D565D2" w:themeFill="accent1" w:themeFillTint="99"/>
          </w:tcPr>
          <w:p w:rsidR="00584441" w:rsidRDefault="00584441" w:rsidP="00B617E3">
            <w:pPr>
              <w:pStyle w:val="NoSpacing"/>
            </w:pPr>
          </w:p>
        </w:tc>
      </w:tr>
    </w:tbl>
    <w:p w:rsidR="00584441" w:rsidRDefault="00584441">
      <w:pPr>
        <w:pStyle w:val="TableSpacing"/>
      </w:pPr>
    </w:p>
    <w:tbl>
      <w:tblPr>
        <w:tblStyle w:val="Calendar-Accent1"/>
        <w:tblW w:w="5759" w:type="pct"/>
        <w:tblInd w:w="-720" w:type="dxa"/>
        <w:tblLayout w:type="fixed"/>
        <w:tblLook w:val="04A0" w:firstRow="1" w:lastRow="0" w:firstColumn="1" w:lastColumn="0" w:noHBand="0" w:noVBand="1"/>
      </w:tblPr>
      <w:tblGrid>
        <w:gridCol w:w="1709"/>
        <w:gridCol w:w="1623"/>
        <w:gridCol w:w="1528"/>
        <w:gridCol w:w="1623"/>
        <w:gridCol w:w="1709"/>
        <w:gridCol w:w="1618"/>
        <w:gridCol w:w="1800"/>
      </w:tblGrid>
      <w:tr w:rsidR="00C80C08" w:rsidRPr="00B617E3" w:rsidTr="00BC0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36" w:type="pct"/>
          </w:tcPr>
          <w:p w:rsidR="00584441" w:rsidRPr="00B617E3" w:rsidRDefault="007B6E06" w:rsidP="00B617E3">
            <w:pPr>
              <w:pStyle w:val="Days"/>
              <w:spacing w:before="40" w:after="40"/>
              <w:rPr>
                <w:sz w:val="24"/>
              </w:rPr>
            </w:pPr>
            <w:r w:rsidRPr="00B617E3">
              <w:rPr>
                <w:sz w:val="24"/>
              </w:rPr>
              <w:t>Sun.</w:t>
            </w:r>
          </w:p>
        </w:tc>
        <w:tc>
          <w:tcPr>
            <w:tcW w:w="699" w:type="pct"/>
          </w:tcPr>
          <w:p w:rsidR="00584441" w:rsidRPr="00B617E3" w:rsidRDefault="007B6E06" w:rsidP="00B617E3">
            <w:pPr>
              <w:pStyle w:val="Days"/>
              <w:spacing w:before="40" w:after="40"/>
              <w:rPr>
                <w:sz w:val="24"/>
              </w:rPr>
            </w:pPr>
            <w:r w:rsidRPr="00B617E3">
              <w:rPr>
                <w:sz w:val="24"/>
              </w:rPr>
              <w:t>Mon.</w:t>
            </w:r>
          </w:p>
        </w:tc>
        <w:tc>
          <w:tcPr>
            <w:tcW w:w="658" w:type="pct"/>
          </w:tcPr>
          <w:p w:rsidR="00584441" w:rsidRPr="00B617E3" w:rsidRDefault="007B6E06" w:rsidP="00B617E3">
            <w:pPr>
              <w:pStyle w:val="Days"/>
              <w:spacing w:before="40" w:after="40"/>
              <w:rPr>
                <w:sz w:val="24"/>
              </w:rPr>
            </w:pPr>
            <w:r w:rsidRPr="00B617E3">
              <w:rPr>
                <w:sz w:val="24"/>
              </w:rPr>
              <w:t>Tue.</w:t>
            </w:r>
          </w:p>
        </w:tc>
        <w:tc>
          <w:tcPr>
            <w:tcW w:w="699" w:type="pct"/>
          </w:tcPr>
          <w:p w:rsidR="00584441" w:rsidRPr="00B617E3" w:rsidRDefault="007B6E06" w:rsidP="00B617E3">
            <w:pPr>
              <w:pStyle w:val="Days"/>
              <w:spacing w:before="40" w:after="40"/>
              <w:rPr>
                <w:sz w:val="24"/>
              </w:rPr>
            </w:pPr>
            <w:r w:rsidRPr="00B617E3">
              <w:rPr>
                <w:sz w:val="24"/>
              </w:rPr>
              <w:t>Wed.</w:t>
            </w:r>
          </w:p>
        </w:tc>
        <w:tc>
          <w:tcPr>
            <w:tcW w:w="736" w:type="pct"/>
          </w:tcPr>
          <w:p w:rsidR="00584441" w:rsidRPr="00B617E3" w:rsidRDefault="007B6E06" w:rsidP="00B617E3">
            <w:pPr>
              <w:pStyle w:val="Days"/>
              <w:spacing w:before="40" w:after="40"/>
              <w:rPr>
                <w:sz w:val="24"/>
              </w:rPr>
            </w:pPr>
            <w:r w:rsidRPr="00B617E3">
              <w:rPr>
                <w:sz w:val="24"/>
              </w:rPr>
              <w:t>Thu.</w:t>
            </w:r>
          </w:p>
        </w:tc>
        <w:tc>
          <w:tcPr>
            <w:tcW w:w="697" w:type="pct"/>
          </w:tcPr>
          <w:p w:rsidR="00584441" w:rsidRPr="00B617E3" w:rsidRDefault="007B6E06" w:rsidP="00B617E3">
            <w:pPr>
              <w:pStyle w:val="Days"/>
              <w:spacing w:before="40" w:after="40"/>
              <w:rPr>
                <w:sz w:val="24"/>
              </w:rPr>
            </w:pPr>
            <w:r w:rsidRPr="00B617E3">
              <w:rPr>
                <w:sz w:val="24"/>
              </w:rPr>
              <w:t>Fri.</w:t>
            </w:r>
          </w:p>
        </w:tc>
        <w:tc>
          <w:tcPr>
            <w:tcW w:w="775" w:type="pct"/>
          </w:tcPr>
          <w:p w:rsidR="00584441" w:rsidRPr="00B617E3" w:rsidRDefault="007B6E06" w:rsidP="00B617E3">
            <w:pPr>
              <w:pStyle w:val="Days"/>
              <w:spacing w:before="40" w:after="40"/>
              <w:rPr>
                <w:sz w:val="24"/>
              </w:rPr>
            </w:pPr>
            <w:r w:rsidRPr="00B617E3">
              <w:rPr>
                <w:sz w:val="24"/>
              </w:rPr>
              <w:t>Sat.</w:t>
            </w:r>
          </w:p>
        </w:tc>
      </w:tr>
      <w:tr w:rsidR="00C80C08" w:rsidRPr="00B617E3" w:rsidTr="00BC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36" w:type="pct"/>
          </w:tcPr>
          <w:p w:rsidR="00584441" w:rsidRPr="00B617E3" w:rsidRDefault="00E21D37" w:rsidP="00B617E3">
            <w:pPr>
              <w:pStyle w:val="Dates"/>
              <w:spacing w:after="40"/>
            </w:pPr>
            <w:r>
              <w:t>2</w:t>
            </w:r>
            <w:r w:rsidR="00461D39" w:rsidRPr="00B617E3">
              <w:fldChar w:fldCharType="begin"/>
            </w:r>
            <w:r w:rsidR="007B6E06" w:rsidRPr="00B617E3">
              <w:instrText xml:space="preserve"> IF </w:instrText>
            </w:r>
            <w:r w:rsidR="00461D39" w:rsidRPr="00B617E3">
              <w:fldChar w:fldCharType="begin"/>
            </w:r>
            <w:r w:rsidR="007B6E06" w:rsidRPr="00B617E3">
              <w:instrText xml:space="preserve"> DocVariable MonthStart \@ dddd </w:instrText>
            </w:r>
            <w:r w:rsidR="00461D39" w:rsidRPr="00B617E3">
              <w:fldChar w:fldCharType="separate"/>
            </w:r>
            <w:r w:rsidR="00C93A10" w:rsidRPr="00B617E3">
              <w:instrText>Tuesday</w:instrText>
            </w:r>
            <w:r w:rsidR="00461D39" w:rsidRPr="00B617E3">
              <w:fldChar w:fldCharType="end"/>
            </w:r>
            <w:r w:rsidR="007B6E06" w:rsidRPr="00B617E3">
              <w:instrText xml:space="preserve"> = “Sunday" 1 ""</w:instrText>
            </w:r>
            <w:r w:rsidR="00461D39" w:rsidRPr="00B617E3">
              <w:fldChar w:fldCharType="end"/>
            </w:r>
          </w:p>
        </w:tc>
        <w:tc>
          <w:tcPr>
            <w:tcW w:w="699" w:type="pct"/>
          </w:tcPr>
          <w:p w:rsidR="00584441" w:rsidRPr="00B617E3" w:rsidRDefault="00E21D37" w:rsidP="00B617E3">
            <w:pPr>
              <w:pStyle w:val="Dates"/>
              <w:spacing w:after="40"/>
            </w:pPr>
            <w:r>
              <w:t>3</w:t>
            </w:r>
          </w:p>
        </w:tc>
        <w:tc>
          <w:tcPr>
            <w:tcW w:w="658" w:type="pct"/>
          </w:tcPr>
          <w:p w:rsidR="00584441" w:rsidRPr="00B617E3" w:rsidRDefault="00E21D37" w:rsidP="00B617E3">
            <w:pPr>
              <w:pStyle w:val="Dates"/>
              <w:spacing w:after="40"/>
            </w:pPr>
            <w:r>
              <w:t>4</w:t>
            </w:r>
          </w:p>
        </w:tc>
        <w:tc>
          <w:tcPr>
            <w:tcW w:w="699" w:type="pct"/>
          </w:tcPr>
          <w:p w:rsidR="00584441" w:rsidRPr="00B617E3" w:rsidRDefault="00E21D37" w:rsidP="00B617E3">
            <w:pPr>
              <w:pStyle w:val="Dates"/>
              <w:spacing w:after="40"/>
            </w:pPr>
            <w:r>
              <w:t>5</w:t>
            </w:r>
          </w:p>
        </w:tc>
        <w:tc>
          <w:tcPr>
            <w:tcW w:w="736" w:type="pct"/>
          </w:tcPr>
          <w:p w:rsidR="00584441" w:rsidRPr="00B617E3" w:rsidRDefault="00E21D37" w:rsidP="00B617E3">
            <w:pPr>
              <w:pStyle w:val="Dates"/>
              <w:spacing w:after="40"/>
            </w:pPr>
            <w:r>
              <w:t>6</w:t>
            </w:r>
          </w:p>
        </w:tc>
        <w:tc>
          <w:tcPr>
            <w:tcW w:w="697" w:type="pct"/>
          </w:tcPr>
          <w:p w:rsidR="00584441" w:rsidRPr="00B617E3" w:rsidRDefault="00E21D37" w:rsidP="00B617E3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75" w:type="pct"/>
          </w:tcPr>
          <w:p w:rsidR="00584441" w:rsidRPr="00B617E3" w:rsidRDefault="00E21D37" w:rsidP="00B617E3">
            <w:pPr>
              <w:pStyle w:val="Dates"/>
              <w:spacing w:after="40"/>
            </w:pPr>
            <w:r>
              <w:t>8</w:t>
            </w:r>
          </w:p>
        </w:tc>
      </w:tr>
      <w:tr w:rsidR="00AA3A82" w:rsidRPr="00AA3A82" w:rsidTr="00BC08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62"/>
        </w:trPr>
        <w:tc>
          <w:tcPr>
            <w:tcW w:w="736" w:type="pct"/>
          </w:tcPr>
          <w:p w:rsidR="00584441" w:rsidRPr="00AA3A82" w:rsidRDefault="00021D1E" w:rsidP="00021D1E">
            <w:pPr>
              <w:spacing w:before="40" w:after="40"/>
              <w:jc w:val="right"/>
              <w:rPr>
                <w:color w:val="auto"/>
                <w:sz w:val="24"/>
              </w:rPr>
            </w:pPr>
            <w:r w:rsidRPr="00AA3A82">
              <w:rPr>
                <w:noProof/>
                <w:color w:val="aut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582295</wp:posOffset>
                  </wp:positionV>
                  <wp:extent cx="186690" cy="513080"/>
                  <wp:effectExtent l="0" t="0" r="3810" b="0"/>
                  <wp:wrapNone/>
                  <wp:docPr id="4" name="Picture 4" descr="http://www.clker.com/cliparts/L/l/U/v/p/h/purple-candl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L/l/U/v/p/h/purple-candle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3A10" w:rsidRPr="00AA3A82">
              <w:rPr>
                <w:color w:val="auto"/>
                <w:sz w:val="24"/>
              </w:rPr>
              <w:t>Light the first Advent candle and say a prayer for world peace</w:t>
            </w:r>
          </w:p>
        </w:tc>
        <w:tc>
          <w:tcPr>
            <w:tcW w:w="699" w:type="pct"/>
          </w:tcPr>
          <w:p w:rsidR="00584441" w:rsidRPr="00AA3A82" w:rsidRDefault="000353FA" w:rsidP="00C80C08">
            <w:pPr>
              <w:spacing w:before="40" w:after="40"/>
              <w:jc w:val="center"/>
              <w:rPr>
                <w:color w:val="auto"/>
                <w:sz w:val="24"/>
              </w:rPr>
            </w:pPr>
            <w:r w:rsidRPr="00AA3A82">
              <w:rPr>
                <w:noProof/>
                <w:color w:val="auto"/>
                <w:sz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582295</wp:posOffset>
                  </wp:positionV>
                  <wp:extent cx="584835" cy="638175"/>
                  <wp:effectExtent l="19050" t="0" r="5715" b="0"/>
                  <wp:wrapNone/>
                  <wp:docPr id="10" name="Picture 10" descr="http://twinpossible.com/wp-content/uploads/2012/01/prayer-ha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winpossible.com/wp-content/uploads/2012/01/prayer-ha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A82">
              <w:rPr>
                <w:color w:val="auto"/>
                <w:sz w:val="24"/>
              </w:rPr>
              <w:t>Receive Advent Reconciliation</w:t>
            </w:r>
            <w:r w:rsidR="00C80C08" w:rsidRPr="00AA3A82">
              <w:rPr>
                <w:noProof/>
                <w:color w:val="auto"/>
              </w:rPr>
              <w:t xml:space="preserve">  </w:t>
            </w:r>
          </w:p>
        </w:tc>
        <w:tc>
          <w:tcPr>
            <w:tcW w:w="658" w:type="pct"/>
          </w:tcPr>
          <w:p w:rsidR="00584441" w:rsidRPr="00AA3A82" w:rsidRDefault="00C93A10" w:rsidP="00B617E3">
            <w:pPr>
              <w:spacing w:before="40" w:after="40"/>
              <w:jc w:val="center"/>
              <w:rPr>
                <w:color w:val="auto"/>
                <w:sz w:val="24"/>
              </w:rPr>
            </w:pPr>
            <w:r w:rsidRPr="00AA3A82">
              <w:rPr>
                <w:color w:val="auto"/>
                <w:sz w:val="24"/>
              </w:rPr>
              <w:t xml:space="preserve">Be a friend to someone </w:t>
            </w:r>
            <w:r w:rsidR="0010026C" w:rsidRPr="00AA3A82">
              <w:rPr>
                <w:color w:val="auto"/>
                <w:sz w:val="24"/>
              </w:rPr>
              <w:t xml:space="preserve">who </w:t>
            </w:r>
            <w:r w:rsidRPr="00AA3A82">
              <w:rPr>
                <w:color w:val="auto"/>
                <w:sz w:val="24"/>
              </w:rPr>
              <w:t>needs one</w:t>
            </w:r>
          </w:p>
        </w:tc>
        <w:tc>
          <w:tcPr>
            <w:tcW w:w="699" w:type="pct"/>
          </w:tcPr>
          <w:p w:rsidR="00E21D37" w:rsidRPr="00AA3A82" w:rsidRDefault="00E21D37" w:rsidP="00B617E3">
            <w:pPr>
              <w:spacing w:before="40" w:after="40"/>
              <w:jc w:val="center"/>
              <w:rPr>
                <w:color w:val="auto"/>
                <w:sz w:val="24"/>
              </w:rPr>
            </w:pPr>
            <w:r w:rsidRPr="00AA3A82">
              <w:rPr>
                <w:color w:val="auto"/>
                <w:sz w:val="24"/>
              </w:rPr>
              <w:t>Hold the door for someone who is carrying a lot of things</w:t>
            </w:r>
          </w:p>
        </w:tc>
        <w:tc>
          <w:tcPr>
            <w:tcW w:w="736" w:type="pct"/>
          </w:tcPr>
          <w:p w:rsidR="00E21D37" w:rsidRPr="00AA3A82" w:rsidRDefault="00E21D37" w:rsidP="00E21D37">
            <w:pPr>
              <w:spacing w:before="40" w:after="40"/>
              <w:jc w:val="center"/>
              <w:rPr>
                <w:color w:val="auto"/>
                <w:sz w:val="24"/>
              </w:rPr>
            </w:pPr>
            <w:r w:rsidRPr="00AA3A82">
              <w:rPr>
                <w:color w:val="auto"/>
                <w:sz w:val="24"/>
              </w:rPr>
              <w:t>Say a prayer to St. Nicholas, patron saint of children</w:t>
            </w:r>
          </w:p>
          <w:p w:rsidR="00E21D37" w:rsidRPr="00AA3A82" w:rsidRDefault="00E21D37" w:rsidP="00B617E3">
            <w:pPr>
              <w:spacing w:before="40" w:after="40"/>
              <w:jc w:val="center"/>
              <w:rPr>
                <w:color w:val="auto"/>
                <w:sz w:val="24"/>
              </w:rPr>
            </w:pPr>
          </w:p>
        </w:tc>
        <w:tc>
          <w:tcPr>
            <w:tcW w:w="697" w:type="pct"/>
          </w:tcPr>
          <w:p w:rsidR="00584441" w:rsidRPr="00AA3A82" w:rsidRDefault="008F3483" w:rsidP="008F3483">
            <w:pPr>
              <w:jc w:val="center"/>
              <w:rPr>
                <w:color w:val="auto"/>
                <w:sz w:val="24"/>
              </w:rPr>
            </w:pPr>
            <w:r w:rsidRPr="00AA3A82">
              <w:rPr>
                <w:color w:val="auto"/>
                <w:sz w:val="24"/>
              </w:rPr>
              <w:t>Be a peacemaker at home and at school today</w:t>
            </w:r>
          </w:p>
          <w:p w:rsidR="008F3483" w:rsidRPr="00AA3A82" w:rsidRDefault="008F3483" w:rsidP="008F3483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75" w:type="pct"/>
          </w:tcPr>
          <w:p w:rsidR="00E21D37" w:rsidRPr="00AA3A82" w:rsidRDefault="00E21D37" w:rsidP="00E21D37">
            <w:pPr>
              <w:spacing w:before="40" w:after="40"/>
              <w:jc w:val="center"/>
              <w:rPr>
                <w:color w:val="auto"/>
                <w:sz w:val="24"/>
              </w:rPr>
            </w:pPr>
            <w:r w:rsidRPr="00AA3A82">
              <w:rPr>
                <w:color w:val="auto"/>
                <w:sz w:val="24"/>
              </w:rPr>
              <w:t>Celebrate the Immaculate Conception &amp; pray to Mary for guidance</w:t>
            </w:r>
          </w:p>
          <w:p w:rsidR="00584441" w:rsidRPr="00AA3A82" w:rsidRDefault="00584441" w:rsidP="00C80C08">
            <w:pPr>
              <w:spacing w:before="40" w:after="40"/>
              <w:jc w:val="center"/>
              <w:rPr>
                <w:color w:val="auto"/>
                <w:sz w:val="24"/>
              </w:rPr>
            </w:pPr>
          </w:p>
        </w:tc>
      </w:tr>
      <w:tr w:rsidR="00AA3A82" w:rsidRPr="00AA3A82" w:rsidTr="00BC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36" w:type="pct"/>
          </w:tcPr>
          <w:p w:rsidR="00584441" w:rsidRPr="00AA3A82" w:rsidRDefault="00E21D37" w:rsidP="00B617E3">
            <w:pPr>
              <w:pStyle w:val="Dates"/>
              <w:spacing w:after="40"/>
              <w:rPr>
                <w:color w:val="auto"/>
              </w:rPr>
            </w:pPr>
            <w:r w:rsidRPr="00AA3A82">
              <w:rPr>
                <w:color w:val="auto"/>
              </w:rPr>
              <w:t>9</w:t>
            </w:r>
          </w:p>
        </w:tc>
        <w:tc>
          <w:tcPr>
            <w:tcW w:w="699" w:type="pct"/>
          </w:tcPr>
          <w:p w:rsidR="00584441" w:rsidRPr="00AA3A82" w:rsidRDefault="00E21D37" w:rsidP="00B617E3">
            <w:pPr>
              <w:pStyle w:val="Dates"/>
              <w:spacing w:after="40"/>
              <w:rPr>
                <w:color w:val="auto"/>
              </w:rPr>
            </w:pPr>
            <w:r w:rsidRPr="00AA3A82">
              <w:rPr>
                <w:color w:val="auto"/>
              </w:rPr>
              <w:t>10</w:t>
            </w:r>
          </w:p>
        </w:tc>
        <w:tc>
          <w:tcPr>
            <w:tcW w:w="658" w:type="pct"/>
          </w:tcPr>
          <w:p w:rsidR="00584441" w:rsidRPr="00AA3A82" w:rsidRDefault="00E21D37" w:rsidP="00B617E3">
            <w:pPr>
              <w:pStyle w:val="Dates"/>
              <w:spacing w:after="40"/>
              <w:rPr>
                <w:color w:val="auto"/>
              </w:rPr>
            </w:pPr>
            <w:r w:rsidRPr="00AA3A82">
              <w:rPr>
                <w:color w:val="auto"/>
              </w:rPr>
              <w:t>11</w:t>
            </w:r>
          </w:p>
        </w:tc>
        <w:tc>
          <w:tcPr>
            <w:tcW w:w="699" w:type="pct"/>
          </w:tcPr>
          <w:p w:rsidR="00584441" w:rsidRPr="00AA3A82" w:rsidRDefault="00E21D37" w:rsidP="00B617E3">
            <w:pPr>
              <w:pStyle w:val="Dates"/>
              <w:spacing w:after="40"/>
              <w:rPr>
                <w:color w:val="auto"/>
              </w:rPr>
            </w:pPr>
            <w:r w:rsidRPr="00AA3A82">
              <w:rPr>
                <w:color w:val="auto"/>
              </w:rPr>
              <w:t>12</w:t>
            </w:r>
          </w:p>
        </w:tc>
        <w:tc>
          <w:tcPr>
            <w:tcW w:w="736" w:type="pct"/>
          </w:tcPr>
          <w:p w:rsidR="00584441" w:rsidRPr="00AA3A82" w:rsidRDefault="00E21D37" w:rsidP="00B617E3">
            <w:pPr>
              <w:pStyle w:val="Dates"/>
              <w:spacing w:after="40"/>
              <w:rPr>
                <w:color w:val="auto"/>
              </w:rPr>
            </w:pPr>
            <w:r w:rsidRPr="00AA3A82">
              <w:rPr>
                <w:color w:val="auto"/>
              </w:rPr>
              <w:t>13</w:t>
            </w:r>
          </w:p>
        </w:tc>
        <w:tc>
          <w:tcPr>
            <w:tcW w:w="697" w:type="pct"/>
          </w:tcPr>
          <w:p w:rsidR="00584441" w:rsidRPr="00AA3A82" w:rsidRDefault="00E21D37" w:rsidP="00B617E3">
            <w:pPr>
              <w:pStyle w:val="Dates"/>
              <w:spacing w:after="40"/>
              <w:rPr>
                <w:color w:val="auto"/>
              </w:rPr>
            </w:pPr>
            <w:r w:rsidRPr="00AA3A82">
              <w:rPr>
                <w:color w:val="auto"/>
              </w:rPr>
              <w:t>14</w:t>
            </w:r>
          </w:p>
        </w:tc>
        <w:tc>
          <w:tcPr>
            <w:tcW w:w="775" w:type="pct"/>
          </w:tcPr>
          <w:p w:rsidR="00584441" w:rsidRPr="00AA3A82" w:rsidRDefault="00C80C08" w:rsidP="00B617E3">
            <w:pPr>
              <w:pStyle w:val="Dates"/>
              <w:spacing w:after="40"/>
              <w:rPr>
                <w:color w:val="auto"/>
              </w:rPr>
            </w:pPr>
            <w:r w:rsidRPr="00AA3A82">
              <w:rPr>
                <w:color w:val="auto"/>
              </w:rPr>
              <w:t>1</w:t>
            </w:r>
            <w:r w:rsidR="00E21D37" w:rsidRPr="00AA3A82">
              <w:rPr>
                <w:color w:val="auto"/>
              </w:rPr>
              <w:t>5</w:t>
            </w:r>
          </w:p>
        </w:tc>
      </w:tr>
      <w:tr w:rsidR="00AA3A82" w:rsidRPr="00AA3A82" w:rsidTr="00BC08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9"/>
        </w:trPr>
        <w:tc>
          <w:tcPr>
            <w:tcW w:w="736" w:type="pct"/>
          </w:tcPr>
          <w:p w:rsidR="00584441" w:rsidRPr="00AA3A82" w:rsidRDefault="000C5DFF" w:rsidP="00021D1E">
            <w:pPr>
              <w:spacing w:before="40" w:after="40"/>
              <w:jc w:val="right"/>
              <w:rPr>
                <w:color w:val="auto"/>
                <w:sz w:val="24"/>
              </w:rPr>
            </w:pPr>
            <w:r w:rsidRPr="00AA3A82">
              <w:rPr>
                <w:noProof/>
                <w:color w:val="aut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881380</wp:posOffset>
                  </wp:positionV>
                  <wp:extent cx="186690" cy="513080"/>
                  <wp:effectExtent l="0" t="0" r="3810" b="0"/>
                  <wp:wrapNone/>
                  <wp:docPr id="5" name="Picture 5" descr="http://www.clker.com/cliparts/L/l/U/v/p/h/purple-candl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L/l/U/v/p/h/purple-candle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3A10" w:rsidRPr="00AA3A82">
              <w:rPr>
                <w:color w:val="auto"/>
                <w:sz w:val="24"/>
              </w:rPr>
              <w:t>Light the second Advent candle and say</w:t>
            </w:r>
            <w:r w:rsidR="00E53091" w:rsidRPr="00AA3A82">
              <w:rPr>
                <w:color w:val="auto"/>
                <w:sz w:val="24"/>
              </w:rPr>
              <w:t xml:space="preserve"> </w:t>
            </w:r>
            <w:r w:rsidR="00C93A10" w:rsidRPr="00AA3A82">
              <w:rPr>
                <w:color w:val="auto"/>
                <w:sz w:val="24"/>
              </w:rPr>
              <w:t xml:space="preserve"> a prayer for our St. Rose Families</w:t>
            </w:r>
          </w:p>
        </w:tc>
        <w:tc>
          <w:tcPr>
            <w:tcW w:w="699" w:type="pct"/>
          </w:tcPr>
          <w:p w:rsidR="00584441" w:rsidRPr="00AA3A82" w:rsidRDefault="000353FA" w:rsidP="00B617E3">
            <w:pPr>
              <w:spacing w:before="40" w:after="40"/>
              <w:jc w:val="center"/>
              <w:rPr>
                <w:color w:val="auto"/>
                <w:sz w:val="24"/>
              </w:rPr>
            </w:pPr>
            <w:r w:rsidRPr="00AA3A82">
              <w:rPr>
                <w:noProof/>
                <w:color w:val="auto"/>
                <w:sz w:val="24"/>
                <w:szCs w:val="24"/>
              </w:rPr>
              <w:t>Write a prayer thanking God for all that He has given you</w:t>
            </w:r>
            <w:r w:rsidR="00C80C08" w:rsidRPr="00AA3A82">
              <w:rPr>
                <w:noProof/>
                <w:color w:val="auto"/>
              </w:rPr>
              <w:t xml:space="preserve"> </w:t>
            </w:r>
          </w:p>
        </w:tc>
        <w:tc>
          <w:tcPr>
            <w:tcW w:w="658" w:type="pct"/>
          </w:tcPr>
          <w:p w:rsidR="00584441" w:rsidRPr="00AA3A82" w:rsidRDefault="00E53091" w:rsidP="00B617E3">
            <w:pPr>
              <w:spacing w:before="40" w:after="40"/>
              <w:jc w:val="center"/>
              <w:rPr>
                <w:color w:val="auto"/>
                <w:sz w:val="24"/>
              </w:rPr>
            </w:pPr>
            <w:r w:rsidRPr="00AA3A82">
              <w:rPr>
                <w:color w:val="auto"/>
                <w:sz w:val="24"/>
              </w:rPr>
              <w:t>Sit with someone new at lunch</w:t>
            </w:r>
          </w:p>
        </w:tc>
        <w:tc>
          <w:tcPr>
            <w:tcW w:w="699" w:type="pct"/>
          </w:tcPr>
          <w:p w:rsidR="00584441" w:rsidRPr="00AA3A82" w:rsidRDefault="00663386" w:rsidP="00B617E3">
            <w:pPr>
              <w:spacing w:before="40" w:after="40"/>
              <w:jc w:val="center"/>
              <w:rPr>
                <w:color w:val="auto"/>
                <w:sz w:val="24"/>
              </w:rPr>
            </w:pPr>
            <w:r w:rsidRPr="00AA3A82">
              <w:rPr>
                <w:noProof/>
                <w:color w:val="auto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757555</wp:posOffset>
                  </wp:positionV>
                  <wp:extent cx="619125" cy="552450"/>
                  <wp:effectExtent l="19050" t="0" r="9525" b="0"/>
                  <wp:wrapNone/>
                  <wp:docPr id="11" name="Picture 11" descr="http://www.readwritethink.org/lesson_images/lesson821/soldier-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adwritethink.org/lesson_images/lesson821/soldier-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3A10" w:rsidRPr="00AA3A82">
              <w:rPr>
                <w:color w:val="auto"/>
                <w:sz w:val="24"/>
              </w:rPr>
              <w:t xml:space="preserve">Say a special prayer for our </w:t>
            </w:r>
            <w:r w:rsidR="00E53091" w:rsidRPr="00AA3A82">
              <w:rPr>
                <w:color w:val="auto"/>
                <w:sz w:val="24"/>
              </w:rPr>
              <w:t>military</w:t>
            </w:r>
          </w:p>
        </w:tc>
        <w:tc>
          <w:tcPr>
            <w:tcW w:w="736" w:type="pct"/>
          </w:tcPr>
          <w:p w:rsidR="000353FA" w:rsidRPr="00AA3A82" w:rsidRDefault="008F3483" w:rsidP="000353FA">
            <w:pPr>
              <w:jc w:val="center"/>
              <w:rPr>
                <w:color w:val="auto"/>
                <w:sz w:val="24"/>
              </w:rPr>
            </w:pPr>
            <w:r w:rsidRPr="00AA3A82">
              <w:rPr>
                <w:color w:val="auto"/>
                <w:sz w:val="24"/>
              </w:rPr>
              <w:t>Show kindness to someone who seems unhappy or lonely</w:t>
            </w:r>
          </w:p>
          <w:p w:rsidR="000353FA" w:rsidRPr="00AA3A82" w:rsidRDefault="000353FA" w:rsidP="000353F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697" w:type="pct"/>
          </w:tcPr>
          <w:p w:rsidR="00E21D37" w:rsidRPr="00AA3A82" w:rsidRDefault="00E21D37" w:rsidP="00E21D37">
            <w:pPr>
              <w:jc w:val="center"/>
              <w:rPr>
                <w:color w:val="auto"/>
                <w:sz w:val="24"/>
              </w:rPr>
            </w:pPr>
            <w:r w:rsidRPr="00AA3A82">
              <w:rPr>
                <w:color w:val="auto"/>
                <w:sz w:val="24"/>
              </w:rPr>
              <w:t>Say a special prayer for the Sandy Hook victims and their families</w:t>
            </w:r>
          </w:p>
          <w:p w:rsidR="00E21D37" w:rsidRPr="00AA3A82" w:rsidRDefault="00E21D37" w:rsidP="00E21D37">
            <w:pPr>
              <w:jc w:val="center"/>
              <w:rPr>
                <w:color w:val="auto"/>
                <w:sz w:val="24"/>
              </w:rPr>
            </w:pPr>
            <w:r w:rsidRPr="00AA3A82">
              <w:rPr>
                <w:noProof/>
                <w:color w:val="auto"/>
                <w:sz w:val="24"/>
              </w:rPr>
              <w:drawing>
                <wp:anchor distT="0" distB="0" distL="114300" distR="114300" simplePos="0" relativeHeight="251674624" behindDoc="0" locked="0" layoutInCell="1" allowOverlap="1" wp14:anchorId="3C7786D5" wp14:editId="507C6355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65405</wp:posOffset>
                  </wp:positionV>
                  <wp:extent cx="438150" cy="790575"/>
                  <wp:effectExtent l="19050" t="0" r="0" b="0"/>
                  <wp:wrapNone/>
                  <wp:docPr id="2" name="Picture 8" descr="http://sheltonherald.com/wp-content/uploads/sites/33/2013/04/Shelton-Green-Ribb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heltonherald.com/wp-content/uploads/sites/33/2013/04/Shelton-Green-Ribb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1D37" w:rsidRPr="00AA3A82" w:rsidRDefault="00E21D37" w:rsidP="00E21D37">
            <w:pPr>
              <w:jc w:val="center"/>
              <w:rPr>
                <w:color w:val="auto"/>
                <w:sz w:val="24"/>
              </w:rPr>
            </w:pPr>
          </w:p>
          <w:p w:rsidR="00E21D37" w:rsidRPr="00AA3A82" w:rsidRDefault="00E21D37" w:rsidP="00E21D37">
            <w:pPr>
              <w:jc w:val="center"/>
              <w:rPr>
                <w:color w:val="auto"/>
                <w:sz w:val="24"/>
              </w:rPr>
            </w:pPr>
          </w:p>
          <w:p w:rsidR="00E21D37" w:rsidRPr="00AA3A82" w:rsidRDefault="00E21D37" w:rsidP="00E21D37">
            <w:pPr>
              <w:spacing w:before="40" w:after="40"/>
              <w:jc w:val="center"/>
              <w:rPr>
                <w:color w:val="auto"/>
                <w:sz w:val="24"/>
              </w:rPr>
            </w:pPr>
          </w:p>
          <w:p w:rsidR="00584441" w:rsidRPr="00AA3A82" w:rsidRDefault="00584441" w:rsidP="00B617E3">
            <w:pPr>
              <w:spacing w:before="40" w:after="40"/>
              <w:jc w:val="center"/>
              <w:rPr>
                <w:color w:val="auto"/>
                <w:sz w:val="24"/>
              </w:rPr>
            </w:pPr>
          </w:p>
        </w:tc>
        <w:tc>
          <w:tcPr>
            <w:tcW w:w="775" w:type="pct"/>
          </w:tcPr>
          <w:p w:rsidR="00584441" w:rsidRPr="00AA3A82" w:rsidRDefault="00C93A10" w:rsidP="00B617E3">
            <w:pPr>
              <w:spacing w:before="40" w:after="40"/>
              <w:jc w:val="center"/>
              <w:rPr>
                <w:color w:val="auto"/>
                <w:sz w:val="24"/>
              </w:rPr>
            </w:pPr>
            <w:r w:rsidRPr="00AA3A82">
              <w:rPr>
                <w:color w:val="auto"/>
                <w:sz w:val="24"/>
              </w:rPr>
              <w:t>Pray a decade of the Rosary for a special intention</w:t>
            </w:r>
          </w:p>
        </w:tc>
      </w:tr>
      <w:tr w:rsidR="00AA3A82" w:rsidRPr="00AA3A82" w:rsidTr="00BC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36" w:type="pct"/>
          </w:tcPr>
          <w:p w:rsidR="00584441" w:rsidRPr="00AA3A82" w:rsidRDefault="00C80C08" w:rsidP="00B617E3">
            <w:pPr>
              <w:pStyle w:val="Dates"/>
              <w:spacing w:after="40"/>
              <w:rPr>
                <w:color w:val="auto"/>
              </w:rPr>
            </w:pPr>
            <w:r w:rsidRPr="00AA3A82">
              <w:rPr>
                <w:color w:val="auto"/>
              </w:rPr>
              <w:t>1</w:t>
            </w:r>
            <w:r w:rsidR="00E21D37" w:rsidRPr="00AA3A82">
              <w:rPr>
                <w:color w:val="auto"/>
              </w:rPr>
              <w:t>6</w:t>
            </w:r>
          </w:p>
        </w:tc>
        <w:tc>
          <w:tcPr>
            <w:tcW w:w="699" w:type="pct"/>
          </w:tcPr>
          <w:p w:rsidR="00584441" w:rsidRPr="00AA3A82" w:rsidRDefault="00C80C08" w:rsidP="00B617E3">
            <w:pPr>
              <w:pStyle w:val="Dates"/>
              <w:spacing w:after="40"/>
              <w:rPr>
                <w:color w:val="auto"/>
              </w:rPr>
            </w:pPr>
            <w:r w:rsidRPr="00AA3A82">
              <w:rPr>
                <w:color w:val="auto"/>
              </w:rPr>
              <w:t>1</w:t>
            </w:r>
            <w:r w:rsidR="00E21D37" w:rsidRPr="00AA3A82">
              <w:rPr>
                <w:color w:val="auto"/>
              </w:rPr>
              <w:t>7</w:t>
            </w:r>
          </w:p>
        </w:tc>
        <w:tc>
          <w:tcPr>
            <w:tcW w:w="658" w:type="pct"/>
          </w:tcPr>
          <w:p w:rsidR="00584441" w:rsidRPr="00AA3A82" w:rsidRDefault="00C80C08" w:rsidP="00B617E3">
            <w:pPr>
              <w:pStyle w:val="Dates"/>
              <w:spacing w:after="40"/>
              <w:rPr>
                <w:color w:val="auto"/>
              </w:rPr>
            </w:pPr>
            <w:r w:rsidRPr="00AA3A82">
              <w:rPr>
                <w:color w:val="auto"/>
              </w:rPr>
              <w:t>1</w:t>
            </w:r>
            <w:r w:rsidR="00E21D37" w:rsidRPr="00AA3A82">
              <w:rPr>
                <w:color w:val="auto"/>
              </w:rPr>
              <w:t>8</w:t>
            </w:r>
          </w:p>
        </w:tc>
        <w:tc>
          <w:tcPr>
            <w:tcW w:w="699" w:type="pct"/>
          </w:tcPr>
          <w:p w:rsidR="00584441" w:rsidRPr="00AA3A82" w:rsidRDefault="00E21D37" w:rsidP="00B617E3">
            <w:pPr>
              <w:pStyle w:val="Dates"/>
              <w:spacing w:after="40"/>
              <w:rPr>
                <w:color w:val="auto"/>
              </w:rPr>
            </w:pPr>
            <w:r w:rsidRPr="00AA3A82">
              <w:rPr>
                <w:color w:val="auto"/>
              </w:rPr>
              <w:t>19</w:t>
            </w:r>
          </w:p>
        </w:tc>
        <w:tc>
          <w:tcPr>
            <w:tcW w:w="736" w:type="pct"/>
          </w:tcPr>
          <w:p w:rsidR="00584441" w:rsidRPr="00AA3A82" w:rsidRDefault="00E21D37" w:rsidP="00B617E3">
            <w:pPr>
              <w:pStyle w:val="Dates"/>
              <w:spacing w:after="40"/>
              <w:rPr>
                <w:color w:val="auto"/>
              </w:rPr>
            </w:pPr>
            <w:r w:rsidRPr="00AA3A82">
              <w:rPr>
                <w:color w:val="auto"/>
              </w:rPr>
              <w:t>20</w:t>
            </w:r>
          </w:p>
        </w:tc>
        <w:tc>
          <w:tcPr>
            <w:tcW w:w="697" w:type="pct"/>
          </w:tcPr>
          <w:p w:rsidR="00584441" w:rsidRPr="00AA3A82" w:rsidRDefault="00E21D37" w:rsidP="00B617E3">
            <w:pPr>
              <w:pStyle w:val="Dates"/>
              <w:spacing w:after="40"/>
              <w:rPr>
                <w:color w:val="auto"/>
              </w:rPr>
            </w:pPr>
            <w:r w:rsidRPr="00AA3A82">
              <w:rPr>
                <w:color w:val="auto"/>
              </w:rPr>
              <w:t>21</w:t>
            </w:r>
          </w:p>
        </w:tc>
        <w:tc>
          <w:tcPr>
            <w:tcW w:w="775" w:type="pct"/>
          </w:tcPr>
          <w:p w:rsidR="00584441" w:rsidRPr="00AA3A82" w:rsidRDefault="00E21D37" w:rsidP="00B617E3">
            <w:pPr>
              <w:pStyle w:val="Dates"/>
              <w:spacing w:after="40"/>
              <w:rPr>
                <w:color w:val="auto"/>
              </w:rPr>
            </w:pPr>
            <w:r w:rsidRPr="00AA3A82">
              <w:rPr>
                <w:color w:val="auto"/>
              </w:rPr>
              <w:t>22</w:t>
            </w:r>
          </w:p>
        </w:tc>
      </w:tr>
      <w:tr w:rsidR="00AA3A82" w:rsidRPr="00AA3A82" w:rsidTr="00BC08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709"/>
        </w:trPr>
        <w:tc>
          <w:tcPr>
            <w:tcW w:w="736" w:type="pct"/>
          </w:tcPr>
          <w:p w:rsidR="0010026C" w:rsidRPr="00AA3A82" w:rsidRDefault="0010026C" w:rsidP="00021D1E">
            <w:pPr>
              <w:spacing w:before="40" w:after="40"/>
              <w:jc w:val="right"/>
              <w:rPr>
                <w:color w:val="auto"/>
                <w:sz w:val="24"/>
              </w:rPr>
            </w:pPr>
            <w:r w:rsidRPr="00AA3A82">
              <w:rPr>
                <w:noProof/>
                <w:color w:val="auto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74055</wp:posOffset>
                  </wp:positionH>
                  <wp:positionV relativeFrom="paragraph">
                    <wp:posOffset>1058544</wp:posOffset>
                  </wp:positionV>
                  <wp:extent cx="137795" cy="571500"/>
                  <wp:effectExtent l="95250" t="19050" r="71755" b="0"/>
                  <wp:wrapNone/>
                  <wp:docPr id="7" name="Picture 7" descr="https://s-media-cache-ak0.pinimg.com/236x/c5/95/6b/c5956b4c83ed07c6747d677d551a11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236x/c5/95/6b/c5956b4c83ed07c6747d677d551a11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67378">
                            <a:off x="0" y="0"/>
                            <a:ext cx="1377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3A10" w:rsidRPr="00AA3A82">
              <w:rPr>
                <w:color w:val="auto"/>
                <w:sz w:val="24"/>
              </w:rPr>
              <w:t>L</w:t>
            </w:r>
            <w:r w:rsidR="000353FA" w:rsidRPr="00AA3A82">
              <w:rPr>
                <w:color w:val="auto"/>
                <w:sz w:val="24"/>
              </w:rPr>
              <w:t xml:space="preserve">ight the third Advent candle say a </w:t>
            </w:r>
            <w:r w:rsidR="00C93A10" w:rsidRPr="00AA3A82">
              <w:rPr>
                <w:color w:val="auto"/>
                <w:sz w:val="24"/>
              </w:rPr>
              <w:t xml:space="preserve"> pr</w:t>
            </w:r>
            <w:r w:rsidRPr="00AA3A82">
              <w:rPr>
                <w:color w:val="auto"/>
                <w:sz w:val="24"/>
              </w:rPr>
              <w:t xml:space="preserve">ayer for those who will not be </w:t>
            </w:r>
            <w:r w:rsidR="000353FA" w:rsidRPr="00AA3A82">
              <w:rPr>
                <w:color w:val="auto"/>
                <w:sz w:val="24"/>
              </w:rPr>
              <w:t xml:space="preserve">able to see their family </w:t>
            </w:r>
            <w:r w:rsidRPr="00AA3A82">
              <w:rPr>
                <w:color w:val="auto"/>
                <w:sz w:val="24"/>
              </w:rPr>
              <w:t xml:space="preserve"> this Advent </w:t>
            </w:r>
          </w:p>
          <w:p w:rsidR="00584441" w:rsidRPr="00AA3A82" w:rsidRDefault="0010026C" w:rsidP="000353FA">
            <w:pPr>
              <w:spacing w:before="40" w:after="40"/>
              <w:jc w:val="center"/>
              <w:rPr>
                <w:color w:val="auto"/>
                <w:sz w:val="24"/>
              </w:rPr>
            </w:pPr>
            <w:r w:rsidRPr="00AA3A82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699" w:type="pct"/>
          </w:tcPr>
          <w:p w:rsidR="00584441" w:rsidRPr="00AA3A82" w:rsidRDefault="00C80C08" w:rsidP="00B617E3">
            <w:pPr>
              <w:spacing w:before="40" w:after="40"/>
              <w:jc w:val="center"/>
              <w:rPr>
                <w:color w:val="auto"/>
                <w:sz w:val="24"/>
              </w:rPr>
            </w:pPr>
            <w:r w:rsidRPr="00AA3A82">
              <w:rPr>
                <w:color w:val="auto"/>
                <w:sz w:val="24"/>
              </w:rPr>
              <w:t>Encourage someone today</w:t>
            </w:r>
          </w:p>
        </w:tc>
        <w:tc>
          <w:tcPr>
            <w:tcW w:w="658" w:type="pct"/>
          </w:tcPr>
          <w:p w:rsidR="00584441" w:rsidRPr="00AA3A82" w:rsidRDefault="00C93A10" w:rsidP="00B617E3">
            <w:pPr>
              <w:spacing w:before="40" w:after="40"/>
              <w:jc w:val="center"/>
              <w:rPr>
                <w:color w:val="auto"/>
                <w:sz w:val="24"/>
              </w:rPr>
            </w:pPr>
            <w:r w:rsidRPr="00AA3A82">
              <w:rPr>
                <w:color w:val="auto"/>
                <w:sz w:val="24"/>
              </w:rPr>
              <w:t>Be positive today; no complaints or frowns allowed!</w:t>
            </w:r>
          </w:p>
          <w:p w:rsidR="00C80C08" w:rsidRPr="00AA3A82" w:rsidRDefault="00C80C08" w:rsidP="00B617E3">
            <w:pPr>
              <w:spacing w:before="40" w:after="40"/>
              <w:jc w:val="center"/>
              <w:rPr>
                <w:color w:val="auto"/>
                <w:sz w:val="24"/>
              </w:rPr>
            </w:pPr>
          </w:p>
          <w:p w:rsidR="00C80C08" w:rsidRPr="00AA3A82" w:rsidRDefault="00C80C08" w:rsidP="00B617E3">
            <w:pPr>
              <w:spacing w:before="40" w:after="40"/>
              <w:jc w:val="center"/>
              <w:rPr>
                <w:color w:val="auto"/>
                <w:sz w:val="24"/>
              </w:rPr>
            </w:pPr>
          </w:p>
        </w:tc>
        <w:tc>
          <w:tcPr>
            <w:tcW w:w="699" w:type="pct"/>
          </w:tcPr>
          <w:p w:rsidR="00584441" w:rsidRPr="00AA3A82" w:rsidRDefault="000353FA" w:rsidP="00B617E3">
            <w:pPr>
              <w:spacing w:before="40" w:after="40"/>
              <w:jc w:val="center"/>
              <w:rPr>
                <w:color w:val="auto"/>
                <w:sz w:val="24"/>
              </w:rPr>
            </w:pPr>
            <w:r w:rsidRPr="00AA3A82">
              <w:rPr>
                <w:color w:val="auto"/>
                <w:sz w:val="24"/>
              </w:rPr>
              <w:t>Give out five compliments to those around you</w:t>
            </w:r>
          </w:p>
        </w:tc>
        <w:tc>
          <w:tcPr>
            <w:tcW w:w="736" w:type="pct"/>
          </w:tcPr>
          <w:p w:rsidR="00584441" w:rsidRPr="00AA3A82" w:rsidRDefault="00B557ED" w:rsidP="00B617E3">
            <w:pPr>
              <w:spacing w:before="40" w:after="40"/>
              <w:jc w:val="center"/>
              <w:rPr>
                <w:color w:val="auto"/>
                <w:sz w:val="24"/>
              </w:rPr>
            </w:pPr>
            <w:r w:rsidRPr="00AA3A82">
              <w:rPr>
                <w:noProof/>
                <w:color w:val="auto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934720</wp:posOffset>
                  </wp:positionV>
                  <wp:extent cx="733425" cy="752475"/>
                  <wp:effectExtent l="19050" t="0" r="9525" b="0"/>
                  <wp:wrapNone/>
                  <wp:docPr id="9" name="Picture 9" descr="http://www.geckorecruitment.com/wp-content/uploads/2013/10/smiley_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eckorecruitment.com/wp-content/uploads/2013/10/smiley_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3A10" w:rsidRPr="00AA3A82">
              <w:rPr>
                <w:color w:val="auto"/>
                <w:sz w:val="24"/>
              </w:rPr>
              <w:t>Put a smile on someone’s face today and make them laugh</w:t>
            </w:r>
          </w:p>
        </w:tc>
        <w:tc>
          <w:tcPr>
            <w:tcW w:w="697" w:type="pct"/>
          </w:tcPr>
          <w:p w:rsidR="00584441" w:rsidRPr="00AA3A82" w:rsidRDefault="008F3483" w:rsidP="00C80C08">
            <w:pPr>
              <w:spacing w:before="40" w:after="40"/>
              <w:jc w:val="center"/>
              <w:rPr>
                <w:color w:val="auto"/>
                <w:sz w:val="24"/>
              </w:rPr>
            </w:pPr>
            <w:r w:rsidRPr="00AA3A82">
              <w:rPr>
                <w:color w:val="auto"/>
                <w:sz w:val="24"/>
              </w:rPr>
              <w:t xml:space="preserve">Do something kind in </w:t>
            </w:r>
            <w:r w:rsidRPr="00AA3A82">
              <w:rPr>
                <w:b/>
                <w:color w:val="auto"/>
                <w:sz w:val="24"/>
              </w:rPr>
              <w:t xml:space="preserve">secret </w:t>
            </w:r>
            <w:r w:rsidRPr="00AA3A82">
              <w:rPr>
                <w:color w:val="auto"/>
                <w:sz w:val="24"/>
              </w:rPr>
              <w:t>for someone today</w:t>
            </w:r>
          </w:p>
        </w:tc>
        <w:tc>
          <w:tcPr>
            <w:tcW w:w="775" w:type="pct"/>
          </w:tcPr>
          <w:p w:rsidR="00584441" w:rsidRPr="00AA3A82" w:rsidRDefault="008F3483" w:rsidP="00132634">
            <w:pPr>
              <w:spacing w:before="40" w:after="40"/>
              <w:jc w:val="center"/>
              <w:rPr>
                <w:color w:val="auto"/>
                <w:sz w:val="24"/>
              </w:rPr>
            </w:pPr>
            <w:r w:rsidRPr="00AA3A82">
              <w:rPr>
                <w:color w:val="auto"/>
                <w:sz w:val="24"/>
              </w:rPr>
              <w:t xml:space="preserve">Make Christmas cards for a nursing </w:t>
            </w:r>
            <w:bookmarkStart w:id="0" w:name="_GoBack"/>
            <w:bookmarkEnd w:id="0"/>
            <w:r w:rsidRPr="00AA3A82">
              <w:rPr>
                <w:color w:val="auto"/>
                <w:sz w:val="24"/>
              </w:rPr>
              <w:t>home</w:t>
            </w:r>
          </w:p>
        </w:tc>
      </w:tr>
      <w:tr w:rsidR="00AA3A82" w:rsidRPr="00AA3A82" w:rsidTr="00BC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36" w:type="pct"/>
          </w:tcPr>
          <w:p w:rsidR="00584441" w:rsidRPr="00AA3A82" w:rsidRDefault="00E21D37" w:rsidP="00B617E3">
            <w:pPr>
              <w:pStyle w:val="Dates"/>
              <w:spacing w:after="40"/>
              <w:rPr>
                <w:color w:val="auto"/>
              </w:rPr>
            </w:pPr>
            <w:r w:rsidRPr="00AA3A82">
              <w:rPr>
                <w:color w:val="auto"/>
              </w:rPr>
              <w:t>23</w:t>
            </w:r>
          </w:p>
        </w:tc>
        <w:tc>
          <w:tcPr>
            <w:tcW w:w="699" w:type="pct"/>
          </w:tcPr>
          <w:p w:rsidR="00584441" w:rsidRPr="00AA3A82" w:rsidRDefault="00E21D37" w:rsidP="00B617E3">
            <w:pPr>
              <w:pStyle w:val="Dates"/>
              <w:spacing w:after="40"/>
              <w:rPr>
                <w:color w:val="auto"/>
              </w:rPr>
            </w:pPr>
            <w:r w:rsidRPr="00AA3A82">
              <w:rPr>
                <w:color w:val="auto"/>
              </w:rPr>
              <w:t>24</w:t>
            </w:r>
          </w:p>
          <w:p w:rsidR="00E21D37" w:rsidRPr="00AA3A82" w:rsidRDefault="00E21D37" w:rsidP="00B617E3">
            <w:pPr>
              <w:pStyle w:val="Dates"/>
              <w:spacing w:after="40"/>
              <w:rPr>
                <w:color w:val="auto"/>
              </w:rPr>
            </w:pPr>
          </w:p>
          <w:p w:rsidR="00E21D37" w:rsidRPr="00AA3A82" w:rsidRDefault="00E21D37" w:rsidP="00B617E3">
            <w:pPr>
              <w:pStyle w:val="Dates"/>
              <w:spacing w:after="40"/>
              <w:rPr>
                <w:color w:val="auto"/>
              </w:rPr>
            </w:pPr>
          </w:p>
        </w:tc>
        <w:tc>
          <w:tcPr>
            <w:tcW w:w="658" w:type="pct"/>
          </w:tcPr>
          <w:p w:rsidR="00584441" w:rsidRPr="00AA3A82" w:rsidRDefault="00584441" w:rsidP="00B617E3">
            <w:pPr>
              <w:pStyle w:val="Dates"/>
              <w:spacing w:after="40"/>
              <w:rPr>
                <w:color w:val="auto"/>
              </w:rPr>
            </w:pPr>
          </w:p>
        </w:tc>
        <w:tc>
          <w:tcPr>
            <w:tcW w:w="699" w:type="pct"/>
          </w:tcPr>
          <w:p w:rsidR="00584441" w:rsidRPr="00AA3A82" w:rsidRDefault="00584441" w:rsidP="00B617E3">
            <w:pPr>
              <w:pStyle w:val="Dates"/>
              <w:spacing w:after="40"/>
              <w:rPr>
                <w:color w:val="auto"/>
              </w:rPr>
            </w:pPr>
          </w:p>
        </w:tc>
        <w:tc>
          <w:tcPr>
            <w:tcW w:w="736" w:type="pct"/>
          </w:tcPr>
          <w:p w:rsidR="00584441" w:rsidRPr="00AA3A82" w:rsidRDefault="00584441" w:rsidP="00B617E3">
            <w:pPr>
              <w:pStyle w:val="Dates"/>
              <w:spacing w:after="40"/>
              <w:rPr>
                <w:color w:val="auto"/>
              </w:rPr>
            </w:pPr>
          </w:p>
        </w:tc>
        <w:tc>
          <w:tcPr>
            <w:tcW w:w="697" w:type="pct"/>
          </w:tcPr>
          <w:p w:rsidR="00584441" w:rsidRPr="00AA3A82" w:rsidRDefault="00584441" w:rsidP="00B617E3">
            <w:pPr>
              <w:pStyle w:val="Dates"/>
              <w:spacing w:after="40"/>
              <w:rPr>
                <w:color w:val="auto"/>
              </w:rPr>
            </w:pPr>
          </w:p>
        </w:tc>
        <w:tc>
          <w:tcPr>
            <w:tcW w:w="775" w:type="pct"/>
          </w:tcPr>
          <w:p w:rsidR="00584441" w:rsidRPr="00AA3A82" w:rsidRDefault="00584441" w:rsidP="00B617E3">
            <w:pPr>
              <w:pStyle w:val="Dates"/>
              <w:spacing w:after="40"/>
              <w:rPr>
                <w:color w:val="auto"/>
              </w:rPr>
            </w:pPr>
          </w:p>
        </w:tc>
      </w:tr>
      <w:tr w:rsidR="00AA3A82" w:rsidRPr="00AA3A82" w:rsidTr="00BC08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070"/>
        </w:trPr>
        <w:tc>
          <w:tcPr>
            <w:tcW w:w="736" w:type="pct"/>
          </w:tcPr>
          <w:p w:rsidR="00584441" w:rsidRPr="00AA3A82" w:rsidRDefault="00021D1E" w:rsidP="00021D1E">
            <w:pPr>
              <w:spacing w:before="40" w:after="40"/>
              <w:jc w:val="right"/>
              <w:rPr>
                <w:color w:val="auto"/>
                <w:sz w:val="24"/>
              </w:rPr>
            </w:pPr>
            <w:r w:rsidRPr="00AA3A82">
              <w:rPr>
                <w:noProof/>
                <w:color w:val="auto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-44162</wp:posOffset>
                  </wp:positionH>
                  <wp:positionV relativeFrom="paragraph">
                    <wp:posOffset>696595</wp:posOffset>
                  </wp:positionV>
                  <wp:extent cx="187036" cy="513252"/>
                  <wp:effectExtent l="0" t="0" r="3810" b="1270"/>
                  <wp:wrapNone/>
                  <wp:docPr id="6" name="Picture 6" descr="http://www.clker.com/cliparts/L/l/U/v/p/h/purple-candl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L/l/U/v/p/h/purple-candle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36" cy="51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26643" w:rsidRPr="00AA3A82">
              <w:rPr>
                <w:color w:val="auto"/>
                <w:sz w:val="24"/>
              </w:rPr>
              <w:t>Light the fourth Advent candle and say a prayer for our teachers</w:t>
            </w:r>
          </w:p>
        </w:tc>
        <w:tc>
          <w:tcPr>
            <w:tcW w:w="699" w:type="pct"/>
          </w:tcPr>
          <w:p w:rsidR="00584441" w:rsidRPr="00AA3A82" w:rsidRDefault="00CA6B84" w:rsidP="00B617E3">
            <w:pPr>
              <w:spacing w:before="40" w:after="40"/>
              <w:jc w:val="center"/>
              <w:rPr>
                <w:color w:val="auto"/>
                <w:sz w:val="24"/>
              </w:rPr>
            </w:pPr>
            <w:r w:rsidRPr="00AA3A82">
              <w:rPr>
                <w:color w:val="auto"/>
                <w:sz w:val="24"/>
              </w:rPr>
              <w:t>Make a special effort to be kind to those I find it hard to like</w:t>
            </w:r>
          </w:p>
        </w:tc>
        <w:tc>
          <w:tcPr>
            <w:tcW w:w="658" w:type="pct"/>
          </w:tcPr>
          <w:p w:rsidR="00584441" w:rsidRPr="00AA3A82" w:rsidRDefault="00584441" w:rsidP="00B617E3">
            <w:pPr>
              <w:spacing w:before="40" w:after="40"/>
              <w:jc w:val="center"/>
              <w:rPr>
                <w:color w:val="auto"/>
                <w:sz w:val="24"/>
              </w:rPr>
            </w:pPr>
          </w:p>
        </w:tc>
        <w:tc>
          <w:tcPr>
            <w:tcW w:w="699" w:type="pct"/>
          </w:tcPr>
          <w:p w:rsidR="00584441" w:rsidRPr="00AA3A82" w:rsidRDefault="00584441" w:rsidP="00B617E3">
            <w:pPr>
              <w:spacing w:before="40" w:after="40"/>
              <w:jc w:val="center"/>
              <w:rPr>
                <w:color w:val="auto"/>
                <w:sz w:val="24"/>
              </w:rPr>
            </w:pPr>
          </w:p>
        </w:tc>
        <w:tc>
          <w:tcPr>
            <w:tcW w:w="736" w:type="pct"/>
          </w:tcPr>
          <w:p w:rsidR="00584441" w:rsidRPr="00AA3A82" w:rsidRDefault="00584441" w:rsidP="00B617E3">
            <w:pPr>
              <w:spacing w:before="40" w:after="40"/>
              <w:jc w:val="center"/>
              <w:rPr>
                <w:color w:val="auto"/>
                <w:sz w:val="24"/>
              </w:rPr>
            </w:pPr>
          </w:p>
        </w:tc>
        <w:tc>
          <w:tcPr>
            <w:tcW w:w="697" w:type="pct"/>
          </w:tcPr>
          <w:p w:rsidR="00584441" w:rsidRPr="00AA3A82" w:rsidRDefault="00584441" w:rsidP="00B617E3">
            <w:pPr>
              <w:spacing w:before="40" w:after="40"/>
              <w:jc w:val="center"/>
              <w:rPr>
                <w:color w:val="auto"/>
                <w:sz w:val="24"/>
              </w:rPr>
            </w:pPr>
          </w:p>
        </w:tc>
        <w:tc>
          <w:tcPr>
            <w:tcW w:w="775" w:type="pct"/>
          </w:tcPr>
          <w:p w:rsidR="00584441" w:rsidRPr="00AA3A82" w:rsidRDefault="00584441" w:rsidP="00C80C08">
            <w:pPr>
              <w:spacing w:before="40" w:after="40"/>
              <w:rPr>
                <w:color w:val="auto"/>
                <w:sz w:val="24"/>
              </w:rPr>
            </w:pPr>
          </w:p>
        </w:tc>
      </w:tr>
    </w:tbl>
    <w:p w:rsidR="00584441" w:rsidRPr="00AA3A82" w:rsidRDefault="00584441">
      <w:pPr>
        <w:pStyle w:val="TableSpacing"/>
        <w:rPr>
          <w:color w:val="auto"/>
        </w:rPr>
      </w:pPr>
    </w:p>
    <w:sectPr w:rsidR="00584441" w:rsidRPr="00AA3A82" w:rsidSect="00B617E3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5"/>
    <w:docVar w:name="MonthStart" w:val="12/1/2015"/>
    <w:docVar w:name="WeekStart" w:val="1"/>
  </w:docVars>
  <w:rsids>
    <w:rsidRoot w:val="00C93A10"/>
    <w:rsid w:val="00021D1E"/>
    <w:rsid w:val="000353FA"/>
    <w:rsid w:val="000C5DFF"/>
    <w:rsid w:val="000F5756"/>
    <w:rsid w:val="0010026C"/>
    <w:rsid w:val="00132634"/>
    <w:rsid w:val="00207112"/>
    <w:rsid w:val="002F2F0F"/>
    <w:rsid w:val="00432A0C"/>
    <w:rsid w:val="00461D39"/>
    <w:rsid w:val="005745E9"/>
    <w:rsid w:val="00584441"/>
    <w:rsid w:val="00626643"/>
    <w:rsid w:val="00663386"/>
    <w:rsid w:val="00664B3D"/>
    <w:rsid w:val="006B658D"/>
    <w:rsid w:val="00764EDB"/>
    <w:rsid w:val="007B6E06"/>
    <w:rsid w:val="007E393F"/>
    <w:rsid w:val="008F3483"/>
    <w:rsid w:val="00943989"/>
    <w:rsid w:val="00AA3A82"/>
    <w:rsid w:val="00B557ED"/>
    <w:rsid w:val="00B617E3"/>
    <w:rsid w:val="00BC08B8"/>
    <w:rsid w:val="00BD39C0"/>
    <w:rsid w:val="00C80C08"/>
    <w:rsid w:val="00C93A10"/>
    <w:rsid w:val="00CA6B84"/>
    <w:rsid w:val="00CE14AB"/>
    <w:rsid w:val="00E21D37"/>
    <w:rsid w:val="00E53091"/>
    <w:rsid w:val="00E56976"/>
    <w:rsid w:val="00F01568"/>
    <w:rsid w:val="00F66784"/>
    <w:rsid w:val="00F817FD"/>
    <w:rsid w:val="00FB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CDC23-5297-4228-AF4A-AAC8AE12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37"/>
    <w:rPr>
      <w:kern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989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92278F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89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9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rsid w:val="00943989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rsid w:val="00943989"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rsid w:val="00943989"/>
    <w:pPr>
      <w:spacing w:after="240"/>
      <w:jc w:val="center"/>
    </w:pPr>
    <w:rPr>
      <w:color w:val="6D1D6A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943989"/>
    <w:pPr>
      <w:spacing w:before="0" w:after="0"/>
      <w:jc w:val="center"/>
    </w:pPr>
    <w:rPr>
      <w:color w:val="92278F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989"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89"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rsid w:val="0094398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943989"/>
    <w:rPr>
      <w:color w:val="92278F" w:themeColor="accent1"/>
      <w:kern w:val="16"/>
      <w:sz w:val="36"/>
      <w:szCs w:val="36"/>
    </w:rPr>
  </w:style>
  <w:style w:type="paragraph" w:customStyle="1" w:styleId="Notes">
    <w:name w:val="Notes"/>
    <w:basedOn w:val="Normal"/>
    <w:qFormat/>
    <w:rsid w:val="00943989"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rsid w:val="0094398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sid w:val="0094398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43989"/>
    <w:rPr>
      <w:rFonts w:asciiTheme="majorHAnsi" w:eastAsiaTheme="majorEastAsia" w:hAnsiTheme="majorHAnsi" w:cstheme="majorBidi"/>
      <w:b/>
      <w:bCs/>
      <w:color w:val="92278F" w:themeColor="accent1"/>
      <w:kern w:val="1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4398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rsid w:val="00943989"/>
    <w:pPr>
      <w:spacing w:before="0" w:after="0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rsid w:val="00943989"/>
    <w:pPr>
      <w:spacing w:before="0" w:after="0"/>
    </w:pPr>
    <w:tblPr>
      <w:tblStyleRow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2278F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rsid w:val="00943989"/>
    <w:pPr>
      <w:spacing w:before="0" w:after="0"/>
    </w:pPr>
    <w:tblPr>
      <w:tblStyleRow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57D3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rsid w:val="00943989"/>
    <w:pPr>
      <w:spacing w:before="0" w:after="0"/>
    </w:pPr>
    <w:tblPr>
      <w:tblStyleRow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tblPr/>
      <w:tcPr>
        <w:shd w:val="clear" w:color="auto" w:fill="755DD9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rsid w:val="00943989"/>
    <w:pPr>
      <w:spacing w:before="0" w:after="0"/>
    </w:pPr>
    <w:tblPr>
      <w:tblStyleRow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65EB8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rsid w:val="00943989"/>
    <w:pPr>
      <w:spacing w:before="0" w:after="0"/>
    </w:pPr>
    <w:tblPr>
      <w:tblStyleRow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5A5ED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rsid w:val="00943989"/>
    <w:pPr>
      <w:spacing w:before="0" w:after="0"/>
    </w:pPr>
    <w:tblPr>
      <w:tblStyleRow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82DB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sid w:val="00943989"/>
    <w:rPr>
      <w:b w:val="0"/>
      <w:color w:val="481346" w:themeColor="accent1" w:themeShade="7F"/>
      <w:sz w:val="84"/>
    </w:rPr>
  </w:style>
  <w:style w:type="table" w:styleId="LightShading">
    <w:name w:val="Light Shading"/>
    <w:basedOn w:val="TableNormal"/>
    <w:uiPriority w:val="60"/>
    <w:rsid w:val="0094398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dridge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13DCC-4CE4-4951-B98B-0D7D64D6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Aldridge</dc:creator>
  <cp:lastModifiedBy>srthaddeus</cp:lastModifiedBy>
  <cp:revision>2</cp:revision>
  <cp:lastPrinted>2017-10-27T22:11:00Z</cp:lastPrinted>
  <dcterms:created xsi:type="dcterms:W3CDTF">2018-11-16T22:01:00Z</dcterms:created>
  <dcterms:modified xsi:type="dcterms:W3CDTF">2018-11-16T22:01:00Z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