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64A9C" w:rsidRPr="00264A9C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64A9C">
              <w:t>2021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6269241D58B484F90F7D46BF675BE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57B2F">
            <w:pPr>
              <w:pStyle w:val="Days"/>
            </w:pPr>
            <w:sdt>
              <w:sdtPr>
                <w:id w:val="8650153"/>
                <w:placeholder>
                  <w:docPart w:val="BEFC27F9727D4FFD9C3E540ADA07E8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57B2F">
            <w:pPr>
              <w:pStyle w:val="Days"/>
            </w:pPr>
            <w:sdt>
              <w:sdtPr>
                <w:id w:val="-1517691135"/>
                <w:placeholder>
                  <w:docPart w:val="E813CB5D9D434EB6BC2B67C565824D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57B2F">
            <w:pPr>
              <w:pStyle w:val="Days"/>
            </w:pPr>
            <w:sdt>
              <w:sdtPr>
                <w:id w:val="-1684429625"/>
                <w:placeholder>
                  <w:docPart w:val="A822AC4B439B4E01A8FE2253EAECEF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57B2F">
            <w:pPr>
              <w:pStyle w:val="Days"/>
            </w:pPr>
            <w:sdt>
              <w:sdtPr>
                <w:id w:val="-1188375605"/>
                <w:placeholder>
                  <w:docPart w:val="67AB7369966F477A8C3F32AE288CB5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57B2F">
            <w:pPr>
              <w:pStyle w:val="Days"/>
            </w:pPr>
            <w:sdt>
              <w:sdtPr>
                <w:id w:val="1991825489"/>
                <w:placeholder>
                  <w:docPart w:val="99B69AA911D7419E841264374F53B1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57B2F">
            <w:pPr>
              <w:pStyle w:val="Days"/>
            </w:pPr>
            <w:sdt>
              <w:sdtPr>
                <w:id w:val="115736794"/>
                <w:placeholder>
                  <w:docPart w:val="17D4EA83723B4651B5231A050AF3686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264A9C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Tuesday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264A9C">
            <w:pPr>
              <w:pStyle w:val="Dates"/>
            </w:pPr>
            <w:r>
              <w:t>31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Tuesday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4A9C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264A9C">
              <w:fldChar w:fldCharType="separate"/>
            </w:r>
            <w:r w:rsidR="00264A9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4A9C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4A9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4A9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4A9C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4A9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4A9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4A9C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4A9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4A9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4A9C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4A9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4A9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508A" w:rsidRDefault="00264A9C">
            <w:pPr>
              <w:rPr>
                <w:b/>
              </w:rPr>
            </w:pPr>
            <w:r w:rsidRPr="00EE508A">
              <w:rPr>
                <w:b/>
              </w:rPr>
              <w:t>CLOSED</w:t>
            </w:r>
          </w:p>
          <w:p w:rsidR="00264A9C" w:rsidRDefault="00264A9C" w:rsidP="00EE508A">
            <w:pPr>
              <w:jc w:val="center"/>
            </w:pPr>
            <w:r>
              <w:t>Memorial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264A9C" w:rsidRDefault="00264A9C">
            <w:r>
              <w:t>Summer School Starts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4A9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4A9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4A9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4A9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4A9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4A9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4A9C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64A9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64A9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64A9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64A9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64A9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64A9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64A9C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64A9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64A9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64A9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64A9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64A9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64A9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64A9C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64A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64A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4A9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64A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64A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64A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4A9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64A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64A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64A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4A9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64A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64A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64A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4A9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4A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4A9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64A9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E508A">
            <w:pPr>
              <w:pStyle w:val="Dates"/>
            </w:pPr>
            <w:r>
              <w:t xml:space="preserve">JULY </w:t>
            </w:r>
            <w:r w:rsidR="00264A9C"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264A9C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264A9C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264A9C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64A9C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64A9C">
            <w:pPr>
              <w:pStyle w:val="Dates"/>
            </w:pPr>
            <w:r>
              <w:t>3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E508A" w:rsidP="00EE508A">
            <w:pPr>
              <w:jc w:val="center"/>
            </w:pPr>
            <w:r>
              <w:t>Last Day Of Summer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264A9C">
            <w:pPr>
              <w:pStyle w:val="Dates"/>
            </w:pPr>
            <w:r>
              <w:t>4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64A9C">
            <w:pPr>
              <w:pStyle w:val="Dates"/>
            </w:pPr>
            <w:r>
              <w:t>5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64A9C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64A9C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64A9C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64A9C">
            <w:pPr>
              <w:pStyle w:val="Dates"/>
            </w:pPr>
            <w:bookmarkStart w:id="0" w:name="_GoBack"/>
            <w:bookmarkEnd w:id="0"/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64A9C">
            <w:pPr>
              <w:pStyle w:val="Dates"/>
            </w:pPr>
            <w:r>
              <w:t>10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EE508A" w:rsidRPr="00EE508A" w:rsidRDefault="00C823B0">
            <w:pPr>
              <w:rPr>
                <w:b/>
              </w:rPr>
            </w:pPr>
            <w:r w:rsidRPr="00EE508A">
              <w:rPr>
                <w:b/>
              </w:rPr>
              <w:t>CLO</w:t>
            </w:r>
            <w:r w:rsidR="00EE508A" w:rsidRPr="00EE508A">
              <w:rPr>
                <w:b/>
              </w:rPr>
              <w:t>SED</w:t>
            </w:r>
          </w:p>
          <w:p w:rsidR="00EE508A" w:rsidRDefault="00EE508A" w:rsidP="00EE508A">
            <w:pPr>
              <w:jc w:val="center"/>
            </w:pPr>
            <w:r>
              <w:t>Independence Day Observed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2F" w:rsidRDefault="00857B2F">
      <w:pPr>
        <w:spacing w:before="0" w:after="0"/>
      </w:pPr>
      <w:r>
        <w:separator/>
      </w:r>
    </w:p>
  </w:endnote>
  <w:endnote w:type="continuationSeparator" w:id="0">
    <w:p w:rsidR="00857B2F" w:rsidRDefault="00857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2F" w:rsidRDefault="00857B2F">
      <w:pPr>
        <w:spacing w:before="0" w:after="0"/>
      </w:pPr>
      <w:r>
        <w:separator/>
      </w:r>
    </w:p>
  </w:footnote>
  <w:footnote w:type="continuationSeparator" w:id="0">
    <w:p w:rsidR="00857B2F" w:rsidRDefault="00857B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264A9C"/>
    <w:rsid w:val="00056814"/>
    <w:rsid w:val="0006779F"/>
    <w:rsid w:val="000A20FE"/>
    <w:rsid w:val="0011772B"/>
    <w:rsid w:val="00264A9C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57B2F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823B0"/>
    <w:rsid w:val="00CB1C1C"/>
    <w:rsid w:val="00D17693"/>
    <w:rsid w:val="00DF051F"/>
    <w:rsid w:val="00DF32DE"/>
    <w:rsid w:val="00E02644"/>
    <w:rsid w:val="00E54E11"/>
    <w:rsid w:val="00EA1691"/>
    <w:rsid w:val="00EB320B"/>
    <w:rsid w:val="00EE508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69241D58B484F90F7D46BF675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6A31-B173-48A6-A75B-7571CC973B04}"/>
      </w:docPartPr>
      <w:docPartBody>
        <w:p w:rsidR="00000000" w:rsidRDefault="003A7D11">
          <w:pPr>
            <w:pStyle w:val="C6269241D58B484F90F7D46BF675BEED"/>
          </w:pPr>
          <w:r>
            <w:t>Sunday</w:t>
          </w:r>
        </w:p>
      </w:docPartBody>
    </w:docPart>
    <w:docPart>
      <w:docPartPr>
        <w:name w:val="BEFC27F9727D4FFD9C3E540ADA07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3AA1-E844-42E5-B7C5-7A7D8F2996F1}"/>
      </w:docPartPr>
      <w:docPartBody>
        <w:p w:rsidR="00000000" w:rsidRDefault="003A7D11">
          <w:pPr>
            <w:pStyle w:val="BEFC27F9727D4FFD9C3E540ADA07E8A7"/>
          </w:pPr>
          <w:r>
            <w:t>Monday</w:t>
          </w:r>
        </w:p>
      </w:docPartBody>
    </w:docPart>
    <w:docPart>
      <w:docPartPr>
        <w:name w:val="E813CB5D9D434EB6BC2B67C56582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2BA6-25E2-4D6E-A2AC-5A208620CB6A}"/>
      </w:docPartPr>
      <w:docPartBody>
        <w:p w:rsidR="00000000" w:rsidRDefault="003A7D11">
          <w:pPr>
            <w:pStyle w:val="E813CB5D9D434EB6BC2B67C565824DE7"/>
          </w:pPr>
          <w:r>
            <w:t>Tuesday</w:t>
          </w:r>
        </w:p>
      </w:docPartBody>
    </w:docPart>
    <w:docPart>
      <w:docPartPr>
        <w:name w:val="A822AC4B439B4E01A8FE2253EAEC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1CE6-2504-466C-95F5-9ACE3D9EDDF5}"/>
      </w:docPartPr>
      <w:docPartBody>
        <w:p w:rsidR="00000000" w:rsidRDefault="003A7D11">
          <w:pPr>
            <w:pStyle w:val="A822AC4B439B4E01A8FE2253EAECEF98"/>
          </w:pPr>
          <w:r>
            <w:t>Wednesday</w:t>
          </w:r>
        </w:p>
      </w:docPartBody>
    </w:docPart>
    <w:docPart>
      <w:docPartPr>
        <w:name w:val="67AB7369966F477A8C3F32AE288C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2E10-7003-42F5-B72E-907A0A634BCB}"/>
      </w:docPartPr>
      <w:docPartBody>
        <w:p w:rsidR="00000000" w:rsidRDefault="003A7D11">
          <w:pPr>
            <w:pStyle w:val="67AB7369966F477A8C3F32AE288CB549"/>
          </w:pPr>
          <w:r>
            <w:t>Thursday</w:t>
          </w:r>
        </w:p>
      </w:docPartBody>
    </w:docPart>
    <w:docPart>
      <w:docPartPr>
        <w:name w:val="99B69AA911D7419E841264374F53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9A56-E9F9-452F-85D8-F0BC5EF0E7B0}"/>
      </w:docPartPr>
      <w:docPartBody>
        <w:p w:rsidR="00000000" w:rsidRDefault="003A7D11">
          <w:pPr>
            <w:pStyle w:val="99B69AA911D7419E841264374F53B194"/>
          </w:pPr>
          <w:r>
            <w:t>Friday</w:t>
          </w:r>
        </w:p>
      </w:docPartBody>
    </w:docPart>
    <w:docPart>
      <w:docPartPr>
        <w:name w:val="17D4EA83723B4651B5231A050AF3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5AD3-3068-411B-85BC-1E576813A51D}"/>
      </w:docPartPr>
      <w:docPartBody>
        <w:p w:rsidR="00000000" w:rsidRDefault="003A7D11">
          <w:pPr>
            <w:pStyle w:val="17D4EA83723B4651B5231A050AF3686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11"/>
    <w:rsid w:val="003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69241D58B484F90F7D46BF675BEED">
    <w:name w:val="C6269241D58B484F90F7D46BF675BEED"/>
  </w:style>
  <w:style w:type="paragraph" w:customStyle="1" w:styleId="BEFC27F9727D4FFD9C3E540ADA07E8A7">
    <w:name w:val="BEFC27F9727D4FFD9C3E540ADA07E8A7"/>
  </w:style>
  <w:style w:type="paragraph" w:customStyle="1" w:styleId="E813CB5D9D434EB6BC2B67C565824DE7">
    <w:name w:val="E813CB5D9D434EB6BC2B67C565824DE7"/>
  </w:style>
  <w:style w:type="paragraph" w:customStyle="1" w:styleId="A822AC4B439B4E01A8FE2253EAECEF98">
    <w:name w:val="A822AC4B439B4E01A8FE2253EAECEF98"/>
  </w:style>
  <w:style w:type="paragraph" w:customStyle="1" w:styleId="67AB7369966F477A8C3F32AE288CB549">
    <w:name w:val="67AB7369966F477A8C3F32AE288CB549"/>
  </w:style>
  <w:style w:type="paragraph" w:customStyle="1" w:styleId="99B69AA911D7419E841264374F53B194">
    <w:name w:val="99B69AA911D7419E841264374F53B194"/>
  </w:style>
  <w:style w:type="paragraph" w:customStyle="1" w:styleId="17D4EA83723B4651B5231A050AF36860">
    <w:name w:val="17D4EA83723B4651B5231A050AF36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2021-05-14T13:45:00Z</dcterms:created>
  <dcterms:modified xsi:type="dcterms:W3CDTF">2021-05-14T14:57:00Z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