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D165" w14:textId="77777777" w:rsidR="00921D3F" w:rsidRDefault="002B1FFC" w:rsidP="002B1FFC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C95B4D">
        <w:rPr>
          <w:b/>
          <w:color w:val="000000" w:themeColor="text1"/>
          <w:sz w:val="32"/>
          <w:szCs w:val="32"/>
        </w:rPr>
        <w:t>201</w:t>
      </w:r>
      <w:r w:rsidR="00921D3F">
        <w:rPr>
          <w:b/>
          <w:color w:val="000000" w:themeColor="text1"/>
          <w:sz w:val="32"/>
          <w:szCs w:val="32"/>
        </w:rPr>
        <w:t>9</w:t>
      </w:r>
      <w:r w:rsidRPr="00C95B4D">
        <w:rPr>
          <w:b/>
          <w:color w:val="000000" w:themeColor="text1"/>
          <w:sz w:val="32"/>
          <w:szCs w:val="32"/>
        </w:rPr>
        <w:t xml:space="preserve"> NCPTA Fall Conference</w:t>
      </w:r>
    </w:p>
    <w:p w14:paraId="5BE504D0" w14:textId="61499C1D" w:rsidR="00921D3F" w:rsidRPr="001570C2" w:rsidRDefault="002B1FFC" w:rsidP="00921D3F">
      <w:pPr>
        <w:jc w:val="center"/>
        <w:rPr>
          <w:b/>
          <w:color w:val="000000" w:themeColor="text1"/>
          <w:sz w:val="32"/>
          <w:szCs w:val="28"/>
        </w:rPr>
      </w:pPr>
      <w:r w:rsidRPr="001570C2">
        <w:rPr>
          <w:b/>
          <w:color w:val="000000" w:themeColor="text1"/>
          <w:sz w:val="32"/>
          <w:szCs w:val="28"/>
        </w:rPr>
        <w:t xml:space="preserve">90-minute Education Presentation </w:t>
      </w:r>
      <w:r w:rsidR="00921D3F" w:rsidRPr="001570C2">
        <w:rPr>
          <w:b/>
          <w:color w:val="000000" w:themeColor="text1"/>
          <w:sz w:val="32"/>
          <w:szCs w:val="28"/>
        </w:rPr>
        <w:t>Application</w:t>
      </w:r>
    </w:p>
    <w:p w14:paraId="5FF6F407" w14:textId="306B674A" w:rsidR="001570C2" w:rsidRPr="001570C2" w:rsidRDefault="001570C2" w:rsidP="00921D3F">
      <w:pPr>
        <w:jc w:val="center"/>
        <w:rPr>
          <w:color w:val="000000" w:themeColor="text1"/>
          <w:sz w:val="28"/>
          <w:szCs w:val="28"/>
        </w:rPr>
      </w:pPr>
      <w:r w:rsidRPr="001570C2">
        <w:rPr>
          <w:color w:val="000000" w:themeColor="text1"/>
          <w:sz w:val="28"/>
          <w:szCs w:val="28"/>
        </w:rPr>
        <w:t xml:space="preserve">Email to </w:t>
      </w:r>
      <w:hyperlink r:id="rId8" w:history="1">
        <w:r w:rsidRPr="001570C2">
          <w:rPr>
            <w:rStyle w:val="Hyperlink"/>
          </w:rPr>
          <w:t>fallconferencencpta@ncpt.org</w:t>
        </w:r>
      </w:hyperlink>
      <w:r w:rsidRPr="001570C2">
        <w:rPr>
          <w:color w:val="000000" w:themeColor="text1"/>
          <w:sz w:val="28"/>
          <w:szCs w:val="28"/>
        </w:rPr>
        <w:t xml:space="preserve"> by April 30, 2019</w:t>
      </w:r>
    </w:p>
    <w:p w14:paraId="5247337D" w14:textId="77777777" w:rsidR="00097C96" w:rsidRPr="00C95B4D" w:rsidRDefault="00097C96" w:rsidP="00097C96">
      <w:pPr>
        <w:rPr>
          <w:color w:val="000000" w:themeColor="text1"/>
        </w:rPr>
      </w:pPr>
    </w:p>
    <w:p w14:paraId="108F2159" w14:textId="77777777" w:rsidR="00097C96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>Name/Credentials Proposal Author</w:t>
      </w:r>
      <w:r w:rsidRPr="00C95B4D">
        <w:rPr>
          <w:color w:val="000000" w:themeColor="text1"/>
        </w:rPr>
        <w:t>:</w:t>
      </w:r>
    </w:p>
    <w:p w14:paraId="5DFF0C20" w14:textId="77777777" w:rsidR="0072656A" w:rsidRDefault="0072656A" w:rsidP="00097C96">
      <w:pPr>
        <w:rPr>
          <w:color w:val="000000" w:themeColor="text1"/>
        </w:rPr>
      </w:pPr>
    </w:p>
    <w:p w14:paraId="1C811BB1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>Name/Credentials (if 2</w:t>
      </w:r>
      <w:r w:rsidRPr="00C95B4D">
        <w:rPr>
          <w:b/>
          <w:color w:val="000000" w:themeColor="text1"/>
          <w:vertAlign w:val="superscript"/>
        </w:rPr>
        <w:t>nd</w:t>
      </w:r>
      <w:r w:rsidRPr="00C95B4D">
        <w:rPr>
          <w:b/>
          <w:color w:val="000000" w:themeColor="text1"/>
        </w:rPr>
        <w:t xml:space="preserve"> Speaker)</w:t>
      </w:r>
      <w:r w:rsidRPr="00C95B4D">
        <w:rPr>
          <w:color w:val="000000" w:themeColor="text1"/>
        </w:rPr>
        <w:t xml:space="preserve">: </w:t>
      </w:r>
    </w:p>
    <w:p w14:paraId="201016A4" w14:textId="77777777" w:rsidR="00097C96" w:rsidRPr="00C95B4D" w:rsidRDefault="00097C96" w:rsidP="00097C96">
      <w:pPr>
        <w:rPr>
          <w:color w:val="000000" w:themeColor="text1"/>
        </w:rPr>
      </w:pPr>
    </w:p>
    <w:p w14:paraId="2441540B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 xml:space="preserve">Proposal Author </w:t>
      </w:r>
      <w:r w:rsidR="00D531B0" w:rsidRPr="00C95B4D">
        <w:rPr>
          <w:b/>
          <w:color w:val="000000" w:themeColor="text1"/>
        </w:rPr>
        <w:t>E</w:t>
      </w:r>
      <w:r w:rsidRPr="00C95B4D">
        <w:rPr>
          <w:b/>
          <w:color w:val="000000" w:themeColor="text1"/>
        </w:rPr>
        <w:t>mail</w:t>
      </w:r>
      <w:r w:rsidRPr="00C95B4D">
        <w:rPr>
          <w:color w:val="000000" w:themeColor="text1"/>
        </w:rPr>
        <w:t>:</w:t>
      </w:r>
    </w:p>
    <w:p w14:paraId="7941E1E4" w14:textId="77777777" w:rsidR="00097C96" w:rsidRPr="00C95B4D" w:rsidRDefault="00097C96" w:rsidP="00097C96">
      <w:pPr>
        <w:rPr>
          <w:color w:val="000000" w:themeColor="text1"/>
        </w:rPr>
      </w:pPr>
    </w:p>
    <w:p w14:paraId="6F83D4FF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 xml:space="preserve">Phone </w:t>
      </w:r>
      <w:r w:rsidR="00D531B0" w:rsidRPr="00C95B4D">
        <w:rPr>
          <w:b/>
          <w:color w:val="000000" w:themeColor="text1"/>
        </w:rPr>
        <w:t>N</w:t>
      </w:r>
      <w:r w:rsidRPr="00C95B4D">
        <w:rPr>
          <w:b/>
          <w:color w:val="000000" w:themeColor="text1"/>
        </w:rPr>
        <w:t>umber</w:t>
      </w:r>
      <w:r w:rsidRPr="00C95B4D">
        <w:rPr>
          <w:color w:val="000000" w:themeColor="text1"/>
        </w:rPr>
        <w:t>:</w:t>
      </w:r>
    </w:p>
    <w:p w14:paraId="2F8F2D81" w14:textId="77777777" w:rsidR="00097C96" w:rsidRPr="00C95B4D" w:rsidRDefault="00097C96" w:rsidP="00097C96">
      <w:pPr>
        <w:rPr>
          <w:color w:val="000000" w:themeColor="text1"/>
        </w:rPr>
      </w:pPr>
    </w:p>
    <w:p w14:paraId="22D172E0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 xml:space="preserve">Mailing </w:t>
      </w:r>
      <w:r w:rsidR="00D531B0" w:rsidRPr="00C95B4D">
        <w:rPr>
          <w:b/>
          <w:color w:val="000000" w:themeColor="text1"/>
        </w:rPr>
        <w:t>A</w:t>
      </w:r>
      <w:r w:rsidRPr="00C95B4D">
        <w:rPr>
          <w:b/>
          <w:color w:val="000000" w:themeColor="text1"/>
        </w:rPr>
        <w:t>ddress</w:t>
      </w:r>
      <w:r w:rsidRPr="00C95B4D">
        <w:rPr>
          <w:color w:val="000000" w:themeColor="text1"/>
        </w:rPr>
        <w:t>:</w:t>
      </w:r>
    </w:p>
    <w:p w14:paraId="5830BA04" w14:textId="77777777" w:rsidR="00097C96" w:rsidRPr="00C95B4D" w:rsidRDefault="00097C96" w:rsidP="00097C96">
      <w:pPr>
        <w:rPr>
          <w:color w:val="000000" w:themeColor="text1"/>
        </w:rPr>
      </w:pPr>
    </w:p>
    <w:p w14:paraId="605CFF99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>Are you an APTA/NCPTA member</w:t>
      </w:r>
      <w:r w:rsidRPr="00C95B4D">
        <w:rPr>
          <w:color w:val="000000" w:themeColor="text1"/>
        </w:rPr>
        <w:t>?____ If a member of another state, pl</w:t>
      </w:r>
      <w:r w:rsidR="002577CE" w:rsidRPr="00C95B4D">
        <w:rPr>
          <w:color w:val="000000" w:themeColor="text1"/>
        </w:rPr>
        <w:t>ease</w:t>
      </w:r>
      <w:r w:rsidRPr="00C95B4D">
        <w:rPr>
          <w:color w:val="000000" w:themeColor="text1"/>
        </w:rPr>
        <w:t xml:space="preserve"> list___</w:t>
      </w:r>
    </w:p>
    <w:p w14:paraId="6AC669BF" w14:textId="77777777" w:rsidR="00097C96" w:rsidRPr="00C95B4D" w:rsidRDefault="00097C96" w:rsidP="00097C96">
      <w:pPr>
        <w:rPr>
          <w:rFonts w:eastAsia="Times New Roman"/>
          <w:color w:val="000000" w:themeColor="text1"/>
        </w:rPr>
      </w:pPr>
    </w:p>
    <w:p w14:paraId="58D3A412" w14:textId="77777777" w:rsidR="00097C96" w:rsidRPr="00C95B4D" w:rsidRDefault="00097C96" w:rsidP="00097C96">
      <w:pPr>
        <w:rPr>
          <w:b/>
          <w:color w:val="000000" w:themeColor="text1"/>
        </w:rPr>
      </w:pPr>
      <w:r w:rsidRPr="00C95B4D">
        <w:rPr>
          <w:b/>
          <w:color w:val="000000" w:themeColor="text1"/>
        </w:rPr>
        <w:t>Title:</w:t>
      </w:r>
    </w:p>
    <w:p w14:paraId="4A4A1EBB" w14:textId="77777777" w:rsidR="00097C96" w:rsidRPr="00C95B4D" w:rsidRDefault="00097C96" w:rsidP="00097C96">
      <w:pPr>
        <w:rPr>
          <w:color w:val="000000" w:themeColor="text1"/>
        </w:rPr>
      </w:pPr>
    </w:p>
    <w:p w14:paraId="1889BDC2" w14:textId="77777777" w:rsidR="00097C96" w:rsidRPr="00C95B4D" w:rsidRDefault="00097C96" w:rsidP="00097C96">
      <w:pPr>
        <w:rPr>
          <w:rFonts w:eastAsia="Times New Roman"/>
          <w:color w:val="000000" w:themeColor="text1"/>
        </w:rPr>
      </w:pPr>
      <w:r w:rsidRPr="00C95B4D">
        <w:rPr>
          <w:b/>
          <w:bCs/>
          <w:color w:val="000000" w:themeColor="text1"/>
        </w:rPr>
        <w:t>Course Description:</w:t>
      </w:r>
      <w:r w:rsidRPr="00C95B4D">
        <w:rPr>
          <w:bCs/>
          <w:color w:val="000000" w:themeColor="text1"/>
        </w:rPr>
        <w:t xml:space="preserve"> (100-150 words)</w:t>
      </w:r>
    </w:p>
    <w:p w14:paraId="77417C70" w14:textId="77777777" w:rsidR="00097C96" w:rsidRPr="00C95B4D" w:rsidRDefault="00097C96" w:rsidP="00097C96">
      <w:pPr>
        <w:rPr>
          <w:color w:val="000000" w:themeColor="text1"/>
        </w:rPr>
      </w:pPr>
    </w:p>
    <w:p w14:paraId="264FC109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bCs/>
          <w:color w:val="000000" w:themeColor="text1"/>
        </w:rPr>
        <w:t>Learning objectives:</w:t>
      </w:r>
      <w:r w:rsidRPr="00C95B4D">
        <w:rPr>
          <w:bCs/>
          <w:color w:val="000000" w:themeColor="text1"/>
        </w:rPr>
        <w:t xml:space="preserve"> (3-5)</w:t>
      </w:r>
    </w:p>
    <w:p w14:paraId="7DED2A9A" w14:textId="49F62AD8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Upon completion of this course, attendees will be able to:</w:t>
      </w:r>
    </w:p>
    <w:p w14:paraId="1EC2888A" w14:textId="4CAF1B80" w:rsidR="00097C96" w:rsidRPr="00921D3F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1.</w:t>
      </w:r>
    </w:p>
    <w:p w14:paraId="27A41949" w14:textId="74BEDADC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2.</w:t>
      </w:r>
    </w:p>
    <w:p w14:paraId="65BA589B" w14:textId="58DF1BA9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3.</w:t>
      </w:r>
    </w:p>
    <w:p w14:paraId="6C7B3ED4" w14:textId="02351869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4.</w:t>
      </w:r>
    </w:p>
    <w:p w14:paraId="4F26362A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 xml:space="preserve">5. </w:t>
      </w:r>
    </w:p>
    <w:p w14:paraId="07F8B982" w14:textId="77777777" w:rsidR="00097C96" w:rsidRPr="00C95B4D" w:rsidRDefault="00097C96" w:rsidP="00097C96">
      <w:pPr>
        <w:rPr>
          <w:color w:val="000000" w:themeColor="text1"/>
        </w:rPr>
      </w:pPr>
    </w:p>
    <w:p w14:paraId="29A13E80" w14:textId="03D66AE1" w:rsidR="00097C96" w:rsidRPr="00921D3F" w:rsidRDefault="00097C96" w:rsidP="00097C96">
      <w:r w:rsidRPr="00C95B4D">
        <w:rPr>
          <w:b/>
          <w:bCs/>
          <w:color w:val="000000" w:themeColor="text1"/>
        </w:rPr>
        <w:t>Bibliography:</w:t>
      </w:r>
      <w:r w:rsidRPr="00C95B4D">
        <w:rPr>
          <w:color w:val="000000" w:themeColor="text1"/>
        </w:rPr>
        <w:t xml:space="preserve"> (3-5 peer-reviewed publications</w:t>
      </w:r>
      <w:r w:rsidR="00D47021" w:rsidRPr="00C95B4D">
        <w:rPr>
          <w:color w:val="000000" w:themeColor="text1"/>
        </w:rPr>
        <w:t>; at least 3 must be research in peer-reviewed journals</w:t>
      </w:r>
      <w:r w:rsidR="00921D3F">
        <w:rPr>
          <w:color w:val="000000" w:themeColor="text1"/>
        </w:rPr>
        <w:t>; key reference and not entire list</w:t>
      </w:r>
      <w:r w:rsidR="00D47021" w:rsidRPr="00C95B4D">
        <w:rPr>
          <w:color w:val="000000" w:themeColor="text1"/>
        </w:rPr>
        <w:t xml:space="preserve">); </w:t>
      </w:r>
      <w:r w:rsidRPr="00C95B4D">
        <w:rPr>
          <w:color w:val="000000" w:themeColor="text1"/>
        </w:rPr>
        <w:t>MUST BE IN AMA FORMAT</w:t>
      </w:r>
      <w:r w:rsidR="00D47021" w:rsidRPr="00C95B4D">
        <w:rPr>
          <w:color w:val="000000" w:themeColor="text1"/>
        </w:rPr>
        <w:t>, see</w:t>
      </w:r>
      <w:r w:rsidRPr="00ED523E">
        <w:t xml:space="preserve"> </w:t>
      </w:r>
      <w:hyperlink r:id="rId9" w:history="1">
        <w:r w:rsidR="00D47021" w:rsidRPr="002577CE">
          <w:rPr>
            <w:rStyle w:val="Hyperlink"/>
          </w:rPr>
          <w:t>https://www.lib.jmu.edu/citation/amaguide.pdf</w:t>
        </w:r>
      </w:hyperlink>
    </w:p>
    <w:p w14:paraId="3021D5C0" w14:textId="53CEEC04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1.</w:t>
      </w:r>
    </w:p>
    <w:p w14:paraId="528BA21E" w14:textId="44412AB9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2.</w:t>
      </w:r>
    </w:p>
    <w:p w14:paraId="4ABEEBEE" w14:textId="1310C9CF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3.</w:t>
      </w:r>
    </w:p>
    <w:p w14:paraId="2A17373B" w14:textId="061AD26F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4.</w:t>
      </w:r>
    </w:p>
    <w:p w14:paraId="57AE8E26" w14:textId="77777777" w:rsidR="00097C96" w:rsidRPr="00C95B4D" w:rsidRDefault="00097C96" w:rsidP="00097C96">
      <w:pPr>
        <w:rPr>
          <w:color w:val="000000" w:themeColor="text1"/>
        </w:rPr>
      </w:pPr>
      <w:r w:rsidRPr="00C95B4D">
        <w:rPr>
          <w:color w:val="000000" w:themeColor="text1"/>
        </w:rPr>
        <w:t>5.</w:t>
      </w:r>
    </w:p>
    <w:p w14:paraId="79CEA00A" w14:textId="77777777" w:rsidR="006707F7" w:rsidRDefault="006707F7" w:rsidP="00097C96">
      <w:pPr>
        <w:rPr>
          <w:b/>
          <w:color w:val="000000" w:themeColor="text1"/>
        </w:rPr>
      </w:pPr>
    </w:p>
    <w:p w14:paraId="5ED135C9" w14:textId="66FC5826" w:rsidR="00097C96" w:rsidRPr="00C95B4D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>Proposal Author Bibliography:</w:t>
      </w:r>
      <w:r w:rsidRPr="00C95B4D">
        <w:rPr>
          <w:color w:val="000000" w:themeColor="text1"/>
        </w:rPr>
        <w:t xml:space="preserve"> (100-150 words, include PT</w:t>
      </w:r>
      <w:r w:rsidR="00921D3F">
        <w:rPr>
          <w:color w:val="000000" w:themeColor="text1"/>
        </w:rPr>
        <w:t>(A)</w:t>
      </w:r>
      <w:r w:rsidRPr="00C95B4D">
        <w:rPr>
          <w:color w:val="000000" w:themeColor="text1"/>
        </w:rPr>
        <w:t xml:space="preserve"> school/training, post-graduate PT</w:t>
      </w:r>
      <w:r w:rsidR="00921D3F">
        <w:rPr>
          <w:color w:val="000000" w:themeColor="text1"/>
        </w:rPr>
        <w:t>(A)</w:t>
      </w:r>
      <w:r w:rsidRPr="00C95B4D">
        <w:rPr>
          <w:color w:val="000000" w:themeColor="text1"/>
        </w:rPr>
        <w:t xml:space="preserve"> training, certifications, experience, interests)</w:t>
      </w:r>
    </w:p>
    <w:p w14:paraId="1B095775" w14:textId="77777777" w:rsidR="00097C96" w:rsidRPr="00C95B4D" w:rsidRDefault="00097C96" w:rsidP="00097C96">
      <w:pPr>
        <w:rPr>
          <w:color w:val="000000" w:themeColor="text1"/>
        </w:rPr>
      </w:pPr>
    </w:p>
    <w:p w14:paraId="506CEB82" w14:textId="47C1140A" w:rsidR="008C34EF" w:rsidRDefault="00097C96" w:rsidP="00097C96">
      <w:pPr>
        <w:rPr>
          <w:color w:val="000000" w:themeColor="text1"/>
        </w:rPr>
      </w:pPr>
      <w:r w:rsidRPr="00C95B4D">
        <w:rPr>
          <w:b/>
          <w:color w:val="000000" w:themeColor="text1"/>
        </w:rPr>
        <w:t>2</w:t>
      </w:r>
      <w:r w:rsidRPr="00C95B4D">
        <w:rPr>
          <w:b/>
          <w:color w:val="000000" w:themeColor="text1"/>
          <w:vertAlign w:val="superscript"/>
        </w:rPr>
        <w:t>nd</w:t>
      </w:r>
      <w:r w:rsidRPr="00C95B4D">
        <w:rPr>
          <w:b/>
          <w:color w:val="000000" w:themeColor="text1"/>
        </w:rPr>
        <w:t xml:space="preserve"> Speaker Bibliography:</w:t>
      </w:r>
      <w:r w:rsidRPr="00C95B4D">
        <w:rPr>
          <w:color w:val="000000" w:themeColor="text1"/>
        </w:rPr>
        <w:t xml:space="preserve"> (100-150 words)</w:t>
      </w:r>
    </w:p>
    <w:p w14:paraId="552AB0BA" w14:textId="61CABB64" w:rsidR="001570C2" w:rsidRDefault="001570C2" w:rsidP="00097C96">
      <w:pPr>
        <w:rPr>
          <w:color w:val="000000" w:themeColor="text1"/>
        </w:rPr>
      </w:pPr>
    </w:p>
    <w:p w14:paraId="7C30ABA1" w14:textId="5993DABF" w:rsidR="001570C2" w:rsidRDefault="001570C2" w:rsidP="00097C96">
      <w:pPr>
        <w:rPr>
          <w:color w:val="000000" w:themeColor="text1"/>
        </w:rPr>
      </w:pPr>
      <w:r w:rsidRPr="001570C2">
        <w:rPr>
          <w:b/>
          <w:color w:val="000000" w:themeColor="text1"/>
        </w:rPr>
        <w:t>If applicable</w:t>
      </w:r>
      <w:r>
        <w:rPr>
          <w:color w:val="000000" w:themeColor="text1"/>
        </w:rPr>
        <w:t>, list schedule limitations (see guideline #3):</w:t>
      </w:r>
    </w:p>
    <w:p w14:paraId="7C75221A" w14:textId="77777777" w:rsidR="001570C2" w:rsidRDefault="001570C2" w:rsidP="00097C96">
      <w:pPr>
        <w:rPr>
          <w:color w:val="000000" w:themeColor="text1"/>
        </w:rPr>
      </w:pPr>
    </w:p>
    <w:p w14:paraId="3983D3C7" w14:textId="50E50DBA" w:rsidR="001570C2" w:rsidRPr="00C95B4D" w:rsidRDefault="001570C2" w:rsidP="00097C96">
      <w:pPr>
        <w:rPr>
          <w:b/>
          <w:bCs/>
          <w:color w:val="000000" w:themeColor="text1"/>
        </w:rPr>
      </w:pPr>
      <w:r w:rsidRPr="001570C2">
        <w:rPr>
          <w:b/>
          <w:color w:val="000000" w:themeColor="text1"/>
        </w:rPr>
        <w:t>If applicable</w:t>
      </w:r>
      <w:r w:rsidRPr="001570C2">
        <w:rPr>
          <w:color w:val="000000" w:themeColor="text1"/>
        </w:rPr>
        <w:t xml:space="preserve">, </w:t>
      </w:r>
      <w:r>
        <w:rPr>
          <w:color w:val="000000" w:themeColor="text1"/>
        </w:rPr>
        <w:t>describe lab component (see guideline #4):</w:t>
      </w:r>
    </w:p>
    <w:sectPr w:rsidR="001570C2" w:rsidRPr="00C95B4D" w:rsidSect="00D531B0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D0C7" w14:textId="77777777" w:rsidR="00AD2FD3" w:rsidRDefault="00AD2FD3" w:rsidP="009F2368">
      <w:r>
        <w:separator/>
      </w:r>
    </w:p>
  </w:endnote>
  <w:endnote w:type="continuationSeparator" w:id="0">
    <w:p w14:paraId="2AEE3AA0" w14:textId="77777777" w:rsidR="00AD2FD3" w:rsidRDefault="00AD2FD3" w:rsidP="009F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047676"/>
      <w:docPartObj>
        <w:docPartGallery w:val="Page Numbers (Bottom of Page)"/>
        <w:docPartUnique/>
      </w:docPartObj>
    </w:sdtPr>
    <w:sdtEndPr>
      <w:rPr>
        <w:b/>
        <w:noProof/>
        <w:color w:val="000000" w:themeColor="text1"/>
      </w:rPr>
    </w:sdtEndPr>
    <w:sdtContent>
      <w:p w14:paraId="58889E63" w14:textId="77777777" w:rsidR="001D3F96" w:rsidRPr="001D3F96" w:rsidRDefault="001D3F96">
        <w:pPr>
          <w:pStyle w:val="Footer"/>
          <w:jc w:val="center"/>
          <w:rPr>
            <w:b/>
            <w:color w:val="000000" w:themeColor="text1"/>
          </w:rPr>
        </w:pPr>
        <w:r w:rsidRPr="001D3F96">
          <w:rPr>
            <w:b/>
            <w:color w:val="000000" w:themeColor="text1"/>
          </w:rPr>
          <w:fldChar w:fldCharType="begin"/>
        </w:r>
        <w:r w:rsidRPr="001D3F96">
          <w:rPr>
            <w:b/>
            <w:color w:val="000000" w:themeColor="text1"/>
          </w:rPr>
          <w:instrText xml:space="preserve"> PAGE   \* MERGEFORMAT </w:instrText>
        </w:r>
        <w:r w:rsidRPr="001D3F96">
          <w:rPr>
            <w:b/>
            <w:color w:val="000000" w:themeColor="text1"/>
          </w:rPr>
          <w:fldChar w:fldCharType="separate"/>
        </w:r>
        <w:r w:rsidR="00836D50">
          <w:rPr>
            <w:b/>
            <w:noProof/>
            <w:color w:val="000000" w:themeColor="text1"/>
          </w:rPr>
          <w:t>1</w:t>
        </w:r>
        <w:r w:rsidRPr="001D3F96">
          <w:rPr>
            <w:b/>
            <w:noProof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9749" w14:textId="77777777" w:rsidR="00AD2FD3" w:rsidRDefault="00AD2FD3" w:rsidP="009F2368">
      <w:r>
        <w:separator/>
      </w:r>
    </w:p>
  </w:footnote>
  <w:footnote w:type="continuationSeparator" w:id="0">
    <w:p w14:paraId="2BA25111" w14:textId="77777777" w:rsidR="00AD2FD3" w:rsidRDefault="00AD2FD3" w:rsidP="009F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7BD"/>
    <w:multiLevelType w:val="hybridMultilevel"/>
    <w:tmpl w:val="B2AA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EE4"/>
    <w:multiLevelType w:val="hybridMultilevel"/>
    <w:tmpl w:val="A25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1735"/>
    <w:multiLevelType w:val="hybridMultilevel"/>
    <w:tmpl w:val="0C52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3E6"/>
    <w:multiLevelType w:val="hybridMultilevel"/>
    <w:tmpl w:val="235C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1870"/>
    <w:multiLevelType w:val="hybridMultilevel"/>
    <w:tmpl w:val="4EBE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8F7"/>
    <w:multiLevelType w:val="multilevel"/>
    <w:tmpl w:val="BEF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50"/>
    <w:rsid w:val="00016079"/>
    <w:rsid w:val="0005713E"/>
    <w:rsid w:val="00097C96"/>
    <w:rsid w:val="000F01FB"/>
    <w:rsid w:val="00153172"/>
    <w:rsid w:val="001570C2"/>
    <w:rsid w:val="00164CDC"/>
    <w:rsid w:val="00183D4E"/>
    <w:rsid w:val="001D3F96"/>
    <w:rsid w:val="001F08D5"/>
    <w:rsid w:val="002577CE"/>
    <w:rsid w:val="002B1FFC"/>
    <w:rsid w:val="00305A8F"/>
    <w:rsid w:val="003337FA"/>
    <w:rsid w:val="0034372A"/>
    <w:rsid w:val="00386735"/>
    <w:rsid w:val="003A76ED"/>
    <w:rsid w:val="003D381D"/>
    <w:rsid w:val="00461C82"/>
    <w:rsid w:val="00497DD9"/>
    <w:rsid w:val="004B5907"/>
    <w:rsid w:val="004F1A5A"/>
    <w:rsid w:val="004F2EDC"/>
    <w:rsid w:val="00541B59"/>
    <w:rsid w:val="00572698"/>
    <w:rsid w:val="00576A20"/>
    <w:rsid w:val="006707F7"/>
    <w:rsid w:val="0069776D"/>
    <w:rsid w:val="006B5F71"/>
    <w:rsid w:val="006F0BF7"/>
    <w:rsid w:val="006F2FD5"/>
    <w:rsid w:val="0072656A"/>
    <w:rsid w:val="00787C4E"/>
    <w:rsid w:val="007A1AA1"/>
    <w:rsid w:val="007E127F"/>
    <w:rsid w:val="008167B7"/>
    <w:rsid w:val="008338E0"/>
    <w:rsid w:val="00836D50"/>
    <w:rsid w:val="00840284"/>
    <w:rsid w:val="008B7B46"/>
    <w:rsid w:val="008C34EF"/>
    <w:rsid w:val="00921D3F"/>
    <w:rsid w:val="00926B74"/>
    <w:rsid w:val="00941C47"/>
    <w:rsid w:val="009F2368"/>
    <w:rsid w:val="00A16A99"/>
    <w:rsid w:val="00A33C35"/>
    <w:rsid w:val="00A956C1"/>
    <w:rsid w:val="00AD2FD3"/>
    <w:rsid w:val="00B204A8"/>
    <w:rsid w:val="00B2769B"/>
    <w:rsid w:val="00B41C36"/>
    <w:rsid w:val="00B6725D"/>
    <w:rsid w:val="00BE4A58"/>
    <w:rsid w:val="00C2789F"/>
    <w:rsid w:val="00C278F5"/>
    <w:rsid w:val="00C5485E"/>
    <w:rsid w:val="00C65A31"/>
    <w:rsid w:val="00C94E33"/>
    <w:rsid w:val="00C95B4D"/>
    <w:rsid w:val="00D46440"/>
    <w:rsid w:val="00D47021"/>
    <w:rsid w:val="00D531B0"/>
    <w:rsid w:val="00D73C84"/>
    <w:rsid w:val="00DA3B5E"/>
    <w:rsid w:val="00DB1F88"/>
    <w:rsid w:val="00E90E4D"/>
    <w:rsid w:val="00F0627F"/>
    <w:rsid w:val="00F310C2"/>
    <w:rsid w:val="00F71AB6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3CD5C"/>
  <w15:docId w15:val="{B24360EB-6CCB-4B2C-98DE-9DE0A44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B7"/>
    <w:pPr>
      <w:ind w:left="720"/>
      <w:contextualSpacing/>
    </w:pPr>
  </w:style>
  <w:style w:type="character" w:customStyle="1" w:styleId="il">
    <w:name w:val="il"/>
    <w:basedOn w:val="DefaultParagraphFont"/>
    <w:rsid w:val="00E90E4D"/>
  </w:style>
  <w:style w:type="character" w:styleId="Hyperlink">
    <w:name w:val="Hyperlink"/>
    <w:basedOn w:val="DefaultParagraphFont"/>
    <w:uiPriority w:val="99"/>
    <w:unhideWhenUsed/>
    <w:rsid w:val="00E90E4D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71AB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68"/>
  </w:style>
  <w:style w:type="paragraph" w:styleId="Footer">
    <w:name w:val="footer"/>
    <w:basedOn w:val="Normal"/>
    <w:link w:val="FooterChar"/>
    <w:uiPriority w:val="99"/>
    <w:unhideWhenUsed/>
    <w:rsid w:val="009F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conferencencpta@ncp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b.jmu.edu/citation/amagui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liaresesj\AppData\Local\Microsoft\Windows\Temporary%20Internet%20Files\Content.Outlook\6IOV9ULX\2017%20NCPTA%20Fall%20Conf_Education%20Sessions%20Application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C339-25C4-40E9-A991-0BB9BFC0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NCPTA Fall Conf_Education Sessions Application (002)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Ramadmin</dc:creator>
  <cp:keywords/>
  <dc:description/>
  <cp:lastModifiedBy>Diane Drumm</cp:lastModifiedBy>
  <cp:revision>2</cp:revision>
  <cp:lastPrinted>2017-03-07T17:26:00Z</cp:lastPrinted>
  <dcterms:created xsi:type="dcterms:W3CDTF">2019-02-14T15:28:00Z</dcterms:created>
  <dcterms:modified xsi:type="dcterms:W3CDTF">2019-02-14T15:28:00Z</dcterms:modified>
</cp:coreProperties>
</file>