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445F0">
              <w:t>November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445F0">
              <w:t>2017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C1F7442F24E34DA5854B2D6B8A49CE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03137">
            <w:pPr>
              <w:pStyle w:val="Days"/>
            </w:pPr>
            <w:sdt>
              <w:sdtPr>
                <w:id w:val="-1020851123"/>
                <w:placeholder>
                  <w:docPart w:val="0911AE95B73E496DBA993D9157E8EF2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03137">
            <w:pPr>
              <w:pStyle w:val="Days"/>
            </w:pPr>
            <w:sdt>
              <w:sdtPr>
                <w:id w:val="1121034790"/>
                <w:placeholder>
                  <w:docPart w:val="BE3CEA61036E414B888FCFA524B817A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03137">
            <w:pPr>
              <w:pStyle w:val="Days"/>
            </w:pPr>
            <w:sdt>
              <w:sdtPr>
                <w:id w:val="-328132386"/>
                <w:placeholder>
                  <w:docPart w:val="18EC5218B47145C2A55B451613E5722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03137">
            <w:pPr>
              <w:pStyle w:val="Days"/>
            </w:pPr>
            <w:sdt>
              <w:sdtPr>
                <w:id w:val="1241452743"/>
                <w:placeholder>
                  <w:docPart w:val="E23199A018AD400996C5760451D655B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03137">
            <w:pPr>
              <w:pStyle w:val="Days"/>
            </w:pPr>
            <w:sdt>
              <w:sdtPr>
                <w:id w:val="-65336403"/>
                <w:placeholder>
                  <w:docPart w:val="7AB08049830547D6B3B909A4220C5C5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603137">
            <w:pPr>
              <w:pStyle w:val="Days"/>
            </w:pPr>
            <w:sdt>
              <w:sdtPr>
                <w:id w:val="825547652"/>
                <w:placeholder>
                  <w:docPart w:val="97B95687CA584F409AE3AD146B2CB0E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45F0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45F0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445F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45F0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445F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45F0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6246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45F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445F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45F0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445F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445F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45F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445F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45F0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445F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445F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45F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445F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45F0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445F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445F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45F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1445F0">
              <w:rPr>
                <w:noProof/>
              </w:rPr>
              <w:t>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6512C">
            <w:r>
              <w:t>Corndogs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6512C">
            <w:r>
              <w:t>Chicken casserole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6512C">
            <w:r>
              <w:t>Fox’s pizza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445F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445F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445F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445F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445F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445F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445F0">
              <w:rPr>
                <w:noProof/>
              </w:rPr>
              <w:t>11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6512C">
            <w:r>
              <w:t>Spaghetti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6512C">
            <w:r>
              <w:t>Chicken pot pie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6512C">
            <w:r>
              <w:t>Meatball sub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6512C">
            <w:r>
              <w:t>Spicy shrimp and chicken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6512C">
            <w:r>
              <w:t xml:space="preserve">Taco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445F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445F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445F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445F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445F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445F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445F0">
              <w:rPr>
                <w:noProof/>
              </w:rPr>
              <w:t>18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6512C">
            <w:r>
              <w:t>Wings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6512C">
            <w:r>
              <w:t>Cheeseburger casserole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6512C">
            <w:r>
              <w:t>Chicken sandwich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6512C">
            <w:r>
              <w:t>Thanksgiving meal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6512C">
            <w:r>
              <w:t>Half day/ no lunch</w:t>
            </w:r>
          </w:p>
          <w:p w:rsidR="0066512C" w:rsidRDefault="0066512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445F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445F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445F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445F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445F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445F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445F0">
              <w:rPr>
                <w:noProof/>
              </w:rPr>
              <w:t>25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6512C">
            <w:r>
              <w:t>Thanksgiving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6512C">
            <w:r>
              <w:t>********************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6512C">
            <w:r>
              <w:t>********************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6512C">
            <w:r>
              <w:t>*********************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6512C">
            <w:r>
              <w:t>********************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445F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445F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45F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445F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45F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1445F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445F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445F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45F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445F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45F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445F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445F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445F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45F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445F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45F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445F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445F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445F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45F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445F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45F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445F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445F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445F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45F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445F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45F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1445F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445F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445F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45F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445F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6512C">
            <w:r>
              <w:t>Tater-tot casserole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6512C">
            <w:r>
              <w:t>Sub sandwich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6512C">
            <w:r>
              <w:t>Chicken &amp; waffles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6512C">
            <w:r>
              <w:t xml:space="preserve">Meatloaf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445F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445F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37A4856A82674F8ABDC60ACB55C225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603137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3F6B75937617401EAA96499C0FBB842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603137">
            <w:pPr>
              <w:spacing w:after="40"/>
            </w:pPr>
            <w:sdt>
              <w:sdtPr>
                <w:id w:val="793796526"/>
                <w:placeholder>
                  <w:docPart w:val="8F3D3EDE9C19492EAE5664F9F3A4A0D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:rsidR="00F8354F" w:rsidRDefault="00603137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0D00C07193464FD899D5C0FC4113CA9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603137">
            <w:pPr>
              <w:spacing w:after="40"/>
            </w:pPr>
            <w:sdt>
              <w:sdtPr>
                <w:id w:val="1940709073"/>
                <w:placeholder>
                  <w:docPart w:val="EA9116EB00BC4D1391D94B841F17FA1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:rsidR="00F8354F" w:rsidRDefault="00603137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6140BE8F1A204784BEA29695F907B5B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603137">
            <w:pPr>
              <w:spacing w:after="40"/>
            </w:pPr>
            <w:sdt>
              <w:sdtPr>
                <w:id w:val="224884436"/>
                <w:placeholder>
                  <w:docPart w:val="29F36E68157D4EF0BD5AEFBD9303F8F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F0" w:rsidRDefault="001445F0">
      <w:pPr>
        <w:spacing w:before="0" w:after="0"/>
      </w:pPr>
      <w:r>
        <w:separator/>
      </w:r>
    </w:p>
  </w:endnote>
  <w:endnote w:type="continuationSeparator" w:id="0">
    <w:p w:rsidR="001445F0" w:rsidRDefault="001445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F0" w:rsidRDefault="001445F0">
      <w:pPr>
        <w:spacing w:before="0" w:after="0"/>
      </w:pPr>
      <w:r>
        <w:separator/>
      </w:r>
    </w:p>
  </w:footnote>
  <w:footnote w:type="continuationSeparator" w:id="0">
    <w:p w:rsidR="001445F0" w:rsidRDefault="001445F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7"/>
    <w:docVar w:name="MonthStart" w:val="11/1/2017"/>
  </w:docVars>
  <w:rsids>
    <w:rsidRoot w:val="001445F0"/>
    <w:rsid w:val="000958A4"/>
    <w:rsid w:val="001445F0"/>
    <w:rsid w:val="00262469"/>
    <w:rsid w:val="003B46B4"/>
    <w:rsid w:val="00532D2F"/>
    <w:rsid w:val="0066512C"/>
    <w:rsid w:val="007F7A5D"/>
    <w:rsid w:val="00804FC2"/>
    <w:rsid w:val="00CA55EB"/>
    <w:rsid w:val="00E53003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DB601A7-E641-4A95-97F5-6175A139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rither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F7442F24E34DA5854B2D6B8A49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91CF-5968-46AC-81E8-EFDE506822EB}"/>
      </w:docPartPr>
      <w:docPartBody>
        <w:p w:rsidR="00377B36" w:rsidRDefault="00377B36">
          <w:pPr>
            <w:pStyle w:val="C1F7442F24E34DA5854B2D6B8A49CE02"/>
          </w:pPr>
          <w:r>
            <w:t>Sunday</w:t>
          </w:r>
        </w:p>
      </w:docPartBody>
    </w:docPart>
    <w:docPart>
      <w:docPartPr>
        <w:name w:val="0911AE95B73E496DBA993D9157E8E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1A7D-7C7E-497C-B7DA-A7AD77D3B69E}"/>
      </w:docPartPr>
      <w:docPartBody>
        <w:p w:rsidR="00377B36" w:rsidRDefault="00377B36">
          <w:pPr>
            <w:pStyle w:val="0911AE95B73E496DBA993D9157E8EF2A"/>
          </w:pPr>
          <w:r>
            <w:t>Monday</w:t>
          </w:r>
        </w:p>
      </w:docPartBody>
    </w:docPart>
    <w:docPart>
      <w:docPartPr>
        <w:name w:val="BE3CEA61036E414B888FCFA524B81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2215C-747A-4C81-AB7E-55BE8DFC9E2C}"/>
      </w:docPartPr>
      <w:docPartBody>
        <w:p w:rsidR="00377B36" w:rsidRDefault="00377B36">
          <w:pPr>
            <w:pStyle w:val="BE3CEA61036E414B888FCFA524B817AF"/>
          </w:pPr>
          <w:r>
            <w:t>Tuesday</w:t>
          </w:r>
        </w:p>
      </w:docPartBody>
    </w:docPart>
    <w:docPart>
      <w:docPartPr>
        <w:name w:val="18EC5218B47145C2A55B451613E5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9F3E-3980-4C27-9E0C-75FDA80DC9DE}"/>
      </w:docPartPr>
      <w:docPartBody>
        <w:p w:rsidR="00377B36" w:rsidRDefault="00377B36">
          <w:pPr>
            <w:pStyle w:val="18EC5218B47145C2A55B451613E57221"/>
          </w:pPr>
          <w:r>
            <w:t>Wednesday</w:t>
          </w:r>
        </w:p>
      </w:docPartBody>
    </w:docPart>
    <w:docPart>
      <w:docPartPr>
        <w:name w:val="E23199A018AD400996C5760451D65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53BD-CC73-4EDD-A1E2-6AA67E49DB5E}"/>
      </w:docPartPr>
      <w:docPartBody>
        <w:p w:rsidR="00377B36" w:rsidRDefault="00377B36">
          <w:pPr>
            <w:pStyle w:val="E23199A018AD400996C5760451D655B0"/>
          </w:pPr>
          <w:r>
            <w:t>Thursday</w:t>
          </w:r>
        </w:p>
      </w:docPartBody>
    </w:docPart>
    <w:docPart>
      <w:docPartPr>
        <w:name w:val="7AB08049830547D6B3B909A4220C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6A81-0754-47F0-A6AF-72F4A41D40A3}"/>
      </w:docPartPr>
      <w:docPartBody>
        <w:p w:rsidR="00377B36" w:rsidRDefault="00377B36">
          <w:pPr>
            <w:pStyle w:val="7AB08049830547D6B3B909A4220C5C53"/>
          </w:pPr>
          <w:r>
            <w:t>Friday</w:t>
          </w:r>
        </w:p>
      </w:docPartBody>
    </w:docPart>
    <w:docPart>
      <w:docPartPr>
        <w:name w:val="97B95687CA584F409AE3AD146B2CB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64F4-0280-4CF2-82B5-BC2CC86A950F}"/>
      </w:docPartPr>
      <w:docPartBody>
        <w:p w:rsidR="00377B36" w:rsidRDefault="00377B36">
          <w:pPr>
            <w:pStyle w:val="97B95687CA584F409AE3AD146B2CB0E3"/>
          </w:pPr>
          <w:r>
            <w:t>Saturday</w:t>
          </w:r>
        </w:p>
      </w:docPartBody>
    </w:docPart>
    <w:docPart>
      <w:docPartPr>
        <w:name w:val="37A4856A82674F8ABDC60ACB55C22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B965-A92A-4B5D-96C9-BAB2F22FFD6B}"/>
      </w:docPartPr>
      <w:docPartBody>
        <w:p w:rsidR="00377B36" w:rsidRDefault="00377B36">
          <w:pPr>
            <w:pStyle w:val="37A4856A82674F8ABDC60ACB55C22504"/>
          </w:pPr>
          <w:r>
            <w:t>Events</w:t>
          </w:r>
        </w:p>
      </w:docPartBody>
    </w:docPart>
    <w:docPart>
      <w:docPartPr>
        <w:name w:val="3F6B75937617401EAA96499C0FBB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5413-DBBF-4299-A5DA-7044A20E7B04}"/>
      </w:docPartPr>
      <w:docPartBody>
        <w:p w:rsidR="00377B36" w:rsidRDefault="00377B36">
          <w:pPr>
            <w:pStyle w:val="3F6B75937617401EAA96499C0FBB8422"/>
          </w:pPr>
          <w:r>
            <w:t>Heading</w:t>
          </w:r>
        </w:p>
      </w:docPartBody>
    </w:docPart>
    <w:docPart>
      <w:docPartPr>
        <w:name w:val="8F3D3EDE9C19492EAE5664F9F3A4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4A1A-8CEA-4726-938E-27062EB20D19}"/>
      </w:docPartPr>
      <w:docPartBody>
        <w:p w:rsidR="00377B36" w:rsidRDefault="00377B36">
          <w:pPr>
            <w:pStyle w:val="8F3D3EDE9C19492EAE5664F9F3A4A0D7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0D00C07193464FD899D5C0FC4113C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AB61-0CD8-4C8E-996A-9EE7F5890168}"/>
      </w:docPartPr>
      <w:docPartBody>
        <w:p w:rsidR="00377B36" w:rsidRDefault="00377B36">
          <w:pPr>
            <w:pStyle w:val="0D00C07193464FD899D5C0FC4113CA9A"/>
          </w:pPr>
          <w:r>
            <w:t>Heading</w:t>
          </w:r>
        </w:p>
      </w:docPartBody>
    </w:docPart>
    <w:docPart>
      <w:docPartPr>
        <w:name w:val="EA9116EB00BC4D1391D94B841F17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DBD03-C6ED-424C-8155-A1EBA3871047}"/>
      </w:docPartPr>
      <w:docPartBody>
        <w:p w:rsidR="00377B36" w:rsidRDefault="00377B36">
          <w:pPr>
            <w:pStyle w:val="EA9116EB00BC4D1391D94B841F17FA10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6140BE8F1A204784BEA29695F907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9BC4-4FFE-440F-BD4B-96CC982F0CB4}"/>
      </w:docPartPr>
      <w:docPartBody>
        <w:p w:rsidR="00377B36" w:rsidRDefault="00377B36">
          <w:pPr>
            <w:pStyle w:val="6140BE8F1A204784BEA29695F907B5BE"/>
          </w:pPr>
          <w:r>
            <w:t>Heading</w:t>
          </w:r>
        </w:p>
      </w:docPartBody>
    </w:docPart>
    <w:docPart>
      <w:docPartPr>
        <w:name w:val="29F36E68157D4EF0BD5AEFBD9303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80A7-37FC-454C-8692-B1919B345143}"/>
      </w:docPartPr>
      <w:docPartBody>
        <w:p w:rsidR="00377B36" w:rsidRDefault="00377B36">
          <w:pPr>
            <w:pStyle w:val="29F36E68157D4EF0BD5AEFBD9303F8F2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36"/>
    <w:rsid w:val="003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F7442F24E34DA5854B2D6B8A49CE02">
    <w:name w:val="C1F7442F24E34DA5854B2D6B8A49CE02"/>
  </w:style>
  <w:style w:type="paragraph" w:customStyle="1" w:styleId="0911AE95B73E496DBA993D9157E8EF2A">
    <w:name w:val="0911AE95B73E496DBA993D9157E8EF2A"/>
  </w:style>
  <w:style w:type="paragraph" w:customStyle="1" w:styleId="BE3CEA61036E414B888FCFA524B817AF">
    <w:name w:val="BE3CEA61036E414B888FCFA524B817AF"/>
  </w:style>
  <w:style w:type="paragraph" w:customStyle="1" w:styleId="18EC5218B47145C2A55B451613E57221">
    <w:name w:val="18EC5218B47145C2A55B451613E57221"/>
  </w:style>
  <w:style w:type="paragraph" w:customStyle="1" w:styleId="E23199A018AD400996C5760451D655B0">
    <w:name w:val="E23199A018AD400996C5760451D655B0"/>
  </w:style>
  <w:style w:type="paragraph" w:customStyle="1" w:styleId="7AB08049830547D6B3B909A4220C5C53">
    <w:name w:val="7AB08049830547D6B3B909A4220C5C53"/>
  </w:style>
  <w:style w:type="paragraph" w:customStyle="1" w:styleId="97B95687CA584F409AE3AD146B2CB0E3">
    <w:name w:val="97B95687CA584F409AE3AD146B2CB0E3"/>
  </w:style>
  <w:style w:type="paragraph" w:customStyle="1" w:styleId="37A4856A82674F8ABDC60ACB55C22504">
    <w:name w:val="37A4856A82674F8ABDC60ACB55C22504"/>
  </w:style>
  <w:style w:type="paragraph" w:customStyle="1" w:styleId="3F6B75937617401EAA96499C0FBB8422">
    <w:name w:val="3F6B75937617401EAA96499C0FBB8422"/>
  </w:style>
  <w:style w:type="paragraph" w:customStyle="1" w:styleId="8F3D3EDE9C19492EAE5664F9F3A4A0D7">
    <w:name w:val="8F3D3EDE9C19492EAE5664F9F3A4A0D7"/>
  </w:style>
  <w:style w:type="paragraph" w:customStyle="1" w:styleId="0D00C07193464FD899D5C0FC4113CA9A">
    <w:name w:val="0D00C07193464FD899D5C0FC4113CA9A"/>
  </w:style>
  <w:style w:type="paragraph" w:customStyle="1" w:styleId="EA9116EB00BC4D1391D94B841F17FA10">
    <w:name w:val="EA9116EB00BC4D1391D94B841F17FA10"/>
  </w:style>
  <w:style w:type="paragraph" w:customStyle="1" w:styleId="6140BE8F1A204784BEA29695F907B5BE">
    <w:name w:val="6140BE8F1A204784BEA29695F907B5BE"/>
  </w:style>
  <w:style w:type="paragraph" w:customStyle="1" w:styleId="29F36E68157D4EF0BD5AEFBD9303F8F2">
    <w:name w:val="29F36E68157D4EF0BD5AEFBD9303F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4FD1-88A3-4582-9790-9B1D2E8F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Carithers</dc:creator>
  <cp:keywords/>
  <dc:description/>
  <cp:lastModifiedBy>Amy Frierson</cp:lastModifiedBy>
  <cp:revision>2</cp:revision>
  <cp:lastPrinted>2017-10-24T15:50:00Z</cp:lastPrinted>
  <dcterms:created xsi:type="dcterms:W3CDTF">2017-10-28T13:33:00Z</dcterms:created>
  <dcterms:modified xsi:type="dcterms:W3CDTF">2017-10-28T13:33:00Z</dcterms:modified>
  <cp:category/>
</cp:coreProperties>
</file>