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B6728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B6728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96A2BFA226D40328AF36E87448EF6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42F8B">
            <w:pPr>
              <w:pStyle w:val="Days"/>
            </w:pPr>
            <w:sdt>
              <w:sdtPr>
                <w:id w:val="-1020851123"/>
                <w:placeholder>
                  <w:docPart w:val="D2217F07DE8A4B5E9A0F58C5490C83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42F8B">
            <w:pPr>
              <w:pStyle w:val="Days"/>
            </w:pPr>
            <w:sdt>
              <w:sdtPr>
                <w:id w:val="1121034790"/>
                <w:placeholder>
                  <w:docPart w:val="D2E1749A17B84C93AD5DC880869A8B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42F8B">
            <w:pPr>
              <w:pStyle w:val="Days"/>
            </w:pPr>
            <w:sdt>
              <w:sdtPr>
                <w:id w:val="-328132386"/>
                <w:placeholder>
                  <w:docPart w:val="14274B26CF084D59A458EDFB06A8AD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42F8B">
            <w:pPr>
              <w:pStyle w:val="Days"/>
            </w:pPr>
            <w:sdt>
              <w:sdtPr>
                <w:id w:val="1241452743"/>
                <w:placeholder>
                  <w:docPart w:val="1866070D413B4762850DD97109B617D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42F8B">
            <w:pPr>
              <w:pStyle w:val="Days"/>
            </w:pPr>
            <w:sdt>
              <w:sdtPr>
                <w:id w:val="-65336403"/>
                <w:placeholder>
                  <w:docPart w:val="D55E40312F524CBF85E706A4B0945A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242F8B">
            <w:pPr>
              <w:pStyle w:val="Days"/>
            </w:pPr>
            <w:sdt>
              <w:sdtPr>
                <w:id w:val="825547652"/>
                <w:placeholder>
                  <w:docPart w:val="37C5C8CB581C4E2085F73A93295DF6E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672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672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B67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672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B67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6728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B67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6728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B67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44B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6728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B67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44B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6728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44B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44B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4B7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B6728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B672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B672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B672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B672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B672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B672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B6728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B6728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B6728">
            <w:r>
              <w:t>SUB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B6728">
            <w:r>
              <w:t>BREAKFAST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B6728">
            <w:r>
              <w:t>NACHO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D578E" w:rsidRDefault="008B6728">
            <w:r>
              <w:t>FOX’S PIZZA</w:t>
            </w:r>
          </w:p>
          <w:p w:rsidR="008B6728" w:rsidRDefault="008B672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B672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B672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B672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B672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B672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B672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B6728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CHICKEN PARMESAN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CORNDOGS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CHILI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CHICKEN AND WAFFLES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B672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B672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B672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B672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B672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B672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B6728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B6728">
            <w:r>
              <w:t>TERIYAKI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B6728">
            <w: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B6728">
            <w:r>
              <w:t>CHICKEN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B6728">
            <w:r>
              <w:t>MEATLOAF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B6728">
            <w:r>
              <w:t>WINGS</w:t>
            </w:r>
          </w:p>
          <w:p w:rsidR="008B6728" w:rsidRDefault="008B672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B672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B672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B672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8B672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B672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B672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B672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B672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B672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B672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B672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B672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B672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B672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B672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B672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B672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B672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B67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B672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B67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B67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B67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B672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B67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B67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B67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B6728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CHEESEBURGER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PORK LOIN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TACO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B6728">
            <w:r>
              <w:t>HAM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B67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B67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B672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0129784F8F484C0489975AA9806294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242F8B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89B32BB1D1574C0193EC6147934F7B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242F8B">
            <w:pPr>
              <w:spacing w:after="40"/>
            </w:pPr>
            <w:sdt>
              <w:sdtPr>
                <w:id w:val="793796526"/>
                <w:placeholder>
                  <w:docPart w:val="7174CBA242BC45CDBDA99C77B2CBA5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242F8B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6BFE4ED207954684AA19B81CE26F53C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242F8B">
            <w:pPr>
              <w:spacing w:after="40"/>
            </w:pPr>
            <w:sdt>
              <w:sdtPr>
                <w:id w:val="1940709073"/>
                <w:placeholder>
                  <w:docPart w:val="40A7A16F9F4A4643806C6ABF0A18CC0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242F8B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F2B11B28A4404E5891EC32253DBACB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242F8B">
            <w:pPr>
              <w:spacing w:after="40"/>
            </w:pPr>
            <w:sdt>
              <w:sdtPr>
                <w:id w:val="224884436"/>
                <w:placeholder>
                  <w:docPart w:val="411CF4E7E1754CA5A814AC94E36DA5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8B" w:rsidRDefault="00242F8B">
      <w:pPr>
        <w:spacing w:before="0" w:after="0"/>
      </w:pPr>
      <w:r>
        <w:separator/>
      </w:r>
    </w:p>
  </w:endnote>
  <w:endnote w:type="continuationSeparator" w:id="0">
    <w:p w:rsidR="00242F8B" w:rsidRDefault="00242F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8B" w:rsidRDefault="00242F8B">
      <w:pPr>
        <w:spacing w:before="0" w:after="0"/>
      </w:pPr>
      <w:r>
        <w:separator/>
      </w:r>
    </w:p>
  </w:footnote>
  <w:footnote w:type="continuationSeparator" w:id="0">
    <w:p w:rsidR="00242F8B" w:rsidRDefault="00242F8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8"/>
    <w:docVar w:name="MonthStart" w:val="9/1/2018"/>
  </w:docVars>
  <w:rsids>
    <w:rsidRoot w:val="001D578E"/>
    <w:rsid w:val="000958A4"/>
    <w:rsid w:val="001D578E"/>
    <w:rsid w:val="00242F8B"/>
    <w:rsid w:val="00262469"/>
    <w:rsid w:val="003B46B4"/>
    <w:rsid w:val="003F00E9"/>
    <w:rsid w:val="00532D2F"/>
    <w:rsid w:val="007F20A4"/>
    <w:rsid w:val="007F7A5D"/>
    <w:rsid w:val="00804FC2"/>
    <w:rsid w:val="008B6728"/>
    <w:rsid w:val="00AF0EF0"/>
    <w:rsid w:val="00B44B75"/>
    <w:rsid w:val="00BE55EB"/>
    <w:rsid w:val="00CA55EB"/>
    <w:rsid w:val="00CB05F1"/>
    <w:rsid w:val="00E05F22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50E205-A4F9-4948-B1AF-EF799C0F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A2BFA226D40328AF36E87448E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C0F9-7F95-4093-85A9-697E680E19F3}"/>
      </w:docPartPr>
      <w:docPartBody>
        <w:p w:rsidR="00283248" w:rsidRDefault="00283248">
          <w:pPr>
            <w:pStyle w:val="596A2BFA226D40328AF36E87448EF65F"/>
          </w:pPr>
          <w:r>
            <w:t>Sunday</w:t>
          </w:r>
        </w:p>
      </w:docPartBody>
    </w:docPart>
    <w:docPart>
      <w:docPartPr>
        <w:name w:val="D2217F07DE8A4B5E9A0F58C5490C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E1B0-B058-436F-83F0-F3F4C6BE501C}"/>
      </w:docPartPr>
      <w:docPartBody>
        <w:p w:rsidR="00283248" w:rsidRDefault="00283248">
          <w:pPr>
            <w:pStyle w:val="D2217F07DE8A4B5E9A0F58C5490C83BA"/>
          </w:pPr>
          <w:r>
            <w:t>Monday</w:t>
          </w:r>
        </w:p>
      </w:docPartBody>
    </w:docPart>
    <w:docPart>
      <w:docPartPr>
        <w:name w:val="D2E1749A17B84C93AD5DC880869A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389D-A965-4589-A339-6A3F1ACECFB1}"/>
      </w:docPartPr>
      <w:docPartBody>
        <w:p w:rsidR="00283248" w:rsidRDefault="00283248">
          <w:pPr>
            <w:pStyle w:val="D2E1749A17B84C93AD5DC880869A8BFF"/>
          </w:pPr>
          <w:r>
            <w:t>Tuesday</w:t>
          </w:r>
        </w:p>
      </w:docPartBody>
    </w:docPart>
    <w:docPart>
      <w:docPartPr>
        <w:name w:val="14274B26CF084D59A458EDFB06A8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9C60-4543-444D-BE24-E4019E75A7B6}"/>
      </w:docPartPr>
      <w:docPartBody>
        <w:p w:rsidR="00283248" w:rsidRDefault="00283248">
          <w:pPr>
            <w:pStyle w:val="14274B26CF084D59A458EDFB06A8ADCC"/>
          </w:pPr>
          <w:r>
            <w:t>Wednesday</w:t>
          </w:r>
        </w:p>
      </w:docPartBody>
    </w:docPart>
    <w:docPart>
      <w:docPartPr>
        <w:name w:val="1866070D413B4762850DD97109B6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2AE7-E24D-4548-9535-C76A1FDA802C}"/>
      </w:docPartPr>
      <w:docPartBody>
        <w:p w:rsidR="00283248" w:rsidRDefault="00283248">
          <w:pPr>
            <w:pStyle w:val="1866070D413B4762850DD97109B617DA"/>
          </w:pPr>
          <w:r>
            <w:t>Thursday</w:t>
          </w:r>
        </w:p>
      </w:docPartBody>
    </w:docPart>
    <w:docPart>
      <w:docPartPr>
        <w:name w:val="D55E40312F524CBF85E706A4B094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9F97-9A35-49C0-9551-2D068DB6B75C}"/>
      </w:docPartPr>
      <w:docPartBody>
        <w:p w:rsidR="00283248" w:rsidRDefault="00283248">
          <w:pPr>
            <w:pStyle w:val="D55E40312F524CBF85E706A4B0945AA4"/>
          </w:pPr>
          <w:r>
            <w:t>Friday</w:t>
          </w:r>
        </w:p>
      </w:docPartBody>
    </w:docPart>
    <w:docPart>
      <w:docPartPr>
        <w:name w:val="37C5C8CB581C4E2085F73A93295D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6EB6-84E7-4963-A889-9303A9B5F732}"/>
      </w:docPartPr>
      <w:docPartBody>
        <w:p w:rsidR="00283248" w:rsidRDefault="00283248">
          <w:pPr>
            <w:pStyle w:val="37C5C8CB581C4E2085F73A93295DF6EF"/>
          </w:pPr>
          <w:r>
            <w:t>Saturday</w:t>
          </w:r>
        </w:p>
      </w:docPartBody>
    </w:docPart>
    <w:docPart>
      <w:docPartPr>
        <w:name w:val="0129784F8F484C0489975AA98062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5DF7-244D-4D3B-922E-888B34E3710A}"/>
      </w:docPartPr>
      <w:docPartBody>
        <w:p w:rsidR="00283248" w:rsidRDefault="00283248">
          <w:pPr>
            <w:pStyle w:val="0129784F8F484C0489975AA98062947E"/>
          </w:pPr>
          <w:r>
            <w:t>Events</w:t>
          </w:r>
        </w:p>
      </w:docPartBody>
    </w:docPart>
    <w:docPart>
      <w:docPartPr>
        <w:name w:val="89B32BB1D1574C0193EC6147934F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B616-32A2-421A-9F19-C607CB9F45B6}"/>
      </w:docPartPr>
      <w:docPartBody>
        <w:p w:rsidR="00283248" w:rsidRDefault="00283248">
          <w:pPr>
            <w:pStyle w:val="89B32BB1D1574C0193EC6147934F7B12"/>
          </w:pPr>
          <w:r>
            <w:t>Heading</w:t>
          </w:r>
        </w:p>
      </w:docPartBody>
    </w:docPart>
    <w:docPart>
      <w:docPartPr>
        <w:name w:val="7174CBA242BC45CDBDA99C77B2CB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C02A-7AAC-4794-8A91-374FCC7D41EC}"/>
      </w:docPartPr>
      <w:docPartBody>
        <w:p w:rsidR="00283248" w:rsidRDefault="00283248">
          <w:pPr>
            <w:pStyle w:val="7174CBA242BC45CDBDA99C77B2CBA52E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6BFE4ED207954684AA19B81CE26F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6983-6521-4E85-9079-01C8FF76A13B}"/>
      </w:docPartPr>
      <w:docPartBody>
        <w:p w:rsidR="00283248" w:rsidRDefault="00283248">
          <w:pPr>
            <w:pStyle w:val="6BFE4ED207954684AA19B81CE26F53C0"/>
          </w:pPr>
          <w:r>
            <w:t>Heading</w:t>
          </w:r>
        </w:p>
      </w:docPartBody>
    </w:docPart>
    <w:docPart>
      <w:docPartPr>
        <w:name w:val="40A7A16F9F4A4643806C6ABF0A18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5440-4B5D-4406-9432-4C2E9D687347}"/>
      </w:docPartPr>
      <w:docPartBody>
        <w:p w:rsidR="00283248" w:rsidRDefault="00283248">
          <w:pPr>
            <w:pStyle w:val="40A7A16F9F4A4643806C6ABF0A18CC0B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F2B11B28A4404E5891EC32253DBA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FBFC-20FF-4859-B07F-EED88C938D21}"/>
      </w:docPartPr>
      <w:docPartBody>
        <w:p w:rsidR="00283248" w:rsidRDefault="00283248">
          <w:pPr>
            <w:pStyle w:val="F2B11B28A4404E5891EC32253DBACBBC"/>
          </w:pPr>
          <w:r>
            <w:t>Heading</w:t>
          </w:r>
        </w:p>
      </w:docPartBody>
    </w:docPart>
    <w:docPart>
      <w:docPartPr>
        <w:name w:val="411CF4E7E1754CA5A814AC94E36D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A9A7-962B-4698-9DA2-7CD6869A20D1}"/>
      </w:docPartPr>
      <w:docPartBody>
        <w:p w:rsidR="00283248" w:rsidRDefault="00283248">
          <w:pPr>
            <w:pStyle w:val="411CF4E7E1754CA5A814AC94E36DA51A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8"/>
    <w:rsid w:val="00283248"/>
    <w:rsid w:val="003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A2BFA226D40328AF36E87448EF65F">
    <w:name w:val="596A2BFA226D40328AF36E87448EF65F"/>
  </w:style>
  <w:style w:type="paragraph" w:customStyle="1" w:styleId="D2217F07DE8A4B5E9A0F58C5490C83BA">
    <w:name w:val="D2217F07DE8A4B5E9A0F58C5490C83BA"/>
  </w:style>
  <w:style w:type="paragraph" w:customStyle="1" w:styleId="D2E1749A17B84C93AD5DC880869A8BFF">
    <w:name w:val="D2E1749A17B84C93AD5DC880869A8BFF"/>
  </w:style>
  <w:style w:type="paragraph" w:customStyle="1" w:styleId="14274B26CF084D59A458EDFB06A8ADCC">
    <w:name w:val="14274B26CF084D59A458EDFB06A8ADCC"/>
  </w:style>
  <w:style w:type="paragraph" w:customStyle="1" w:styleId="1866070D413B4762850DD97109B617DA">
    <w:name w:val="1866070D413B4762850DD97109B617DA"/>
  </w:style>
  <w:style w:type="paragraph" w:customStyle="1" w:styleId="D55E40312F524CBF85E706A4B0945AA4">
    <w:name w:val="D55E40312F524CBF85E706A4B0945AA4"/>
  </w:style>
  <w:style w:type="paragraph" w:customStyle="1" w:styleId="37C5C8CB581C4E2085F73A93295DF6EF">
    <w:name w:val="37C5C8CB581C4E2085F73A93295DF6EF"/>
  </w:style>
  <w:style w:type="paragraph" w:customStyle="1" w:styleId="0129784F8F484C0489975AA98062947E">
    <w:name w:val="0129784F8F484C0489975AA98062947E"/>
  </w:style>
  <w:style w:type="paragraph" w:customStyle="1" w:styleId="89B32BB1D1574C0193EC6147934F7B12">
    <w:name w:val="89B32BB1D1574C0193EC6147934F7B12"/>
  </w:style>
  <w:style w:type="paragraph" w:customStyle="1" w:styleId="7174CBA242BC45CDBDA99C77B2CBA52E">
    <w:name w:val="7174CBA242BC45CDBDA99C77B2CBA52E"/>
  </w:style>
  <w:style w:type="paragraph" w:customStyle="1" w:styleId="6BFE4ED207954684AA19B81CE26F53C0">
    <w:name w:val="6BFE4ED207954684AA19B81CE26F53C0"/>
  </w:style>
  <w:style w:type="paragraph" w:customStyle="1" w:styleId="40A7A16F9F4A4643806C6ABF0A18CC0B">
    <w:name w:val="40A7A16F9F4A4643806C6ABF0A18CC0B"/>
  </w:style>
  <w:style w:type="paragraph" w:customStyle="1" w:styleId="F2B11B28A4404E5891EC32253DBACBBC">
    <w:name w:val="F2B11B28A4404E5891EC32253DBACBBC"/>
  </w:style>
  <w:style w:type="paragraph" w:customStyle="1" w:styleId="411CF4E7E1754CA5A814AC94E36DA51A">
    <w:name w:val="411CF4E7E1754CA5A814AC94E36DA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BF07-30D9-4459-9886-3253C50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2018-08-22T11:52:00Z</cp:lastPrinted>
  <dcterms:created xsi:type="dcterms:W3CDTF">2018-08-30T19:01:00Z</dcterms:created>
  <dcterms:modified xsi:type="dcterms:W3CDTF">2018-08-30T19:01:00Z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