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0486D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0486D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96A2BFA226D40328AF36E87448EF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61550">
            <w:pPr>
              <w:pStyle w:val="Days"/>
            </w:pPr>
            <w:sdt>
              <w:sdtPr>
                <w:id w:val="-1020851123"/>
                <w:placeholder>
                  <w:docPart w:val="D2217F07DE8A4B5E9A0F58C5490C83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61550">
            <w:pPr>
              <w:pStyle w:val="Days"/>
            </w:pPr>
            <w:sdt>
              <w:sdtPr>
                <w:id w:val="1121034790"/>
                <w:placeholder>
                  <w:docPart w:val="D2E1749A17B84C93AD5DC880869A8B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61550">
            <w:pPr>
              <w:pStyle w:val="Days"/>
            </w:pPr>
            <w:sdt>
              <w:sdtPr>
                <w:id w:val="-328132386"/>
                <w:placeholder>
                  <w:docPart w:val="14274B26CF084D59A458EDFB06A8AD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61550">
            <w:pPr>
              <w:pStyle w:val="Days"/>
            </w:pPr>
            <w:sdt>
              <w:sdtPr>
                <w:id w:val="1241452743"/>
                <w:placeholder>
                  <w:docPart w:val="1866070D413B4762850DD97109B617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61550">
            <w:pPr>
              <w:pStyle w:val="Days"/>
            </w:pPr>
            <w:sdt>
              <w:sdtPr>
                <w:id w:val="-65336403"/>
                <w:placeholder>
                  <w:docPart w:val="D55E40312F524CBF85E706A4B0945A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A61550">
            <w:pPr>
              <w:pStyle w:val="Days"/>
            </w:pPr>
            <w:sdt>
              <w:sdtPr>
                <w:id w:val="825547652"/>
                <w:placeholder>
                  <w:docPart w:val="37C5C8CB581C4E2085F73A93295DF6E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B67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0486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0486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0486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0486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0486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0486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0486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0486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86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0486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0486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Hamburger steaks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0486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0486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0486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0486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0486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0486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0486D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Chicken parmesan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Sub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Nacho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6728" w:rsidRDefault="0030486D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0486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0486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0486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0486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0486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0486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0486D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hotdogs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0486D">
            <w:r>
              <w:t>Meatball subs</w:t>
            </w:r>
          </w:p>
          <w:p w:rsidR="0030486D" w:rsidRDefault="0030486D"/>
          <w:p w:rsidR="0030486D" w:rsidRDefault="0030486D"/>
          <w:p w:rsidR="0030486D" w:rsidRDefault="0030486D"/>
          <w:p w:rsidR="0030486D" w:rsidRDefault="0030486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0486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0486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0486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0486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0486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0486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0486D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0486D">
            <w:r>
              <w:t>B</w:t>
            </w:r>
            <w:r w:rsidR="00E674AF">
              <w:t>BQ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6728" w:rsidRDefault="00E674AF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0486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0486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8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0486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0486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0486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8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0486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0486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0486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8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0486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0486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0486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8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0486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0486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0486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0486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8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B67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048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B67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048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B67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74AF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74AF">
            <w:r>
              <w:t>Cheeseburger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74AF">
            <w:r>
              <w:t xml:space="preserve">Meatloaf </w:t>
            </w:r>
            <w:r w:rsidR="00C11A4A">
              <w:t>2018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048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048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0129784F8F484C0489975AA980629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A61550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9B32BB1D1574C0193EC6147934F7B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61550">
            <w:pPr>
              <w:spacing w:after="40"/>
            </w:pPr>
            <w:sdt>
              <w:sdtPr>
                <w:id w:val="793796526"/>
                <w:placeholder>
                  <w:docPart w:val="7174CBA242BC45CDBDA99C77B2CBA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A61550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BFE4ED207954684AA19B81CE26F53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61550">
            <w:pPr>
              <w:spacing w:after="40"/>
            </w:pPr>
            <w:sdt>
              <w:sdtPr>
                <w:id w:val="1940709073"/>
                <w:placeholder>
                  <w:docPart w:val="40A7A16F9F4A4643806C6ABF0A18CC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A61550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F2B11B28A4404E5891EC32253DBACB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61550">
            <w:pPr>
              <w:spacing w:after="40"/>
            </w:pPr>
            <w:sdt>
              <w:sdtPr>
                <w:id w:val="224884436"/>
                <w:placeholder>
                  <w:docPart w:val="411CF4E7E1754CA5A814AC94E36DA5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50" w:rsidRDefault="00A61550">
      <w:pPr>
        <w:spacing w:before="0" w:after="0"/>
      </w:pPr>
      <w:r>
        <w:separator/>
      </w:r>
    </w:p>
  </w:endnote>
  <w:endnote w:type="continuationSeparator" w:id="0">
    <w:p w:rsidR="00A61550" w:rsidRDefault="00A615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50" w:rsidRDefault="00A61550">
      <w:pPr>
        <w:spacing w:before="0" w:after="0"/>
      </w:pPr>
      <w:r>
        <w:separator/>
      </w:r>
    </w:p>
  </w:footnote>
  <w:footnote w:type="continuationSeparator" w:id="0">
    <w:p w:rsidR="00A61550" w:rsidRDefault="00A615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</w:docVars>
  <w:rsids>
    <w:rsidRoot w:val="001D578E"/>
    <w:rsid w:val="000958A4"/>
    <w:rsid w:val="001D578E"/>
    <w:rsid w:val="00262469"/>
    <w:rsid w:val="0030486D"/>
    <w:rsid w:val="003B46B4"/>
    <w:rsid w:val="003F00E9"/>
    <w:rsid w:val="00483C80"/>
    <w:rsid w:val="00532D2F"/>
    <w:rsid w:val="007F20A4"/>
    <w:rsid w:val="007F7A5D"/>
    <w:rsid w:val="00804FC2"/>
    <w:rsid w:val="008B6728"/>
    <w:rsid w:val="00A61550"/>
    <w:rsid w:val="00AF0EF0"/>
    <w:rsid w:val="00B44B75"/>
    <w:rsid w:val="00BE55EB"/>
    <w:rsid w:val="00C11A4A"/>
    <w:rsid w:val="00CA55EB"/>
    <w:rsid w:val="00E05F22"/>
    <w:rsid w:val="00E6043F"/>
    <w:rsid w:val="00E674A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0E205-A4F9-4948-B1AF-EF799C0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2BFA226D40328AF36E87448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C0F9-7F95-4093-85A9-697E680E19F3}"/>
      </w:docPartPr>
      <w:docPartBody>
        <w:p w:rsidR="00283248" w:rsidRDefault="00283248">
          <w:pPr>
            <w:pStyle w:val="596A2BFA226D40328AF36E87448EF65F"/>
          </w:pPr>
          <w:r>
            <w:t>Sunday</w:t>
          </w:r>
        </w:p>
      </w:docPartBody>
    </w:docPart>
    <w:docPart>
      <w:docPartPr>
        <w:name w:val="D2217F07DE8A4B5E9A0F58C5490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E1B0-B058-436F-83F0-F3F4C6BE501C}"/>
      </w:docPartPr>
      <w:docPartBody>
        <w:p w:rsidR="00283248" w:rsidRDefault="00283248">
          <w:pPr>
            <w:pStyle w:val="D2217F07DE8A4B5E9A0F58C5490C83BA"/>
          </w:pPr>
          <w:r>
            <w:t>Monday</w:t>
          </w:r>
        </w:p>
      </w:docPartBody>
    </w:docPart>
    <w:docPart>
      <w:docPartPr>
        <w:name w:val="D2E1749A17B84C93AD5DC880869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389D-A965-4589-A339-6A3F1ACECFB1}"/>
      </w:docPartPr>
      <w:docPartBody>
        <w:p w:rsidR="00283248" w:rsidRDefault="00283248">
          <w:pPr>
            <w:pStyle w:val="D2E1749A17B84C93AD5DC880869A8BFF"/>
          </w:pPr>
          <w:r>
            <w:t>Tuesday</w:t>
          </w:r>
        </w:p>
      </w:docPartBody>
    </w:docPart>
    <w:docPart>
      <w:docPartPr>
        <w:name w:val="14274B26CF084D59A458EDFB06A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C60-4543-444D-BE24-E4019E75A7B6}"/>
      </w:docPartPr>
      <w:docPartBody>
        <w:p w:rsidR="00283248" w:rsidRDefault="00283248">
          <w:pPr>
            <w:pStyle w:val="14274B26CF084D59A458EDFB06A8ADCC"/>
          </w:pPr>
          <w:r>
            <w:t>Wednesday</w:t>
          </w:r>
        </w:p>
      </w:docPartBody>
    </w:docPart>
    <w:docPart>
      <w:docPartPr>
        <w:name w:val="1866070D413B4762850DD97109B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2AE7-E24D-4548-9535-C76A1FDA802C}"/>
      </w:docPartPr>
      <w:docPartBody>
        <w:p w:rsidR="00283248" w:rsidRDefault="00283248">
          <w:pPr>
            <w:pStyle w:val="1866070D413B4762850DD97109B617DA"/>
          </w:pPr>
          <w:r>
            <w:t>Thursday</w:t>
          </w:r>
        </w:p>
      </w:docPartBody>
    </w:docPart>
    <w:docPart>
      <w:docPartPr>
        <w:name w:val="D55E40312F524CBF85E706A4B09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F97-9A35-49C0-9551-2D068DB6B75C}"/>
      </w:docPartPr>
      <w:docPartBody>
        <w:p w:rsidR="00283248" w:rsidRDefault="00283248">
          <w:pPr>
            <w:pStyle w:val="D55E40312F524CBF85E706A4B0945AA4"/>
          </w:pPr>
          <w:r>
            <w:t>Friday</w:t>
          </w:r>
        </w:p>
      </w:docPartBody>
    </w:docPart>
    <w:docPart>
      <w:docPartPr>
        <w:name w:val="37C5C8CB581C4E2085F73A93295D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EB6-84E7-4963-A889-9303A9B5F732}"/>
      </w:docPartPr>
      <w:docPartBody>
        <w:p w:rsidR="00283248" w:rsidRDefault="00283248">
          <w:pPr>
            <w:pStyle w:val="37C5C8CB581C4E2085F73A93295DF6EF"/>
          </w:pPr>
          <w:r>
            <w:t>Saturday</w:t>
          </w:r>
        </w:p>
      </w:docPartBody>
    </w:docPart>
    <w:docPart>
      <w:docPartPr>
        <w:name w:val="0129784F8F484C0489975AA98062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5DF7-244D-4D3B-922E-888B34E3710A}"/>
      </w:docPartPr>
      <w:docPartBody>
        <w:p w:rsidR="00283248" w:rsidRDefault="00283248">
          <w:pPr>
            <w:pStyle w:val="0129784F8F484C0489975AA98062947E"/>
          </w:pPr>
          <w:r>
            <w:t>Events</w:t>
          </w:r>
        </w:p>
      </w:docPartBody>
    </w:docPart>
    <w:docPart>
      <w:docPartPr>
        <w:name w:val="89B32BB1D1574C0193EC6147934F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B616-32A2-421A-9F19-C607CB9F45B6}"/>
      </w:docPartPr>
      <w:docPartBody>
        <w:p w:rsidR="00283248" w:rsidRDefault="00283248">
          <w:pPr>
            <w:pStyle w:val="89B32BB1D1574C0193EC6147934F7B12"/>
          </w:pPr>
          <w:r>
            <w:t>Heading</w:t>
          </w:r>
        </w:p>
      </w:docPartBody>
    </w:docPart>
    <w:docPart>
      <w:docPartPr>
        <w:name w:val="7174CBA242BC45CDBDA99C77B2CB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2A-7AAC-4794-8A91-374FCC7D41EC}"/>
      </w:docPartPr>
      <w:docPartBody>
        <w:p w:rsidR="00283248" w:rsidRDefault="00283248">
          <w:pPr>
            <w:pStyle w:val="7174CBA242BC45CDBDA99C77B2CBA52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BFE4ED207954684AA19B81CE26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6983-6521-4E85-9079-01C8FF76A13B}"/>
      </w:docPartPr>
      <w:docPartBody>
        <w:p w:rsidR="00283248" w:rsidRDefault="00283248">
          <w:pPr>
            <w:pStyle w:val="6BFE4ED207954684AA19B81CE26F53C0"/>
          </w:pPr>
          <w:r>
            <w:t>Heading</w:t>
          </w:r>
        </w:p>
      </w:docPartBody>
    </w:docPart>
    <w:docPart>
      <w:docPartPr>
        <w:name w:val="40A7A16F9F4A4643806C6ABF0A18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5440-4B5D-4406-9432-4C2E9D687347}"/>
      </w:docPartPr>
      <w:docPartBody>
        <w:p w:rsidR="00283248" w:rsidRDefault="00283248">
          <w:pPr>
            <w:pStyle w:val="40A7A16F9F4A4643806C6ABF0A18CC0B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F2B11B28A4404E5891EC32253DB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FBFC-20FF-4859-B07F-EED88C938D21}"/>
      </w:docPartPr>
      <w:docPartBody>
        <w:p w:rsidR="00283248" w:rsidRDefault="00283248">
          <w:pPr>
            <w:pStyle w:val="F2B11B28A4404E5891EC32253DBACBBC"/>
          </w:pPr>
          <w:r>
            <w:t>Heading</w:t>
          </w:r>
        </w:p>
      </w:docPartBody>
    </w:docPart>
    <w:docPart>
      <w:docPartPr>
        <w:name w:val="411CF4E7E1754CA5A814AC94E36D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A9A7-962B-4698-9DA2-7CD6869A20D1}"/>
      </w:docPartPr>
      <w:docPartBody>
        <w:p w:rsidR="00283248" w:rsidRDefault="00283248">
          <w:pPr>
            <w:pStyle w:val="411CF4E7E1754CA5A814AC94E36DA51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8"/>
    <w:rsid w:val="00283248"/>
    <w:rsid w:val="008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2BFA226D40328AF36E87448EF65F">
    <w:name w:val="596A2BFA226D40328AF36E87448EF65F"/>
  </w:style>
  <w:style w:type="paragraph" w:customStyle="1" w:styleId="D2217F07DE8A4B5E9A0F58C5490C83BA">
    <w:name w:val="D2217F07DE8A4B5E9A0F58C5490C83BA"/>
  </w:style>
  <w:style w:type="paragraph" w:customStyle="1" w:styleId="D2E1749A17B84C93AD5DC880869A8BFF">
    <w:name w:val="D2E1749A17B84C93AD5DC880869A8BFF"/>
  </w:style>
  <w:style w:type="paragraph" w:customStyle="1" w:styleId="14274B26CF084D59A458EDFB06A8ADCC">
    <w:name w:val="14274B26CF084D59A458EDFB06A8ADCC"/>
  </w:style>
  <w:style w:type="paragraph" w:customStyle="1" w:styleId="1866070D413B4762850DD97109B617DA">
    <w:name w:val="1866070D413B4762850DD97109B617DA"/>
  </w:style>
  <w:style w:type="paragraph" w:customStyle="1" w:styleId="D55E40312F524CBF85E706A4B0945AA4">
    <w:name w:val="D55E40312F524CBF85E706A4B0945AA4"/>
  </w:style>
  <w:style w:type="paragraph" w:customStyle="1" w:styleId="37C5C8CB581C4E2085F73A93295DF6EF">
    <w:name w:val="37C5C8CB581C4E2085F73A93295DF6EF"/>
  </w:style>
  <w:style w:type="paragraph" w:customStyle="1" w:styleId="0129784F8F484C0489975AA98062947E">
    <w:name w:val="0129784F8F484C0489975AA98062947E"/>
  </w:style>
  <w:style w:type="paragraph" w:customStyle="1" w:styleId="89B32BB1D1574C0193EC6147934F7B12">
    <w:name w:val="89B32BB1D1574C0193EC6147934F7B12"/>
  </w:style>
  <w:style w:type="paragraph" w:customStyle="1" w:styleId="7174CBA242BC45CDBDA99C77B2CBA52E">
    <w:name w:val="7174CBA242BC45CDBDA99C77B2CBA52E"/>
  </w:style>
  <w:style w:type="paragraph" w:customStyle="1" w:styleId="6BFE4ED207954684AA19B81CE26F53C0">
    <w:name w:val="6BFE4ED207954684AA19B81CE26F53C0"/>
  </w:style>
  <w:style w:type="paragraph" w:customStyle="1" w:styleId="40A7A16F9F4A4643806C6ABF0A18CC0B">
    <w:name w:val="40A7A16F9F4A4643806C6ABF0A18CC0B"/>
  </w:style>
  <w:style w:type="paragraph" w:customStyle="1" w:styleId="F2B11B28A4404E5891EC32253DBACBBC">
    <w:name w:val="F2B11B28A4404E5891EC32253DBACBBC"/>
  </w:style>
  <w:style w:type="paragraph" w:customStyle="1" w:styleId="411CF4E7E1754CA5A814AC94E36DA51A">
    <w:name w:val="411CF4E7E1754CA5A814AC94E36DA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BB7A-C22D-40C2-B52B-6208E037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2018-09-28T16:52:00Z</cp:lastPrinted>
  <dcterms:created xsi:type="dcterms:W3CDTF">2018-09-30T03:48:00Z</dcterms:created>
  <dcterms:modified xsi:type="dcterms:W3CDTF">2018-09-30T03:48:00Z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