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63" w:rsidRPr="003B11B9" w:rsidRDefault="00D30463" w:rsidP="00580F4D">
      <w:pPr>
        <w:tabs>
          <w:tab w:val="left" w:pos="2025"/>
          <w:tab w:val="left" w:pos="3960"/>
          <w:tab w:val="left" w:pos="5940"/>
          <w:tab w:val="left" w:pos="7875"/>
          <w:tab w:val="left" w:pos="9810"/>
          <w:tab w:val="left" w:pos="11779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D66FE2" w:rsidRPr="003B11B9" w:rsidRDefault="00D66FE2" w:rsidP="00580F4D">
      <w:pPr>
        <w:tabs>
          <w:tab w:val="left" w:pos="2025"/>
          <w:tab w:val="left" w:pos="3960"/>
          <w:tab w:val="left" w:pos="5940"/>
          <w:tab w:val="left" w:pos="7875"/>
          <w:tab w:val="left" w:pos="9810"/>
          <w:tab w:val="left" w:pos="11779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D66FE2" w:rsidRPr="003B11B9" w:rsidRDefault="00D66FE2" w:rsidP="00580F4D">
      <w:pPr>
        <w:tabs>
          <w:tab w:val="left" w:pos="2025"/>
          <w:tab w:val="left" w:pos="3960"/>
          <w:tab w:val="left" w:pos="5940"/>
          <w:tab w:val="left" w:pos="7875"/>
          <w:tab w:val="left" w:pos="9810"/>
          <w:tab w:val="left" w:pos="11779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D66FE2" w:rsidRPr="003B11B9" w:rsidRDefault="00D66FE2" w:rsidP="00580F4D">
      <w:pPr>
        <w:tabs>
          <w:tab w:val="left" w:pos="2025"/>
          <w:tab w:val="left" w:pos="3960"/>
          <w:tab w:val="left" w:pos="5940"/>
          <w:tab w:val="left" w:pos="7875"/>
          <w:tab w:val="left" w:pos="9810"/>
          <w:tab w:val="left" w:pos="11779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Calendar"/>
        <w:tblW w:w="15044" w:type="dxa"/>
        <w:tblLayout w:type="fixed"/>
        <w:tblLook w:val="0420" w:firstRow="1" w:lastRow="0" w:firstColumn="0" w:lastColumn="0" w:noHBand="0" w:noVBand="1"/>
      </w:tblPr>
      <w:tblGrid>
        <w:gridCol w:w="2704"/>
        <w:gridCol w:w="2468"/>
        <w:gridCol w:w="2462"/>
        <w:gridCol w:w="2474"/>
        <w:gridCol w:w="2468"/>
        <w:gridCol w:w="2468"/>
      </w:tblGrid>
      <w:tr w:rsidR="00A26F0F" w:rsidRPr="003B11B9" w:rsidTr="000D4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tcW w:w="2704" w:type="dxa"/>
          </w:tcPr>
          <w:p w:rsidR="00A26F0F" w:rsidRPr="003B11B9" w:rsidRDefault="00A26F0F" w:rsidP="00580F4D">
            <w:pPr>
              <w:pStyle w:val="Days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Monday</w:t>
            </w:r>
          </w:p>
        </w:tc>
        <w:tc>
          <w:tcPr>
            <w:tcW w:w="2468" w:type="dxa"/>
          </w:tcPr>
          <w:p w:rsidR="00A26F0F" w:rsidRPr="003B11B9" w:rsidRDefault="00A26F0F" w:rsidP="00580F4D">
            <w:pPr>
              <w:pStyle w:val="Days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Tuesday</w:t>
            </w:r>
          </w:p>
        </w:tc>
        <w:tc>
          <w:tcPr>
            <w:tcW w:w="2462" w:type="dxa"/>
          </w:tcPr>
          <w:p w:rsidR="00A26F0F" w:rsidRPr="003B11B9" w:rsidRDefault="00A26F0F" w:rsidP="00580F4D">
            <w:pPr>
              <w:pStyle w:val="Days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Wednesday</w:t>
            </w:r>
          </w:p>
        </w:tc>
        <w:tc>
          <w:tcPr>
            <w:tcW w:w="2474" w:type="dxa"/>
          </w:tcPr>
          <w:p w:rsidR="00A26F0F" w:rsidRPr="003B11B9" w:rsidRDefault="00A26F0F" w:rsidP="00580F4D">
            <w:pPr>
              <w:pStyle w:val="Days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Thursday</w:t>
            </w:r>
          </w:p>
        </w:tc>
        <w:tc>
          <w:tcPr>
            <w:tcW w:w="2468" w:type="dxa"/>
          </w:tcPr>
          <w:p w:rsidR="00A26F0F" w:rsidRPr="003B11B9" w:rsidRDefault="00A26F0F" w:rsidP="00580F4D">
            <w:pPr>
              <w:pStyle w:val="Days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Friday</w:t>
            </w:r>
          </w:p>
        </w:tc>
        <w:tc>
          <w:tcPr>
            <w:tcW w:w="2468" w:type="dxa"/>
          </w:tcPr>
          <w:p w:rsidR="00A26F0F" w:rsidRPr="003B11B9" w:rsidRDefault="00A26F0F" w:rsidP="00580F4D">
            <w:pPr>
              <w:pStyle w:val="Days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Saturday</w:t>
            </w:r>
          </w:p>
        </w:tc>
      </w:tr>
      <w:tr w:rsidR="00A26F0F" w:rsidRPr="003B11B9" w:rsidTr="000D4BC5">
        <w:trPr>
          <w:trHeight w:val="252"/>
        </w:trPr>
        <w:tc>
          <w:tcPr>
            <w:tcW w:w="2704" w:type="dxa"/>
            <w:tcBorders>
              <w:bottom w:val="nil"/>
            </w:tcBorders>
          </w:tcPr>
          <w:p w:rsidR="00A26F0F" w:rsidRPr="003B11B9" w:rsidRDefault="00A26F0F" w:rsidP="008215BC">
            <w:pPr>
              <w:pStyle w:val="Dates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68" w:type="dxa"/>
            <w:tcBorders>
              <w:bottom w:val="nil"/>
            </w:tcBorders>
          </w:tcPr>
          <w:p w:rsidR="00A26F0F" w:rsidRPr="003B11B9" w:rsidRDefault="00A26F0F" w:rsidP="007D30E5">
            <w:pPr>
              <w:pStyle w:val="Dates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 w:rsidR="00A26F0F" w:rsidRPr="003B11B9" w:rsidRDefault="00A26F0F" w:rsidP="008215BC">
            <w:pPr>
              <w:pStyle w:val="Dates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4" w:type="dxa"/>
            <w:tcBorders>
              <w:bottom w:val="nil"/>
            </w:tcBorders>
          </w:tcPr>
          <w:p w:rsidR="00A26F0F" w:rsidRPr="003B11B9" w:rsidRDefault="002607FC" w:rsidP="008215BC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68" w:type="dxa"/>
            <w:tcBorders>
              <w:bottom w:val="nil"/>
            </w:tcBorders>
          </w:tcPr>
          <w:p w:rsidR="00A26F0F" w:rsidRPr="003B11B9" w:rsidRDefault="002607FC" w:rsidP="008215BC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68" w:type="dxa"/>
            <w:tcBorders>
              <w:bottom w:val="nil"/>
            </w:tcBorders>
          </w:tcPr>
          <w:p w:rsidR="00A26F0F" w:rsidRPr="003B11B9" w:rsidRDefault="002607FC" w:rsidP="008215BC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A26F0F" w:rsidRPr="003B11B9" w:rsidTr="000D4BC5">
        <w:trPr>
          <w:trHeight w:val="1062"/>
        </w:trPr>
        <w:tc>
          <w:tcPr>
            <w:tcW w:w="2704" w:type="dxa"/>
            <w:tcBorders>
              <w:top w:val="nil"/>
              <w:bottom w:val="single" w:sz="6" w:space="0" w:color="BFBFBF" w:themeColor="background1" w:themeShade="BF"/>
            </w:tcBorders>
          </w:tcPr>
          <w:p w:rsidR="004D6D9E" w:rsidRPr="003B11B9" w:rsidRDefault="004D6D9E" w:rsidP="0045658D">
            <w:pPr>
              <w:pStyle w:val="TableTex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nil"/>
              <w:bottom w:val="single" w:sz="6" w:space="0" w:color="BFBFBF" w:themeColor="background1" w:themeShade="BF"/>
            </w:tcBorders>
          </w:tcPr>
          <w:p w:rsidR="004D6D9E" w:rsidRPr="003B11B9" w:rsidRDefault="004D6D9E" w:rsidP="005127E8">
            <w:pPr>
              <w:pStyle w:val="TableTex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single" w:sz="6" w:space="0" w:color="BFBFBF" w:themeColor="background1" w:themeShade="BF"/>
            </w:tcBorders>
          </w:tcPr>
          <w:p w:rsidR="00AB62BB" w:rsidRPr="003B11B9" w:rsidRDefault="00AB62BB" w:rsidP="00C94B6C">
            <w:pPr>
              <w:spacing w:before="40"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nil"/>
              <w:bottom w:val="single" w:sz="6" w:space="0" w:color="BFBFBF" w:themeColor="background1" w:themeShade="BF"/>
            </w:tcBorders>
          </w:tcPr>
          <w:p w:rsidR="008D419C" w:rsidRPr="003B11B9" w:rsidRDefault="002A536B" w:rsidP="00D7252C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GED: </w:t>
            </w:r>
            <w:r w:rsidRPr="008C460D">
              <w:rPr>
                <w:rFonts w:cstheme="minorHAnsi"/>
                <w:sz w:val="16"/>
                <w:szCs w:val="16"/>
              </w:rPr>
              <w:t>Sponsored by North GA Tech  9:00am-2:00pm</w:t>
            </w:r>
          </w:p>
        </w:tc>
        <w:tc>
          <w:tcPr>
            <w:tcW w:w="2468" w:type="dxa"/>
            <w:tcBorders>
              <w:top w:val="nil"/>
              <w:bottom w:val="single" w:sz="6" w:space="0" w:color="BFBFBF" w:themeColor="background1" w:themeShade="BF"/>
            </w:tcBorders>
          </w:tcPr>
          <w:p w:rsidR="002A536B" w:rsidRDefault="002A536B" w:rsidP="002A536B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3B11B9">
              <w:rPr>
                <w:rFonts w:cstheme="minorHAnsi"/>
                <w:sz w:val="16"/>
                <w:szCs w:val="16"/>
              </w:rPr>
              <w:t>Introduction to Computers</w:t>
            </w:r>
            <w:r>
              <w:rPr>
                <w:rFonts w:cstheme="minorHAnsi"/>
                <w:sz w:val="16"/>
                <w:szCs w:val="16"/>
              </w:rPr>
              <w:t xml:space="preserve"> classes </w:t>
            </w:r>
            <w:r w:rsidRPr="003B11B9">
              <w:rPr>
                <w:rFonts w:cstheme="minorHAnsi"/>
                <w:sz w:val="16"/>
                <w:szCs w:val="16"/>
              </w:rPr>
              <w:t>10:00am-11:00am</w:t>
            </w:r>
          </w:p>
          <w:p w:rsidR="00BC712E" w:rsidRPr="003B11B9" w:rsidRDefault="00BC712E" w:rsidP="003D14EF">
            <w:pPr>
              <w:pStyle w:val="TableTex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nil"/>
              <w:bottom w:val="single" w:sz="6" w:space="0" w:color="BFBFBF" w:themeColor="background1" w:themeShade="BF"/>
            </w:tcBorders>
          </w:tcPr>
          <w:p w:rsidR="000E4503" w:rsidRDefault="00B828DE" w:rsidP="00B828DE">
            <w:pPr>
              <w:pStyle w:val="TableText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Best Place to Shop: 25% store coupon available when you register with our Goodwill Career Center.</w:t>
            </w:r>
          </w:p>
          <w:p w:rsidR="00B828DE" w:rsidRPr="003B11B9" w:rsidRDefault="00B828DE" w:rsidP="00B828DE">
            <w:pPr>
              <w:pStyle w:val="TableText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Internet Coupon Day!</w:t>
            </w:r>
          </w:p>
          <w:p w:rsidR="00B828DE" w:rsidRPr="003B11B9" w:rsidRDefault="00B828DE" w:rsidP="00B828DE">
            <w:pPr>
              <w:pStyle w:val="TableText"/>
              <w:rPr>
                <w:rFonts w:cstheme="minorHAnsi"/>
                <w:sz w:val="16"/>
                <w:szCs w:val="16"/>
              </w:rPr>
            </w:pPr>
          </w:p>
        </w:tc>
      </w:tr>
      <w:tr w:rsidR="00A26F0F" w:rsidRPr="003B11B9" w:rsidTr="000D4BC5">
        <w:trPr>
          <w:trHeight w:val="282"/>
        </w:trPr>
        <w:tc>
          <w:tcPr>
            <w:tcW w:w="2704" w:type="dxa"/>
            <w:tcBorders>
              <w:top w:val="single" w:sz="6" w:space="0" w:color="BFBFBF" w:themeColor="background1" w:themeShade="BF"/>
              <w:bottom w:val="nil"/>
            </w:tcBorders>
          </w:tcPr>
          <w:p w:rsidR="00A26F0F" w:rsidRPr="003B11B9" w:rsidRDefault="002607FC" w:rsidP="00C16986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68" w:type="dxa"/>
            <w:tcBorders>
              <w:top w:val="single" w:sz="6" w:space="0" w:color="BFBFBF" w:themeColor="background1" w:themeShade="BF"/>
              <w:bottom w:val="nil"/>
            </w:tcBorders>
          </w:tcPr>
          <w:p w:rsidR="00A26F0F" w:rsidRPr="003B11B9" w:rsidRDefault="002607FC" w:rsidP="00C16986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62" w:type="dxa"/>
            <w:tcBorders>
              <w:top w:val="single" w:sz="6" w:space="0" w:color="BFBFBF" w:themeColor="background1" w:themeShade="BF"/>
              <w:bottom w:val="nil"/>
            </w:tcBorders>
          </w:tcPr>
          <w:p w:rsidR="00A26F0F" w:rsidRPr="003B11B9" w:rsidRDefault="002607FC" w:rsidP="00C16986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474" w:type="dxa"/>
            <w:tcBorders>
              <w:top w:val="single" w:sz="6" w:space="0" w:color="BFBFBF" w:themeColor="background1" w:themeShade="BF"/>
              <w:bottom w:val="nil"/>
            </w:tcBorders>
          </w:tcPr>
          <w:p w:rsidR="00A26F0F" w:rsidRPr="003B11B9" w:rsidRDefault="002607FC" w:rsidP="00084513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468" w:type="dxa"/>
            <w:tcBorders>
              <w:top w:val="single" w:sz="6" w:space="0" w:color="BFBFBF" w:themeColor="background1" w:themeShade="BF"/>
              <w:bottom w:val="nil"/>
            </w:tcBorders>
          </w:tcPr>
          <w:p w:rsidR="00A26F0F" w:rsidRPr="003B11B9" w:rsidRDefault="002607FC" w:rsidP="00084513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468" w:type="dxa"/>
            <w:tcBorders>
              <w:top w:val="single" w:sz="6" w:space="0" w:color="BFBFBF" w:themeColor="background1" w:themeShade="BF"/>
              <w:bottom w:val="nil"/>
            </w:tcBorders>
          </w:tcPr>
          <w:p w:rsidR="00A26F0F" w:rsidRPr="003B11B9" w:rsidRDefault="002607FC" w:rsidP="00084513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A26F0F" w:rsidRPr="003B11B9" w:rsidTr="000D4BC5">
        <w:trPr>
          <w:trHeight w:val="1017"/>
        </w:trPr>
        <w:tc>
          <w:tcPr>
            <w:tcW w:w="2704" w:type="dxa"/>
            <w:tcBorders>
              <w:top w:val="nil"/>
              <w:bottom w:val="single" w:sz="6" w:space="0" w:color="BFBFBF" w:themeColor="background1" w:themeShade="BF"/>
            </w:tcBorders>
          </w:tcPr>
          <w:p w:rsidR="0045658D" w:rsidRPr="003B11B9" w:rsidRDefault="0045658D" w:rsidP="0045658D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GED: </w:t>
            </w:r>
            <w:r w:rsidRPr="008C460D">
              <w:rPr>
                <w:rFonts w:cstheme="minorHAnsi"/>
                <w:sz w:val="16"/>
                <w:szCs w:val="16"/>
              </w:rPr>
              <w:t>Sponsored by North GA Tech  9:00am-2:00pm</w:t>
            </w:r>
            <w:r w:rsidRPr="003B11B9">
              <w:rPr>
                <w:rFonts w:cstheme="minorHAnsi"/>
                <w:sz w:val="16"/>
                <w:szCs w:val="16"/>
              </w:rPr>
              <w:t xml:space="preserve"> Goodwill Info Session 10:00am – 11:00am</w:t>
            </w:r>
          </w:p>
          <w:p w:rsidR="0045658D" w:rsidRDefault="0045658D" w:rsidP="0045658D">
            <w:pPr>
              <w:pStyle w:val="TableText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Career Center Orientation 11:00am</w:t>
            </w:r>
          </w:p>
          <w:p w:rsidR="003722DF" w:rsidRPr="003B11B9" w:rsidRDefault="003722DF" w:rsidP="00E05BAE">
            <w:pPr>
              <w:pStyle w:val="TableTex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nil"/>
              <w:bottom w:val="single" w:sz="6" w:space="0" w:color="BFBFBF" w:themeColor="background1" w:themeShade="BF"/>
            </w:tcBorders>
          </w:tcPr>
          <w:p w:rsidR="00247049" w:rsidRDefault="00610CFE" w:rsidP="000700F7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GED: </w:t>
            </w:r>
            <w:r w:rsidR="00E13B89" w:rsidRPr="008C460D">
              <w:rPr>
                <w:rFonts w:cstheme="minorHAnsi"/>
                <w:sz w:val="16"/>
                <w:szCs w:val="16"/>
              </w:rPr>
              <w:t>Sponsored by North GA Tech  9:00am-2:00pm</w:t>
            </w:r>
            <w:r w:rsidR="00E13B89" w:rsidRPr="003B11B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D05FA1" w:rsidRPr="003B11B9" w:rsidRDefault="006A7A35" w:rsidP="000700F7">
            <w:pPr>
              <w:pStyle w:val="TableText"/>
              <w:rPr>
                <w:rFonts w:cstheme="minorHAnsi"/>
                <w:sz w:val="16"/>
                <w:szCs w:val="16"/>
              </w:rPr>
            </w:pPr>
            <w:proofErr w:type="spellStart"/>
            <w:r w:rsidRPr="003B11B9">
              <w:rPr>
                <w:rFonts w:cstheme="minorHAnsi"/>
                <w:sz w:val="16"/>
                <w:szCs w:val="16"/>
              </w:rPr>
              <w:t>Resum</w:t>
            </w:r>
            <w:r w:rsidR="0070212C" w:rsidRPr="003B11B9">
              <w:rPr>
                <w:rFonts w:cstheme="minorHAnsi"/>
                <w:sz w:val="16"/>
                <w:szCs w:val="16"/>
              </w:rPr>
              <w:t>é</w:t>
            </w:r>
            <w:proofErr w:type="spellEnd"/>
            <w:r w:rsidR="00175CC0" w:rsidRPr="003B11B9">
              <w:rPr>
                <w:rFonts w:cstheme="minorHAnsi"/>
                <w:sz w:val="16"/>
                <w:szCs w:val="16"/>
              </w:rPr>
              <w:t xml:space="preserve"> Assistance </w:t>
            </w:r>
            <w:r w:rsidR="00BE6A8E">
              <w:rPr>
                <w:rFonts w:cstheme="minorHAnsi"/>
                <w:sz w:val="16"/>
                <w:szCs w:val="16"/>
              </w:rPr>
              <w:t>10:00am</w:t>
            </w:r>
          </w:p>
        </w:tc>
        <w:tc>
          <w:tcPr>
            <w:tcW w:w="2462" w:type="dxa"/>
            <w:tcBorders>
              <w:top w:val="nil"/>
              <w:bottom w:val="single" w:sz="6" w:space="0" w:color="BFBFBF" w:themeColor="background1" w:themeShade="BF"/>
            </w:tcBorders>
          </w:tcPr>
          <w:p w:rsidR="00C1779D" w:rsidRDefault="00C1779D" w:rsidP="00C1779D">
            <w:pPr>
              <w:spacing w:before="40" w:after="4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GED: </w:t>
            </w:r>
            <w:r w:rsidRPr="008C460D">
              <w:rPr>
                <w:rFonts w:cstheme="minorHAnsi"/>
                <w:sz w:val="16"/>
                <w:szCs w:val="16"/>
              </w:rPr>
              <w:t xml:space="preserve"> Sponsored by North GA Tech  9:00am</w:t>
            </w:r>
            <w:r w:rsidR="00EF66DB">
              <w:rPr>
                <w:rFonts w:cstheme="minorHAnsi"/>
                <w:sz w:val="16"/>
                <w:szCs w:val="16"/>
              </w:rPr>
              <w:t xml:space="preserve"> </w:t>
            </w:r>
            <w:r w:rsidRPr="008C460D">
              <w:rPr>
                <w:rFonts w:cstheme="minorHAnsi"/>
                <w:sz w:val="16"/>
                <w:szCs w:val="16"/>
              </w:rPr>
              <w:t>-</w:t>
            </w:r>
            <w:r w:rsidR="00EF66DB">
              <w:rPr>
                <w:rFonts w:cstheme="minorHAnsi"/>
                <w:sz w:val="16"/>
                <w:szCs w:val="16"/>
              </w:rPr>
              <w:t xml:space="preserve"> </w:t>
            </w:r>
            <w:r w:rsidRPr="008C460D">
              <w:rPr>
                <w:rFonts w:cstheme="minorHAnsi"/>
                <w:sz w:val="16"/>
                <w:szCs w:val="16"/>
              </w:rPr>
              <w:t>2:00pm</w:t>
            </w:r>
          </w:p>
          <w:p w:rsidR="00AB62BB" w:rsidRPr="003B11B9" w:rsidRDefault="00AB62BB" w:rsidP="00AB62BB">
            <w:pPr>
              <w:pStyle w:val="TableText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Job Seeker Job Fair</w:t>
            </w:r>
          </w:p>
          <w:p w:rsidR="00D05FA1" w:rsidRPr="003B11B9" w:rsidRDefault="00AB62BB" w:rsidP="007D30E5">
            <w:pPr>
              <w:pStyle w:val="TableText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10:00am – 12:00pm</w:t>
            </w:r>
          </w:p>
        </w:tc>
        <w:tc>
          <w:tcPr>
            <w:tcW w:w="2474" w:type="dxa"/>
            <w:tcBorders>
              <w:top w:val="nil"/>
              <w:bottom w:val="single" w:sz="6" w:space="0" w:color="BFBFBF" w:themeColor="background1" w:themeShade="BF"/>
            </w:tcBorders>
          </w:tcPr>
          <w:p w:rsidR="00DB1676" w:rsidRPr="003B11B9" w:rsidRDefault="00DB1676" w:rsidP="00DB1676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GED: </w:t>
            </w:r>
            <w:r w:rsidRPr="008C460D">
              <w:rPr>
                <w:rFonts w:cstheme="minorHAnsi"/>
                <w:sz w:val="16"/>
                <w:szCs w:val="16"/>
              </w:rPr>
              <w:t>Sponsored by North GA Tech  9:00am-2:00pm</w:t>
            </w:r>
            <w:r w:rsidRPr="003B11B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8D419C" w:rsidRPr="003B11B9" w:rsidRDefault="008D419C" w:rsidP="00CE0B5D">
            <w:pPr>
              <w:pStyle w:val="TableTex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nil"/>
              <w:bottom w:val="single" w:sz="6" w:space="0" w:color="BFBFBF" w:themeColor="background1" w:themeShade="BF"/>
            </w:tcBorders>
          </w:tcPr>
          <w:p w:rsidR="00FE13A4" w:rsidRDefault="00FE13A4" w:rsidP="00FE13A4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3B11B9">
              <w:rPr>
                <w:rFonts w:cstheme="minorHAnsi"/>
                <w:sz w:val="16"/>
                <w:szCs w:val="16"/>
              </w:rPr>
              <w:t>MS Word for Beginners</w:t>
            </w:r>
            <w:r>
              <w:rPr>
                <w:rFonts w:cstheme="minorHAnsi"/>
                <w:sz w:val="16"/>
                <w:szCs w:val="16"/>
              </w:rPr>
              <w:t xml:space="preserve"> classes 10:00am – 11:00am</w:t>
            </w:r>
          </w:p>
          <w:p w:rsidR="003D14EF" w:rsidRDefault="003D14EF" w:rsidP="003D14EF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Star Choice Home Health Care  (On-Site)  10:00am12:00am</w:t>
            </w:r>
          </w:p>
          <w:p w:rsidR="003D14EF" w:rsidRDefault="003D14EF" w:rsidP="00FE13A4">
            <w:pPr>
              <w:pStyle w:val="TableText"/>
              <w:rPr>
                <w:rFonts w:cstheme="minorHAnsi"/>
                <w:sz w:val="16"/>
                <w:szCs w:val="16"/>
              </w:rPr>
            </w:pPr>
          </w:p>
          <w:p w:rsidR="00084513" w:rsidRPr="003B11B9" w:rsidRDefault="00084513" w:rsidP="002A536B">
            <w:pPr>
              <w:pStyle w:val="TableTex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nil"/>
              <w:bottom w:val="single" w:sz="6" w:space="0" w:color="BFBFBF" w:themeColor="background1" w:themeShade="BF"/>
            </w:tcBorders>
          </w:tcPr>
          <w:p w:rsidR="00B828DE" w:rsidRPr="003B11B9" w:rsidRDefault="00697A9F" w:rsidP="00697A9F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Best Place to Shop: 25% store </w:t>
            </w:r>
            <w:r w:rsidR="00B828DE" w:rsidRPr="003B11B9">
              <w:rPr>
                <w:rFonts w:cstheme="minorHAnsi"/>
                <w:sz w:val="16"/>
                <w:szCs w:val="16"/>
              </w:rPr>
              <w:t xml:space="preserve">coupon available when you register with our Goodwill Career Center. </w:t>
            </w:r>
          </w:p>
          <w:p w:rsidR="00A26F0F" w:rsidRPr="003B11B9" w:rsidRDefault="009315B6" w:rsidP="000E4503">
            <w:pPr>
              <w:pStyle w:val="TableText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Internet Coupon Day!</w:t>
            </w:r>
          </w:p>
        </w:tc>
      </w:tr>
      <w:tr w:rsidR="00A26F0F" w:rsidRPr="003B11B9" w:rsidTr="000D4BC5">
        <w:trPr>
          <w:trHeight w:val="273"/>
        </w:trPr>
        <w:tc>
          <w:tcPr>
            <w:tcW w:w="2704" w:type="dxa"/>
            <w:tcBorders>
              <w:top w:val="single" w:sz="6" w:space="0" w:color="BFBFBF" w:themeColor="background1" w:themeShade="BF"/>
              <w:bottom w:val="nil"/>
            </w:tcBorders>
          </w:tcPr>
          <w:p w:rsidR="00A26F0F" w:rsidRPr="003B11B9" w:rsidRDefault="002607FC" w:rsidP="00084513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468" w:type="dxa"/>
            <w:tcBorders>
              <w:top w:val="single" w:sz="6" w:space="0" w:color="BFBFBF" w:themeColor="background1" w:themeShade="BF"/>
              <w:bottom w:val="nil"/>
            </w:tcBorders>
          </w:tcPr>
          <w:p w:rsidR="00A26F0F" w:rsidRPr="003B11B9" w:rsidRDefault="002607FC" w:rsidP="00084513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462" w:type="dxa"/>
            <w:tcBorders>
              <w:top w:val="single" w:sz="6" w:space="0" w:color="BFBFBF" w:themeColor="background1" w:themeShade="BF"/>
              <w:bottom w:val="nil"/>
            </w:tcBorders>
          </w:tcPr>
          <w:p w:rsidR="00A26F0F" w:rsidRPr="003B11B9" w:rsidRDefault="002607FC" w:rsidP="00084513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474" w:type="dxa"/>
            <w:tcBorders>
              <w:top w:val="single" w:sz="6" w:space="0" w:color="BFBFBF" w:themeColor="background1" w:themeShade="BF"/>
              <w:bottom w:val="nil"/>
            </w:tcBorders>
          </w:tcPr>
          <w:p w:rsidR="00A26F0F" w:rsidRPr="003B11B9" w:rsidRDefault="002607FC" w:rsidP="00084513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468" w:type="dxa"/>
            <w:tcBorders>
              <w:top w:val="single" w:sz="6" w:space="0" w:color="BFBFBF" w:themeColor="background1" w:themeShade="BF"/>
              <w:bottom w:val="nil"/>
            </w:tcBorders>
          </w:tcPr>
          <w:p w:rsidR="00A26F0F" w:rsidRPr="003B11B9" w:rsidRDefault="002607FC" w:rsidP="00084513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468" w:type="dxa"/>
            <w:tcBorders>
              <w:top w:val="single" w:sz="6" w:space="0" w:color="BFBFBF" w:themeColor="background1" w:themeShade="BF"/>
              <w:bottom w:val="nil"/>
            </w:tcBorders>
          </w:tcPr>
          <w:p w:rsidR="00A26F0F" w:rsidRPr="003B11B9" w:rsidRDefault="002607FC" w:rsidP="00A871D7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</w:tr>
      <w:tr w:rsidR="00580F4D" w:rsidRPr="003B11B9" w:rsidTr="000D4BC5">
        <w:trPr>
          <w:trHeight w:val="1332"/>
        </w:trPr>
        <w:tc>
          <w:tcPr>
            <w:tcW w:w="2704" w:type="dxa"/>
            <w:tcBorders>
              <w:top w:val="nil"/>
              <w:bottom w:val="single" w:sz="6" w:space="0" w:color="BFBFBF" w:themeColor="background1" w:themeShade="BF"/>
            </w:tcBorders>
          </w:tcPr>
          <w:p w:rsidR="0045658D" w:rsidRPr="003B11B9" w:rsidRDefault="0045658D" w:rsidP="0045658D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GED: </w:t>
            </w:r>
            <w:r w:rsidRPr="008C460D">
              <w:rPr>
                <w:rFonts w:cstheme="minorHAnsi"/>
                <w:sz w:val="16"/>
                <w:szCs w:val="16"/>
              </w:rPr>
              <w:t>Sponsored by North GA Tech  9:00am-2:00pm</w:t>
            </w:r>
          </w:p>
          <w:p w:rsidR="0045658D" w:rsidRPr="003B11B9" w:rsidRDefault="0045658D" w:rsidP="0045658D">
            <w:pPr>
              <w:pStyle w:val="TableText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Goodwill Info Session 10:00am</w:t>
            </w:r>
          </w:p>
          <w:p w:rsidR="008C460D" w:rsidRDefault="0045658D" w:rsidP="0045658D">
            <w:pPr>
              <w:pStyle w:val="TableText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C</w:t>
            </w:r>
            <w:r>
              <w:rPr>
                <w:rFonts w:cstheme="minorHAnsi"/>
                <w:sz w:val="16"/>
                <w:szCs w:val="16"/>
              </w:rPr>
              <w:t>areer Center Orientation 11:00am</w:t>
            </w:r>
          </w:p>
          <w:p w:rsidR="00E05BAE" w:rsidRPr="003B11B9" w:rsidRDefault="00E05BAE" w:rsidP="00E05BAE">
            <w:pPr>
              <w:pStyle w:val="TableText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WIOA – 10:00am – 12:00pm</w:t>
            </w:r>
          </w:p>
          <w:p w:rsidR="00E05BAE" w:rsidRPr="003B11B9" w:rsidRDefault="00E05BAE" w:rsidP="0045658D">
            <w:pPr>
              <w:pStyle w:val="TableTex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nil"/>
              <w:bottom w:val="single" w:sz="6" w:space="0" w:color="BFBFBF" w:themeColor="background1" w:themeShade="BF"/>
            </w:tcBorders>
          </w:tcPr>
          <w:p w:rsidR="00247049" w:rsidRDefault="00610CFE" w:rsidP="0070212C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GED: </w:t>
            </w:r>
            <w:r w:rsidR="00E13B89" w:rsidRPr="008C460D">
              <w:rPr>
                <w:rFonts w:cstheme="minorHAnsi"/>
                <w:sz w:val="16"/>
                <w:szCs w:val="16"/>
              </w:rPr>
              <w:t xml:space="preserve"> Sponsored by North GA Tech  9:00am-2:00pm</w:t>
            </w:r>
            <w:r w:rsidR="00E13B89" w:rsidRPr="003B11B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351C2B" w:rsidRPr="003B11B9" w:rsidRDefault="0013336C" w:rsidP="0070212C">
            <w:pPr>
              <w:pStyle w:val="TableText"/>
              <w:rPr>
                <w:rFonts w:cstheme="minorHAnsi"/>
                <w:sz w:val="16"/>
                <w:szCs w:val="16"/>
              </w:rPr>
            </w:pPr>
            <w:proofErr w:type="spellStart"/>
            <w:r w:rsidRPr="003B11B9">
              <w:rPr>
                <w:rFonts w:cstheme="minorHAnsi"/>
                <w:sz w:val="16"/>
                <w:szCs w:val="16"/>
              </w:rPr>
              <w:t>Resumé</w:t>
            </w:r>
            <w:proofErr w:type="spellEnd"/>
            <w:r w:rsidRPr="003B11B9">
              <w:rPr>
                <w:rFonts w:cstheme="minorHAnsi"/>
                <w:sz w:val="16"/>
                <w:szCs w:val="16"/>
              </w:rPr>
              <w:t xml:space="preserve"> Assistance </w:t>
            </w:r>
            <w:r w:rsidR="00175CC0" w:rsidRPr="003B11B9">
              <w:rPr>
                <w:rFonts w:cstheme="minorHAnsi"/>
                <w:sz w:val="16"/>
                <w:szCs w:val="16"/>
              </w:rPr>
              <w:t xml:space="preserve"> </w:t>
            </w:r>
            <w:r w:rsidR="009B5FC1" w:rsidRPr="003B11B9">
              <w:rPr>
                <w:rFonts w:cstheme="minorHAnsi"/>
                <w:sz w:val="16"/>
                <w:szCs w:val="16"/>
              </w:rPr>
              <w:t>10:00am</w:t>
            </w:r>
          </w:p>
          <w:p w:rsidR="004D6D9E" w:rsidRPr="003B11B9" w:rsidRDefault="004D6D9E" w:rsidP="00D965D6">
            <w:pPr>
              <w:pStyle w:val="TableTex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single" w:sz="6" w:space="0" w:color="BFBFBF" w:themeColor="background1" w:themeShade="BF"/>
            </w:tcBorders>
          </w:tcPr>
          <w:p w:rsidR="00580F4D" w:rsidRPr="003B11B9" w:rsidRDefault="00DB1676" w:rsidP="00C94B6C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GED: </w:t>
            </w:r>
            <w:r w:rsidR="00A853CC" w:rsidRPr="008C460D">
              <w:rPr>
                <w:rFonts w:cstheme="minorHAnsi"/>
                <w:sz w:val="16"/>
                <w:szCs w:val="16"/>
              </w:rPr>
              <w:t xml:space="preserve"> Sponsored by North GA Tech  9:00am</w:t>
            </w:r>
            <w:r w:rsidR="003C1A84">
              <w:rPr>
                <w:rFonts w:cstheme="minorHAnsi"/>
                <w:sz w:val="16"/>
                <w:szCs w:val="16"/>
              </w:rPr>
              <w:t xml:space="preserve"> </w:t>
            </w:r>
            <w:r w:rsidR="00A853CC" w:rsidRPr="008C460D">
              <w:rPr>
                <w:rFonts w:cstheme="minorHAnsi"/>
                <w:sz w:val="16"/>
                <w:szCs w:val="16"/>
              </w:rPr>
              <w:t>-</w:t>
            </w:r>
            <w:r w:rsidR="003C1A84">
              <w:rPr>
                <w:rFonts w:cstheme="minorHAnsi"/>
                <w:sz w:val="16"/>
                <w:szCs w:val="16"/>
              </w:rPr>
              <w:t xml:space="preserve"> </w:t>
            </w:r>
            <w:r w:rsidR="00A853CC" w:rsidRPr="008C460D">
              <w:rPr>
                <w:rFonts w:cstheme="minorHAnsi"/>
                <w:sz w:val="16"/>
                <w:szCs w:val="16"/>
              </w:rPr>
              <w:t>2:00pm</w:t>
            </w:r>
            <w:r w:rsidR="00A853CC" w:rsidRPr="003B11B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3C1A84" w:rsidRDefault="003C1A84" w:rsidP="00AB62BB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Job Seeker Job Fair</w:t>
            </w:r>
          </w:p>
          <w:p w:rsidR="00AB62BB" w:rsidRPr="003B11B9" w:rsidRDefault="00AB62BB" w:rsidP="00AB62BB">
            <w:pPr>
              <w:pStyle w:val="TableText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10:00am – 12:00pm</w:t>
            </w:r>
          </w:p>
        </w:tc>
        <w:tc>
          <w:tcPr>
            <w:tcW w:w="2474" w:type="dxa"/>
            <w:tcBorders>
              <w:top w:val="nil"/>
              <w:bottom w:val="single" w:sz="6" w:space="0" w:color="BFBFBF" w:themeColor="background1" w:themeShade="BF"/>
            </w:tcBorders>
          </w:tcPr>
          <w:p w:rsidR="004024F3" w:rsidRDefault="0010080B" w:rsidP="00A535D2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GED: </w:t>
            </w:r>
            <w:r w:rsidR="000700F7" w:rsidRPr="008C460D">
              <w:rPr>
                <w:rFonts w:cstheme="minorHAnsi"/>
                <w:sz w:val="16"/>
                <w:szCs w:val="16"/>
              </w:rPr>
              <w:t xml:space="preserve"> Sponsored by North GA Tech  9:00am-2:00pm</w:t>
            </w:r>
            <w:r w:rsidR="000700F7" w:rsidRPr="003B11B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535D2" w:rsidRPr="003B11B9" w:rsidRDefault="00A535D2" w:rsidP="00A535D2">
            <w:pPr>
              <w:pStyle w:val="TableText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Town Hall Meeting 12:00pm</w:t>
            </w:r>
          </w:p>
          <w:p w:rsidR="00A535D2" w:rsidRPr="003B11B9" w:rsidRDefault="00A535D2" w:rsidP="0070212C">
            <w:pPr>
              <w:pStyle w:val="TableText"/>
              <w:rPr>
                <w:rFonts w:cstheme="minorHAnsi"/>
                <w:sz w:val="16"/>
                <w:szCs w:val="16"/>
              </w:rPr>
            </w:pPr>
          </w:p>
          <w:p w:rsidR="00580F4D" w:rsidRPr="003B11B9" w:rsidRDefault="00580F4D" w:rsidP="0070212C">
            <w:pPr>
              <w:pStyle w:val="TableText"/>
              <w:rPr>
                <w:rFonts w:cstheme="minorHAnsi"/>
                <w:sz w:val="16"/>
                <w:szCs w:val="16"/>
              </w:rPr>
            </w:pPr>
          </w:p>
          <w:p w:rsidR="00580F4D" w:rsidRPr="003B11B9" w:rsidRDefault="00580F4D" w:rsidP="0070212C">
            <w:pPr>
              <w:pStyle w:val="TableTex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nil"/>
              <w:bottom w:val="single" w:sz="6" w:space="0" w:color="BFBFBF" w:themeColor="background1" w:themeShade="BF"/>
            </w:tcBorders>
          </w:tcPr>
          <w:p w:rsidR="000C413B" w:rsidRDefault="00FE13A4" w:rsidP="00AD0900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3B11B9">
              <w:rPr>
                <w:rFonts w:cstheme="minorHAnsi"/>
                <w:sz w:val="16"/>
                <w:szCs w:val="16"/>
              </w:rPr>
              <w:t>MS Excel for Beginners</w:t>
            </w:r>
            <w:r>
              <w:rPr>
                <w:rFonts w:cstheme="minorHAnsi"/>
                <w:sz w:val="16"/>
                <w:szCs w:val="16"/>
              </w:rPr>
              <w:t xml:space="preserve"> classes 10:00am – 11:00am</w:t>
            </w:r>
          </w:p>
          <w:p w:rsidR="0008357E" w:rsidRPr="0008357E" w:rsidRDefault="0008357E" w:rsidP="00AD0900">
            <w:pPr>
              <w:pStyle w:val="TableText"/>
              <w:rPr>
                <w:rFonts w:cstheme="minorHAnsi"/>
                <w:b/>
                <w:sz w:val="16"/>
                <w:szCs w:val="16"/>
              </w:rPr>
            </w:pPr>
          </w:p>
          <w:p w:rsidR="00580F4D" w:rsidRPr="003B11B9" w:rsidRDefault="00580F4D" w:rsidP="00084513">
            <w:pPr>
              <w:pStyle w:val="TableTex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nil"/>
              <w:bottom w:val="single" w:sz="6" w:space="0" w:color="BFBFBF" w:themeColor="background1" w:themeShade="BF"/>
            </w:tcBorders>
          </w:tcPr>
          <w:p w:rsidR="00B828DE" w:rsidRPr="003B11B9" w:rsidRDefault="00697A9F" w:rsidP="00697A9F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Best Place to Shop: 25% store </w:t>
            </w:r>
            <w:r w:rsidR="00B828DE" w:rsidRPr="003B11B9">
              <w:rPr>
                <w:rFonts w:cstheme="minorHAnsi"/>
                <w:sz w:val="16"/>
                <w:szCs w:val="16"/>
              </w:rPr>
              <w:t>coupon available when you register with our Goodwill Career Center.</w:t>
            </w:r>
          </w:p>
          <w:p w:rsidR="00580F4D" w:rsidRPr="003B11B9" w:rsidRDefault="009315B6" w:rsidP="000E4503">
            <w:pPr>
              <w:pStyle w:val="TableText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Internet Coupon Day!</w:t>
            </w:r>
          </w:p>
        </w:tc>
      </w:tr>
      <w:tr w:rsidR="00580F4D" w:rsidRPr="003B11B9" w:rsidTr="000D4BC5">
        <w:trPr>
          <w:trHeight w:val="192"/>
        </w:trPr>
        <w:tc>
          <w:tcPr>
            <w:tcW w:w="2704" w:type="dxa"/>
            <w:tcBorders>
              <w:top w:val="single" w:sz="6" w:space="0" w:color="BFBFBF" w:themeColor="background1" w:themeShade="BF"/>
              <w:bottom w:val="nil"/>
            </w:tcBorders>
          </w:tcPr>
          <w:p w:rsidR="00580F4D" w:rsidRPr="003B11B9" w:rsidRDefault="0031355E" w:rsidP="00D965D6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2468" w:type="dxa"/>
            <w:tcBorders>
              <w:top w:val="single" w:sz="6" w:space="0" w:color="BFBFBF" w:themeColor="background1" w:themeShade="BF"/>
              <w:bottom w:val="nil"/>
            </w:tcBorders>
          </w:tcPr>
          <w:p w:rsidR="00580F4D" w:rsidRPr="003B11B9" w:rsidRDefault="0031355E" w:rsidP="00A45399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462" w:type="dxa"/>
            <w:tcBorders>
              <w:top w:val="single" w:sz="6" w:space="0" w:color="BFBFBF" w:themeColor="background1" w:themeShade="BF"/>
              <w:bottom w:val="nil"/>
            </w:tcBorders>
          </w:tcPr>
          <w:p w:rsidR="00580F4D" w:rsidRPr="003B11B9" w:rsidRDefault="0031355E" w:rsidP="00084513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474" w:type="dxa"/>
            <w:tcBorders>
              <w:top w:val="single" w:sz="6" w:space="0" w:color="BFBFBF" w:themeColor="background1" w:themeShade="BF"/>
              <w:bottom w:val="nil"/>
            </w:tcBorders>
          </w:tcPr>
          <w:p w:rsidR="00580F4D" w:rsidRPr="003B11B9" w:rsidRDefault="0031355E" w:rsidP="00084513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468" w:type="dxa"/>
            <w:tcBorders>
              <w:top w:val="single" w:sz="6" w:space="0" w:color="BFBFBF" w:themeColor="background1" w:themeShade="BF"/>
              <w:bottom w:val="nil"/>
            </w:tcBorders>
          </w:tcPr>
          <w:p w:rsidR="00580F4D" w:rsidRPr="003B11B9" w:rsidRDefault="0031355E" w:rsidP="00084513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2468" w:type="dxa"/>
            <w:tcBorders>
              <w:top w:val="single" w:sz="6" w:space="0" w:color="BFBFBF" w:themeColor="background1" w:themeShade="BF"/>
              <w:bottom w:val="nil"/>
            </w:tcBorders>
          </w:tcPr>
          <w:p w:rsidR="00580F4D" w:rsidRPr="003B11B9" w:rsidRDefault="0031355E" w:rsidP="00084513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</w:tr>
      <w:tr w:rsidR="00580F4D" w:rsidRPr="003B11B9" w:rsidTr="000D4BC5">
        <w:trPr>
          <w:trHeight w:val="1080"/>
        </w:trPr>
        <w:tc>
          <w:tcPr>
            <w:tcW w:w="2704" w:type="dxa"/>
            <w:tcBorders>
              <w:top w:val="nil"/>
              <w:bottom w:val="single" w:sz="6" w:space="0" w:color="BFBFBF" w:themeColor="background1" w:themeShade="BF"/>
            </w:tcBorders>
          </w:tcPr>
          <w:p w:rsidR="0045658D" w:rsidRPr="003B11B9" w:rsidRDefault="0045658D" w:rsidP="0045658D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GED: </w:t>
            </w:r>
            <w:r w:rsidRPr="008C460D">
              <w:rPr>
                <w:rFonts w:cstheme="minorHAnsi"/>
                <w:sz w:val="16"/>
                <w:szCs w:val="16"/>
              </w:rPr>
              <w:t>Sponsored by North GA Tech  9:00am-2:00pm</w:t>
            </w:r>
            <w:r w:rsidRPr="003B11B9">
              <w:rPr>
                <w:rFonts w:cstheme="minorHAnsi"/>
                <w:sz w:val="16"/>
                <w:szCs w:val="16"/>
              </w:rPr>
              <w:t xml:space="preserve"> Goodwill Info Session 10:00am – 11:00am</w:t>
            </w:r>
          </w:p>
          <w:p w:rsidR="0045658D" w:rsidRDefault="0045658D" w:rsidP="0045658D">
            <w:pPr>
              <w:pStyle w:val="TableText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Career Center Orientation 11:00am</w:t>
            </w:r>
          </w:p>
          <w:p w:rsidR="00580F4D" w:rsidRPr="003B11B9" w:rsidRDefault="00580F4D" w:rsidP="00E05BAE">
            <w:pPr>
              <w:pStyle w:val="TableTex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nil"/>
              <w:bottom w:val="single" w:sz="6" w:space="0" w:color="BFBFBF" w:themeColor="background1" w:themeShade="BF"/>
            </w:tcBorders>
          </w:tcPr>
          <w:p w:rsidR="00610CFE" w:rsidRDefault="00610CFE" w:rsidP="00074BE4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GED: </w:t>
            </w:r>
            <w:r w:rsidR="00E13B89" w:rsidRPr="008C460D">
              <w:rPr>
                <w:rFonts w:cstheme="minorHAnsi"/>
                <w:sz w:val="16"/>
                <w:szCs w:val="16"/>
              </w:rPr>
              <w:t>Sponsored by North GA Tech  9:00am-2:00pm</w:t>
            </w:r>
          </w:p>
          <w:p w:rsidR="000700F7" w:rsidRPr="003B11B9" w:rsidRDefault="0013336C" w:rsidP="00074BE4">
            <w:pPr>
              <w:pStyle w:val="TableText"/>
              <w:rPr>
                <w:rFonts w:cstheme="minorHAnsi"/>
                <w:sz w:val="16"/>
                <w:szCs w:val="16"/>
              </w:rPr>
            </w:pPr>
            <w:proofErr w:type="spellStart"/>
            <w:r w:rsidRPr="003B11B9">
              <w:rPr>
                <w:rFonts w:cstheme="minorHAnsi"/>
                <w:sz w:val="16"/>
                <w:szCs w:val="16"/>
              </w:rPr>
              <w:t>Resumé</w:t>
            </w:r>
            <w:proofErr w:type="spellEnd"/>
            <w:r w:rsidRPr="003B11B9">
              <w:rPr>
                <w:rFonts w:cstheme="minorHAnsi"/>
                <w:sz w:val="16"/>
                <w:szCs w:val="16"/>
              </w:rPr>
              <w:t xml:space="preserve"> Assistance </w:t>
            </w:r>
            <w:r w:rsidR="00175CC0" w:rsidRPr="003B11B9">
              <w:rPr>
                <w:rFonts w:cstheme="minorHAnsi"/>
                <w:sz w:val="16"/>
                <w:szCs w:val="16"/>
              </w:rPr>
              <w:t xml:space="preserve"> </w:t>
            </w:r>
            <w:r w:rsidR="00BE6A8E">
              <w:rPr>
                <w:rFonts w:cstheme="minorHAnsi"/>
                <w:sz w:val="16"/>
                <w:szCs w:val="16"/>
              </w:rPr>
              <w:t>10:00am</w:t>
            </w:r>
          </w:p>
        </w:tc>
        <w:tc>
          <w:tcPr>
            <w:tcW w:w="2462" w:type="dxa"/>
            <w:tcBorders>
              <w:top w:val="nil"/>
              <w:bottom w:val="single" w:sz="6" w:space="0" w:color="BFBFBF" w:themeColor="background1" w:themeShade="BF"/>
            </w:tcBorders>
          </w:tcPr>
          <w:p w:rsidR="005B431E" w:rsidRPr="003B11B9" w:rsidRDefault="00DB1676" w:rsidP="00C94B6C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GED: </w:t>
            </w:r>
            <w:r w:rsidR="00A853CC" w:rsidRPr="008C460D">
              <w:rPr>
                <w:rFonts w:cstheme="minorHAnsi"/>
                <w:sz w:val="16"/>
                <w:szCs w:val="16"/>
              </w:rPr>
              <w:t>Sponsored by North GA Tech  9:00am-2:00pm</w:t>
            </w:r>
            <w:r w:rsidR="00A853CC" w:rsidRPr="003B11B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B62BB" w:rsidRPr="003B11B9" w:rsidRDefault="00AB62BB" w:rsidP="00AB62BB">
            <w:pPr>
              <w:pStyle w:val="TableText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Job Seeker Job Fair</w:t>
            </w:r>
          </w:p>
          <w:p w:rsidR="00580F4D" w:rsidRPr="003B11B9" w:rsidRDefault="00AB62BB" w:rsidP="00074BE4">
            <w:pPr>
              <w:pStyle w:val="TableText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10:00am – 12:00pm</w:t>
            </w:r>
          </w:p>
        </w:tc>
        <w:tc>
          <w:tcPr>
            <w:tcW w:w="2474" w:type="dxa"/>
            <w:tcBorders>
              <w:top w:val="nil"/>
              <w:bottom w:val="single" w:sz="6" w:space="0" w:color="BFBFBF" w:themeColor="background1" w:themeShade="BF"/>
            </w:tcBorders>
          </w:tcPr>
          <w:p w:rsidR="00580F4D" w:rsidRPr="003B11B9" w:rsidRDefault="0010080B" w:rsidP="00074BE4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GED: </w:t>
            </w:r>
            <w:r w:rsidR="000700F7" w:rsidRPr="008C460D">
              <w:rPr>
                <w:rFonts w:cstheme="minorHAnsi"/>
                <w:sz w:val="16"/>
                <w:szCs w:val="16"/>
              </w:rPr>
              <w:t>Sponsored by North GA Tech  9:00am-2:00pm</w:t>
            </w:r>
          </w:p>
        </w:tc>
        <w:tc>
          <w:tcPr>
            <w:tcW w:w="2468" w:type="dxa"/>
            <w:tcBorders>
              <w:top w:val="nil"/>
              <w:bottom w:val="single" w:sz="6" w:space="0" w:color="BFBFBF" w:themeColor="background1" w:themeShade="BF"/>
            </w:tcBorders>
          </w:tcPr>
          <w:p w:rsidR="00D23174" w:rsidRDefault="00D23174" w:rsidP="00D23174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="0008357E">
              <w:rPr>
                <w:rFonts w:cstheme="minorHAnsi"/>
                <w:sz w:val="16"/>
                <w:szCs w:val="16"/>
              </w:rPr>
              <w:t xml:space="preserve">Introduction to Internet </w:t>
            </w:r>
            <w:r>
              <w:rPr>
                <w:rFonts w:cstheme="minorHAnsi"/>
                <w:sz w:val="16"/>
                <w:szCs w:val="16"/>
              </w:rPr>
              <w:t xml:space="preserve">classes </w:t>
            </w:r>
            <w:r w:rsidRPr="003B11B9">
              <w:rPr>
                <w:rFonts w:cstheme="minorHAnsi"/>
                <w:sz w:val="16"/>
                <w:szCs w:val="16"/>
              </w:rPr>
              <w:t>10:00am-11:00am</w:t>
            </w:r>
          </w:p>
          <w:p w:rsidR="00343A33" w:rsidRPr="0008357E" w:rsidRDefault="00343A33" w:rsidP="00AD0900">
            <w:pPr>
              <w:pStyle w:val="TableTex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nil"/>
              <w:bottom w:val="single" w:sz="6" w:space="0" w:color="BFBFBF" w:themeColor="background1" w:themeShade="BF"/>
            </w:tcBorders>
          </w:tcPr>
          <w:p w:rsidR="00B828DE" w:rsidRPr="003B11B9" w:rsidRDefault="00B828DE" w:rsidP="00697A9F">
            <w:pPr>
              <w:pStyle w:val="TableText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 xml:space="preserve">Best Place to Shop: 25% store coupon available when you register with our Goodwill Career Center. </w:t>
            </w:r>
          </w:p>
          <w:p w:rsidR="00580F4D" w:rsidRPr="003B11B9" w:rsidRDefault="009315B6" w:rsidP="000E4503">
            <w:pPr>
              <w:pStyle w:val="TableText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Internet Coupon Day!</w:t>
            </w:r>
          </w:p>
        </w:tc>
      </w:tr>
      <w:tr w:rsidR="00084513" w:rsidRPr="003B11B9" w:rsidTr="000D4BC5">
        <w:trPr>
          <w:trHeight w:val="65"/>
        </w:trPr>
        <w:tc>
          <w:tcPr>
            <w:tcW w:w="2704" w:type="dxa"/>
            <w:tcBorders>
              <w:top w:val="single" w:sz="6" w:space="0" w:color="BFBFBF" w:themeColor="background1" w:themeShade="BF"/>
              <w:bottom w:val="nil"/>
            </w:tcBorders>
          </w:tcPr>
          <w:p w:rsidR="00084513" w:rsidRPr="003B11B9" w:rsidRDefault="0031355E" w:rsidP="00084513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2468" w:type="dxa"/>
            <w:tcBorders>
              <w:top w:val="single" w:sz="6" w:space="0" w:color="BFBFBF" w:themeColor="background1" w:themeShade="BF"/>
              <w:bottom w:val="nil"/>
            </w:tcBorders>
          </w:tcPr>
          <w:p w:rsidR="00084513" w:rsidRPr="003B11B9" w:rsidRDefault="0031355E" w:rsidP="00672753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2462" w:type="dxa"/>
            <w:tcBorders>
              <w:top w:val="single" w:sz="6" w:space="0" w:color="BFBFBF" w:themeColor="background1" w:themeShade="BF"/>
              <w:bottom w:val="nil"/>
            </w:tcBorders>
          </w:tcPr>
          <w:p w:rsidR="00084513" w:rsidRPr="003B11B9" w:rsidRDefault="0031355E" w:rsidP="00672753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2474" w:type="dxa"/>
            <w:tcBorders>
              <w:top w:val="single" w:sz="6" w:space="0" w:color="BFBFBF" w:themeColor="background1" w:themeShade="BF"/>
              <w:bottom w:val="nil"/>
            </w:tcBorders>
          </w:tcPr>
          <w:p w:rsidR="00084513" w:rsidRPr="003B11B9" w:rsidRDefault="0031355E" w:rsidP="00672753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2468" w:type="dxa"/>
            <w:tcBorders>
              <w:top w:val="single" w:sz="6" w:space="0" w:color="BFBFBF" w:themeColor="background1" w:themeShade="BF"/>
              <w:bottom w:val="nil"/>
            </w:tcBorders>
          </w:tcPr>
          <w:p w:rsidR="00084513" w:rsidRPr="003B11B9" w:rsidRDefault="0031355E" w:rsidP="00A14108">
            <w:pPr>
              <w:pStyle w:val="Dates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2468" w:type="dxa"/>
            <w:tcBorders>
              <w:top w:val="single" w:sz="6" w:space="0" w:color="BFBFBF" w:themeColor="background1" w:themeShade="BF"/>
              <w:bottom w:val="nil"/>
            </w:tcBorders>
          </w:tcPr>
          <w:p w:rsidR="00084513" w:rsidRPr="003B11B9" w:rsidRDefault="00084513" w:rsidP="00A14108">
            <w:pPr>
              <w:pStyle w:val="Dates"/>
              <w:rPr>
                <w:rFonts w:cstheme="minorHAnsi"/>
                <w:sz w:val="16"/>
                <w:szCs w:val="16"/>
              </w:rPr>
            </w:pPr>
          </w:p>
        </w:tc>
      </w:tr>
      <w:tr w:rsidR="00084513" w:rsidRPr="003B11B9" w:rsidTr="000D4BC5">
        <w:trPr>
          <w:trHeight w:val="1107"/>
        </w:trPr>
        <w:tc>
          <w:tcPr>
            <w:tcW w:w="2704" w:type="dxa"/>
            <w:tcBorders>
              <w:top w:val="nil"/>
              <w:bottom w:val="single" w:sz="6" w:space="0" w:color="BFBFBF" w:themeColor="background1" w:themeShade="BF"/>
            </w:tcBorders>
          </w:tcPr>
          <w:p w:rsidR="006576D9" w:rsidRDefault="006576D9" w:rsidP="006576D9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GED: </w:t>
            </w:r>
            <w:r w:rsidRPr="008C460D">
              <w:rPr>
                <w:rFonts w:cstheme="minorHAnsi"/>
                <w:sz w:val="16"/>
                <w:szCs w:val="16"/>
              </w:rPr>
              <w:t>Sponsored by North GA Tech  9:00am-2:00pm</w:t>
            </w:r>
            <w:r w:rsidRPr="003B11B9">
              <w:rPr>
                <w:rFonts w:cstheme="minorHAnsi"/>
                <w:sz w:val="16"/>
                <w:szCs w:val="16"/>
              </w:rPr>
              <w:t xml:space="preserve"> Goodwill Info Session 10:00am – 11:00am</w:t>
            </w:r>
          </w:p>
          <w:p w:rsidR="00E05BAE" w:rsidRPr="003B11B9" w:rsidRDefault="00E05BAE" w:rsidP="00E05BAE">
            <w:pPr>
              <w:pStyle w:val="TableText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WIOA – 10:00am – 12:00pm</w:t>
            </w:r>
          </w:p>
          <w:p w:rsidR="00E05BAE" w:rsidRPr="003B11B9" w:rsidRDefault="00E05BAE" w:rsidP="006576D9">
            <w:pPr>
              <w:pStyle w:val="TableText"/>
              <w:rPr>
                <w:rFonts w:cstheme="minorHAnsi"/>
                <w:sz w:val="16"/>
                <w:szCs w:val="16"/>
              </w:rPr>
            </w:pPr>
          </w:p>
          <w:p w:rsidR="007711FF" w:rsidRPr="003B11B9" w:rsidRDefault="007711FF" w:rsidP="006576D9">
            <w:pPr>
              <w:pStyle w:val="TableText"/>
              <w:rPr>
                <w:rFonts w:cstheme="minorHAnsi"/>
                <w:sz w:val="16"/>
                <w:szCs w:val="16"/>
              </w:rPr>
            </w:pPr>
          </w:p>
          <w:p w:rsidR="00084513" w:rsidRPr="003B11B9" w:rsidRDefault="00084513" w:rsidP="006576D9">
            <w:pPr>
              <w:pStyle w:val="TableTex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nil"/>
              <w:bottom w:val="single" w:sz="6" w:space="0" w:color="BFBFBF" w:themeColor="background1" w:themeShade="BF"/>
            </w:tcBorders>
          </w:tcPr>
          <w:p w:rsidR="000A4DD7" w:rsidRDefault="00C97107" w:rsidP="00D965D6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GED: </w:t>
            </w:r>
            <w:r w:rsidR="008B50DC" w:rsidRPr="008C460D">
              <w:rPr>
                <w:rFonts w:cstheme="minorHAnsi"/>
                <w:sz w:val="16"/>
                <w:szCs w:val="16"/>
              </w:rPr>
              <w:t>Sponsored by North GA Tech  9:00am-2:00pm</w:t>
            </w:r>
            <w:r w:rsidR="008B50DC" w:rsidRPr="003B11B9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D965D6" w:rsidRPr="003B11B9" w:rsidRDefault="00D965D6" w:rsidP="00D965D6">
            <w:pPr>
              <w:pStyle w:val="TableText"/>
              <w:rPr>
                <w:rFonts w:cstheme="minorHAnsi"/>
                <w:sz w:val="16"/>
                <w:szCs w:val="16"/>
              </w:rPr>
            </w:pPr>
            <w:proofErr w:type="spellStart"/>
            <w:r w:rsidRPr="003B11B9">
              <w:rPr>
                <w:rFonts w:cstheme="minorHAnsi"/>
                <w:sz w:val="16"/>
                <w:szCs w:val="16"/>
              </w:rPr>
              <w:t>Resumé</w:t>
            </w:r>
            <w:proofErr w:type="spellEnd"/>
            <w:r w:rsidRPr="003B11B9">
              <w:rPr>
                <w:rFonts w:cstheme="minorHAnsi"/>
                <w:sz w:val="16"/>
                <w:szCs w:val="16"/>
              </w:rPr>
              <w:t xml:space="preserve"> Assistance  10:00am</w:t>
            </w:r>
          </w:p>
          <w:p w:rsidR="00084513" w:rsidRPr="003B11B9" w:rsidRDefault="00084513" w:rsidP="008B50DC">
            <w:pPr>
              <w:pStyle w:val="TableTex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bottom w:val="single" w:sz="6" w:space="0" w:color="BFBFBF" w:themeColor="background1" w:themeShade="BF"/>
            </w:tcBorders>
          </w:tcPr>
          <w:p w:rsidR="00553652" w:rsidRPr="003B11B9" w:rsidRDefault="00553652" w:rsidP="00553652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GED: </w:t>
            </w:r>
            <w:r w:rsidRPr="008C460D">
              <w:rPr>
                <w:rFonts w:cstheme="minorHAnsi"/>
                <w:sz w:val="16"/>
                <w:szCs w:val="16"/>
              </w:rPr>
              <w:t>Sponsored by North GA Tech  9:00am-2:00pm</w:t>
            </w:r>
          </w:p>
          <w:p w:rsidR="00553652" w:rsidRPr="003B11B9" w:rsidRDefault="00553652" w:rsidP="00553652">
            <w:pPr>
              <w:pStyle w:val="TableText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Job Seeker Job Fair</w:t>
            </w:r>
          </w:p>
          <w:p w:rsidR="00084513" w:rsidRPr="003B11B9" w:rsidRDefault="00553652" w:rsidP="00553652">
            <w:pPr>
              <w:pStyle w:val="TableText"/>
              <w:rPr>
                <w:rFonts w:cstheme="minorHAnsi"/>
                <w:sz w:val="16"/>
                <w:szCs w:val="16"/>
              </w:rPr>
            </w:pPr>
            <w:r w:rsidRPr="003B11B9">
              <w:rPr>
                <w:rFonts w:cstheme="minorHAnsi"/>
                <w:sz w:val="16"/>
                <w:szCs w:val="16"/>
              </w:rPr>
              <w:t>10:00am – 12:00pm</w:t>
            </w:r>
          </w:p>
        </w:tc>
        <w:tc>
          <w:tcPr>
            <w:tcW w:w="2474" w:type="dxa"/>
            <w:tcBorders>
              <w:top w:val="nil"/>
              <w:bottom w:val="single" w:sz="6" w:space="0" w:color="BFBFBF" w:themeColor="background1" w:themeShade="BF"/>
            </w:tcBorders>
          </w:tcPr>
          <w:p w:rsidR="00084513" w:rsidRPr="003B11B9" w:rsidRDefault="00E97665" w:rsidP="004C4AF7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GED: </w:t>
            </w:r>
            <w:r w:rsidRPr="008C460D">
              <w:rPr>
                <w:rFonts w:cstheme="minorHAnsi"/>
                <w:sz w:val="16"/>
                <w:szCs w:val="16"/>
              </w:rPr>
              <w:t>Sponsored by North GA Tech  9:00am-2:00pm</w:t>
            </w:r>
          </w:p>
        </w:tc>
        <w:tc>
          <w:tcPr>
            <w:tcW w:w="2468" w:type="dxa"/>
            <w:tcBorders>
              <w:top w:val="nil"/>
              <w:bottom w:val="single" w:sz="6" w:space="0" w:color="BFBFBF" w:themeColor="background1" w:themeShade="BF"/>
            </w:tcBorders>
          </w:tcPr>
          <w:p w:rsidR="00A2772E" w:rsidRDefault="00A2772E" w:rsidP="00A2772E">
            <w:pPr>
              <w:pStyle w:val="TableTex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Free </w:t>
            </w:r>
            <w:r w:rsidRPr="003B11B9">
              <w:rPr>
                <w:rFonts w:cstheme="minorHAnsi"/>
                <w:sz w:val="16"/>
                <w:szCs w:val="16"/>
              </w:rPr>
              <w:t>Introduction to Computers</w:t>
            </w:r>
            <w:r>
              <w:rPr>
                <w:rFonts w:cstheme="minorHAnsi"/>
                <w:sz w:val="16"/>
                <w:szCs w:val="16"/>
              </w:rPr>
              <w:t xml:space="preserve"> classes </w:t>
            </w:r>
            <w:r w:rsidRPr="003B11B9">
              <w:rPr>
                <w:rFonts w:cstheme="minorHAnsi"/>
                <w:sz w:val="16"/>
                <w:szCs w:val="16"/>
              </w:rPr>
              <w:t>10:00am-11:00am</w:t>
            </w:r>
          </w:p>
          <w:p w:rsidR="00CE0B5D" w:rsidRPr="003B11B9" w:rsidRDefault="00CE0B5D" w:rsidP="00553652">
            <w:pPr>
              <w:pStyle w:val="TableTex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nil"/>
              <w:bottom w:val="single" w:sz="6" w:space="0" w:color="BFBFBF" w:themeColor="background1" w:themeShade="BF"/>
            </w:tcBorders>
          </w:tcPr>
          <w:p w:rsidR="005E3159" w:rsidRPr="003B11B9" w:rsidRDefault="005E3159" w:rsidP="00084E8D">
            <w:pPr>
              <w:pStyle w:val="TableText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D66FE2" w:rsidRPr="003B11B9" w:rsidRDefault="00D66FE2" w:rsidP="00445CCD">
      <w:pPr>
        <w:tabs>
          <w:tab w:val="left" w:pos="2025"/>
          <w:tab w:val="left" w:pos="3960"/>
          <w:tab w:val="left" w:pos="5940"/>
          <w:tab w:val="left" w:pos="7875"/>
          <w:tab w:val="left" w:pos="9810"/>
          <w:tab w:val="left" w:pos="11779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D66FE2" w:rsidRPr="003B11B9" w:rsidSect="000D4B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0" w:right="720" w:bottom="9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A4" w:rsidRDefault="00FE13A4" w:rsidP="007555E0">
      <w:r>
        <w:separator/>
      </w:r>
    </w:p>
  </w:endnote>
  <w:endnote w:type="continuationSeparator" w:id="0">
    <w:p w:rsidR="00FE13A4" w:rsidRDefault="00FE13A4" w:rsidP="0075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E0" w:rsidRDefault="00244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A4" w:rsidRPr="00A26F0F" w:rsidRDefault="00FE13A4" w:rsidP="007555E0">
    <w:pPr>
      <w:tabs>
        <w:tab w:val="left" w:pos="2025"/>
        <w:tab w:val="left" w:pos="3960"/>
        <w:tab w:val="left" w:pos="5940"/>
        <w:tab w:val="left" w:pos="7875"/>
        <w:tab w:val="left" w:pos="9810"/>
        <w:tab w:val="left" w:pos="11779"/>
      </w:tabs>
      <w:autoSpaceDE w:val="0"/>
      <w:autoSpaceDN w:val="0"/>
      <w:adjustRightInd w:val="0"/>
      <w:rPr>
        <w:rFonts w:cstheme="minorHAnsi"/>
        <w:sz w:val="18"/>
        <w:szCs w:val="18"/>
      </w:rPr>
    </w:pPr>
    <w:r w:rsidRPr="008D419C">
      <w:rPr>
        <w:rFonts w:ascii="Arial" w:eastAsia="MS PGothic" w:hAnsi="Arial" w:cs="Arial"/>
        <w:noProof/>
        <w:color w:val="262626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FF02D4" wp14:editId="5F1C68D0">
              <wp:simplePos x="0" y="0"/>
              <wp:positionH relativeFrom="column">
                <wp:posOffset>7889875</wp:posOffset>
              </wp:positionH>
              <wp:positionV relativeFrom="paragraph">
                <wp:posOffset>-166370</wp:posOffset>
              </wp:positionV>
              <wp:extent cx="1424305" cy="904240"/>
              <wp:effectExtent l="0" t="0" r="0" b="0"/>
              <wp:wrapThrough wrapText="bothSides">
                <wp:wrapPolygon edited="0">
                  <wp:start x="578" y="1365"/>
                  <wp:lineTo x="578" y="20022"/>
                  <wp:lineTo x="20512" y="20022"/>
                  <wp:lineTo x="20512" y="1365"/>
                  <wp:lineTo x="578" y="1365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3A4" w:rsidRPr="00F96714" w:rsidRDefault="00FE13A4" w:rsidP="008D419C">
                          <w:pPr>
                            <w:pStyle w:val="Dates"/>
                            <w:tabs>
                              <w:tab w:val="center" w:pos="1838"/>
                            </w:tabs>
                            <w:suppressOverlap/>
                            <w:jc w:val="left"/>
                            <w:rPr>
                              <w:rFonts w:ascii="Arial" w:hAnsi="Arial"/>
                              <w:color w:val="7F7F7F"/>
                              <w:sz w:val="18"/>
                              <w:szCs w:val="18"/>
                              <w:u w:val="single"/>
                            </w:rPr>
                          </w:pPr>
                          <w:r w:rsidRPr="00E9496B">
                            <w:rPr>
                              <w:rFonts w:ascii="Arial" w:hAnsi="Arial"/>
                              <w:b/>
                              <w:color w:val="0053A7"/>
                              <w:sz w:val="18"/>
                              <w:szCs w:val="18"/>
                              <w:u w:val="single"/>
                            </w:rPr>
                            <w:t>Hours of Service</w:t>
                          </w:r>
                          <w:r w:rsidRPr="001362F8">
                            <w:rPr>
                              <w:rFonts w:ascii="Arial" w:hAnsi="Arial"/>
                              <w:b/>
                              <w:color w:val="auto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7F7F7F"/>
                              <w:sz w:val="18"/>
                              <w:szCs w:val="18"/>
                            </w:rPr>
                            <w:t>Mon-Wed 9am</w:t>
                          </w:r>
                          <w:r w:rsidRPr="00D65A69">
                            <w:rPr>
                              <w:rFonts w:ascii="Arial" w:hAnsi="Arial"/>
                              <w:color w:val="7F7F7F"/>
                              <w:sz w:val="18"/>
                              <w:szCs w:val="18"/>
                            </w:rPr>
                            <w:t>-5pm</w:t>
                          </w:r>
                          <w:r>
                            <w:rPr>
                              <w:rFonts w:ascii="Arial" w:hAnsi="Arial"/>
                              <w:color w:val="7F7F7F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  <w:r w:rsidRPr="00D65A69">
                            <w:rPr>
                              <w:rFonts w:ascii="Arial" w:hAnsi="Arial"/>
                              <w:color w:val="7F7F7F"/>
                              <w:sz w:val="18"/>
                              <w:szCs w:val="18"/>
                            </w:rPr>
                            <w:t xml:space="preserve">Thu  </w:t>
                          </w:r>
                          <w:r>
                            <w:rPr>
                              <w:rFonts w:ascii="Arial" w:hAnsi="Arial"/>
                              <w:color w:val="7F7F7F"/>
                              <w:sz w:val="18"/>
                              <w:szCs w:val="18"/>
                            </w:rPr>
                            <w:t xml:space="preserve">         9</w:t>
                          </w:r>
                          <w:r w:rsidRPr="00D65A69">
                            <w:rPr>
                              <w:rFonts w:ascii="Arial" w:hAnsi="Arial"/>
                              <w:color w:val="7F7F7F"/>
                              <w:sz w:val="18"/>
                              <w:szCs w:val="18"/>
                            </w:rPr>
                            <w:t>am-7pm</w:t>
                          </w:r>
                          <w:r>
                            <w:rPr>
                              <w:rFonts w:ascii="Arial" w:hAnsi="Arial"/>
                              <w:color w:val="7F7F7F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7F7F7F"/>
                              <w:sz w:val="18"/>
                              <w:szCs w:val="18"/>
                            </w:rPr>
                            <w:t>Fri             9a</w:t>
                          </w:r>
                          <w:r w:rsidRPr="00D65A69">
                            <w:rPr>
                              <w:rFonts w:ascii="Arial" w:hAnsi="Arial"/>
                              <w:color w:val="7F7F7F"/>
                              <w:sz w:val="18"/>
                              <w:szCs w:val="18"/>
                            </w:rPr>
                            <w:t>m-4pm</w:t>
                          </w:r>
                          <w:r>
                            <w:rPr>
                              <w:rFonts w:ascii="Arial" w:hAnsi="Arial"/>
                              <w:color w:val="7F7F7F"/>
                              <w:sz w:val="18"/>
                              <w:szCs w:val="1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7F7F7F"/>
                              <w:sz w:val="18"/>
                              <w:szCs w:val="18"/>
                            </w:rPr>
                            <w:t>Sat            10</w:t>
                          </w:r>
                          <w:r w:rsidRPr="00D65A69">
                            <w:rPr>
                              <w:rFonts w:ascii="Arial" w:hAnsi="Arial"/>
                              <w:color w:val="7F7F7F"/>
                              <w:sz w:val="18"/>
                              <w:szCs w:val="18"/>
                            </w:rPr>
                            <w:t>am-2pm</w:t>
                          </w:r>
                        </w:p>
                        <w:p w:rsidR="00FE13A4" w:rsidRDefault="00FE13A4" w:rsidP="008D419C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21.25pt;margin-top:-13.1pt;width:112.15pt;height:7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" filled="f" stroked="f">
              <v:textbox inset=",7.2pt,,7.2pt">
                <w:txbxContent>
                  <w:p w:rsidR="00F1671A" w:rsidRPr="00F96714" w:rsidRDefault="00F1671A" w:rsidP="008D419C">
                    <w:pPr>
                      <w:pStyle w:val="Dates"/>
                      <w:tabs>
                        <w:tab w:val="center" w:pos="1838"/>
                      </w:tabs>
                      <w:suppressOverlap/>
                      <w:jc w:val="left"/>
                      <w:rPr>
                        <w:rFonts w:ascii="Arial" w:hAnsi="Arial"/>
                        <w:color w:val="7F7F7F"/>
                        <w:sz w:val="18"/>
                        <w:szCs w:val="18"/>
                        <w:u w:val="single"/>
                      </w:rPr>
                    </w:pPr>
                    <w:r w:rsidRPr="00E9496B">
                      <w:rPr>
                        <w:rFonts w:ascii="Arial" w:hAnsi="Arial"/>
                        <w:b/>
                        <w:color w:val="0053A7"/>
                        <w:sz w:val="18"/>
                        <w:szCs w:val="18"/>
                        <w:u w:val="single"/>
                      </w:rPr>
                      <w:t>Hours of Service</w:t>
                    </w:r>
                    <w:r w:rsidRPr="001362F8">
                      <w:rPr>
                        <w:rFonts w:ascii="Arial" w:hAnsi="Arial"/>
                        <w:b/>
                        <w:color w:val="auto"/>
                        <w:sz w:val="18"/>
                        <w:szCs w:val="18"/>
                        <w:u w:val="single"/>
                      </w:rPr>
                      <w:br/>
                    </w:r>
                    <w:r>
                      <w:rPr>
                        <w:rFonts w:ascii="Arial" w:hAnsi="Arial"/>
                        <w:color w:val="7F7F7F"/>
                        <w:sz w:val="18"/>
                        <w:szCs w:val="18"/>
                      </w:rPr>
                      <w:t>Mon-Wed 9am</w:t>
                    </w:r>
                    <w:r w:rsidRPr="00D65A69">
                      <w:rPr>
                        <w:rFonts w:ascii="Arial" w:hAnsi="Arial"/>
                        <w:color w:val="7F7F7F"/>
                        <w:sz w:val="18"/>
                        <w:szCs w:val="18"/>
                      </w:rPr>
                      <w:t>-5pm</w:t>
                    </w:r>
                    <w:r>
                      <w:rPr>
                        <w:rFonts w:ascii="Arial" w:hAnsi="Arial"/>
                        <w:color w:val="7F7F7F"/>
                        <w:sz w:val="18"/>
                        <w:szCs w:val="18"/>
                        <w:u w:val="single"/>
                      </w:rPr>
                      <w:br/>
                    </w:r>
                    <w:r w:rsidRPr="00D65A69">
                      <w:rPr>
                        <w:rFonts w:ascii="Arial" w:hAnsi="Arial"/>
                        <w:color w:val="7F7F7F"/>
                        <w:sz w:val="18"/>
                        <w:szCs w:val="18"/>
                      </w:rPr>
                      <w:t xml:space="preserve">Thu  </w:t>
                    </w:r>
                    <w:r>
                      <w:rPr>
                        <w:rFonts w:ascii="Arial" w:hAnsi="Arial"/>
                        <w:color w:val="7F7F7F"/>
                        <w:sz w:val="18"/>
                        <w:szCs w:val="18"/>
                      </w:rPr>
                      <w:t xml:space="preserve">         9</w:t>
                    </w:r>
                    <w:r w:rsidRPr="00D65A69">
                      <w:rPr>
                        <w:rFonts w:ascii="Arial" w:hAnsi="Arial"/>
                        <w:color w:val="7F7F7F"/>
                        <w:sz w:val="18"/>
                        <w:szCs w:val="18"/>
                      </w:rPr>
                      <w:t>am-7pm</w:t>
                    </w:r>
                    <w:r>
                      <w:rPr>
                        <w:rFonts w:ascii="Arial" w:hAnsi="Arial"/>
                        <w:color w:val="7F7F7F"/>
                        <w:sz w:val="18"/>
                        <w:szCs w:val="18"/>
                        <w:u w:val="single"/>
                      </w:rPr>
                      <w:br/>
                    </w:r>
                    <w:r>
                      <w:rPr>
                        <w:rFonts w:ascii="Arial" w:hAnsi="Arial"/>
                        <w:color w:val="7F7F7F"/>
                        <w:sz w:val="18"/>
                        <w:szCs w:val="18"/>
                      </w:rPr>
                      <w:t>Fri             9a</w:t>
                    </w:r>
                    <w:r w:rsidRPr="00D65A69">
                      <w:rPr>
                        <w:rFonts w:ascii="Arial" w:hAnsi="Arial"/>
                        <w:color w:val="7F7F7F"/>
                        <w:sz w:val="18"/>
                        <w:szCs w:val="18"/>
                      </w:rPr>
                      <w:t>m-4pm</w:t>
                    </w:r>
                    <w:r>
                      <w:rPr>
                        <w:rFonts w:ascii="Arial" w:hAnsi="Arial"/>
                        <w:color w:val="7F7F7F"/>
                        <w:sz w:val="18"/>
                        <w:szCs w:val="18"/>
                        <w:u w:val="single"/>
                      </w:rPr>
                      <w:br/>
                    </w:r>
                    <w:r w:rsidR="00F612E8">
                      <w:rPr>
                        <w:rFonts w:ascii="Arial" w:hAnsi="Arial"/>
                        <w:color w:val="7F7F7F"/>
                        <w:sz w:val="18"/>
                        <w:szCs w:val="18"/>
                      </w:rPr>
                      <w:t>Sat            10</w:t>
                    </w:r>
                    <w:r w:rsidRPr="00D65A69">
                      <w:rPr>
                        <w:rFonts w:ascii="Arial" w:hAnsi="Arial"/>
                        <w:color w:val="7F7F7F"/>
                        <w:sz w:val="18"/>
                        <w:szCs w:val="18"/>
                      </w:rPr>
                      <w:t>am-2pm</w:t>
                    </w:r>
                  </w:p>
                  <w:p w:rsidR="00F1671A" w:rsidRDefault="00F1671A" w:rsidP="008D419C"/>
                </w:txbxContent>
              </v:textbox>
              <w10:wrap type="through"/>
            </v:shape>
          </w:pict>
        </mc:Fallback>
      </mc:AlternateContent>
    </w:r>
    <w:r w:rsidRPr="00A26F0F">
      <w:rPr>
        <w:rFonts w:cstheme="minorHAnsi"/>
        <w:sz w:val="18"/>
        <w:szCs w:val="18"/>
      </w:rPr>
      <w:t xml:space="preserve">Please contact the Career Center before attending classes to ensure the course schedule has not changed. </w:t>
    </w:r>
    <w:r w:rsidRPr="00A26F0F"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 w:rsidRPr="00A26F0F">
      <w:rPr>
        <w:rFonts w:cstheme="minorHAnsi"/>
        <w:sz w:val="18"/>
        <w:szCs w:val="18"/>
      </w:rPr>
      <w:tab/>
    </w:r>
    <w:r w:rsidRPr="00A26F0F">
      <w:rPr>
        <w:rFonts w:cstheme="minorHAnsi"/>
        <w:sz w:val="18"/>
        <w:szCs w:val="18"/>
      </w:rPr>
      <w:tab/>
    </w:r>
    <w:r w:rsidRPr="00A26F0F">
      <w:rPr>
        <w:rFonts w:cstheme="minorHAnsi"/>
        <w:sz w:val="18"/>
        <w:szCs w:val="18"/>
      </w:rPr>
      <w:tab/>
      <w:t xml:space="preserve">     </w:t>
    </w:r>
    <w:r w:rsidRPr="00A26F0F">
      <w:rPr>
        <w:rFonts w:cstheme="minorHAnsi"/>
        <w:sz w:val="18"/>
        <w:szCs w:val="18"/>
      </w:rPr>
      <w:br/>
      <w:t xml:space="preserve">Class schedules are subject to change without notice. </w:t>
    </w:r>
  </w:p>
  <w:p w:rsidR="00FE13A4" w:rsidRPr="00A26F0F" w:rsidRDefault="00FE13A4" w:rsidP="007555E0">
    <w:pPr>
      <w:tabs>
        <w:tab w:val="left" w:pos="2025"/>
        <w:tab w:val="left" w:pos="3960"/>
        <w:tab w:val="left" w:pos="5940"/>
        <w:tab w:val="left" w:pos="7875"/>
        <w:tab w:val="left" w:pos="9810"/>
        <w:tab w:val="left" w:pos="11779"/>
      </w:tabs>
      <w:autoSpaceDE w:val="0"/>
      <w:autoSpaceDN w:val="0"/>
      <w:adjustRightInd w:val="0"/>
      <w:rPr>
        <w:rFonts w:cstheme="minorHAnsi"/>
        <w:sz w:val="18"/>
        <w:szCs w:val="18"/>
      </w:rPr>
    </w:pPr>
  </w:p>
  <w:p w:rsidR="00FE13A4" w:rsidRPr="00A26F0F" w:rsidRDefault="00FE13A4" w:rsidP="007555E0">
    <w:pPr>
      <w:tabs>
        <w:tab w:val="left" w:pos="2025"/>
        <w:tab w:val="left" w:pos="3960"/>
        <w:tab w:val="left" w:pos="5940"/>
        <w:tab w:val="left" w:pos="7875"/>
        <w:tab w:val="left" w:pos="9810"/>
        <w:tab w:val="left" w:pos="11779"/>
      </w:tabs>
      <w:autoSpaceDE w:val="0"/>
      <w:autoSpaceDN w:val="0"/>
      <w:adjustRightInd w:val="0"/>
      <w:rPr>
        <w:rFonts w:cstheme="minorHAnsi"/>
        <w:sz w:val="18"/>
        <w:szCs w:val="18"/>
      </w:rPr>
    </w:pPr>
    <w:r>
      <w:rPr>
        <w:rFonts w:cstheme="minorHAnsi"/>
        <w:b/>
        <w:color w:val="0053A7"/>
        <w:szCs w:val="20"/>
      </w:rPr>
      <w:t xml:space="preserve">Cornelia </w:t>
    </w:r>
    <w:r w:rsidRPr="008D419C">
      <w:rPr>
        <w:rFonts w:cstheme="minorHAnsi"/>
        <w:b/>
        <w:color w:val="0053A7"/>
        <w:szCs w:val="20"/>
      </w:rPr>
      <w:t>Goodwill Career Center:</w:t>
    </w:r>
    <w:r w:rsidRPr="00A26F0F">
      <w:rPr>
        <w:rFonts w:cstheme="minorHAnsi"/>
        <w:sz w:val="18"/>
        <w:szCs w:val="18"/>
      </w:rPr>
      <w:t xml:space="preserve"> </w:t>
    </w:r>
    <w:r>
      <w:rPr>
        <w:rFonts w:cstheme="minorHAnsi"/>
        <w:color w:val="7F7F7F"/>
        <w:sz w:val="18"/>
        <w:szCs w:val="18"/>
      </w:rPr>
      <w:t xml:space="preserve">308 Habersham Hill Court Cornelia, GA 30531  </w:t>
    </w:r>
    <w:r w:rsidR="002444E0">
      <w:rPr>
        <w:rFonts w:cstheme="minorHAnsi"/>
        <w:color w:val="7F7F7F"/>
        <w:sz w:val="18"/>
        <w:szCs w:val="18"/>
      </w:rPr>
      <w:t xml:space="preserve">Phone: </w:t>
    </w:r>
    <w:r w:rsidR="002444E0">
      <w:rPr>
        <w:rFonts w:cstheme="minorHAnsi"/>
        <w:color w:val="7F7F7F"/>
        <w:sz w:val="18"/>
        <w:szCs w:val="18"/>
      </w:rPr>
      <w:t>706-894-4904</w:t>
    </w:r>
    <w:bookmarkStart w:id="0" w:name="_GoBack"/>
    <w:bookmarkEnd w:id="0"/>
    <w:r w:rsidRPr="00A26F0F">
      <w:rPr>
        <w:rFonts w:cstheme="minorHAnsi"/>
        <w:color w:val="7F7F7F"/>
        <w:sz w:val="18"/>
        <w:szCs w:val="18"/>
      </w:rPr>
      <w:t xml:space="preserve"> </w:t>
    </w:r>
  </w:p>
  <w:p w:rsidR="00FE13A4" w:rsidRPr="00A26F0F" w:rsidRDefault="00FE13A4">
    <w:pPr>
      <w:pStyle w:val="Footer"/>
      <w:rPr>
        <w:rFonts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E0" w:rsidRDefault="00244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A4" w:rsidRDefault="00FE13A4" w:rsidP="007555E0">
      <w:r>
        <w:separator/>
      </w:r>
    </w:p>
  </w:footnote>
  <w:footnote w:type="continuationSeparator" w:id="0">
    <w:p w:rsidR="00FE13A4" w:rsidRDefault="00FE13A4" w:rsidP="00755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E0" w:rsidRDefault="00244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A4" w:rsidRDefault="00FE13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17722" wp14:editId="68342FD0">
              <wp:simplePos x="0" y="0"/>
              <wp:positionH relativeFrom="column">
                <wp:posOffset>3200400</wp:posOffset>
              </wp:positionH>
              <wp:positionV relativeFrom="paragraph">
                <wp:posOffset>502173</wp:posOffset>
              </wp:positionV>
              <wp:extent cx="6172200" cy="171450"/>
              <wp:effectExtent l="0" t="0" r="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7145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52pt;margin-top:39.55pt;width:486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" fillcolor="#998c83 [3206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1B1DF2" wp14:editId="6C58AF84">
              <wp:simplePos x="0" y="0"/>
              <wp:positionH relativeFrom="column">
                <wp:posOffset>2971800</wp:posOffset>
              </wp:positionH>
              <wp:positionV relativeFrom="paragraph">
                <wp:posOffset>-114300</wp:posOffset>
              </wp:positionV>
              <wp:extent cx="6400800" cy="726440"/>
              <wp:effectExtent l="0" t="0" r="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72644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FE13A4" w:rsidRPr="00A26F0F" w:rsidRDefault="00FE13A4" w:rsidP="007555E0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Cornelia </w:t>
                          </w:r>
                          <w:r w:rsidRPr="00A26F0F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Career Center Calendar </w:t>
                          </w:r>
                        </w:p>
                        <w:p w:rsidR="00FE13A4" w:rsidRPr="00CB7D32" w:rsidRDefault="007A40ED" w:rsidP="007555E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36"/>
                              <w:szCs w:val="36"/>
                            </w:rPr>
                            <w:t xml:space="preserve">June </w:t>
                          </w:r>
                          <w:r w:rsidR="00FE13A4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FE13A4" w:rsidRPr="00A26F0F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 w:rsidR="00FE13A4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36"/>
                              <w:szCs w:val="36"/>
                            </w:rPr>
                            <w:t>017</w:t>
                          </w:r>
                          <w:r w:rsidR="00FE13A4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-9pt;width:7in;height: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" fillcolor="#00498a [3208]" stroked="f">
              <v:textbox>
                <w:txbxContent>
                  <w:p w:rsidR="00FE13A4" w:rsidRPr="00A26F0F" w:rsidRDefault="00FE13A4" w:rsidP="007555E0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40"/>
                        <w:szCs w:val="40"/>
                      </w:rPr>
                      <w:t xml:space="preserve">Cornelia </w:t>
                    </w:r>
                    <w:r w:rsidRPr="00A26F0F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40"/>
                        <w:szCs w:val="40"/>
                      </w:rPr>
                      <w:t xml:space="preserve">Career Center Calendar </w:t>
                    </w:r>
                  </w:p>
                  <w:p w:rsidR="00FE13A4" w:rsidRPr="00CB7D32" w:rsidRDefault="007A40ED" w:rsidP="007555E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 w:cstheme="majorHAnsi"/>
                        <w:color w:val="FFFFFF" w:themeColor="background1"/>
                        <w:sz w:val="36"/>
                        <w:szCs w:val="36"/>
                      </w:rPr>
                      <w:t xml:space="preserve">June </w:t>
                    </w:r>
                    <w:r w:rsidR="00FE13A4">
                      <w:rPr>
                        <w:rFonts w:asciiTheme="majorHAnsi" w:hAnsiTheme="majorHAnsi" w:cstheme="majorHAnsi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FE13A4" w:rsidRPr="00A26F0F">
                      <w:rPr>
                        <w:rFonts w:asciiTheme="majorHAnsi" w:hAnsiTheme="majorHAnsi" w:cstheme="majorHAnsi"/>
                        <w:color w:val="FFFFFF" w:themeColor="background1"/>
                        <w:sz w:val="36"/>
                        <w:szCs w:val="36"/>
                      </w:rPr>
                      <w:t>2</w:t>
                    </w:r>
                    <w:r w:rsidR="00FE13A4">
                      <w:rPr>
                        <w:rFonts w:asciiTheme="majorHAnsi" w:hAnsiTheme="majorHAnsi" w:cstheme="majorHAnsi"/>
                        <w:color w:val="FFFFFF" w:themeColor="background1"/>
                        <w:sz w:val="36"/>
                        <w:szCs w:val="36"/>
                      </w:rPr>
                      <w:t>017</w:t>
                    </w:r>
                    <w:r w:rsidR="00FE13A4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B22DD">
      <w:rPr>
        <w:noProof/>
      </w:rPr>
      <w:drawing>
        <wp:anchor distT="0" distB="0" distL="114300" distR="114300" simplePos="0" relativeHeight="251661312" behindDoc="0" locked="0" layoutInCell="1" allowOverlap="1" wp14:anchorId="21525CA8" wp14:editId="6FB95CB0">
          <wp:simplePos x="0" y="0"/>
          <wp:positionH relativeFrom="column">
            <wp:posOffset>228600</wp:posOffset>
          </wp:positionH>
          <wp:positionV relativeFrom="paragraph">
            <wp:posOffset>-46990</wp:posOffset>
          </wp:positionV>
          <wp:extent cx="2253615" cy="753110"/>
          <wp:effectExtent l="0" t="0" r="6985" b="8890"/>
          <wp:wrapTight wrapText="bothSides">
            <wp:wrapPolygon edited="0">
              <wp:start x="0" y="0"/>
              <wp:lineTo x="0" y="21126"/>
              <wp:lineTo x="21423" y="21126"/>
              <wp:lineTo x="21423" y="0"/>
              <wp:lineTo x="0" y="0"/>
            </wp:wrapPolygon>
          </wp:wrapTight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will_logo_U_293_website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15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E0" w:rsidRDefault="00244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3"/>
    <w:docVar w:name="MonthStart" w:val="1/1/2013"/>
    <w:docVar w:name="ShowDynamicGuides" w:val="1"/>
    <w:docVar w:name="ShowMarginGuides" w:val="0"/>
    <w:docVar w:name="ShowOutlines" w:val="0"/>
    <w:docVar w:name="ShowStaticGuides" w:val="0"/>
  </w:docVars>
  <w:rsids>
    <w:rsidRoot w:val="007555E0"/>
    <w:rsid w:val="00002DF2"/>
    <w:rsid w:val="00023FB2"/>
    <w:rsid w:val="00025455"/>
    <w:rsid w:val="000265D6"/>
    <w:rsid w:val="000266AE"/>
    <w:rsid w:val="00042AFB"/>
    <w:rsid w:val="00044C05"/>
    <w:rsid w:val="00054587"/>
    <w:rsid w:val="00054D24"/>
    <w:rsid w:val="000563AB"/>
    <w:rsid w:val="000700F7"/>
    <w:rsid w:val="000741C7"/>
    <w:rsid w:val="00074BE4"/>
    <w:rsid w:val="00075177"/>
    <w:rsid w:val="00076AF0"/>
    <w:rsid w:val="00082368"/>
    <w:rsid w:val="0008357E"/>
    <w:rsid w:val="00084513"/>
    <w:rsid w:val="00084E8D"/>
    <w:rsid w:val="0009478C"/>
    <w:rsid w:val="00095B66"/>
    <w:rsid w:val="000A4DD7"/>
    <w:rsid w:val="000A68B9"/>
    <w:rsid w:val="000B2AFC"/>
    <w:rsid w:val="000C413B"/>
    <w:rsid w:val="000C4995"/>
    <w:rsid w:val="000C7BCD"/>
    <w:rsid w:val="000D0A92"/>
    <w:rsid w:val="000D3E66"/>
    <w:rsid w:val="000D4BC5"/>
    <w:rsid w:val="000E01AE"/>
    <w:rsid w:val="000E4503"/>
    <w:rsid w:val="0010080B"/>
    <w:rsid w:val="00101526"/>
    <w:rsid w:val="001236AA"/>
    <w:rsid w:val="00127702"/>
    <w:rsid w:val="00132EBF"/>
    <w:rsid w:val="0013336C"/>
    <w:rsid w:val="00147009"/>
    <w:rsid w:val="0014714D"/>
    <w:rsid w:val="00170B10"/>
    <w:rsid w:val="00173218"/>
    <w:rsid w:val="00175CC0"/>
    <w:rsid w:val="00182D09"/>
    <w:rsid w:val="0018576B"/>
    <w:rsid w:val="00191097"/>
    <w:rsid w:val="00197134"/>
    <w:rsid w:val="001B30A2"/>
    <w:rsid w:val="001E059A"/>
    <w:rsid w:val="001E05D7"/>
    <w:rsid w:val="001E2C00"/>
    <w:rsid w:val="00202184"/>
    <w:rsid w:val="00206689"/>
    <w:rsid w:val="00221BD5"/>
    <w:rsid w:val="00222C4D"/>
    <w:rsid w:val="00236087"/>
    <w:rsid w:val="002444E0"/>
    <w:rsid w:val="0024659A"/>
    <w:rsid w:val="00247049"/>
    <w:rsid w:val="00250D46"/>
    <w:rsid w:val="002607FC"/>
    <w:rsid w:val="00266F0E"/>
    <w:rsid w:val="00271BDC"/>
    <w:rsid w:val="00272FFA"/>
    <w:rsid w:val="00292211"/>
    <w:rsid w:val="002A536B"/>
    <w:rsid w:val="002A5467"/>
    <w:rsid w:val="002C3765"/>
    <w:rsid w:val="002D1336"/>
    <w:rsid w:val="002E4980"/>
    <w:rsid w:val="002F08D2"/>
    <w:rsid w:val="002F131A"/>
    <w:rsid w:val="002F1ECA"/>
    <w:rsid w:val="002F22CF"/>
    <w:rsid w:val="00303B19"/>
    <w:rsid w:val="0031355E"/>
    <w:rsid w:val="00315A5C"/>
    <w:rsid w:val="00316CDD"/>
    <w:rsid w:val="003341F0"/>
    <w:rsid w:val="00343A33"/>
    <w:rsid w:val="00344AF5"/>
    <w:rsid w:val="0034714B"/>
    <w:rsid w:val="00351C2B"/>
    <w:rsid w:val="003540F8"/>
    <w:rsid w:val="00362E85"/>
    <w:rsid w:val="003722DF"/>
    <w:rsid w:val="00381480"/>
    <w:rsid w:val="00381C64"/>
    <w:rsid w:val="00383128"/>
    <w:rsid w:val="00397F9F"/>
    <w:rsid w:val="003B024A"/>
    <w:rsid w:val="003B11B9"/>
    <w:rsid w:val="003C1A84"/>
    <w:rsid w:val="003C42F6"/>
    <w:rsid w:val="003C4A6F"/>
    <w:rsid w:val="003D14EF"/>
    <w:rsid w:val="003D3202"/>
    <w:rsid w:val="003F199B"/>
    <w:rsid w:val="00400F98"/>
    <w:rsid w:val="00401406"/>
    <w:rsid w:val="004024F3"/>
    <w:rsid w:val="00407C49"/>
    <w:rsid w:val="0041021C"/>
    <w:rsid w:val="00423146"/>
    <w:rsid w:val="00425135"/>
    <w:rsid w:val="00425FD2"/>
    <w:rsid w:val="00443584"/>
    <w:rsid w:val="00445CCD"/>
    <w:rsid w:val="00450E2B"/>
    <w:rsid w:val="004538B6"/>
    <w:rsid w:val="0045658D"/>
    <w:rsid w:val="00470329"/>
    <w:rsid w:val="00485787"/>
    <w:rsid w:val="004B3EDD"/>
    <w:rsid w:val="004B56B9"/>
    <w:rsid w:val="004B5F72"/>
    <w:rsid w:val="004B79B4"/>
    <w:rsid w:val="004C4AF7"/>
    <w:rsid w:val="004D3232"/>
    <w:rsid w:val="004D6AAC"/>
    <w:rsid w:val="004D6D9E"/>
    <w:rsid w:val="004E4607"/>
    <w:rsid w:val="004E5DAB"/>
    <w:rsid w:val="004F504B"/>
    <w:rsid w:val="005101C3"/>
    <w:rsid w:val="005127E8"/>
    <w:rsid w:val="00513CAA"/>
    <w:rsid w:val="005262C2"/>
    <w:rsid w:val="00531A88"/>
    <w:rsid w:val="00553652"/>
    <w:rsid w:val="00565B31"/>
    <w:rsid w:val="00580F4D"/>
    <w:rsid w:val="00585636"/>
    <w:rsid w:val="005B431E"/>
    <w:rsid w:val="005C4E0C"/>
    <w:rsid w:val="005E104E"/>
    <w:rsid w:val="005E3159"/>
    <w:rsid w:val="005E338A"/>
    <w:rsid w:val="005F3551"/>
    <w:rsid w:val="005F4EDA"/>
    <w:rsid w:val="005F5290"/>
    <w:rsid w:val="00605984"/>
    <w:rsid w:val="00606693"/>
    <w:rsid w:val="00610CFE"/>
    <w:rsid w:val="00633A48"/>
    <w:rsid w:val="0064265E"/>
    <w:rsid w:val="006576D9"/>
    <w:rsid w:val="00664CBF"/>
    <w:rsid w:val="00672753"/>
    <w:rsid w:val="00692ED1"/>
    <w:rsid w:val="00697A9F"/>
    <w:rsid w:val="006A7A35"/>
    <w:rsid w:val="006B2483"/>
    <w:rsid w:val="006C07CD"/>
    <w:rsid w:val="006D0956"/>
    <w:rsid w:val="006E1C67"/>
    <w:rsid w:val="006E38A3"/>
    <w:rsid w:val="006E7CCD"/>
    <w:rsid w:val="0070212C"/>
    <w:rsid w:val="00704F0D"/>
    <w:rsid w:val="0071093F"/>
    <w:rsid w:val="00710FE0"/>
    <w:rsid w:val="00712584"/>
    <w:rsid w:val="007555E0"/>
    <w:rsid w:val="007577A4"/>
    <w:rsid w:val="007711FF"/>
    <w:rsid w:val="00775F41"/>
    <w:rsid w:val="00794EA2"/>
    <w:rsid w:val="007A1DC4"/>
    <w:rsid w:val="007A40ED"/>
    <w:rsid w:val="007A4762"/>
    <w:rsid w:val="007A5D2B"/>
    <w:rsid w:val="007B6F67"/>
    <w:rsid w:val="007C2097"/>
    <w:rsid w:val="007C2737"/>
    <w:rsid w:val="007D30E5"/>
    <w:rsid w:val="00812F58"/>
    <w:rsid w:val="008215BC"/>
    <w:rsid w:val="00822E4B"/>
    <w:rsid w:val="00826FBD"/>
    <w:rsid w:val="00842B23"/>
    <w:rsid w:val="00845471"/>
    <w:rsid w:val="0085101C"/>
    <w:rsid w:val="008535E6"/>
    <w:rsid w:val="00860A86"/>
    <w:rsid w:val="0088261F"/>
    <w:rsid w:val="008934DE"/>
    <w:rsid w:val="00893B39"/>
    <w:rsid w:val="008B50DC"/>
    <w:rsid w:val="008C0AA6"/>
    <w:rsid w:val="008C460D"/>
    <w:rsid w:val="008C58D6"/>
    <w:rsid w:val="008D419C"/>
    <w:rsid w:val="008F0254"/>
    <w:rsid w:val="00900BAE"/>
    <w:rsid w:val="00901C16"/>
    <w:rsid w:val="00901E4B"/>
    <w:rsid w:val="00911470"/>
    <w:rsid w:val="00927D8F"/>
    <w:rsid w:val="009315B6"/>
    <w:rsid w:val="00943583"/>
    <w:rsid w:val="00944102"/>
    <w:rsid w:val="009524CB"/>
    <w:rsid w:val="0095273D"/>
    <w:rsid w:val="00973DFC"/>
    <w:rsid w:val="00981FA0"/>
    <w:rsid w:val="00996363"/>
    <w:rsid w:val="0099761F"/>
    <w:rsid w:val="009B1AC1"/>
    <w:rsid w:val="009B4600"/>
    <w:rsid w:val="009B5FC1"/>
    <w:rsid w:val="009C12C4"/>
    <w:rsid w:val="009C5011"/>
    <w:rsid w:val="009D0793"/>
    <w:rsid w:val="009E6A7A"/>
    <w:rsid w:val="009F1AC0"/>
    <w:rsid w:val="009F27F8"/>
    <w:rsid w:val="009F5DEC"/>
    <w:rsid w:val="009F6139"/>
    <w:rsid w:val="00A14108"/>
    <w:rsid w:val="00A15FDC"/>
    <w:rsid w:val="00A26F0F"/>
    <w:rsid w:val="00A2772E"/>
    <w:rsid w:val="00A31E6D"/>
    <w:rsid w:val="00A41904"/>
    <w:rsid w:val="00A45399"/>
    <w:rsid w:val="00A535D2"/>
    <w:rsid w:val="00A62E94"/>
    <w:rsid w:val="00A66821"/>
    <w:rsid w:val="00A75B3C"/>
    <w:rsid w:val="00A853CC"/>
    <w:rsid w:val="00A871D7"/>
    <w:rsid w:val="00AA4D3A"/>
    <w:rsid w:val="00AB1E10"/>
    <w:rsid w:val="00AB62BB"/>
    <w:rsid w:val="00AC32E7"/>
    <w:rsid w:val="00AC5249"/>
    <w:rsid w:val="00AD0900"/>
    <w:rsid w:val="00AD3E41"/>
    <w:rsid w:val="00AE577D"/>
    <w:rsid w:val="00B046D7"/>
    <w:rsid w:val="00B04803"/>
    <w:rsid w:val="00B30C69"/>
    <w:rsid w:val="00B345E0"/>
    <w:rsid w:val="00B5506B"/>
    <w:rsid w:val="00B67E2C"/>
    <w:rsid w:val="00B77527"/>
    <w:rsid w:val="00B828DE"/>
    <w:rsid w:val="00B855AA"/>
    <w:rsid w:val="00B87F18"/>
    <w:rsid w:val="00B97CBD"/>
    <w:rsid w:val="00BA07C3"/>
    <w:rsid w:val="00BA0B71"/>
    <w:rsid w:val="00BB7F07"/>
    <w:rsid w:val="00BC3F55"/>
    <w:rsid w:val="00BC712E"/>
    <w:rsid w:val="00BD5C83"/>
    <w:rsid w:val="00BD794A"/>
    <w:rsid w:val="00BE6A8E"/>
    <w:rsid w:val="00C056E8"/>
    <w:rsid w:val="00C16986"/>
    <w:rsid w:val="00C1779D"/>
    <w:rsid w:val="00C17E1A"/>
    <w:rsid w:val="00C34F75"/>
    <w:rsid w:val="00C36517"/>
    <w:rsid w:val="00C436C5"/>
    <w:rsid w:val="00C4387A"/>
    <w:rsid w:val="00C7460D"/>
    <w:rsid w:val="00C74E90"/>
    <w:rsid w:val="00C76B61"/>
    <w:rsid w:val="00C8546B"/>
    <w:rsid w:val="00C94B6C"/>
    <w:rsid w:val="00C97107"/>
    <w:rsid w:val="00CB598D"/>
    <w:rsid w:val="00CB7742"/>
    <w:rsid w:val="00CC2D95"/>
    <w:rsid w:val="00CD52E9"/>
    <w:rsid w:val="00CE0B5D"/>
    <w:rsid w:val="00D05FA1"/>
    <w:rsid w:val="00D15C69"/>
    <w:rsid w:val="00D23174"/>
    <w:rsid w:val="00D30463"/>
    <w:rsid w:val="00D31244"/>
    <w:rsid w:val="00D443DA"/>
    <w:rsid w:val="00D55F9F"/>
    <w:rsid w:val="00D57269"/>
    <w:rsid w:val="00D60491"/>
    <w:rsid w:val="00D61FB5"/>
    <w:rsid w:val="00D66FE2"/>
    <w:rsid w:val="00D70E98"/>
    <w:rsid w:val="00D7252C"/>
    <w:rsid w:val="00D75B3B"/>
    <w:rsid w:val="00D872B0"/>
    <w:rsid w:val="00D90801"/>
    <w:rsid w:val="00D965D6"/>
    <w:rsid w:val="00DA4CD9"/>
    <w:rsid w:val="00DA6799"/>
    <w:rsid w:val="00DB1676"/>
    <w:rsid w:val="00DC5C57"/>
    <w:rsid w:val="00DD282B"/>
    <w:rsid w:val="00DE0F42"/>
    <w:rsid w:val="00DE7545"/>
    <w:rsid w:val="00E05BAE"/>
    <w:rsid w:val="00E13B89"/>
    <w:rsid w:val="00E2723D"/>
    <w:rsid w:val="00E67274"/>
    <w:rsid w:val="00E97665"/>
    <w:rsid w:val="00EA17F7"/>
    <w:rsid w:val="00EA4F82"/>
    <w:rsid w:val="00EA7F8A"/>
    <w:rsid w:val="00EC089C"/>
    <w:rsid w:val="00EF66DB"/>
    <w:rsid w:val="00F1671A"/>
    <w:rsid w:val="00F24902"/>
    <w:rsid w:val="00F27D23"/>
    <w:rsid w:val="00F579E0"/>
    <w:rsid w:val="00F612E8"/>
    <w:rsid w:val="00F617E6"/>
    <w:rsid w:val="00F70F05"/>
    <w:rsid w:val="00F86AED"/>
    <w:rsid w:val="00F954E3"/>
    <w:rsid w:val="00F960F5"/>
    <w:rsid w:val="00FB110D"/>
    <w:rsid w:val="00FB67A7"/>
    <w:rsid w:val="00FC4D2D"/>
    <w:rsid w:val="00FC7442"/>
    <w:rsid w:val="00FD5E3B"/>
    <w:rsid w:val="00FD641B"/>
    <w:rsid w:val="00FD6E3B"/>
    <w:rsid w:val="00FE13A4"/>
    <w:rsid w:val="00FF556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1301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7422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7422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7422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B201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B201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qFormat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D74229" w:themeColor="accent1" w:shadow="1"/>
        <w:left w:val="single" w:sz="2" w:space="10" w:color="D74229" w:themeColor="accent1" w:shadow="1"/>
        <w:bottom w:val="single" w:sz="2" w:space="10" w:color="D74229" w:themeColor="accent1" w:shadow="1"/>
        <w:right w:val="single" w:sz="2" w:space="10" w:color="D74229" w:themeColor="accent1" w:shadow="1"/>
      </w:pBdr>
      <w:ind w:left="1152" w:right="1152"/>
    </w:pPr>
    <w:rPr>
      <w:i/>
      <w:iCs/>
      <w:color w:val="D74229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D74229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A1301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D7422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D7422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D7422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6B201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6B201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D74229" w:themeColor="accent1"/>
      </w:pBdr>
      <w:spacing w:before="200" w:after="280"/>
      <w:ind w:left="936" w:right="936"/>
    </w:pPr>
    <w:rPr>
      <w:b/>
      <w:bCs/>
      <w:i/>
      <w:iCs/>
      <w:color w:val="D74229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D74229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E3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1301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7422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7422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7422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B201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B201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qFormat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D74229" w:themeColor="accent1" w:shadow="1"/>
        <w:left w:val="single" w:sz="2" w:space="10" w:color="D74229" w:themeColor="accent1" w:shadow="1"/>
        <w:bottom w:val="single" w:sz="2" w:space="10" w:color="D74229" w:themeColor="accent1" w:shadow="1"/>
        <w:right w:val="single" w:sz="2" w:space="10" w:color="D74229" w:themeColor="accent1" w:shadow="1"/>
      </w:pBdr>
      <w:ind w:left="1152" w:right="1152"/>
    </w:pPr>
    <w:rPr>
      <w:i/>
      <w:iCs/>
      <w:color w:val="D74229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D74229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A1301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D7422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D7422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D7422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6B201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6B201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D74229" w:themeColor="accent1"/>
      </w:pBdr>
      <w:spacing w:before="200" w:after="280"/>
      <w:ind w:left="936" w:right="936"/>
    </w:pPr>
    <w:rPr>
      <w:b/>
      <w:bCs/>
      <w:i/>
      <w:iCs/>
      <w:color w:val="D74229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D74229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E3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oodwill Theme">
  <a:themeElements>
    <a:clrScheme name="Goodwill Theme Colors ">
      <a:dk1>
        <a:sysClr val="windowText" lastClr="000000"/>
      </a:dk1>
      <a:lt1>
        <a:sysClr val="window" lastClr="FFFFFF"/>
      </a:lt1>
      <a:dk2>
        <a:srgbClr val="00498A"/>
      </a:dk2>
      <a:lt2>
        <a:srgbClr val="FFFFFF"/>
      </a:lt2>
      <a:accent1>
        <a:srgbClr val="D74229"/>
      </a:accent1>
      <a:accent2>
        <a:srgbClr val="B79462"/>
      </a:accent2>
      <a:accent3>
        <a:srgbClr val="998C83"/>
      </a:accent3>
      <a:accent4>
        <a:srgbClr val="9ED4DB"/>
      </a:accent4>
      <a:accent5>
        <a:srgbClr val="00498A"/>
      </a:accent5>
      <a:accent6>
        <a:srgbClr val="1B1C1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08AE-3E56-44E2-A9E6-B8379B10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65894C4C</Template>
  <TotalTime>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of North Georgia</Company>
  <LinksUpToDate>false</LinksUpToDate>
  <CharactersWithSpaces>2451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McIntosh</dc:creator>
  <cp:lastModifiedBy>Lydia D. Williams</cp:lastModifiedBy>
  <cp:revision>9</cp:revision>
  <cp:lastPrinted>2017-05-22T12:31:00Z</cp:lastPrinted>
  <dcterms:created xsi:type="dcterms:W3CDTF">2017-04-28T13:38:00Z</dcterms:created>
  <dcterms:modified xsi:type="dcterms:W3CDTF">2017-05-22T12:33:00Z</dcterms:modified>
</cp:coreProperties>
</file>