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BD551B" w:rsidRDefault="009035F5">
            <w:pPr>
              <w:pStyle w:val="Month"/>
              <w:rPr>
                <w:sz w:val="72"/>
                <w:szCs w:val="72"/>
              </w:rPr>
            </w:pPr>
            <w:r w:rsidRPr="00BD551B">
              <w:rPr>
                <w:sz w:val="72"/>
                <w:szCs w:val="72"/>
              </w:rPr>
              <w:fldChar w:fldCharType="begin"/>
            </w:r>
            <w:r w:rsidRPr="00BD551B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BD551B">
              <w:rPr>
                <w:sz w:val="72"/>
                <w:szCs w:val="72"/>
              </w:rPr>
              <w:fldChar w:fldCharType="separate"/>
            </w:r>
            <w:r w:rsidR="00027F7F" w:rsidRPr="00BD551B">
              <w:rPr>
                <w:sz w:val="72"/>
                <w:szCs w:val="72"/>
              </w:rPr>
              <w:t>June</w:t>
            </w:r>
            <w:r w:rsidRPr="00BD551B">
              <w:rPr>
                <w:sz w:val="72"/>
                <w:szCs w:val="72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BD551B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A31C86" w:rsidRDefault="00BD551B">
            <w:pPr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INVENTORY MONTH with CLOSURES-</w:t>
            </w:r>
            <w:r w:rsidR="00EB616F">
              <w:rPr>
                <w:color w:val="FFC000"/>
                <w:sz w:val="32"/>
                <w:szCs w:val="32"/>
              </w:rPr>
              <w:t xml:space="preserve"> </w:t>
            </w:r>
            <w:r w:rsidR="00BB3E95">
              <w:rPr>
                <w:color w:val="FFC000"/>
                <w:sz w:val="32"/>
                <w:szCs w:val="32"/>
              </w:rPr>
              <w:t>ORDERING CALENDAR FOR PICK-UPS AND DELIVERIES- WITH MOBILE ROUTES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27F7F">
              <w:t>2020</w:t>
            </w:r>
            <w:r>
              <w:fldChar w:fldCharType="end"/>
            </w:r>
          </w:p>
        </w:tc>
      </w:tr>
      <w:tr w:rsidR="002F6E35" w:rsidTr="00F146DE">
        <w:trPr>
          <w:trHeight w:hRule="exact"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:rsidR="002F6E35" w:rsidRDefault="00A31C86">
            <w:pPr>
              <w:pStyle w:val="Days"/>
            </w:pPr>
            <w:r>
              <w:t>SUNDAY</w:t>
            </w:r>
          </w:p>
        </w:tc>
        <w:tc>
          <w:tcPr>
            <w:tcW w:w="2055" w:type="dxa"/>
          </w:tcPr>
          <w:p w:rsidR="002F6E35" w:rsidRDefault="00A31C86">
            <w:pPr>
              <w:pStyle w:val="Days"/>
            </w:pPr>
            <w:r>
              <w:t>MONDAY</w:t>
            </w:r>
          </w:p>
        </w:tc>
        <w:tc>
          <w:tcPr>
            <w:tcW w:w="2055" w:type="dxa"/>
          </w:tcPr>
          <w:p w:rsidR="002F6E35" w:rsidRDefault="00A31C86">
            <w:pPr>
              <w:pStyle w:val="Days"/>
            </w:pPr>
            <w:r>
              <w:t>TUESDAY</w:t>
            </w:r>
          </w:p>
        </w:tc>
        <w:tc>
          <w:tcPr>
            <w:tcW w:w="2055" w:type="dxa"/>
          </w:tcPr>
          <w:p w:rsidR="002F6E35" w:rsidRDefault="00A31C86">
            <w:pPr>
              <w:pStyle w:val="Days"/>
            </w:pPr>
            <w:r>
              <w:t>WEDNESDAY</w:t>
            </w:r>
          </w:p>
        </w:tc>
        <w:tc>
          <w:tcPr>
            <w:tcW w:w="2055" w:type="dxa"/>
          </w:tcPr>
          <w:p w:rsidR="002F6E35" w:rsidRDefault="00A31C86">
            <w:pPr>
              <w:pStyle w:val="Days"/>
            </w:pPr>
            <w:r>
              <w:t>THURSDAY</w:t>
            </w:r>
          </w:p>
        </w:tc>
        <w:tc>
          <w:tcPr>
            <w:tcW w:w="2055" w:type="dxa"/>
          </w:tcPr>
          <w:p w:rsidR="002F6E35" w:rsidRDefault="00A31C86">
            <w:pPr>
              <w:pStyle w:val="Days"/>
            </w:pPr>
            <w:r>
              <w:t>FRIDAY</w:t>
            </w:r>
          </w:p>
        </w:tc>
        <w:tc>
          <w:tcPr>
            <w:tcW w:w="2055" w:type="dxa"/>
          </w:tcPr>
          <w:p w:rsidR="002F6E35" w:rsidRDefault="00A31C86">
            <w:pPr>
              <w:pStyle w:val="Days"/>
            </w:pPr>
            <w:r>
              <w:t>SATURDAY</w:t>
            </w:r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7F7F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7F7F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915C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027F7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7F7F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27F7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27F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7F7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27F7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7F7F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27F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27F7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7F7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27F7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7F7F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27F7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27F7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7F7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27F7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7F7F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27F7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27F7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7F7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27F7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7F7F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27F7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27F7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7F7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27F7F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973525">
        <w:trPr>
          <w:trHeight w:hRule="exact" w:val="81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Madison</w:t>
            </w:r>
          </w:p>
          <w:p w:rsidR="00721973" w:rsidRDefault="00721973"/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5/22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Henderson-Polk</w:t>
            </w:r>
          </w:p>
          <w:p w:rsidR="00721973" w:rsidRDefault="00721973"/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5/26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Cherokee Sharing / Cherokee Foodbank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5/27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Cherokee-Clay</w:t>
            </w:r>
            <w:r w:rsidR="00721973">
              <w:t xml:space="preserve"> is running today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5/28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Mitchell-Yancey</w:t>
            </w:r>
            <w:r w:rsidR="00721973">
              <w:t xml:space="preserve"> is running today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5/29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27F7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27F7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27F7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27F7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27F7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27F7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27F7F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BD551B">
        <w:trPr>
          <w:trHeight w:hRule="exact" w:val="61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Haywood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6/1</w:t>
            </w:r>
          </w:p>
          <w:p w:rsidR="00721973" w:rsidRDefault="00721973"/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Macon-Jackson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6/2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Graham-Swain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6/3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McDowell-Avery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6/4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Transylvania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6/5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27F7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27F7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27F7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27F7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27F7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27F7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27F7F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973525">
        <w:trPr>
          <w:trHeight w:hRule="exact" w:val="151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D551B" w:rsidRDefault="002F6E35">
            <w:pPr>
              <w:rPr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Madison</w:t>
            </w:r>
          </w:p>
          <w:p w:rsidR="00721973" w:rsidRDefault="00721973"/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6/8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Henderson-Polk</w:t>
            </w:r>
          </w:p>
          <w:p w:rsidR="00721973" w:rsidRDefault="00721973"/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6/9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Cherokee Sharing / Cherokee Foodbank</w:t>
            </w:r>
          </w:p>
          <w:p w:rsidR="00721973" w:rsidRDefault="00721973"/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6/10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Cherokee-Clay</w:t>
            </w:r>
          </w:p>
          <w:p w:rsidR="00721973" w:rsidRDefault="00721973"/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6/11</w:t>
            </w:r>
          </w:p>
          <w:p w:rsidR="00721973" w:rsidRDefault="00721973"/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Mitchell-Yancey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6/12</w:t>
            </w:r>
          </w:p>
          <w:p w:rsidR="00721973" w:rsidRDefault="00973525">
            <w:r w:rsidRPr="00D51372">
              <w:rPr>
                <w:b/>
                <w:color w:val="002060"/>
                <w:highlight w:val="yellow"/>
              </w:rPr>
              <w:t xml:space="preserve">Pick-up agencies order </w:t>
            </w:r>
            <w:r w:rsidR="00BD551B">
              <w:rPr>
                <w:b/>
                <w:color w:val="002060"/>
                <w:highlight w:val="yellow"/>
              </w:rPr>
              <w:t xml:space="preserve">big </w:t>
            </w:r>
            <w:r w:rsidRPr="00D51372">
              <w:rPr>
                <w:b/>
                <w:color w:val="002060"/>
                <w:highlight w:val="yellow"/>
              </w:rPr>
              <w:t>for this pick up due to closure next week</w:t>
            </w:r>
            <w:r w:rsidR="00BD551B">
              <w:rPr>
                <w:b/>
                <w:color w:val="002060"/>
                <w:highlight w:val="yellow"/>
              </w:rPr>
              <w:t xml:space="preserve"> and week after.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27F7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27F7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27F7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27F7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27F7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27F7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27F7F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BD551B">
        <w:trPr>
          <w:trHeight w:hRule="exact" w:val="154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D551B" w:rsidRDefault="00BD551B">
            <w:pPr>
              <w:rPr>
                <w:b/>
              </w:rPr>
            </w:pPr>
            <w:r w:rsidRPr="00BD551B">
              <w:rPr>
                <w:b/>
                <w:color w:val="FF0000"/>
              </w:rPr>
              <w:t xml:space="preserve">PICKUP AGENCIES, MANNA IS CLOSED </w:t>
            </w:r>
            <w:r>
              <w:rPr>
                <w:b/>
                <w:color w:val="FF0000"/>
              </w:rPr>
              <w:t>FRIDAY</w:t>
            </w:r>
            <w:r w:rsidRPr="00BD551B">
              <w:rPr>
                <w:b/>
                <w:color w:val="FF0000"/>
              </w:rPr>
              <w:t>. LOOK AT YOUR PI</w:t>
            </w:r>
            <w:r>
              <w:rPr>
                <w:b/>
                <w:color w:val="FF0000"/>
              </w:rPr>
              <w:t>CK-</w:t>
            </w:r>
            <w:r w:rsidRPr="00BD551B">
              <w:rPr>
                <w:b/>
                <w:color w:val="FF0000"/>
              </w:rPr>
              <w:t>UP DAY TO SEE</w:t>
            </w:r>
            <w:r>
              <w:rPr>
                <w:b/>
                <w:color w:val="FF0000"/>
              </w:rPr>
              <w:t xml:space="preserve"> NOTE</w:t>
            </w:r>
            <w:r w:rsidRPr="00BD551B">
              <w:rPr>
                <w:b/>
                <w:color w:val="FF0000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27F7F">
            <w:r>
              <w:t>Haywood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6/15</w:t>
            </w:r>
          </w:p>
          <w:p w:rsidR="00721973" w:rsidRPr="00D51372" w:rsidRDefault="00F146DE">
            <w:pPr>
              <w:rPr>
                <w:b/>
                <w:color w:val="FF0000"/>
              </w:rPr>
            </w:pPr>
            <w:r>
              <w:t xml:space="preserve"> </w:t>
            </w:r>
            <w:r w:rsidRPr="00D51372">
              <w:rPr>
                <w:b/>
                <w:color w:val="002060"/>
                <w:highlight w:val="yellow"/>
              </w:rPr>
              <w:t>Pick-up agencies order double for this pick up due to closure next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6890">
            <w:r>
              <w:t>Macon-Jackson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6/16</w:t>
            </w:r>
          </w:p>
          <w:p w:rsidR="00721973" w:rsidRPr="00D51372" w:rsidRDefault="00F146DE">
            <w:pPr>
              <w:rPr>
                <w:b/>
              </w:rPr>
            </w:pPr>
            <w:r w:rsidRPr="00D51372">
              <w:rPr>
                <w:b/>
                <w:color w:val="002060"/>
                <w:highlight w:val="yellow"/>
              </w:rPr>
              <w:t>Pick-up agencies order double for this pick up due to closure next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6890">
            <w:r>
              <w:t>Graham-Swain</w:t>
            </w:r>
          </w:p>
          <w:p w:rsidR="00721973" w:rsidRDefault="00721973"/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6/17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6890">
            <w:r>
              <w:t>McDowell-Avery</w:t>
            </w:r>
          </w:p>
          <w:p w:rsidR="00721973" w:rsidRDefault="00721973"/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6/18</w:t>
            </w:r>
          </w:p>
          <w:p w:rsidR="00721973" w:rsidRDefault="007219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6890">
            <w:r>
              <w:t>Transylvania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6/19</w:t>
            </w:r>
          </w:p>
          <w:p w:rsidR="00721973" w:rsidRPr="00973525" w:rsidRDefault="00D13F45">
            <w:pPr>
              <w:rPr>
                <w:b/>
              </w:rPr>
            </w:pPr>
            <w:r w:rsidRPr="00973525">
              <w:rPr>
                <w:b/>
                <w:color w:val="FF0000"/>
              </w:rPr>
              <w:t>NO AGENCY PICK- UP   THIS DAY DUE TO INVENTORY &amp; AUDIT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27F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27F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27F7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27F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7F7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27F7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27F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27F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27F7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27F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7F7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27F7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27F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27F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27F7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27F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7F7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27F7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C5BBA">
            <w:pPr>
              <w:pStyle w:val="Dates"/>
            </w:pPr>
            <w:r w:rsidRPr="009C5BBA">
              <w:rPr>
                <w:b/>
              </w:rPr>
              <w:t>JULY</w:t>
            </w:r>
            <w:r w:rsidR="00696890"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 w:rsidR="00027F7F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 w:rsidR="00027F7F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027F7F"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 w:rsidR="003915CE"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C5BBA">
            <w:pPr>
              <w:pStyle w:val="Dates"/>
            </w:pPr>
            <w:r w:rsidRPr="009C5BBA">
              <w:rPr>
                <w:b/>
              </w:rPr>
              <w:t>JULY</w:t>
            </w:r>
            <w:r w:rsidR="00696890">
              <w:t>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 w:rsidR="00027F7F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 w:rsidR="003915CE"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3915CE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 w:rsidR="003915CE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3915CE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C5BBA">
            <w:pPr>
              <w:pStyle w:val="Dates"/>
            </w:pPr>
            <w:r w:rsidRPr="009C5BBA">
              <w:rPr>
                <w:b/>
              </w:rPr>
              <w:t>JULY</w:t>
            </w:r>
            <w:r w:rsidR="00696890">
              <w:t>3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 w:rsidR="00027F7F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3915CE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3915CE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3915CE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3915CE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27F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915C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15C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915C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15C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BD551B">
        <w:trPr>
          <w:trHeight w:hRule="exact" w:val="150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D551B">
            <w:r w:rsidRPr="00BD551B">
              <w:rPr>
                <w:b/>
                <w:color w:val="FF0000"/>
              </w:rPr>
              <w:t xml:space="preserve">PICKUP AGENCIES, MANNA IS CLOSED </w:t>
            </w:r>
            <w:r>
              <w:rPr>
                <w:b/>
                <w:color w:val="FF0000"/>
              </w:rPr>
              <w:t>MON/TUES/FRI.</w:t>
            </w:r>
            <w:r w:rsidRPr="00BD551B">
              <w:rPr>
                <w:b/>
                <w:color w:val="FF0000"/>
              </w:rPr>
              <w:t xml:space="preserve"> LOOK AT YOUR P</w:t>
            </w:r>
            <w:r>
              <w:rPr>
                <w:b/>
                <w:color w:val="FF0000"/>
              </w:rPr>
              <w:t>ICK-</w:t>
            </w:r>
            <w:r w:rsidRPr="00BD551B">
              <w:rPr>
                <w:b/>
                <w:color w:val="FF0000"/>
              </w:rPr>
              <w:t xml:space="preserve"> UP DAY TO SEE</w:t>
            </w:r>
            <w:r>
              <w:rPr>
                <w:b/>
                <w:color w:val="FF0000"/>
              </w:rPr>
              <w:t xml:space="preserve"> NOTE</w:t>
            </w:r>
            <w:r>
              <w:rPr>
                <w:color w:val="FF0000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6890">
            <w:r>
              <w:t>Madison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6/22</w:t>
            </w:r>
          </w:p>
          <w:p w:rsidR="00721973" w:rsidRPr="00973525" w:rsidRDefault="00F146DE">
            <w:pPr>
              <w:rPr>
                <w:b/>
                <w:color w:val="FF0000"/>
              </w:rPr>
            </w:pPr>
            <w:r>
              <w:t xml:space="preserve"> </w:t>
            </w:r>
            <w:r w:rsidRPr="00973525">
              <w:rPr>
                <w:b/>
                <w:color w:val="FF0000"/>
              </w:rPr>
              <w:t>NO AGENCY PICK- UP   THIS DAY DUE TO INVENTORY &amp; AUDIT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6890">
            <w:r>
              <w:t>Henderson-Polk</w:t>
            </w:r>
          </w:p>
          <w:p w:rsidR="00721973" w:rsidRDefault="00721973" w:rsidP="00721973">
            <w:pPr>
              <w:rPr>
                <w:b/>
              </w:rPr>
            </w:pPr>
            <w:r>
              <w:rPr>
                <w:b/>
              </w:rPr>
              <w:t>Place Order by: 6/23</w:t>
            </w:r>
          </w:p>
          <w:p w:rsidR="00721973" w:rsidRPr="00973525" w:rsidRDefault="00F146DE">
            <w:pPr>
              <w:rPr>
                <w:b/>
              </w:rPr>
            </w:pPr>
            <w:r w:rsidRPr="00973525">
              <w:rPr>
                <w:b/>
                <w:color w:val="FF0000"/>
              </w:rPr>
              <w:t>NO AGENCY PICK- UP   THIS DAY DUE TO INVENTORY &amp; AUDIT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6890">
            <w:r>
              <w:t>Cherokee Sharing / Cherokee Foodbank</w:t>
            </w:r>
          </w:p>
          <w:p w:rsidR="009C5BBA" w:rsidRDefault="009C5BBA" w:rsidP="009C5BBA">
            <w:pPr>
              <w:rPr>
                <w:b/>
              </w:rPr>
            </w:pPr>
            <w:r>
              <w:rPr>
                <w:b/>
              </w:rPr>
              <w:t xml:space="preserve">Place Order by: </w:t>
            </w:r>
            <w:r w:rsidR="00973525">
              <w:rPr>
                <w:b/>
              </w:rPr>
              <w:t>6/19</w:t>
            </w:r>
          </w:p>
          <w:p w:rsidR="009C5BBA" w:rsidRDefault="009C5BB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6890">
            <w:r>
              <w:t>Cherokee-Clay / Mitchell-Yancey</w:t>
            </w:r>
          </w:p>
          <w:p w:rsidR="00973525" w:rsidRPr="00973525" w:rsidRDefault="00973525">
            <w:pPr>
              <w:rPr>
                <w:b/>
              </w:rPr>
            </w:pPr>
            <w:r w:rsidRPr="00973525">
              <w:rPr>
                <w:b/>
              </w:rPr>
              <w:t>Place order by: 6/22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6890">
            <w:pPr>
              <w:rPr>
                <w:b/>
                <w:color w:val="FF0000"/>
              </w:rPr>
            </w:pPr>
            <w:r w:rsidRPr="00BD551B">
              <w:rPr>
                <w:b/>
                <w:color w:val="FF0000"/>
              </w:rPr>
              <w:t>HOLIDAY – MANNA CLOSED</w:t>
            </w:r>
          </w:p>
          <w:p w:rsidR="00BB6957" w:rsidRPr="00BD551B" w:rsidRDefault="00BB6957">
            <w:pPr>
              <w:rPr>
                <w:b/>
              </w:rPr>
            </w:pPr>
            <w:r w:rsidRPr="00BB6957">
              <w:rPr>
                <w:b/>
                <w:highlight w:val="yellow"/>
              </w:rPr>
              <w:t>Pick-up agencies, call Glenda if you want to reschedule your pick up to 7/1 or 7/2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BD551B">
        <w:trPr>
          <w:trHeight w:val="165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27F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915C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15C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915C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15C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27F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915C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15C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</w:tbl>
    <w:p w:rsidR="002F6E35" w:rsidRDefault="002F6E35" w:rsidP="00721973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A2" w:rsidRDefault="00A50AA2">
      <w:pPr>
        <w:spacing w:before="0" w:after="0"/>
      </w:pPr>
      <w:r>
        <w:separator/>
      </w:r>
    </w:p>
  </w:endnote>
  <w:endnote w:type="continuationSeparator" w:id="0">
    <w:p w:rsidR="00A50AA2" w:rsidRDefault="00A50A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A2" w:rsidRDefault="00A50AA2">
      <w:pPr>
        <w:spacing w:before="0" w:after="0"/>
      </w:pPr>
      <w:r>
        <w:separator/>
      </w:r>
    </w:p>
  </w:footnote>
  <w:footnote w:type="continuationSeparator" w:id="0">
    <w:p w:rsidR="00A50AA2" w:rsidRDefault="00A50A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0"/>
    <w:docVar w:name="MonthStart" w:val="6/1/2020"/>
    <w:docVar w:name="ShowDynamicGuides" w:val="1"/>
    <w:docVar w:name="ShowMarginGuides" w:val="0"/>
    <w:docVar w:name="ShowOutlines" w:val="0"/>
    <w:docVar w:name="ShowStaticGuides" w:val="0"/>
  </w:docVars>
  <w:rsids>
    <w:rsidRoot w:val="00C81F81"/>
    <w:rsid w:val="00027F7F"/>
    <w:rsid w:val="00056814"/>
    <w:rsid w:val="0006779F"/>
    <w:rsid w:val="000A20FE"/>
    <w:rsid w:val="0011772B"/>
    <w:rsid w:val="0027720C"/>
    <w:rsid w:val="002F6E35"/>
    <w:rsid w:val="003915CE"/>
    <w:rsid w:val="003D7DDA"/>
    <w:rsid w:val="00454FED"/>
    <w:rsid w:val="004C5B17"/>
    <w:rsid w:val="00516D84"/>
    <w:rsid w:val="00521F11"/>
    <w:rsid w:val="005562FE"/>
    <w:rsid w:val="00662C7E"/>
    <w:rsid w:val="00696890"/>
    <w:rsid w:val="00721973"/>
    <w:rsid w:val="007564A4"/>
    <w:rsid w:val="007777B1"/>
    <w:rsid w:val="007A49F2"/>
    <w:rsid w:val="00874C9A"/>
    <w:rsid w:val="009035F5"/>
    <w:rsid w:val="00944085"/>
    <w:rsid w:val="00946A27"/>
    <w:rsid w:val="0096782F"/>
    <w:rsid w:val="00973525"/>
    <w:rsid w:val="009A0FFF"/>
    <w:rsid w:val="009C5BBA"/>
    <w:rsid w:val="00A31C86"/>
    <w:rsid w:val="00A4654E"/>
    <w:rsid w:val="00A50AA2"/>
    <w:rsid w:val="00A73BBF"/>
    <w:rsid w:val="00AB29FA"/>
    <w:rsid w:val="00B70858"/>
    <w:rsid w:val="00B8151A"/>
    <w:rsid w:val="00BB3E95"/>
    <w:rsid w:val="00BB6957"/>
    <w:rsid w:val="00BD551B"/>
    <w:rsid w:val="00C71D73"/>
    <w:rsid w:val="00C7735D"/>
    <w:rsid w:val="00C81F81"/>
    <w:rsid w:val="00CA490F"/>
    <w:rsid w:val="00CB1C1C"/>
    <w:rsid w:val="00CC2301"/>
    <w:rsid w:val="00CF28E6"/>
    <w:rsid w:val="00D12BE7"/>
    <w:rsid w:val="00D13F45"/>
    <w:rsid w:val="00D17693"/>
    <w:rsid w:val="00D51372"/>
    <w:rsid w:val="00DF051F"/>
    <w:rsid w:val="00DF32DE"/>
    <w:rsid w:val="00E02644"/>
    <w:rsid w:val="00E54E11"/>
    <w:rsid w:val="00EA1691"/>
    <w:rsid w:val="00EB320B"/>
    <w:rsid w:val="00EB616F"/>
    <w:rsid w:val="00F146DE"/>
    <w:rsid w:val="00F35B5F"/>
    <w:rsid w:val="00FA21CA"/>
    <w:rsid w:val="00FF110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B09B82-B32D-4409-A819-6FB3562A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ntrell\AppData\Roaming\Microsoft\Templates\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Short</dc:creator>
  <cp:keywords/>
  <dc:description/>
  <cp:lastModifiedBy>Lisa D. Reynolds</cp:lastModifiedBy>
  <cp:revision>4</cp:revision>
  <cp:lastPrinted>2020-05-26T22:39:00Z</cp:lastPrinted>
  <dcterms:created xsi:type="dcterms:W3CDTF">2020-05-26T22:31:00Z</dcterms:created>
  <dcterms:modified xsi:type="dcterms:W3CDTF">2020-05-26T22:32:00Z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