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07E8" w14:textId="77777777" w:rsidR="000E0F5A" w:rsidRDefault="000E0F5A" w:rsidP="000E0F5A">
      <w:pPr>
        <w:pStyle w:val="CompanyName"/>
        <w:rPr>
          <w:sz w:val="40"/>
          <w:szCs w:val="40"/>
        </w:rPr>
      </w:pPr>
    </w:p>
    <w:p w14:paraId="3C3336E8" w14:textId="77777777" w:rsidR="00192BB6" w:rsidRPr="00EB6ED3" w:rsidRDefault="000E0F5A" w:rsidP="000E0F5A">
      <w:pPr>
        <w:pStyle w:val="CompanyName"/>
        <w:rPr>
          <w:b/>
          <w:sz w:val="40"/>
          <w:szCs w:val="40"/>
        </w:rPr>
      </w:pPr>
      <w:r w:rsidRPr="00EB6ED3">
        <w:rPr>
          <w:b/>
          <w:sz w:val="40"/>
          <w:szCs w:val="40"/>
        </w:rPr>
        <w:t>TKO BOXING CLUB’S CHRISTMAS WISH LIST</w:t>
      </w:r>
    </w:p>
    <w:p w14:paraId="13CE4424" w14:textId="77777777" w:rsidR="000E0F5A" w:rsidRDefault="000E0F5A" w:rsidP="000E0F5A">
      <w:pPr>
        <w:pStyle w:val="CompanyName"/>
        <w:rPr>
          <w:sz w:val="40"/>
          <w:szCs w:val="40"/>
        </w:rPr>
      </w:pPr>
    </w:p>
    <w:p w14:paraId="6B18D518" w14:textId="77777777" w:rsidR="000E0F5A" w:rsidRPr="00D63B6F" w:rsidRDefault="000E0F5A" w:rsidP="000E0F5A">
      <w:pPr>
        <w:pStyle w:val="CompanyName"/>
      </w:pPr>
      <w:r w:rsidRPr="000E0F5A">
        <w:rPr>
          <w:b/>
          <w:color w:val="FF0000"/>
          <w:sz w:val="32"/>
          <w:szCs w:val="32"/>
          <w:u w:val="single"/>
        </w:rPr>
        <w:t>TOYS</w:t>
      </w:r>
    </w:p>
    <w:p w14:paraId="32B3E684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SUPER HEROES ACTION FIGURES</w:t>
      </w:r>
    </w:p>
    <w:p w14:paraId="3A9F25E7" w14:textId="77777777" w:rsidR="00EB6ED3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(</w:t>
      </w:r>
      <w:proofErr w:type="gramStart"/>
      <w:r w:rsidRPr="000E0F5A">
        <w:rPr>
          <w:sz w:val="32"/>
          <w:szCs w:val="32"/>
        </w:rPr>
        <w:t>or</w:t>
      </w:r>
      <w:proofErr w:type="gramEnd"/>
      <w:r w:rsidRPr="000E0F5A">
        <w:rPr>
          <w:sz w:val="32"/>
          <w:szCs w:val="32"/>
        </w:rPr>
        <w:t xml:space="preserve"> anything Super Heroes r</w:t>
      </w:r>
      <w:r w:rsidR="003A3E34">
        <w:rPr>
          <w:sz w:val="32"/>
          <w:szCs w:val="32"/>
        </w:rPr>
        <w:t>elated, i.e., t-shirt, back pac</w:t>
      </w:r>
      <w:r w:rsidR="00EB6ED3">
        <w:rPr>
          <w:sz w:val="32"/>
          <w:szCs w:val="32"/>
        </w:rPr>
        <w:t>k,</w:t>
      </w:r>
    </w:p>
    <w:p w14:paraId="067DE17E" w14:textId="77777777" w:rsidR="000E0F5A" w:rsidRPr="000E0F5A" w:rsidRDefault="003A3E34" w:rsidP="00192BB6">
      <w:pPr>
        <w:pStyle w:val="Italic"/>
        <w:rPr>
          <w:sz w:val="32"/>
          <w:szCs w:val="32"/>
        </w:rPr>
      </w:pPr>
      <w:r>
        <w:rPr>
          <w:sz w:val="32"/>
          <w:szCs w:val="32"/>
        </w:rPr>
        <w:t>lunch box, blanket</w:t>
      </w:r>
      <w:r w:rsidR="000E0F5A" w:rsidRPr="000E0F5A">
        <w:rPr>
          <w:sz w:val="32"/>
          <w:szCs w:val="32"/>
        </w:rPr>
        <w:t xml:space="preserve"> etc.)</w:t>
      </w:r>
    </w:p>
    <w:p w14:paraId="264058B2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CARS</w:t>
      </w:r>
    </w:p>
    <w:p w14:paraId="0D9767CE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BALLS</w:t>
      </w:r>
    </w:p>
    <w:p w14:paraId="0475F3BA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DOLLS/BARBIES</w:t>
      </w:r>
    </w:p>
    <w:p w14:paraId="3C13C84A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STUFFED ANIMALS</w:t>
      </w:r>
    </w:p>
    <w:p w14:paraId="5DF78EAE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LEGOS</w:t>
      </w:r>
    </w:p>
    <w:p w14:paraId="7D299435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WRESTING FIGURES</w:t>
      </w:r>
    </w:p>
    <w:p w14:paraId="3F279DC7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SPIDERMAN…ANYTHING SPIDEY!</w:t>
      </w:r>
    </w:p>
    <w:p w14:paraId="6DDCC41D" w14:textId="77777777" w:rsidR="000E0F5A" w:rsidRPr="000E0F5A" w:rsidRDefault="000E0F5A" w:rsidP="00192BB6">
      <w:pPr>
        <w:pStyle w:val="Italic"/>
        <w:rPr>
          <w:sz w:val="32"/>
          <w:szCs w:val="32"/>
        </w:rPr>
      </w:pPr>
    </w:p>
    <w:p w14:paraId="495C9128" w14:textId="77777777" w:rsidR="000E0F5A" w:rsidRDefault="000E0F5A" w:rsidP="00192BB6">
      <w:pPr>
        <w:pStyle w:val="Italic"/>
        <w:rPr>
          <w:b/>
          <w:color w:val="FF0000"/>
          <w:sz w:val="32"/>
          <w:szCs w:val="32"/>
          <w:u w:val="single"/>
        </w:rPr>
      </w:pPr>
      <w:r w:rsidRPr="000E0F5A">
        <w:rPr>
          <w:b/>
          <w:color w:val="FF0000"/>
          <w:sz w:val="32"/>
          <w:szCs w:val="32"/>
          <w:u w:val="single"/>
        </w:rPr>
        <w:t>GIFT CARDS</w:t>
      </w:r>
    </w:p>
    <w:p w14:paraId="7F3998D9" w14:textId="77777777" w:rsidR="000E0F5A" w:rsidRDefault="000E0F5A" w:rsidP="00192BB6">
      <w:pPr>
        <w:pStyle w:val="Italic"/>
        <w:rPr>
          <w:color w:val="FF0000"/>
          <w:sz w:val="32"/>
          <w:szCs w:val="32"/>
          <w:u w:val="single"/>
        </w:rPr>
      </w:pPr>
    </w:p>
    <w:p w14:paraId="5FA9BD8F" w14:textId="77777777" w:rsidR="000E0F5A" w:rsidRPr="000E0F5A" w:rsidRDefault="000E0F5A" w:rsidP="000E0F5A">
      <w:pPr>
        <w:pStyle w:val="Italic"/>
        <w:ind w:firstLine="720"/>
        <w:jc w:val="left"/>
        <w:rPr>
          <w:sz w:val="32"/>
          <w:szCs w:val="32"/>
        </w:rPr>
      </w:pPr>
      <w:r w:rsidRPr="000E0F5A">
        <w:rPr>
          <w:sz w:val="32"/>
          <w:szCs w:val="32"/>
        </w:rPr>
        <w:t>McDonald’s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0F5A">
        <w:rPr>
          <w:sz w:val="32"/>
          <w:szCs w:val="32"/>
        </w:rPr>
        <w:t>In-N-Out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Movie Theater</w:t>
      </w:r>
    </w:p>
    <w:p w14:paraId="0DD9F330" w14:textId="77777777" w:rsidR="000E0F5A" w:rsidRPr="000E0F5A" w:rsidRDefault="000E0F5A" w:rsidP="000E0F5A">
      <w:pPr>
        <w:pStyle w:val="Italic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Jack in The Box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Taco Bell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Carl’s Jr.</w:t>
      </w:r>
    </w:p>
    <w:p w14:paraId="7D5342EA" w14:textId="77777777" w:rsidR="000E0F5A" w:rsidRPr="000E0F5A" w:rsidRDefault="000E0F5A" w:rsidP="00192BB6">
      <w:pPr>
        <w:pStyle w:val="Italic"/>
        <w:rPr>
          <w:sz w:val="32"/>
          <w:szCs w:val="32"/>
        </w:rPr>
      </w:pPr>
      <w:r w:rsidRPr="000E0F5A">
        <w:rPr>
          <w:sz w:val="32"/>
          <w:szCs w:val="32"/>
        </w:rPr>
        <w:t>El Pollo Loco</w:t>
      </w:r>
    </w:p>
    <w:p w14:paraId="7E3AF9F9" w14:textId="77777777" w:rsidR="000E0F5A" w:rsidRDefault="000E0F5A" w:rsidP="00192BB6">
      <w:pPr>
        <w:pStyle w:val="Italic"/>
      </w:pPr>
    </w:p>
    <w:p w14:paraId="3794C61C" w14:textId="77777777" w:rsidR="000E0F5A" w:rsidRDefault="000E0F5A" w:rsidP="00192BB6">
      <w:pPr>
        <w:pStyle w:val="Italic"/>
      </w:pPr>
    </w:p>
    <w:p w14:paraId="6180F55D" w14:textId="77777777" w:rsidR="000E0F5A" w:rsidRPr="000E0F5A" w:rsidRDefault="000E0F5A" w:rsidP="00192BB6">
      <w:pPr>
        <w:pStyle w:val="Italic"/>
        <w:rPr>
          <w:sz w:val="36"/>
          <w:szCs w:val="36"/>
        </w:rPr>
      </w:pPr>
      <w:r w:rsidRPr="000E0F5A">
        <w:rPr>
          <w:sz w:val="36"/>
          <w:szCs w:val="36"/>
        </w:rPr>
        <w:t>Thank you for your generosity!</w:t>
      </w:r>
    </w:p>
    <w:sectPr w:rsidR="000E0F5A" w:rsidRPr="000E0F5A" w:rsidSect="003233C6">
      <w:headerReference w:type="default" r:id="rId7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2767" w14:textId="77777777" w:rsidR="00AF3BA1" w:rsidRDefault="00AF3BA1" w:rsidP="00B61054">
      <w:r>
        <w:separator/>
      </w:r>
    </w:p>
  </w:endnote>
  <w:endnote w:type="continuationSeparator" w:id="0">
    <w:p w14:paraId="69B817B9" w14:textId="77777777" w:rsidR="00AF3BA1" w:rsidRDefault="00AF3BA1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01DA" w14:textId="77777777" w:rsidR="00AF3BA1" w:rsidRDefault="00AF3BA1" w:rsidP="00B61054">
      <w:r>
        <w:separator/>
      </w:r>
    </w:p>
  </w:footnote>
  <w:footnote w:type="continuationSeparator" w:id="0">
    <w:p w14:paraId="3D6BCBC8" w14:textId="77777777" w:rsidR="00AF3BA1" w:rsidRDefault="00AF3BA1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FCB1" w14:textId="77777777"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A0BAA2C" wp14:editId="4C8C1F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7BA1D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B2BD4" wp14:editId="365D49EB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FD02E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99769" wp14:editId="23626539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9583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1F987" wp14:editId="625E5DE6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DA29D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520B0" wp14:editId="4C03DB80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FFDD8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895FD" wp14:editId="236EF89B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C142F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42926" wp14:editId="18EB84A7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930D1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CB93C" wp14:editId="006AFFFA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09CE6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AD0BF" wp14:editId="0256E856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29B17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BEC04" wp14:editId="593A4390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5A"/>
    <w:rsid w:val="00044BB6"/>
    <w:rsid w:val="00080CE3"/>
    <w:rsid w:val="000E0F5A"/>
    <w:rsid w:val="00166F8A"/>
    <w:rsid w:val="00176DF4"/>
    <w:rsid w:val="00192BB6"/>
    <w:rsid w:val="001D013D"/>
    <w:rsid w:val="001F4A37"/>
    <w:rsid w:val="00261532"/>
    <w:rsid w:val="00286122"/>
    <w:rsid w:val="003233C6"/>
    <w:rsid w:val="003458B7"/>
    <w:rsid w:val="003A3E34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3AC1"/>
    <w:rsid w:val="008D701D"/>
    <w:rsid w:val="008D7C7A"/>
    <w:rsid w:val="008F4F61"/>
    <w:rsid w:val="00972061"/>
    <w:rsid w:val="0097333A"/>
    <w:rsid w:val="009E126D"/>
    <w:rsid w:val="00A510C0"/>
    <w:rsid w:val="00AA0CE6"/>
    <w:rsid w:val="00AF3BA1"/>
    <w:rsid w:val="00B61054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B6ED3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AF98C"/>
  <w15:docId w15:val="{F1008372-C222-4F47-938E-1774B6D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50.png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Kaity Van Amersfort</cp:lastModifiedBy>
  <cp:revision>2</cp:revision>
  <dcterms:created xsi:type="dcterms:W3CDTF">2021-11-21T20:45:00Z</dcterms:created>
  <dcterms:modified xsi:type="dcterms:W3CDTF">2021-11-21T20:45:00Z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